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117" w:rsidRPr="00A70215" w:rsidRDefault="00EC25A8" w:rsidP="00A70215">
      <w:pPr>
        <w:pStyle w:val="Titulo1"/>
        <w:pBdr>
          <w:bottom w:val="none" w:sz="0" w:space="0" w:color="auto"/>
        </w:pBdr>
        <w:spacing w:before="0"/>
        <w:jc w:val="center"/>
        <w:rPr>
          <w:rFonts w:ascii="Tahoma" w:hAnsi="Tahoma" w:cs="Tahoma"/>
          <w:color w:val="008000"/>
          <w:sz w:val="22"/>
          <w:szCs w:val="22"/>
        </w:rPr>
      </w:pPr>
      <w:bookmarkStart w:id="0" w:name="_GoBack"/>
      <w:bookmarkEnd w:id="0"/>
      <w:r w:rsidRPr="00A70215">
        <w:rPr>
          <w:rFonts w:ascii="Tahoma" w:hAnsi="Tahoma" w:cs="Tahoma"/>
          <w:color w:val="008000"/>
          <w:sz w:val="22"/>
          <w:szCs w:val="22"/>
        </w:rPr>
        <w:t>LEY FEDERAL DE TELECOMUNICACIONES Y RADIODIFUSIÓN</w:t>
      </w:r>
    </w:p>
    <w:p w:rsidR="00DD376C" w:rsidRPr="00A70215" w:rsidRDefault="00DD376C" w:rsidP="00A70215">
      <w:pPr>
        <w:pStyle w:val="Textosinformato"/>
        <w:jc w:val="center"/>
        <w:rPr>
          <w:rFonts w:ascii="Tahoma" w:eastAsia="MS Mincho" w:hAnsi="Tahoma" w:cs="Tahoma"/>
          <w:b/>
          <w:bCs/>
          <w:sz w:val="16"/>
          <w:szCs w:val="16"/>
        </w:rPr>
      </w:pPr>
    </w:p>
    <w:p w:rsidR="00DD376C" w:rsidRPr="00537EF0" w:rsidRDefault="00DD376C" w:rsidP="00A70215">
      <w:pPr>
        <w:pStyle w:val="Textosinformato"/>
        <w:jc w:val="center"/>
        <w:rPr>
          <w:rFonts w:ascii="Tahoma" w:eastAsia="MS Mincho" w:hAnsi="Tahoma" w:cs="Tahoma"/>
          <w:b/>
          <w:bCs/>
          <w:sz w:val="16"/>
          <w:szCs w:val="16"/>
        </w:rPr>
      </w:pPr>
      <w:r w:rsidRPr="00537EF0">
        <w:rPr>
          <w:rFonts w:ascii="Tahoma" w:eastAsia="MS Mincho" w:hAnsi="Tahoma" w:cs="Tahoma"/>
          <w:b/>
          <w:bCs/>
          <w:sz w:val="16"/>
          <w:szCs w:val="16"/>
        </w:rPr>
        <w:t>Nueva Ley publicada en el Diario Oficial de la Federación el 14 de julio de 2014</w:t>
      </w:r>
    </w:p>
    <w:p w:rsidR="00537EF0" w:rsidRDefault="00537EF0" w:rsidP="00537EF0">
      <w:pPr>
        <w:jc w:val="center"/>
        <w:rPr>
          <w:rFonts w:ascii="Tahoma" w:hAnsi="Tahoma" w:cs="Tahoma"/>
          <w:b/>
          <w:bCs/>
          <w:sz w:val="16"/>
        </w:rPr>
      </w:pPr>
    </w:p>
    <w:p w:rsidR="00537EF0" w:rsidRPr="00EF1FCF" w:rsidRDefault="00537EF0" w:rsidP="00537EF0">
      <w:pPr>
        <w:jc w:val="center"/>
        <w:rPr>
          <w:rFonts w:ascii="Tahoma" w:hAnsi="Tahoma" w:cs="Tahoma"/>
          <w:b/>
          <w:bCs/>
          <w:sz w:val="16"/>
        </w:rPr>
      </w:pPr>
      <w:r w:rsidRPr="00EF1FCF">
        <w:rPr>
          <w:rFonts w:ascii="Tahoma" w:hAnsi="Tahoma" w:cs="Tahoma"/>
          <w:b/>
          <w:bCs/>
          <w:sz w:val="16"/>
        </w:rPr>
        <w:t>TEXTO VIGENTE</w:t>
      </w:r>
    </w:p>
    <w:p w:rsidR="00537EF0" w:rsidRDefault="00537EF0" w:rsidP="00537EF0">
      <w:pPr>
        <w:jc w:val="center"/>
        <w:rPr>
          <w:rFonts w:ascii="Tahoma" w:hAnsi="Tahoma" w:cs="Tahoma"/>
          <w:b/>
          <w:bCs/>
          <w:color w:val="CC3300"/>
          <w:sz w:val="16"/>
          <w:lang w:val="es-419"/>
        </w:rPr>
      </w:pPr>
      <w:r w:rsidRPr="00E01930">
        <w:rPr>
          <w:rFonts w:ascii="Tahoma" w:hAnsi="Tahoma" w:cs="Tahoma"/>
          <w:b/>
          <w:bCs/>
          <w:color w:val="CC3300"/>
          <w:sz w:val="16"/>
        </w:rPr>
        <w:t xml:space="preserve">Última reforma publicada DOF </w:t>
      </w:r>
      <w:r w:rsidR="00E27F2F">
        <w:rPr>
          <w:rFonts w:ascii="Tahoma" w:hAnsi="Tahoma" w:cs="Tahoma"/>
          <w:b/>
          <w:bCs/>
          <w:color w:val="CC3300"/>
          <w:sz w:val="16"/>
          <w:lang w:val="es-MX"/>
        </w:rPr>
        <w:t>11-01-2021</w:t>
      </w:r>
    </w:p>
    <w:p w:rsidR="00537EF0" w:rsidRDefault="00537EF0" w:rsidP="00A70215">
      <w:pPr>
        <w:pStyle w:val="Titulo1"/>
        <w:pBdr>
          <w:bottom w:val="none" w:sz="0" w:space="0" w:color="auto"/>
        </w:pBdr>
        <w:spacing w:before="0"/>
        <w:rPr>
          <w:rFonts w:ascii="Arial" w:hAnsi="Arial"/>
          <w:b w:val="0"/>
          <w:sz w:val="20"/>
          <w:szCs w:val="20"/>
        </w:rPr>
      </w:pPr>
    </w:p>
    <w:p w:rsidR="008258F9" w:rsidRDefault="008258F9" w:rsidP="00A70215">
      <w:pPr>
        <w:pStyle w:val="Titulo1"/>
        <w:pBdr>
          <w:bottom w:val="none" w:sz="0" w:space="0" w:color="auto"/>
        </w:pBdr>
        <w:spacing w:before="0"/>
        <w:rPr>
          <w:rFonts w:ascii="Arial" w:hAnsi="Arial"/>
          <w:b w:val="0"/>
          <w:sz w:val="20"/>
          <w:szCs w:val="20"/>
        </w:rPr>
      </w:pPr>
    </w:p>
    <w:p w:rsidR="008258F9" w:rsidRPr="00A70215" w:rsidRDefault="008258F9" w:rsidP="00A70215">
      <w:pPr>
        <w:pStyle w:val="Titulo1"/>
        <w:pBdr>
          <w:bottom w:val="none" w:sz="0" w:space="0" w:color="auto"/>
        </w:pBdr>
        <w:spacing w:before="0"/>
        <w:rPr>
          <w:rFonts w:ascii="Arial" w:hAnsi="Arial"/>
          <w:b w:val="0"/>
          <w:sz w:val="20"/>
          <w:szCs w:val="20"/>
        </w:rPr>
      </w:pPr>
    </w:p>
    <w:p w:rsidR="00FC4117" w:rsidRPr="00A70215" w:rsidRDefault="00FC4117" w:rsidP="00A70215">
      <w:pPr>
        <w:pStyle w:val="Titulo2"/>
        <w:pBdr>
          <w:top w:val="none" w:sz="0" w:space="0" w:color="auto"/>
        </w:pBdr>
        <w:spacing w:after="0"/>
        <w:rPr>
          <w:sz w:val="20"/>
        </w:rPr>
      </w:pPr>
      <w:r w:rsidRPr="00A70215">
        <w:rPr>
          <w:sz w:val="20"/>
        </w:rPr>
        <w:t>Al margen un sello con el Escudo Nacional, que dice: Estados Unidos Mexicanos.- Presidencia</w:t>
      </w:r>
      <w:r w:rsidR="00EC25A8" w:rsidRPr="00A70215">
        <w:rPr>
          <w:sz w:val="20"/>
        </w:rPr>
        <w:t xml:space="preserve"> </w:t>
      </w:r>
      <w:r w:rsidRPr="00A70215">
        <w:rPr>
          <w:sz w:val="20"/>
        </w:rPr>
        <w:t>de la República.</w:t>
      </w:r>
    </w:p>
    <w:p w:rsidR="00051901" w:rsidRPr="00A70215" w:rsidRDefault="00051901" w:rsidP="00A70215">
      <w:pPr>
        <w:pStyle w:val="Titulo2"/>
        <w:pBdr>
          <w:top w:val="none" w:sz="0" w:space="0" w:color="auto"/>
        </w:pBdr>
        <w:spacing w:after="0"/>
        <w:rPr>
          <w:sz w:val="20"/>
        </w:rPr>
      </w:pPr>
    </w:p>
    <w:p w:rsidR="00FC4117" w:rsidRPr="00A70215" w:rsidRDefault="00FC4117" w:rsidP="00A70215">
      <w:pPr>
        <w:pStyle w:val="Texto"/>
        <w:spacing w:after="0" w:line="240" w:lineRule="auto"/>
        <w:rPr>
          <w:sz w:val="20"/>
        </w:rPr>
      </w:pPr>
      <w:r w:rsidRPr="00A70215">
        <w:rPr>
          <w:b/>
          <w:sz w:val="20"/>
        </w:rPr>
        <w:t>ENRIQUE PEÑA NIETO</w:t>
      </w:r>
      <w:r w:rsidRPr="00A70215">
        <w:rPr>
          <w:sz w:val="20"/>
        </w:rPr>
        <w:t>, Presidente de los Estados Unidos Mexicanos, a sus habitantes sabed:</w:t>
      </w:r>
    </w:p>
    <w:p w:rsidR="00051901" w:rsidRPr="00A70215" w:rsidRDefault="00051901" w:rsidP="00A70215">
      <w:pPr>
        <w:pStyle w:val="Texto"/>
        <w:spacing w:after="0" w:line="240" w:lineRule="auto"/>
        <w:rPr>
          <w:sz w:val="20"/>
        </w:rPr>
      </w:pPr>
    </w:p>
    <w:p w:rsidR="00FC4117" w:rsidRPr="00A70215" w:rsidRDefault="00FC4117" w:rsidP="00A70215">
      <w:pPr>
        <w:pStyle w:val="Texto"/>
        <w:spacing w:after="0" w:line="240" w:lineRule="auto"/>
        <w:rPr>
          <w:sz w:val="20"/>
        </w:rPr>
      </w:pPr>
      <w:r w:rsidRPr="00A70215">
        <w:rPr>
          <w:sz w:val="20"/>
        </w:rPr>
        <w:t>Que el Honorable Congreso de la Unión, se ha servido dirigirme el siguiente</w:t>
      </w:r>
    </w:p>
    <w:p w:rsidR="00051901" w:rsidRPr="00A70215" w:rsidRDefault="00051901" w:rsidP="00A70215">
      <w:pPr>
        <w:pStyle w:val="Texto"/>
        <w:spacing w:after="0" w:line="240" w:lineRule="auto"/>
        <w:rPr>
          <w:sz w:val="20"/>
        </w:rPr>
      </w:pPr>
    </w:p>
    <w:p w:rsidR="00FC4117" w:rsidRPr="00A70215" w:rsidRDefault="00FC4117" w:rsidP="00A70215">
      <w:pPr>
        <w:pStyle w:val="ANOTACION"/>
        <w:spacing w:before="0" w:after="0" w:line="240" w:lineRule="auto"/>
        <w:rPr>
          <w:rFonts w:ascii="Arial" w:hAnsi="Arial" w:cs="Arial"/>
          <w:sz w:val="20"/>
        </w:rPr>
      </w:pPr>
      <w:r w:rsidRPr="00A70215">
        <w:rPr>
          <w:rFonts w:ascii="Arial" w:hAnsi="Arial" w:cs="Arial"/>
          <w:sz w:val="20"/>
        </w:rPr>
        <w:t>DECRETO</w:t>
      </w:r>
    </w:p>
    <w:p w:rsidR="00051901" w:rsidRPr="00A70215" w:rsidRDefault="00051901" w:rsidP="00A70215">
      <w:pPr>
        <w:pStyle w:val="ANOTACION"/>
        <w:spacing w:before="0" w:after="0" w:line="240" w:lineRule="auto"/>
        <w:rPr>
          <w:rFonts w:ascii="Arial" w:hAnsi="Arial" w:cs="Arial"/>
          <w:sz w:val="20"/>
        </w:rPr>
      </w:pPr>
    </w:p>
    <w:p w:rsidR="00FC4117" w:rsidRPr="00A70215" w:rsidRDefault="00FC4117" w:rsidP="00A70215">
      <w:pPr>
        <w:pStyle w:val="Texto"/>
        <w:spacing w:after="0" w:line="240" w:lineRule="auto"/>
        <w:rPr>
          <w:sz w:val="20"/>
        </w:rPr>
      </w:pPr>
      <w:r w:rsidRPr="00A70215">
        <w:rPr>
          <w:b/>
          <w:sz w:val="20"/>
        </w:rPr>
        <w:t>"</w:t>
      </w:r>
      <w:r w:rsidRPr="00A70215">
        <w:rPr>
          <w:sz w:val="20"/>
        </w:rPr>
        <w:t>EL CONGRESO GENERAL DE LOS ESTADOS UNIDOS MEXICANOS, D E C R E T A:</w:t>
      </w:r>
    </w:p>
    <w:p w:rsidR="00051901" w:rsidRPr="00A70215" w:rsidRDefault="00051901" w:rsidP="00A70215">
      <w:pPr>
        <w:pStyle w:val="Texto"/>
        <w:spacing w:after="0" w:line="240" w:lineRule="auto"/>
        <w:rPr>
          <w:sz w:val="20"/>
        </w:rPr>
      </w:pPr>
    </w:p>
    <w:p w:rsidR="00FC4117" w:rsidRPr="00A70215" w:rsidRDefault="00FC4117" w:rsidP="00A70215">
      <w:pPr>
        <w:pStyle w:val="Texto"/>
        <w:spacing w:after="0" w:line="240" w:lineRule="auto"/>
        <w:rPr>
          <w:b/>
          <w:sz w:val="20"/>
        </w:rPr>
      </w:pPr>
      <w:r w:rsidRPr="00A70215">
        <w:rPr>
          <w:b/>
          <w:sz w:val="20"/>
        </w:rPr>
        <w:t>SE EXPIDEN LA LEY FEDERAL DE TELECOMUNICACIONES Y RADIODIFUSIÓN, Y LA LEY DEL SISTEMA PÚBLICO DE RADIODIFUSIÓN DEL ESTADO MEXICANO; Y SE REFORMAN, ADICIONAN Y DEROGAN DIVERSAS DISPOSICIONES EN MATERIA DE TELECOMUNICACIONES Y RADIODIFUSIÓN.</w:t>
      </w:r>
    </w:p>
    <w:p w:rsidR="00051901" w:rsidRPr="00A70215" w:rsidRDefault="00051901" w:rsidP="00A70215">
      <w:pPr>
        <w:pStyle w:val="Texto"/>
        <w:spacing w:after="0" w:line="240" w:lineRule="auto"/>
        <w:rPr>
          <w:sz w:val="20"/>
        </w:rPr>
      </w:pPr>
    </w:p>
    <w:p w:rsidR="00FC4117" w:rsidRPr="00A70215" w:rsidRDefault="00FC4117" w:rsidP="00A70215">
      <w:pPr>
        <w:pStyle w:val="Texto"/>
        <w:spacing w:after="0" w:line="240" w:lineRule="auto"/>
        <w:rPr>
          <w:sz w:val="20"/>
        </w:rPr>
      </w:pPr>
      <w:r w:rsidRPr="00A70215">
        <w:rPr>
          <w:b/>
          <w:sz w:val="20"/>
        </w:rPr>
        <w:t>ARTÍCULO PRIMERO.-</w:t>
      </w:r>
      <w:r w:rsidRPr="00A70215">
        <w:rPr>
          <w:sz w:val="20"/>
        </w:rPr>
        <w:t xml:space="preserve"> Se expide la Ley Federal de Telecomunicaciones y Radiodifusión.</w:t>
      </w:r>
    </w:p>
    <w:p w:rsidR="00051901" w:rsidRPr="00A70215" w:rsidRDefault="00051901" w:rsidP="00A70215">
      <w:pPr>
        <w:pStyle w:val="Texto"/>
        <w:spacing w:after="0" w:line="240" w:lineRule="auto"/>
        <w:rPr>
          <w:sz w:val="20"/>
        </w:rPr>
      </w:pPr>
    </w:p>
    <w:p w:rsidR="00FC4117" w:rsidRPr="00A70215" w:rsidRDefault="00FC4117" w:rsidP="00A70215">
      <w:pPr>
        <w:pStyle w:val="ANOTACION"/>
        <w:spacing w:before="0" w:after="0" w:line="240" w:lineRule="auto"/>
        <w:rPr>
          <w:rFonts w:ascii="Arial" w:hAnsi="Arial" w:cs="Arial"/>
          <w:sz w:val="22"/>
          <w:szCs w:val="22"/>
        </w:rPr>
      </w:pPr>
      <w:r w:rsidRPr="00A70215">
        <w:rPr>
          <w:rFonts w:ascii="Arial" w:hAnsi="Arial" w:cs="Arial"/>
          <w:sz w:val="22"/>
          <w:szCs w:val="22"/>
        </w:rPr>
        <w:t>LEY FEDERAL DE TELECOMUNICACIONES Y RADIODIFUSIÓN</w:t>
      </w:r>
    </w:p>
    <w:p w:rsidR="00051901" w:rsidRPr="00A70215" w:rsidRDefault="00051901" w:rsidP="00A70215">
      <w:pPr>
        <w:pStyle w:val="ANOTACION"/>
        <w:spacing w:before="0" w:after="0" w:line="240" w:lineRule="auto"/>
        <w:rPr>
          <w:rFonts w:ascii="Arial" w:hAnsi="Arial" w:cs="Arial"/>
          <w:sz w:val="22"/>
          <w:szCs w:val="22"/>
        </w:rPr>
      </w:pP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TÍTULO PRIMERO</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Del Ámbito de Aplicación de la Ley y de la</w:t>
      </w:r>
      <w:r w:rsidR="00051901" w:rsidRPr="00A70215">
        <w:rPr>
          <w:b/>
          <w:sz w:val="22"/>
          <w:szCs w:val="22"/>
          <w:lang w:val="es-ES_tradnl"/>
        </w:rPr>
        <w:t xml:space="preserve"> </w:t>
      </w:r>
      <w:r w:rsidRPr="00A70215">
        <w:rPr>
          <w:b/>
          <w:sz w:val="22"/>
          <w:szCs w:val="22"/>
          <w:lang w:val="es-ES_tradnl"/>
        </w:rPr>
        <w:t>Competencia de las Autoridades</w:t>
      </w:r>
    </w:p>
    <w:p w:rsidR="00051901" w:rsidRPr="00A70215" w:rsidRDefault="00051901" w:rsidP="00A70215">
      <w:pPr>
        <w:pStyle w:val="Texto"/>
        <w:spacing w:after="0" w:line="240" w:lineRule="auto"/>
        <w:ind w:firstLine="0"/>
        <w:jc w:val="center"/>
        <w:rPr>
          <w:b/>
          <w:sz w:val="22"/>
          <w:szCs w:val="22"/>
          <w:lang w:val="es-ES_tradnl"/>
        </w:rPr>
      </w:pP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Capítulo 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Disposiciones Generales</w:t>
      </w:r>
    </w:p>
    <w:p w:rsidR="00051901" w:rsidRPr="00A70215" w:rsidRDefault="00051901"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1" w:name="Artículo_1"/>
      <w:r w:rsidRPr="00A70215">
        <w:rPr>
          <w:b/>
          <w:sz w:val="20"/>
          <w:lang w:val="es-ES_tradnl"/>
        </w:rPr>
        <w:t>Artículo 1</w:t>
      </w:r>
      <w:bookmarkEnd w:id="1"/>
      <w:r w:rsidRPr="00A70215">
        <w:rPr>
          <w:b/>
          <w:sz w:val="20"/>
          <w:lang w:val="es-ES_tradnl"/>
        </w:rPr>
        <w:t>.</w:t>
      </w:r>
      <w:r w:rsidRPr="00A70215">
        <w:rPr>
          <w:sz w:val="20"/>
          <w:lang w:val="es-ES_tradnl"/>
        </w:rPr>
        <w:t xml:space="preserve"> La presente Ley es de orden público y tiene por objeto regular el uso, aprovechamiento y explotación del espectro radioeléctrico, las redes públicas de telecomunicaciones, el acceso a la infraestructura activa y pasiva, los recursos orbitales, la comunicación vía satélite, la prestación de los servicios públicos de interés general de telecomunicaciones y radiodifusión, y la convergencia entre éstos,</w:t>
      </w:r>
      <w:r w:rsidR="00BE5BD9" w:rsidRPr="00A70215">
        <w:rPr>
          <w:sz w:val="20"/>
          <w:lang w:val="es-ES_tradnl"/>
        </w:rPr>
        <w:t xml:space="preserve"> </w:t>
      </w:r>
      <w:r w:rsidRPr="00A70215">
        <w:rPr>
          <w:sz w:val="20"/>
          <w:lang w:val="es-ES_tradnl"/>
        </w:rPr>
        <w:t>los derechos de los usuarios y las audiencias, y el proceso de competencia y libre concurrencia en estos sectores, para que contribuyan a los fines y al ejercicio de los derechos establecidos en los artículos 6o., 7o., 27 y 28 de la Constitución Política de los Estados Unidos Mexicanos.</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 w:name="Artículo_2"/>
      <w:r w:rsidRPr="00A70215">
        <w:rPr>
          <w:b/>
          <w:sz w:val="20"/>
          <w:lang w:val="es-ES_tradnl"/>
        </w:rPr>
        <w:t>Artículo 2</w:t>
      </w:r>
      <w:bookmarkEnd w:id="2"/>
      <w:r w:rsidRPr="00A70215">
        <w:rPr>
          <w:b/>
          <w:sz w:val="20"/>
          <w:lang w:val="es-ES_tradnl"/>
        </w:rPr>
        <w:t>.</w:t>
      </w:r>
      <w:r w:rsidRPr="00A70215">
        <w:rPr>
          <w:sz w:val="20"/>
          <w:lang w:val="es-ES_tradnl"/>
        </w:rPr>
        <w:t xml:space="preserve"> Las telecomunicaciones y la radiodifusión son servicios públicos de interés general.</w:t>
      </w:r>
    </w:p>
    <w:p w:rsidR="00051901" w:rsidRPr="00A70215" w:rsidRDefault="00051901"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En la prestación de dichos servicios estará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Estado, al ejercer la rectoría en la materia, protegerá la seguridad y la soberanía de la Nación y garantizará la eficiente prestación de los servicios públicos de interés general de telecomunicaciones</w:t>
      </w:r>
      <w:r w:rsidR="00BE5BD9" w:rsidRPr="00A70215">
        <w:rPr>
          <w:sz w:val="20"/>
          <w:lang w:val="es-ES_tradnl"/>
        </w:rPr>
        <w:t xml:space="preserve"> </w:t>
      </w:r>
      <w:r w:rsidRPr="00A70215">
        <w:rPr>
          <w:sz w:val="20"/>
          <w:lang w:val="es-ES_tradnl"/>
        </w:rPr>
        <w:t xml:space="preserve">y </w:t>
      </w:r>
      <w:r w:rsidRPr="00A70215">
        <w:rPr>
          <w:sz w:val="20"/>
          <w:lang w:val="es-ES_tradnl"/>
        </w:rPr>
        <w:lastRenderedPageBreak/>
        <w:t>radiodifusión, y para tales efectos establecerá condiciones de competencia efectiva en la prestación de dichos servicios.</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En todo momento el Estado mantendrá el dominio originario, inalienable e imprescriptible sobre el espectro radioeléctrico.</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Se podrá permitir el uso, aprovechamiento y explotación del espectro radioeléctrico y de los</w:t>
      </w:r>
      <w:r w:rsidR="00BE5BD9" w:rsidRPr="00A70215">
        <w:rPr>
          <w:sz w:val="20"/>
          <w:lang w:val="es-ES_tradnl"/>
        </w:rPr>
        <w:t xml:space="preserve"> </w:t>
      </w:r>
      <w:r w:rsidRPr="00A70215">
        <w:rPr>
          <w:sz w:val="20"/>
          <w:lang w:val="es-ES_tradnl"/>
        </w:rPr>
        <w:t>recursos orbitales, conforme a las modalidades y requisitos establecidos en la presente Ley y demás disposiciones aplicables.</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3" w:name="Artículo_3"/>
      <w:r w:rsidRPr="00A70215">
        <w:rPr>
          <w:b/>
          <w:sz w:val="20"/>
          <w:lang w:val="es-ES_tradnl"/>
        </w:rPr>
        <w:t>Artículo 3</w:t>
      </w:r>
      <w:bookmarkEnd w:id="3"/>
      <w:r w:rsidRPr="00A70215">
        <w:rPr>
          <w:b/>
          <w:sz w:val="20"/>
          <w:lang w:val="es-ES_tradnl"/>
        </w:rPr>
        <w:t>.</w:t>
      </w:r>
      <w:r w:rsidRPr="00A70215">
        <w:rPr>
          <w:sz w:val="20"/>
          <w:lang w:val="es-ES_tradnl"/>
        </w:rPr>
        <w:t xml:space="preserve"> Para los efectos de esta Ley se entenderá por:</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b/>
          <w:sz w:val="20"/>
          <w:lang w:val="es-ES_tradnl"/>
        </w:rPr>
      </w:pPr>
      <w:r w:rsidRPr="00A70215">
        <w:rPr>
          <w:b/>
          <w:sz w:val="20"/>
          <w:lang w:val="es-ES_tradnl"/>
        </w:rPr>
        <w:t>I.</w:t>
      </w:r>
      <w:r w:rsidR="002F1935" w:rsidRPr="00A70215">
        <w:rPr>
          <w:b/>
          <w:sz w:val="20"/>
          <w:lang w:val="es-ES_tradnl"/>
        </w:rPr>
        <w:tab/>
      </w:r>
      <w:r w:rsidRPr="00A70215">
        <w:rPr>
          <w:b/>
          <w:sz w:val="20"/>
          <w:lang w:val="es-ES_tradnl"/>
        </w:rPr>
        <w:t xml:space="preserve">Acceso al usuario final: </w:t>
      </w:r>
      <w:r w:rsidRPr="00A70215">
        <w:rPr>
          <w:sz w:val="20"/>
          <w:lang w:val="es-ES_tradnl"/>
        </w:rPr>
        <w:t>El circuito físico que conecta el punto de conexión terminal de la red en el domicilio del usuario a la central telefónica o instalación equivalente de la red pública de telecomunicaciones local, desde la cual se presta el servicio al usuario;</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b/>
          <w:sz w:val="20"/>
          <w:lang w:val="es-ES_tradnl"/>
        </w:rPr>
        <w:t>Agente con poder sustancial:</w:t>
      </w:r>
      <w:r w:rsidRPr="00A70215">
        <w:rPr>
          <w:sz w:val="20"/>
          <w:lang w:val="es-ES_tradnl"/>
        </w:rPr>
        <w:t xml:space="preserve"> Aquél agente económico que tiene poder sustancial en algún mercado relevante de los sectores de radiodifusión o telecomunicaciones,</w:t>
      </w:r>
      <w:r w:rsidRPr="00A70215">
        <w:rPr>
          <w:b/>
          <w:sz w:val="20"/>
          <w:lang w:val="es-ES_tradnl"/>
        </w:rPr>
        <w:t xml:space="preserve"> </w:t>
      </w:r>
      <w:r w:rsidRPr="00A70215">
        <w:rPr>
          <w:sz w:val="20"/>
          <w:lang w:val="es-ES_tradnl"/>
        </w:rPr>
        <w:t>conforme a lo establecido en la Ley Federal de Competencia Económica;</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b/>
          <w:sz w:val="20"/>
          <w:lang w:val="es-ES_tradnl"/>
        </w:rPr>
        <w:t xml:space="preserve">Arquitectura abierta: </w:t>
      </w:r>
      <w:r w:rsidRPr="00A70215">
        <w:rPr>
          <w:sz w:val="20"/>
          <w:lang w:val="es-ES_tradnl"/>
        </w:rPr>
        <w:t>Conjunto de características técnicas de las redes públicas de telecomunicaciones que les permite interconectarse entre sí, a nivel físico o virtual, lógico y funcional, de tal manera que exista interoperabilidad entre ellas;</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b/>
          <w:sz w:val="20"/>
          <w:lang w:val="es-ES_tradnl"/>
        </w:rPr>
        <w:t>Atribución de una banda de frecuencias:</w:t>
      </w:r>
      <w:r w:rsidRPr="00A70215">
        <w:rPr>
          <w:sz w:val="20"/>
          <w:lang w:val="es-ES_tradnl"/>
        </w:rPr>
        <w:t xml:space="preserve"> Acto por el cual una banda de frecuencias determinada se destina al uso de uno o varios servicios de radiocomunicación, conforme al Cuadro Nacional de Atribución de Frecuencias;</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b/>
          <w:sz w:val="20"/>
          <w:lang w:val="es-ES_tradnl"/>
        </w:rPr>
        <w:t>Banda ancha:</w:t>
      </w:r>
      <w:r w:rsidRPr="00A70215">
        <w:rPr>
          <w:sz w:val="20"/>
          <w:lang w:val="es-ES_tradnl"/>
        </w:rPr>
        <w:t xml:space="preserve"> Acceso de alta capacidad que permite ofrecer diversos servicios convergentes a través de infraestructura de red fiable, con independencia de las tecnologías empleadas, cuyos parámetros serán actualizados por el Instituto periódicamente;</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w:t>
      </w:r>
      <w:r w:rsidR="002F1935" w:rsidRPr="00A70215">
        <w:rPr>
          <w:b/>
          <w:sz w:val="20"/>
          <w:lang w:val="es-ES_tradnl"/>
        </w:rPr>
        <w:tab/>
      </w:r>
      <w:r w:rsidRPr="00A70215">
        <w:rPr>
          <w:b/>
          <w:sz w:val="20"/>
          <w:lang w:val="es-ES_tradnl"/>
        </w:rPr>
        <w:t>Banda de frecuencias:</w:t>
      </w:r>
      <w:r w:rsidRPr="00A70215">
        <w:rPr>
          <w:sz w:val="20"/>
          <w:lang w:val="es-ES_tradnl"/>
        </w:rPr>
        <w:t xml:space="preserve"> Porción del espectro radioeléctrico comprendido entre dos frecuencias determinadas;</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w:t>
      </w:r>
      <w:r w:rsidR="002F1935" w:rsidRPr="00A70215">
        <w:rPr>
          <w:b/>
          <w:sz w:val="20"/>
          <w:lang w:val="es-ES_tradnl"/>
        </w:rPr>
        <w:tab/>
      </w:r>
      <w:r w:rsidRPr="00A70215">
        <w:rPr>
          <w:b/>
          <w:sz w:val="20"/>
          <w:lang w:val="es-ES_tradnl"/>
        </w:rPr>
        <w:t>Calidad:</w:t>
      </w:r>
      <w:r w:rsidRPr="00A70215">
        <w:rPr>
          <w:sz w:val="20"/>
          <w:lang w:val="es-ES_tradnl"/>
        </w:rPr>
        <w:t xml:space="preserve"> Totalidad de las características de un servicio de telecomunicaciones y radiodifusión que determinan su capacidad para satisfacer las necesidades explícitas e implícitas del usuario del servicio, cuyos parámetros serán definidos y actualizados regularmente por el Instituto;</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VIII.</w:t>
      </w:r>
      <w:r w:rsidR="002F1935" w:rsidRPr="00A70215">
        <w:rPr>
          <w:b/>
          <w:sz w:val="20"/>
          <w:lang w:val="es-ES_tradnl"/>
        </w:rPr>
        <w:tab/>
      </w:r>
      <w:r w:rsidRPr="00A70215">
        <w:rPr>
          <w:b/>
          <w:sz w:val="20"/>
          <w:lang w:val="es-ES_tradnl"/>
        </w:rPr>
        <w:t>Canal de programación:</w:t>
      </w:r>
      <w:r w:rsidRPr="00A70215">
        <w:rPr>
          <w:sz w:val="20"/>
          <w:lang w:val="es-ES_tradnl"/>
        </w:rPr>
        <w:t xml:space="preserve"> Organización secuencial en el tiempo de contenidos audiovisuales, puesta a disposición de la audiencia, bajo la responsabilidad de una misma persona y dotada de identidad e imagen propias y que es susceptible de distribuirse a través de un canal</w:t>
      </w:r>
      <w:r w:rsidR="00BE5BD9" w:rsidRPr="00A70215">
        <w:rPr>
          <w:sz w:val="20"/>
          <w:lang w:val="es-ES_tradnl"/>
        </w:rPr>
        <w:t xml:space="preserve"> </w:t>
      </w:r>
      <w:r w:rsidRPr="00A70215">
        <w:rPr>
          <w:sz w:val="20"/>
          <w:lang w:val="es-ES_tradnl"/>
        </w:rPr>
        <w:t>de radiodifusión;</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IX.</w:t>
      </w:r>
      <w:r w:rsidR="002F1935" w:rsidRPr="00A70215">
        <w:rPr>
          <w:b/>
          <w:sz w:val="20"/>
          <w:lang w:val="es-ES_tradnl"/>
        </w:rPr>
        <w:tab/>
      </w:r>
      <w:r w:rsidRPr="00A70215">
        <w:rPr>
          <w:b/>
          <w:sz w:val="20"/>
          <w:lang w:val="es-ES_tradnl"/>
        </w:rPr>
        <w:t>Canal de transmisión de radiodifusión:</w:t>
      </w:r>
      <w:r w:rsidRPr="00A70215">
        <w:rPr>
          <w:sz w:val="20"/>
          <w:lang w:val="es-ES_tradnl"/>
        </w:rPr>
        <w:t xml:space="preserve"> Ancho de banda indivisible destinado a la emisión de canales de programación de conformidad con el estándar de transmisión aplicable a la radio o a la televisión, en términos de las disposiciones generales aplicables que emita el Instituto;</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w:t>
      </w:r>
      <w:r w:rsidR="002F1935" w:rsidRPr="00A70215">
        <w:rPr>
          <w:b/>
          <w:sz w:val="20"/>
          <w:lang w:val="es-ES_tradnl"/>
        </w:rPr>
        <w:tab/>
      </w:r>
      <w:r w:rsidRPr="00A70215">
        <w:rPr>
          <w:b/>
          <w:sz w:val="20"/>
          <w:lang w:val="es-ES_tradnl"/>
        </w:rPr>
        <w:t>Cobertura universal:</w:t>
      </w:r>
      <w:r w:rsidRPr="00A70215">
        <w:rPr>
          <w:sz w:val="20"/>
          <w:lang w:val="es-ES_tradnl"/>
        </w:rPr>
        <w:t xml:space="preserve"> Acceso de la población en general a los servicios de telecomunicaciones determinados por la Secretaría, bajo condiciones de disponibilidad, asequibilidad y accesibilidad;</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lastRenderedPageBreak/>
        <w:t>XI.</w:t>
      </w:r>
      <w:r w:rsidR="002F1935" w:rsidRPr="00A70215">
        <w:rPr>
          <w:b/>
          <w:sz w:val="20"/>
          <w:lang w:val="es-ES_tradnl"/>
        </w:rPr>
        <w:tab/>
      </w:r>
      <w:r w:rsidRPr="00A70215">
        <w:rPr>
          <w:b/>
          <w:sz w:val="20"/>
          <w:lang w:val="es-ES_tradnl"/>
        </w:rPr>
        <w:t>Comercializadora:</w:t>
      </w:r>
      <w:r w:rsidRPr="00A70215">
        <w:rPr>
          <w:sz w:val="20"/>
          <w:lang w:val="es-ES_tradnl"/>
        </w:rPr>
        <w:t xml:space="preserve"> Toda persona que proporciona servicios de telecomunicaciones a usuarios finales mediante el uso de capacidad de una o varias redes públicas de telecomunicaciones sin tener el carácter de concesionario en los términos de esta Ley;</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XII.</w:t>
      </w:r>
      <w:r w:rsidR="002F1935" w:rsidRPr="00A70215">
        <w:rPr>
          <w:b/>
          <w:sz w:val="20"/>
          <w:lang w:val="es-ES_tradnl"/>
        </w:rPr>
        <w:tab/>
      </w:r>
      <w:r w:rsidRPr="00A70215">
        <w:rPr>
          <w:b/>
          <w:sz w:val="20"/>
          <w:lang w:val="es-ES_tradnl"/>
        </w:rPr>
        <w:t>Concesión única:</w:t>
      </w:r>
      <w:r w:rsidRPr="00A70215">
        <w:rPr>
          <w:sz w:val="20"/>
          <w:lang w:val="es-ES_tradnl"/>
        </w:rPr>
        <w:t xml:space="preserve"> Acto administrativo mediante el cual el Instituto confiere el derecho para prestar de manera convergente, todo tipo de servicios públicos de telecomunicaciones o radiodifusión. En caso de que el concesionario requiera utilizar bandas del espectro radioeléctrico o recursos orbitales, deberá obtenerlos conforme a los términos y modalidades establecidas en esta Ley;</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XIII.</w:t>
      </w:r>
      <w:r w:rsidR="002F1935" w:rsidRPr="00A70215">
        <w:rPr>
          <w:b/>
          <w:sz w:val="20"/>
          <w:lang w:val="es-ES_tradnl"/>
        </w:rPr>
        <w:tab/>
      </w:r>
      <w:r w:rsidRPr="00A70215">
        <w:rPr>
          <w:b/>
          <w:sz w:val="20"/>
          <w:lang w:val="es-ES_tradnl"/>
        </w:rPr>
        <w:t>Concesión de espectro radioeléctrico o de recursos orbitales:</w:t>
      </w:r>
      <w:r w:rsidRPr="00A70215">
        <w:rPr>
          <w:sz w:val="20"/>
          <w:lang w:val="es-ES_tradnl"/>
        </w:rPr>
        <w:t xml:space="preserve"> Acto administrativo mediante el cual el Instituto confiere el derecho para usar, aprovechar o explotar bandas de frecuencia del espectro radioeléctrico o recursos orbitales, en los términos y modalidades establecidas</w:t>
      </w:r>
      <w:r w:rsidR="00BE5BD9" w:rsidRPr="00A70215">
        <w:rPr>
          <w:sz w:val="20"/>
          <w:lang w:val="es-ES_tradnl"/>
        </w:rPr>
        <w:t xml:space="preserve"> </w:t>
      </w:r>
      <w:r w:rsidRPr="00A70215">
        <w:rPr>
          <w:sz w:val="20"/>
          <w:lang w:val="es-ES_tradnl"/>
        </w:rPr>
        <w:t>en esta Ley;</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XIV.</w:t>
      </w:r>
      <w:r w:rsidR="002F1935" w:rsidRPr="00A70215">
        <w:rPr>
          <w:b/>
          <w:sz w:val="20"/>
          <w:lang w:val="es-ES_tradnl"/>
        </w:rPr>
        <w:tab/>
      </w:r>
      <w:r w:rsidRPr="00A70215">
        <w:rPr>
          <w:b/>
          <w:sz w:val="20"/>
          <w:lang w:val="es-ES_tradnl"/>
        </w:rPr>
        <w:t>Concesionario:</w:t>
      </w:r>
      <w:r w:rsidRPr="00A70215">
        <w:rPr>
          <w:sz w:val="20"/>
          <w:lang w:val="es-ES_tradnl"/>
        </w:rPr>
        <w:t xml:space="preserve"> Persona física o moral, titular de una concesión de las previstas en esta Ley;</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XV.</w:t>
      </w:r>
      <w:r w:rsidR="002F1935" w:rsidRPr="00A70215">
        <w:rPr>
          <w:b/>
          <w:sz w:val="20"/>
          <w:lang w:val="es-ES_tradnl"/>
        </w:rPr>
        <w:tab/>
      </w:r>
      <w:r w:rsidRPr="00A70215">
        <w:rPr>
          <w:b/>
          <w:sz w:val="20"/>
          <w:lang w:val="es-ES_tradnl"/>
        </w:rPr>
        <w:t>Constitución:</w:t>
      </w:r>
      <w:r w:rsidRPr="00A70215">
        <w:rPr>
          <w:sz w:val="20"/>
          <w:lang w:val="es-ES_tradnl"/>
        </w:rPr>
        <w:t xml:space="preserve"> Constitución Política de los Estados Unidos Mexicanos;</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XVI.</w:t>
      </w:r>
      <w:r w:rsidR="002F1935" w:rsidRPr="00A70215">
        <w:rPr>
          <w:b/>
          <w:sz w:val="20"/>
          <w:lang w:val="es-ES_tradnl"/>
        </w:rPr>
        <w:tab/>
      </w:r>
      <w:r w:rsidRPr="00A70215">
        <w:rPr>
          <w:b/>
          <w:sz w:val="20"/>
          <w:lang w:val="es-ES_tradnl"/>
        </w:rPr>
        <w:t>Cuadro nacional de atribución de frecuencias:</w:t>
      </w:r>
      <w:r w:rsidRPr="00A70215">
        <w:rPr>
          <w:sz w:val="20"/>
          <w:lang w:val="es-ES_tradnl"/>
        </w:rPr>
        <w:t xml:space="preserve"> Disposición administrativa que indica el servicio o servicios de radiocomunicaciones a los que se encuentra atribuida una determinada banda de frecuencias del espectro radioeléctrico, así como información adicional sobre el uso y planificación de determinadas bandas de frecuencias;</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XVII.</w:t>
      </w:r>
      <w:r w:rsidR="002F1935" w:rsidRPr="00A70215">
        <w:rPr>
          <w:b/>
          <w:sz w:val="20"/>
          <w:lang w:val="es-ES_tradnl"/>
        </w:rPr>
        <w:tab/>
      </w:r>
      <w:r w:rsidRPr="00A70215">
        <w:rPr>
          <w:b/>
          <w:sz w:val="20"/>
          <w:lang w:val="es-ES_tradnl"/>
        </w:rPr>
        <w:t>Decreto:</w:t>
      </w:r>
      <w:r w:rsidRPr="00A70215">
        <w:rPr>
          <w:sz w:val="20"/>
          <w:lang w:val="es-ES_tradnl"/>
        </w:rPr>
        <w:t xml:space="preserve"> Decreto por el que se reforman y adicionan diversas disposiciones de los artículos 6o., 7o., 27, 28, 73, 78, 94 y 105 de la Constitución en materia de telecomunicaciones, publicado en el Diario Oficial de la Federación el 11 de junio de 2013;</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XVIII.</w:t>
      </w:r>
      <w:r w:rsidR="002F1935" w:rsidRPr="00A70215">
        <w:rPr>
          <w:b/>
          <w:sz w:val="20"/>
          <w:lang w:val="es-ES_tradnl"/>
        </w:rPr>
        <w:tab/>
      </w:r>
      <w:r w:rsidRPr="00A70215">
        <w:rPr>
          <w:b/>
          <w:sz w:val="20"/>
          <w:lang w:val="es-ES_tradnl"/>
        </w:rPr>
        <w:t>Desagregación:</w:t>
      </w:r>
      <w:r w:rsidRPr="00A70215">
        <w:rPr>
          <w:sz w:val="20"/>
          <w:lang w:val="es-ES_tradnl"/>
        </w:rPr>
        <w:t xml:space="preserve"> Separación de elementos físicos, incluyendo la fibra óptica, técnicos y lógicos, funciones o servicios de la red pública de telecomunicaciones local del agente económico preponderante en el sector de las telecomunicaciones o del agente que a nivel nacional tenga poder sustancial en el mercado relevante de servicios de acceso al usuario final, de manera</w:t>
      </w:r>
      <w:r w:rsidR="00BE5BD9" w:rsidRPr="00A70215">
        <w:rPr>
          <w:sz w:val="20"/>
          <w:lang w:val="es-ES_tradnl"/>
        </w:rPr>
        <w:t xml:space="preserve"> </w:t>
      </w:r>
      <w:r w:rsidRPr="00A70215">
        <w:rPr>
          <w:sz w:val="20"/>
          <w:lang w:val="es-ES_tradnl"/>
        </w:rPr>
        <w:t>que otros concesionarios puedan acceder efectivamente a dicha red pública de telecomunicaciones local;</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XIX.</w:t>
      </w:r>
      <w:r w:rsidR="002F1935" w:rsidRPr="00A70215">
        <w:rPr>
          <w:b/>
          <w:sz w:val="20"/>
          <w:lang w:val="es-ES_tradnl"/>
        </w:rPr>
        <w:tab/>
      </w:r>
      <w:r w:rsidRPr="00A70215">
        <w:rPr>
          <w:b/>
          <w:sz w:val="20"/>
          <w:lang w:val="es-ES_tradnl"/>
        </w:rPr>
        <w:t>Ejecutivo Federal:</w:t>
      </w:r>
      <w:r w:rsidRPr="00A70215">
        <w:rPr>
          <w:sz w:val="20"/>
          <w:lang w:val="es-ES_tradnl"/>
        </w:rPr>
        <w:t xml:space="preserve"> Comprende a la Administración Pública Federal, sus dependencias y entidades, según corresponda;</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w:t>
      </w:r>
      <w:r w:rsidR="002F1935" w:rsidRPr="00A70215">
        <w:rPr>
          <w:b/>
          <w:sz w:val="20"/>
          <w:lang w:val="es-ES_tradnl"/>
        </w:rPr>
        <w:tab/>
      </w:r>
      <w:r w:rsidRPr="00A70215">
        <w:rPr>
          <w:b/>
          <w:sz w:val="20"/>
          <w:lang w:val="es-ES_tradnl"/>
        </w:rPr>
        <w:t>Equipo complementario:</w:t>
      </w:r>
      <w:r w:rsidRPr="00A70215">
        <w:rPr>
          <w:sz w:val="20"/>
          <w:lang w:val="es-ES_tradnl"/>
        </w:rPr>
        <w:t xml:space="preserve"> Infraestructura de retransmisión de la señal de una estación de radiodifusión que tiene por objeto garantizar la recepción de dicha señal con la calidad requerida por el Instituto o por las disposiciones aplicables, dentro de la zona de cobertura concesionada;</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XXI.</w:t>
      </w:r>
      <w:r w:rsidR="002F1935" w:rsidRPr="00A70215">
        <w:rPr>
          <w:b/>
          <w:sz w:val="20"/>
          <w:lang w:val="es-ES_tradnl"/>
        </w:rPr>
        <w:tab/>
      </w:r>
      <w:r w:rsidRPr="00A70215">
        <w:rPr>
          <w:b/>
          <w:sz w:val="20"/>
          <w:lang w:val="es-ES_tradnl"/>
        </w:rPr>
        <w:t>Espectro radioeléctrico:</w:t>
      </w:r>
      <w:r w:rsidRPr="00A70215">
        <w:rPr>
          <w:sz w:val="20"/>
          <w:lang w:val="es-ES_tradnl"/>
        </w:rPr>
        <w:t xml:space="preserve"> Espacio que permite la propagación, sin guía artificial, de ondas electromagnéticas cuyas bandas de frecuencias se fijan convencionalmente por debajo de los</w:t>
      </w:r>
      <w:r w:rsidRPr="00A70215">
        <w:rPr>
          <w:b/>
          <w:sz w:val="20"/>
          <w:lang w:val="es-ES_tradnl"/>
        </w:rPr>
        <w:t xml:space="preserve"> </w:t>
      </w:r>
      <w:r w:rsidRPr="00A70215">
        <w:rPr>
          <w:sz w:val="20"/>
          <w:lang w:val="es-ES_tradnl"/>
        </w:rPr>
        <w:t>3,000 gigahertz;</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XXII.</w:t>
      </w:r>
      <w:r w:rsidR="002F1935" w:rsidRPr="00A70215">
        <w:rPr>
          <w:b/>
          <w:sz w:val="20"/>
          <w:lang w:val="es-ES_tradnl"/>
        </w:rPr>
        <w:tab/>
      </w:r>
      <w:r w:rsidRPr="00A70215">
        <w:rPr>
          <w:b/>
          <w:sz w:val="20"/>
          <w:lang w:val="es-ES_tradnl"/>
        </w:rPr>
        <w:t>Estación terrena:</w:t>
      </w:r>
      <w:r w:rsidRPr="00A70215">
        <w:rPr>
          <w:sz w:val="20"/>
          <w:lang w:val="es-ES_tradnl"/>
        </w:rPr>
        <w:t xml:space="preserve"> La antena y el equipo asociado a ésta que se utiliza para transmitir o recibir señales de comunicación vía satélite;</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XXIII.</w:t>
      </w:r>
      <w:r w:rsidR="002F1935" w:rsidRPr="00A70215">
        <w:rPr>
          <w:b/>
          <w:sz w:val="20"/>
          <w:lang w:val="es-ES_tradnl"/>
        </w:rPr>
        <w:tab/>
      </w:r>
      <w:r w:rsidRPr="00A70215">
        <w:rPr>
          <w:b/>
          <w:sz w:val="20"/>
          <w:lang w:val="es-ES_tradnl"/>
        </w:rPr>
        <w:t>Frecuencia:</w:t>
      </w:r>
      <w:r w:rsidRPr="00A70215">
        <w:rPr>
          <w:sz w:val="20"/>
          <w:lang w:val="es-ES_tradnl"/>
        </w:rPr>
        <w:t xml:space="preserve"> Número de ciclos por segundo que efectúa una onda del espectro radioeléctrico, cuya unidad de medida es el Hertz;</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XXIV.</w:t>
      </w:r>
      <w:r w:rsidR="002F1935" w:rsidRPr="00A70215">
        <w:rPr>
          <w:b/>
          <w:sz w:val="20"/>
          <w:lang w:val="es-ES_tradnl"/>
        </w:rPr>
        <w:tab/>
      </w:r>
      <w:r w:rsidRPr="00A70215">
        <w:rPr>
          <w:b/>
          <w:sz w:val="20"/>
          <w:lang w:val="es-ES_tradnl"/>
        </w:rPr>
        <w:t>Homologación:</w:t>
      </w:r>
      <w:r w:rsidRPr="00A70215">
        <w:rPr>
          <w:sz w:val="20"/>
          <w:lang w:val="es-ES_tradnl"/>
        </w:rPr>
        <w:t xml:space="preserve"> Acto por el cual el Instituto reconoce oficialmente que las especificaciones de un producto, equipo, dispositivo o aparato destinado a telecomunicaciones o radiodifusión, satisface las normas o disposiciones técnicas aplicables;</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XXV.</w:t>
      </w:r>
      <w:r w:rsidR="002F1935" w:rsidRPr="00A70215">
        <w:rPr>
          <w:b/>
          <w:sz w:val="20"/>
          <w:lang w:val="es-ES_tradnl"/>
        </w:rPr>
        <w:tab/>
      </w:r>
      <w:r w:rsidRPr="00A70215">
        <w:rPr>
          <w:b/>
          <w:sz w:val="20"/>
          <w:lang w:val="es-ES_tradnl"/>
        </w:rPr>
        <w:t>INDAABIN:</w:t>
      </w:r>
      <w:r w:rsidRPr="00A70215">
        <w:rPr>
          <w:sz w:val="20"/>
          <w:lang w:val="es-ES_tradnl"/>
        </w:rPr>
        <w:t xml:space="preserve"> Instituto de Administración y Avalúos de Bienes Nacionales;</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XXVI.</w:t>
      </w:r>
      <w:r w:rsidR="002F1935" w:rsidRPr="00A70215">
        <w:rPr>
          <w:b/>
          <w:sz w:val="20"/>
          <w:lang w:val="es-ES_tradnl"/>
        </w:rPr>
        <w:tab/>
      </w:r>
      <w:r w:rsidRPr="00A70215">
        <w:rPr>
          <w:b/>
          <w:sz w:val="20"/>
          <w:lang w:val="es-ES_tradnl"/>
        </w:rPr>
        <w:t>Infraestructura activa:</w:t>
      </w:r>
      <w:r w:rsidRPr="00A70215">
        <w:rPr>
          <w:sz w:val="20"/>
          <w:lang w:val="es-ES_tradnl"/>
        </w:rPr>
        <w:t xml:space="preserve"> Elementos de las redes de telecomunicaciones o radiodifusión</w:t>
      </w:r>
      <w:r w:rsidRPr="00A70215">
        <w:rPr>
          <w:b/>
          <w:sz w:val="20"/>
          <w:lang w:val="es-ES_tradnl"/>
        </w:rPr>
        <w:t xml:space="preserve"> </w:t>
      </w:r>
      <w:r w:rsidRPr="00A70215">
        <w:rPr>
          <w:sz w:val="20"/>
          <w:lang w:val="es-ES_tradnl"/>
        </w:rPr>
        <w:t>que almacenan, emiten, procesan, reciben o transmiten escritos, imágenes, sonidos, señales, signos o información de cualquier naturaleza;</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XXVII.</w:t>
      </w:r>
      <w:r w:rsidR="002F1935" w:rsidRPr="00A70215">
        <w:rPr>
          <w:b/>
          <w:sz w:val="20"/>
          <w:lang w:val="es-ES_tradnl"/>
        </w:rPr>
        <w:tab/>
      </w:r>
      <w:r w:rsidRPr="00A70215">
        <w:rPr>
          <w:b/>
          <w:sz w:val="20"/>
          <w:lang w:val="es-ES_tradnl"/>
        </w:rPr>
        <w:t>Infraestructura pasiva:</w:t>
      </w:r>
      <w:r w:rsidRPr="00A70215">
        <w:rPr>
          <w:sz w:val="20"/>
          <w:lang w:val="es-ES_tradnl"/>
        </w:rPr>
        <w:t xml:space="preserve"> Elementos accesorios que proporcionan soporte a la infraestructura activa, entre otros, bastidores, cableado subterráneo y aéreo, canalizaciones, construcciones, ductos, obras, postes, sistemas de suministro y respaldo de energía eléctrica, sistemas de climatización, sitios, torres y demás aditamentos, incluyendo derechos de vía, que sean necesarios para la instalación y operación de las redes, así como para la prestación de servicios de telecomunicaciones y radiodifusión;</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XXVIII.</w:t>
      </w:r>
      <w:r w:rsidR="002F1935" w:rsidRPr="00A70215">
        <w:rPr>
          <w:b/>
          <w:sz w:val="20"/>
          <w:lang w:val="es-ES_tradnl"/>
        </w:rPr>
        <w:tab/>
      </w:r>
      <w:r w:rsidRPr="00A70215">
        <w:rPr>
          <w:b/>
          <w:sz w:val="20"/>
          <w:lang w:val="es-ES_tradnl"/>
        </w:rPr>
        <w:t>Instituto:</w:t>
      </w:r>
      <w:r w:rsidRPr="00A70215">
        <w:rPr>
          <w:sz w:val="20"/>
          <w:lang w:val="es-ES_tradnl"/>
        </w:rPr>
        <w:t xml:space="preserve"> Instituto Federal de Telecomunicaciones;</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XXIX.</w:t>
      </w:r>
      <w:r w:rsidR="002F1935" w:rsidRPr="00A70215">
        <w:rPr>
          <w:b/>
          <w:sz w:val="20"/>
          <w:lang w:val="es-ES_tradnl"/>
        </w:rPr>
        <w:tab/>
      </w:r>
      <w:r w:rsidRPr="00A70215">
        <w:rPr>
          <w:b/>
          <w:sz w:val="20"/>
          <w:lang w:val="es-ES_tradnl"/>
        </w:rPr>
        <w:t>Insumos esenciales:</w:t>
      </w:r>
      <w:r w:rsidRPr="00A70215">
        <w:rPr>
          <w:sz w:val="20"/>
          <w:lang w:val="es-ES_tradnl"/>
        </w:rPr>
        <w:t xml:space="preserve"> Elementos de red o servicios que se proporcionan por un solo concesionario o un reducido número de concesionarios, cuya reproducción no es viable desde un punto de vista técnico, legal o económico y son insumos indispensables para la prestación</w:t>
      </w:r>
      <w:r w:rsidR="00BE5BD9" w:rsidRPr="00A70215">
        <w:rPr>
          <w:sz w:val="20"/>
          <w:lang w:val="es-ES_tradnl"/>
        </w:rPr>
        <w:t xml:space="preserve"> </w:t>
      </w:r>
      <w:r w:rsidRPr="00A70215">
        <w:rPr>
          <w:sz w:val="20"/>
          <w:lang w:val="es-ES_tradnl"/>
        </w:rPr>
        <w:t>de los servicios de telecomunicaciones y de radiodifusión. En los casos no previstos en esta Ley, el Instituto determinará la existencia y regulación al acceso de insumos esenciales en términos de lo dispuesto por la Ley Federal de Competencia Económica;</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XXX.</w:t>
      </w:r>
      <w:r w:rsidR="002F1935" w:rsidRPr="00A70215">
        <w:rPr>
          <w:b/>
          <w:sz w:val="20"/>
          <w:lang w:val="es-ES_tradnl"/>
        </w:rPr>
        <w:tab/>
      </w:r>
      <w:r w:rsidRPr="00A70215">
        <w:rPr>
          <w:b/>
          <w:sz w:val="20"/>
          <w:lang w:val="es-ES_tradnl"/>
        </w:rPr>
        <w:t>Interconexión:</w:t>
      </w:r>
      <w:r w:rsidRPr="00A70215">
        <w:rPr>
          <w:sz w:val="20"/>
          <w:lang w:val="es-ES_tradnl"/>
        </w:rPr>
        <w:t xml:space="preserve"> Conexión física o virtual, lógica y funcional entre redes públicas</w:t>
      </w:r>
      <w:r w:rsidR="00BE5BD9" w:rsidRPr="00A70215">
        <w:rPr>
          <w:sz w:val="20"/>
          <w:lang w:val="es-ES_tradnl"/>
        </w:rPr>
        <w:t xml:space="preserve"> </w:t>
      </w:r>
      <w:r w:rsidRPr="00A70215">
        <w:rPr>
          <w:sz w:val="20"/>
          <w:lang w:val="es-ES_tradnl"/>
        </w:rPr>
        <w:t>de telecomunicaciones que permite la conducción de tráfico entre dichas redes y/o entre servicios de telecomunicaciones prestados a través de las mismas, de manera que los usuarios de una de las redes públicas de telecomunicaciones puedan conectarse e intercambiar tráfico con los usuarios de otra red pública de telecomunicaciones y viceversa, o bien permite a los usuarios de una red pública de telecomunicaciones la utilización de servicios de telecomunicaciones provistos por o a través de otra red pública de telecomunicaciones;</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XXXI.</w:t>
      </w:r>
      <w:r w:rsidR="002F1935" w:rsidRPr="00A70215">
        <w:rPr>
          <w:b/>
          <w:sz w:val="20"/>
          <w:lang w:val="es-ES_tradnl"/>
        </w:rPr>
        <w:tab/>
      </w:r>
      <w:r w:rsidRPr="00A70215">
        <w:rPr>
          <w:b/>
          <w:sz w:val="20"/>
          <w:lang w:val="es-ES_tradnl"/>
        </w:rPr>
        <w:t>Interferencia perjudicial:</w:t>
      </w:r>
      <w:r w:rsidRPr="00A70215">
        <w:rPr>
          <w:sz w:val="20"/>
          <w:lang w:val="es-ES_tradnl"/>
        </w:rPr>
        <w:t xml:space="preserve"> Efecto de una energía no deseada debida a una o varias emisiones, radiaciones, inducciones o sus combinaciones sobre la recepción en un sistema de telecomunicaciones o radiodifusión, que puede manifestarse como degradación de la calidad, falseamiento o pérdida de información, que compromete, interrumpe repetidamente o impide el funcionamiento de cualquier servicio de radiocomunicación;</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XXXII.</w:t>
      </w:r>
      <w:r w:rsidR="002F1935" w:rsidRPr="00A70215">
        <w:rPr>
          <w:b/>
          <w:sz w:val="20"/>
          <w:lang w:val="es-ES_tradnl"/>
        </w:rPr>
        <w:tab/>
      </w:r>
      <w:r w:rsidRPr="00A70215">
        <w:rPr>
          <w:b/>
          <w:sz w:val="20"/>
          <w:lang w:val="es-ES_tradnl"/>
        </w:rPr>
        <w:t>Internet:</w:t>
      </w:r>
      <w:r w:rsidRPr="00A70215">
        <w:rPr>
          <w:sz w:val="20"/>
          <w:lang w:val="es-ES_tradnl"/>
        </w:rPr>
        <w:t xml:space="preserve"> Conjunto descentralizado de redes de telecomunicaciones en todo el mundo, interconectadas entre sí, que proporciona diversos servicios de comunicación y que utiliza protocolos y direccionamiento coordinados internacionalmente para el enrutamiento y procesamiento de los paquetes de datos de cada uno de los servicios. Estos protocolos</w:t>
      </w:r>
      <w:r w:rsidR="00BE5BD9" w:rsidRPr="00A70215">
        <w:rPr>
          <w:sz w:val="20"/>
          <w:lang w:val="es-ES_tradnl"/>
        </w:rPr>
        <w:t xml:space="preserve"> </w:t>
      </w:r>
      <w:r w:rsidRPr="00A70215">
        <w:rPr>
          <w:sz w:val="20"/>
          <w:lang w:val="es-ES_tradnl"/>
        </w:rPr>
        <w:t>y direccionamiento garantizan que las redes físicas que en conjunto componen Internet funcionen como una red lógica única;</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XXXIII.</w:t>
      </w:r>
      <w:r w:rsidR="002F1935" w:rsidRPr="00A70215">
        <w:rPr>
          <w:b/>
          <w:sz w:val="20"/>
          <w:lang w:val="es-ES_tradnl"/>
        </w:rPr>
        <w:tab/>
      </w:r>
      <w:r w:rsidRPr="00A70215">
        <w:rPr>
          <w:b/>
          <w:sz w:val="20"/>
          <w:lang w:val="es-ES_tradnl"/>
        </w:rPr>
        <w:t>Interoperabilidad:</w:t>
      </w:r>
      <w:r w:rsidRPr="00A70215">
        <w:rPr>
          <w:sz w:val="20"/>
          <w:lang w:val="es-ES_tradnl"/>
        </w:rPr>
        <w:t xml:space="preserve"> Características técnicas de las redes públicas, sistemas y equipos de telecomunicaciones integrados a éstas que permiten la interconexión efectiva, por medio de las cuales se asegura la provisión de un servicio de telecomunicaciones específico de una </w:t>
      </w:r>
      <w:r w:rsidRPr="00A70215">
        <w:rPr>
          <w:sz w:val="20"/>
          <w:lang w:val="es-ES_tradnl"/>
        </w:rPr>
        <w:lastRenderedPageBreak/>
        <w:t>manera consistente y predecible, en términos de la entrega funcional de servicios entre redes;</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XXXIV.</w:t>
      </w:r>
      <w:r w:rsidR="002F1935" w:rsidRPr="00A70215">
        <w:rPr>
          <w:b/>
          <w:sz w:val="20"/>
          <w:lang w:val="es-ES_tradnl"/>
        </w:rPr>
        <w:tab/>
      </w:r>
      <w:r w:rsidRPr="00A70215">
        <w:rPr>
          <w:b/>
          <w:sz w:val="20"/>
          <w:lang w:val="es-ES_tradnl"/>
        </w:rPr>
        <w:t>Ley:</w:t>
      </w:r>
      <w:r w:rsidRPr="00A70215">
        <w:rPr>
          <w:sz w:val="20"/>
          <w:lang w:val="es-ES_tradnl"/>
        </w:rPr>
        <w:t xml:space="preserve"> Ley Federal de Telecomunicaciones y Radiodifusión;</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XXXV.</w:t>
      </w:r>
      <w:r w:rsidR="002F1935" w:rsidRPr="00A70215">
        <w:rPr>
          <w:b/>
          <w:sz w:val="20"/>
          <w:lang w:val="es-ES_tradnl"/>
        </w:rPr>
        <w:tab/>
      </w:r>
      <w:r w:rsidRPr="00A70215">
        <w:rPr>
          <w:b/>
          <w:sz w:val="20"/>
          <w:lang w:val="es-ES_tradnl"/>
        </w:rPr>
        <w:t>Localización geográfica en tiempo real:</w:t>
      </w:r>
      <w:r w:rsidRPr="00A70215">
        <w:rPr>
          <w:sz w:val="20"/>
          <w:lang w:val="es-ES_tradnl"/>
        </w:rPr>
        <w:t xml:space="preserve"> Es la ubicación aproximada en el momento en que se procesa una búsqueda de un equipo terminal móvil asociado a una línea telefónica determinada;</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XXXVI.</w:t>
      </w:r>
      <w:r w:rsidR="002F1935" w:rsidRPr="00A70215">
        <w:rPr>
          <w:b/>
          <w:sz w:val="20"/>
          <w:lang w:val="es-ES_tradnl"/>
        </w:rPr>
        <w:tab/>
      </w:r>
      <w:r w:rsidRPr="00A70215">
        <w:rPr>
          <w:b/>
          <w:sz w:val="20"/>
          <w:lang w:val="es-ES_tradnl"/>
        </w:rPr>
        <w:t xml:space="preserve">Mensaje Comercial: </w:t>
      </w:r>
      <w:r w:rsidRPr="00A70215">
        <w:rPr>
          <w:sz w:val="20"/>
          <w:lang w:val="es-ES_tradnl"/>
        </w:rPr>
        <w:t>Mención dirigida al público o a un segmento del mismo durante corte programático, con el propósito de informar sobre la existencia o características de un producto, servicio o actividad para inducir su comercialización y venta, en las estaciones de radiodifusión con concesión comercial y canales de televisión y audio restringidos. El mensaje comercial no incluye los promocionales propios de la estación o canal, ni las transmisiones correspondientes a los tiempos del Estado, y otros a disposición del Poder Ejecutivo, ni programas de oferta de productos y servicios;</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XXXVII.</w:t>
      </w:r>
      <w:r w:rsidR="002F1935" w:rsidRPr="00A70215">
        <w:rPr>
          <w:b/>
          <w:sz w:val="20"/>
          <w:lang w:val="es-ES_tradnl"/>
        </w:rPr>
        <w:tab/>
      </w:r>
      <w:r w:rsidRPr="00A70215">
        <w:rPr>
          <w:b/>
          <w:sz w:val="20"/>
          <w:lang w:val="es-ES_tradnl"/>
        </w:rPr>
        <w:t>Multiprogramación:</w:t>
      </w:r>
      <w:r w:rsidRPr="00A70215">
        <w:rPr>
          <w:sz w:val="20"/>
          <w:lang w:val="es-ES_tradnl"/>
        </w:rPr>
        <w:t xml:space="preserve"> Distribución de más de un canal de programación en el mismo canal</w:t>
      </w:r>
      <w:r w:rsidR="00BE5BD9" w:rsidRPr="00A70215">
        <w:rPr>
          <w:sz w:val="20"/>
          <w:lang w:val="es-ES_tradnl"/>
        </w:rPr>
        <w:t xml:space="preserve"> </w:t>
      </w:r>
      <w:r w:rsidRPr="00A70215">
        <w:rPr>
          <w:sz w:val="20"/>
          <w:lang w:val="es-ES_tradnl"/>
        </w:rPr>
        <w:t>de transmisión;</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XXXVIII.</w:t>
      </w:r>
      <w:r w:rsidR="00A70215">
        <w:rPr>
          <w:b/>
          <w:sz w:val="20"/>
          <w:lang w:val="es-ES_tradnl"/>
        </w:rPr>
        <w:t xml:space="preserve"> </w:t>
      </w:r>
      <w:r w:rsidRPr="00A70215">
        <w:rPr>
          <w:b/>
          <w:sz w:val="20"/>
          <w:lang w:val="es-ES_tradnl"/>
        </w:rPr>
        <w:t>Neutralidad a la competencia:</w:t>
      </w:r>
      <w:r w:rsidRPr="00A70215">
        <w:rPr>
          <w:sz w:val="20"/>
          <w:lang w:val="es-ES_tradnl"/>
        </w:rPr>
        <w:t xml:space="preserve"> Obligación del Estado de no generar distorsiones al mercado como consecuencia de la propiedad pública;</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XXXIX.</w:t>
      </w:r>
      <w:r w:rsidR="002F1935" w:rsidRPr="00A70215">
        <w:rPr>
          <w:b/>
          <w:sz w:val="20"/>
          <w:lang w:val="es-ES_tradnl"/>
        </w:rPr>
        <w:tab/>
      </w:r>
      <w:r w:rsidRPr="00A70215">
        <w:rPr>
          <w:b/>
          <w:sz w:val="20"/>
          <w:lang w:val="es-ES_tradnl"/>
        </w:rPr>
        <w:t>Orbita satelital:</w:t>
      </w:r>
      <w:r w:rsidRPr="00A70215">
        <w:rPr>
          <w:sz w:val="20"/>
          <w:lang w:val="es-ES_tradnl"/>
        </w:rPr>
        <w:t xml:space="preserve"> Trayectoria que recorre una estación espacial alrededor de la Tierra;</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XL.</w:t>
      </w:r>
      <w:r w:rsidR="002F1935" w:rsidRPr="00A70215">
        <w:rPr>
          <w:b/>
          <w:sz w:val="20"/>
          <w:lang w:val="es-ES_tradnl"/>
        </w:rPr>
        <w:tab/>
      </w:r>
      <w:r w:rsidRPr="00A70215">
        <w:rPr>
          <w:b/>
          <w:sz w:val="20"/>
          <w:lang w:val="es-ES_tradnl"/>
        </w:rPr>
        <w:t>Patrocinio:</w:t>
      </w:r>
      <w:r w:rsidRPr="00A70215">
        <w:rPr>
          <w:sz w:val="20"/>
          <w:lang w:val="es-ES_tradnl"/>
        </w:rPr>
        <w:t xml:space="preserve"> El pago en efectivo o en especie que realiza cualquier persona física o moral a fin de que se haga la mención o presentación visual de la denominación, razón social, marca o logotipo de la persona que realizó el pago;</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XLI.</w:t>
      </w:r>
      <w:r w:rsidR="002F1935" w:rsidRPr="00A70215">
        <w:rPr>
          <w:b/>
          <w:sz w:val="20"/>
          <w:lang w:val="es-ES_tradnl"/>
        </w:rPr>
        <w:tab/>
      </w:r>
      <w:r w:rsidRPr="00A70215">
        <w:rPr>
          <w:b/>
          <w:sz w:val="20"/>
          <w:lang w:val="es-ES_tradnl"/>
        </w:rPr>
        <w:t>Películas cinematográficas:</w:t>
      </w:r>
      <w:r w:rsidRPr="00A70215">
        <w:rPr>
          <w:sz w:val="20"/>
          <w:lang w:val="es-ES_tradnl"/>
        </w:rPr>
        <w:t xml:space="preserve"> Creación audiovisual compuesta por imágenes en</w:t>
      </w:r>
      <w:r w:rsidRPr="00A70215">
        <w:rPr>
          <w:b/>
          <w:sz w:val="20"/>
          <w:lang w:val="es-ES_tradnl"/>
        </w:rPr>
        <w:t xml:space="preserve"> </w:t>
      </w:r>
      <w:r w:rsidRPr="00A70215">
        <w:rPr>
          <w:sz w:val="20"/>
          <w:lang w:val="es-ES_tradnl"/>
        </w:rPr>
        <w:t>movimiento,</w:t>
      </w:r>
      <w:r w:rsidRPr="00A70215">
        <w:rPr>
          <w:b/>
          <w:sz w:val="20"/>
          <w:lang w:val="es-ES_tradnl"/>
        </w:rPr>
        <w:t xml:space="preserve"> </w:t>
      </w:r>
      <w:r w:rsidRPr="00A70215">
        <w:rPr>
          <w:sz w:val="20"/>
          <w:lang w:val="es-ES_tradnl"/>
        </w:rPr>
        <w:t>con o sin sonorización incorporada, con una duración de sesenta minutos o superior. Son películas nacionales las realizadas por personas físicas o morales mexicanas o las realizadas en el marco de los acuerdos internacionales o los convenios de coproducción suscritos por el gobierno mexicano, con otros países u organismos internacionales;</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XLII.</w:t>
      </w:r>
      <w:r w:rsidR="002F1935" w:rsidRPr="00A70215">
        <w:rPr>
          <w:b/>
          <w:sz w:val="20"/>
          <w:lang w:val="es-ES_tradnl"/>
        </w:rPr>
        <w:tab/>
      </w:r>
      <w:r w:rsidRPr="00A70215">
        <w:rPr>
          <w:b/>
          <w:sz w:val="20"/>
          <w:lang w:val="es-ES_tradnl"/>
        </w:rPr>
        <w:t xml:space="preserve">Poder de mando: </w:t>
      </w:r>
      <w:r w:rsidRPr="00A70215">
        <w:rPr>
          <w:sz w:val="20"/>
          <w:lang w:val="es-ES_tradnl"/>
        </w:rPr>
        <w:t>La capacidad de hecho de influir de manera decisiva en los acuerdos adoptados en las asambleas de accionistas o sesiones del consejo de administración o en la gestión, conducción y ejecución de los negocios de una persona que ésta controle o en las que tenga una influencia significativa;</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XLIII.</w:t>
      </w:r>
      <w:r w:rsidR="002F1935" w:rsidRPr="00A70215">
        <w:rPr>
          <w:b/>
          <w:sz w:val="20"/>
          <w:lang w:val="es-ES_tradnl"/>
        </w:rPr>
        <w:tab/>
      </w:r>
      <w:r w:rsidRPr="00A70215">
        <w:rPr>
          <w:b/>
          <w:sz w:val="20"/>
          <w:lang w:val="es-ES_tradnl"/>
        </w:rPr>
        <w:t>Política de inclusión digital universal:</w:t>
      </w:r>
      <w:r w:rsidRPr="00A70215">
        <w:rPr>
          <w:sz w:val="20"/>
          <w:lang w:val="es-ES_tradnl"/>
        </w:rPr>
        <w:t xml:space="preserve"> Conjunto de programas y estrategias emitidos por el Ejecutivo Federal orientadas a brindar acceso a las tecnologías de la información y la comunicación, incluyendo el Internet de banda ancha para toda la población, haciendo especial énfasis en sus sectores más vulnerables, con el propósito de cerrar la brecha digital existente entre individuos, hogares, empresas y áreas geográficas de distinto nivel socioeconómico, respecto a sus oportunidades de acceso a las tecnologías referidas y el uso que hacen de éstas;</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XLIV.</w:t>
      </w:r>
      <w:r w:rsidR="002F1935" w:rsidRPr="00A70215">
        <w:rPr>
          <w:b/>
          <w:sz w:val="20"/>
          <w:lang w:val="es-ES_tradnl"/>
        </w:rPr>
        <w:tab/>
      </w:r>
      <w:r w:rsidRPr="00A70215">
        <w:rPr>
          <w:b/>
          <w:sz w:val="20"/>
          <w:lang w:val="es-ES_tradnl"/>
        </w:rPr>
        <w:t>Portabilidad:</w:t>
      </w:r>
      <w:r w:rsidRPr="00A70215">
        <w:rPr>
          <w:sz w:val="20"/>
          <w:lang w:val="es-ES_tradnl"/>
        </w:rPr>
        <w:t xml:space="preserve"> Derecho de los usuarios de conservar el mismo número telefónico al cambiarse de concesionario o prestador de servicio;</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lastRenderedPageBreak/>
        <w:t>XLV.</w:t>
      </w:r>
      <w:r w:rsidR="002F1935" w:rsidRPr="00A70215">
        <w:rPr>
          <w:b/>
          <w:sz w:val="20"/>
          <w:lang w:val="es-ES_tradnl"/>
        </w:rPr>
        <w:tab/>
      </w:r>
      <w:r w:rsidRPr="00A70215">
        <w:rPr>
          <w:b/>
          <w:sz w:val="20"/>
          <w:lang w:val="es-ES_tradnl"/>
        </w:rPr>
        <w:t>Posiciones orbitales geoestacionarias:</w:t>
      </w:r>
      <w:r w:rsidRPr="00A70215">
        <w:rPr>
          <w:sz w:val="20"/>
          <w:lang w:val="es-ES_tradnl"/>
        </w:rPr>
        <w:t xml:space="preserve"> Ubicaciones en una órbita circular que se encuentran en el plano ecuatorial, que permiten que un satélite mantenga un periodo de traslación igual al periodo de rotación de la Tierra;</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XLVI.</w:t>
      </w:r>
      <w:r w:rsidR="002F1935" w:rsidRPr="00A70215">
        <w:rPr>
          <w:b/>
          <w:sz w:val="20"/>
          <w:lang w:val="es-ES_tradnl"/>
        </w:rPr>
        <w:tab/>
      </w:r>
      <w:r w:rsidRPr="00A70215">
        <w:rPr>
          <w:b/>
          <w:sz w:val="20"/>
          <w:lang w:val="es-ES_tradnl"/>
        </w:rPr>
        <w:t>Preponderancia:</w:t>
      </w:r>
      <w:r w:rsidRPr="00A70215">
        <w:rPr>
          <w:sz w:val="20"/>
          <w:lang w:val="es-ES_tradnl"/>
        </w:rPr>
        <w:t xml:space="preserve"> Calidad determinada por el Instituto de un agente económico en los términos del artículo 262 de esta Ley;</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XLVII.</w:t>
      </w:r>
      <w:r w:rsidR="002F1935" w:rsidRPr="00A70215">
        <w:rPr>
          <w:b/>
          <w:sz w:val="20"/>
          <w:lang w:val="es-ES_tradnl"/>
        </w:rPr>
        <w:tab/>
      </w:r>
      <w:r w:rsidRPr="00A70215">
        <w:rPr>
          <w:b/>
          <w:sz w:val="20"/>
          <w:lang w:val="es-ES_tradnl"/>
        </w:rPr>
        <w:t>Producción nacional:</w:t>
      </w:r>
      <w:r w:rsidRPr="00A70215">
        <w:rPr>
          <w:sz w:val="20"/>
          <w:lang w:val="es-ES_tradnl"/>
        </w:rPr>
        <w:t xml:space="preserve"> Contenido o programación generada por persona física o moral con financiamiento mayoritario de origen mexicano;</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XLVIII.</w:t>
      </w:r>
      <w:r w:rsidR="002F1935" w:rsidRPr="00A70215">
        <w:rPr>
          <w:b/>
          <w:sz w:val="20"/>
          <w:lang w:val="es-ES_tradnl"/>
        </w:rPr>
        <w:tab/>
      </w:r>
      <w:r w:rsidRPr="00A70215">
        <w:rPr>
          <w:b/>
          <w:sz w:val="20"/>
          <w:lang w:val="es-ES_tradnl"/>
        </w:rPr>
        <w:t>Productor nacional independiente de contenidos audiovisuales:</w:t>
      </w:r>
      <w:r w:rsidRPr="00A70215">
        <w:rPr>
          <w:sz w:val="20"/>
          <w:lang w:val="es-ES_tradnl"/>
        </w:rPr>
        <w:t xml:space="preserve"> Persona física o moral de nacionalidad mexicana que produce obras audiovisuales a nivel nacional, regional o local, que no cuenta con una concesión de telecomunicaciones o radiodifusión, ni es controlado por un concesionario en virtud de su poder de mando;</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XLIX.</w:t>
      </w:r>
      <w:r w:rsidR="002F1935" w:rsidRPr="00A70215">
        <w:rPr>
          <w:b/>
          <w:sz w:val="20"/>
          <w:lang w:val="es-ES_tradnl"/>
        </w:rPr>
        <w:tab/>
      </w:r>
      <w:r w:rsidRPr="00A70215">
        <w:rPr>
          <w:b/>
          <w:sz w:val="20"/>
          <w:lang w:val="es-ES_tradnl"/>
        </w:rPr>
        <w:t>PROFECO:</w:t>
      </w:r>
      <w:r w:rsidRPr="00A70215">
        <w:rPr>
          <w:sz w:val="20"/>
          <w:lang w:val="es-ES_tradnl"/>
        </w:rPr>
        <w:t xml:space="preserve"> La Procuraduría Federal del Consumidor;</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L.</w:t>
      </w:r>
      <w:r w:rsidR="002F1935" w:rsidRPr="00A70215">
        <w:rPr>
          <w:b/>
          <w:sz w:val="20"/>
          <w:lang w:val="es-ES_tradnl"/>
        </w:rPr>
        <w:tab/>
      </w:r>
      <w:r w:rsidRPr="00A70215">
        <w:rPr>
          <w:b/>
          <w:sz w:val="20"/>
          <w:lang w:val="es-ES_tradnl"/>
        </w:rPr>
        <w:t>Programación de oferta de productos:</w:t>
      </w:r>
      <w:r w:rsidRPr="00A70215">
        <w:rPr>
          <w:sz w:val="20"/>
          <w:lang w:val="es-ES_tradnl"/>
        </w:rPr>
        <w:t xml:space="preserve"> La que, en el servicio de radio y televisión tiene por objeto ofrecer o promover la venta de bienes o la prestación de servicios y cuya duración es superior a cinco minutos continuos;</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LI.</w:t>
      </w:r>
      <w:r w:rsidR="002F1935" w:rsidRPr="00A70215">
        <w:rPr>
          <w:b/>
          <w:sz w:val="20"/>
          <w:lang w:val="es-ES_tradnl"/>
        </w:rPr>
        <w:tab/>
      </w:r>
      <w:r w:rsidRPr="00A70215">
        <w:rPr>
          <w:b/>
          <w:sz w:val="20"/>
          <w:lang w:val="es-ES_tradnl"/>
        </w:rPr>
        <w:t>Programador nacional independiente:</w:t>
      </w:r>
      <w:r w:rsidRPr="00A70215">
        <w:rPr>
          <w:sz w:val="20"/>
          <w:lang w:val="es-ES_tradnl"/>
        </w:rPr>
        <w:t xml:space="preserve"> Persona física o moral que no es objeto de control por parte de algún concesionario de radiodifusión o por alguna afiliada, filial o subsidiaria de éste, ni es controlado por un concesionario en virtud de su poder de mando, que cuenta con la capacidad de conformar un canal de programación con base en estructura programática formada mayoritariamente por producción propia y producción nacional independiente y cuya titularidad sobre los derechos de autor sea mayoritariamente mexicana;</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LII.</w:t>
      </w:r>
      <w:r w:rsidR="002F1935" w:rsidRPr="00A70215">
        <w:rPr>
          <w:b/>
          <w:sz w:val="20"/>
          <w:lang w:val="es-ES_tradnl"/>
        </w:rPr>
        <w:tab/>
      </w:r>
      <w:r w:rsidRPr="00A70215">
        <w:rPr>
          <w:b/>
          <w:sz w:val="20"/>
          <w:lang w:val="es-ES_tradnl"/>
        </w:rPr>
        <w:t>Punto de interconexión:</w:t>
      </w:r>
      <w:r w:rsidRPr="00A70215">
        <w:rPr>
          <w:sz w:val="20"/>
          <w:lang w:val="es-ES_tradnl"/>
        </w:rPr>
        <w:t xml:space="preserve"> Punto físico o virtual donde se establece la interconexión entre redes públicas de telecomunicaciones para el intercambio de tráfico de interconexión o de tráfico de servicios mayoristas;</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LIII.</w:t>
      </w:r>
      <w:r w:rsidR="002F1935" w:rsidRPr="00A70215">
        <w:rPr>
          <w:b/>
          <w:sz w:val="20"/>
          <w:lang w:val="es-ES_tradnl"/>
        </w:rPr>
        <w:tab/>
      </w:r>
      <w:r w:rsidRPr="00A70215">
        <w:rPr>
          <w:b/>
          <w:sz w:val="20"/>
          <w:lang w:val="es-ES_tradnl"/>
        </w:rPr>
        <w:t>Radiocomunicación:</w:t>
      </w:r>
      <w:r w:rsidRPr="00A70215">
        <w:rPr>
          <w:sz w:val="20"/>
          <w:lang w:val="es-ES_tradnl"/>
        </w:rPr>
        <w:t xml:space="preserve"> Toda telecomunicación o radiodifusión que es transmitida por ondas del espectro radioeléctrico;</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LIV.</w:t>
      </w:r>
      <w:r w:rsidR="002F1935" w:rsidRPr="00A70215">
        <w:rPr>
          <w:b/>
          <w:sz w:val="20"/>
          <w:lang w:val="es-ES_tradnl"/>
        </w:rPr>
        <w:tab/>
      </w:r>
      <w:r w:rsidRPr="00A70215">
        <w:rPr>
          <w:b/>
          <w:sz w:val="20"/>
          <w:lang w:val="es-ES_tradnl"/>
        </w:rPr>
        <w:t>Radiodifusión:</w:t>
      </w:r>
      <w:r w:rsidRPr="00A70215">
        <w:rPr>
          <w:sz w:val="20"/>
          <w:lang w:val="es-ES_tradnl"/>
        </w:rPr>
        <w:t xml:space="preserve"> Propagación de ondas electromagnéticas de señales de audio o de audio y video asociado, haciendo uso, aprovechamiento o explotación de las bandas de frecuencia del espectro radioeléctrico, incluidas las asociadas a recursos orbitales, atribuidas por el Instituto a tal servicio, con el que la población puede recibir de manera directa y gratuita las señales de su emisor utilizando los dispositivos idóneos para ello;</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LV.</w:t>
      </w:r>
      <w:r w:rsidR="002F1935" w:rsidRPr="00A70215">
        <w:rPr>
          <w:b/>
          <w:sz w:val="20"/>
          <w:lang w:val="es-ES_tradnl"/>
        </w:rPr>
        <w:tab/>
      </w:r>
      <w:r w:rsidRPr="00A70215">
        <w:rPr>
          <w:b/>
          <w:sz w:val="20"/>
          <w:lang w:val="es-ES_tradnl"/>
        </w:rPr>
        <w:t>Recursos orbitales:</w:t>
      </w:r>
      <w:r w:rsidRPr="00A70215">
        <w:rPr>
          <w:sz w:val="20"/>
          <w:lang w:val="es-ES_tradnl"/>
        </w:rPr>
        <w:t xml:space="preserve"> Posiciones orbitales geoestacionarias u órbitas satelitales con sus respectivas bandas de frecuencias asociadas que pueden ser objeto de concesión;</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LVI.</w:t>
      </w:r>
      <w:r w:rsidR="002F1935" w:rsidRPr="00A70215">
        <w:rPr>
          <w:b/>
          <w:sz w:val="20"/>
          <w:lang w:val="es-ES_tradnl"/>
        </w:rPr>
        <w:tab/>
      </w:r>
      <w:r w:rsidRPr="00A70215">
        <w:rPr>
          <w:b/>
          <w:sz w:val="20"/>
          <w:lang w:val="es-ES_tradnl"/>
        </w:rPr>
        <w:t>Red compartida mayorista:</w:t>
      </w:r>
      <w:r w:rsidRPr="00A70215">
        <w:rPr>
          <w:sz w:val="20"/>
          <w:lang w:val="es-ES_tradnl"/>
        </w:rPr>
        <w:t xml:space="preserve"> Red pública de telecomunicaciones destinada exclusivamente a comercializar capacidad, infraestructura o servicios de telecomunicaciones al mayoreo a otros concesionarios o comercializadoras;</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LVII.</w:t>
      </w:r>
      <w:r w:rsidR="002F1935" w:rsidRPr="00A70215">
        <w:rPr>
          <w:b/>
          <w:sz w:val="20"/>
          <w:lang w:val="es-ES_tradnl"/>
        </w:rPr>
        <w:tab/>
      </w:r>
      <w:r w:rsidRPr="00A70215">
        <w:rPr>
          <w:b/>
          <w:sz w:val="20"/>
          <w:lang w:val="es-ES_tradnl"/>
        </w:rPr>
        <w:t>Red de telecomunicaciones</w:t>
      </w:r>
      <w:r w:rsidRPr="00A70215">
        <w:rPr>
          <w:sz w:val="20"/>
          <w:lang w:val="es-ES_tradnl"/>
        </w:rPr>
        <w:t>: Sistema integrado por medios de transmisión, tales como canales o circuitos que utilicen bandas de frecuencias del espectro radioeléctrico, enlaces satelitales, cableados, redes de transmisión eléctrica o cualquier otro medio de transmisión, así como, en su caso, centrales, dispositivos de conmutación o cualquier equipo necesario;</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lastRenderedPageBreak/>
        <w:t>LVIII.</w:t>
      </w:r>
      <w:r w:rsidR="002F1935" w:rsidRPr="00A70215">
        <w:rPr>
          <w:b/>
          <w:sz w:val="20"/>
          <w:lang w:val="es-ES_tradnl"/>
        </w:rPr>
        <w:tab/>
      </w:r>
      <w:r w:rsidRPr="00A70215">
        <w:rPr>
          <w:b/>
          <w:sz w:val="20"/>
          <w:lang w:val="es-ES_tradnl"/>
        </w:rPr>
        <w:t>Red pública de telecomunicaciones:</w:t>
      </w:r>
      <w:r w:rsidRPr="00A70215">
        <w:rPr>
          <w:sz w:val="20"/>
          <w:lang w:val="es-ES_tradnl"/>
        </w:rPr>
        <w:t xml:space="preserve"> Red de telecomunicaciones a través de la cual se explotan comercialmente servicios de telecomunicaciones. La red no comprende los equipos terminales de telecomunicaciones de los usuarios, ni las redes de telecomunicaciones que se encuentren más allá del punto de conexión terminal;</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LIX.</w:t>
      </w:r>
      <w:r w:rsidR="002F1935" w:rsidRPr="00A70215">
        <w:rPr>
          <w:b/>
          <w:sz w:val="20"/>
          <w:lang w:val="es-ES_tradnl"/>
        </w:rPr>
        <w:tab/>
      </w:r>
      <w:r w:rsidRPr="00A70215">
        <w:rPr>
          <w:b/>
          <w:sz w:val="20"/>
          <w:lang w:val="es-ES_tradnl"/>
        </w:rPr>
        <w:t>Satélite:</w:t>
      </w:r>
      <w:r w:rsidRPr="00A70215">
        <w:rPr>
          <w:sz w:val="20"/>
          <w:lang w:val="es-ES_tradnl"/>
        </w:rPr>
        <w:t xml:space="preserve"> Objeto colocado en una órbita satelital, provisto de una estación espacial con sus frecuencias asociadas que le permite recibir, transmitir o retransmitir señales de radiocomunicación desde o hacia estaciones terrenas u otros satélites;</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LX.</w:t>
      </w:r>
      <w:r w:rsidR="002F1935" w:rsidRPr="00A70215">
        <w:rPr>
          <w:b/>
          <w:sz w:val="20"/>
          <w:lang w:val="es-ES_tradnl"/>
        </w:rPr>
        <w:tab/>
      </w:r>
      <w:r w:rsidRPr="00A70215">
        <w:rPr>
          <w:b/>
          <w:sz w:val="20"/>
          <w:lang w:val="es-ES_tradnl"/>
        </w:rPr>
        <w:t>Secretaría:</w:t>
      </w:r>
      <w:r w:rsidRPr="00A70215">
        <w:rPr>
          <w:sz w:val="20"/>
          <w:lang w:val="es-ES_tradnl"/>
        </w:rPr>
        <w:t xml:space="preserve"> La Secretaría de Comunicaciones y Transportes;</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LXI.</w:t>
      </w:r>
      <w:r w:rsidR="002F1935" w:rsidRPr="00A70215">
        <w:rPr>
          <w:b/>
          <w:sz w:val="20"/>
          <w:lang w:val="es-ES_tradnl"/>
        </w:rPr>
        <w:tab/>
      </w:r>
      <w:r w:rsidRPr="00A70215">
        <w:rPr>
          <w:b/>
          <w:sz w:val="20"/>
          <w:lang w:val="es-ES_tradnl"/>
        </w:rPr>
        <w:t>Servicio de</w:t>
      </w:r>
      <w:r w:rsidRPr="00A70215">
        <w:rPr>
          <w:sz w:val="20"/>
          <w:lang w:val="es-ES_tradnl"/>
        </w:rPr>
        <w:t xml:space="preserve"> </w:t>
      </w:r>
      <w:r w:rsidRPr="00A70215">
        <w:rPr>
          <w:b/>
          <w:sz w:val="20"/>
          <w:lang w:val="es-ES_tradnl"/>
        </w:rPr>
        <w:t>usuario visitante:</w:t>
      </w:r>
      <w:r w:rsidRPr="00A70215">
        <w:rPr>
          <w:sz w:val="20"/>
          <w:lang w:val="es-ES_tradnl"/>
        </w:rPr>
        <w:t xml:space="preserve"> El servicio a través del cual los usuarios de una red pública de telecomunicaciones de servicio local móvil, pueden originar o recibir comunicaciones de voz o datos a través de la infraestructura de acceso de otro concesionario de red pública de telecomunicaciones del servicio local móvil, sin necesidad de realizar algún procedimiento adicional, al tratarse de usuarios de otra región local móvil o al estar fuera de la zona de cobertura de su proveedor de servicios móviles;</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LXII.</w:t>
      </w:r>
      <w:r w:rsidR="002F1935" w:rsidRPr="00A70215">
        <w:rPr>
          <w:b/>
          <w:sz w:val="20"/>
          <w:lang w:val="es-ES_tradnl"/>
        </w:rPr>
        <w:tab/>
      </w:r>
      <w:r w:rsidRPr="00A70215">
        <w:rPr>
          <w:b/>
          <w:sz w:val="20"/>
          <w:lang w:val="es-ES_tradnl"/>
        </w:rPr>
        <w:t>Servicio mayorista de telecomunicaciones:</w:t>
      </w:r>
      <w:r w:rsidRPr="00A70215">
        <w:rPr>
          <w:sz w:val="20"/>
          <w:lang w:val="es-ES_tradnl"/>
        </w:rPr>
        <w:t xml:space="preserve"> Servicio de telecomunicaciones que consiste en el suministro de acceso a elementos individuales, a capacidades de una red o servicios, incluyendo los de interconexión, que son utilizados por concesionarios o comercializadores para proveer servicios de telecomunicaciones a los usuarios finales;</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LXIII.</w:t>
      </w:r>
      <w:r w:rsidR="002F1935" w:rsidRPr="00A70215">
        <w:rPr>
          <w:b/>
          <w:sz w:val="20"/>
          <w:lang w:val="es-ES_tradnl"/>
        </w:rPr>
        <w:tab/>
      </w:r>
      <w:r w:rsidRPr="00A70215">
        <w:rPr>
          <w:b/>
          <w:sz w:val="20"/>
          <w:lang w:val="es-ES_tradnl"/>
        </w:rPr>
        <w:t>Servicios de interconexión:</w:t>
      </w:r>
      <w:r w:rsidRPr="00A70215">
        <w:rPr>
          <w:sz w:val="20"/>
          <w:lang w:val="es-ES_tradnl"/>
        </w:rPr>
        <w:t xml:space="preserve"> Los que se prestan entre concesionarios de servicios de telecomunicaciones, para realizar la interconexión entre sus redes e incluyen, entre otros, la conducción de tráfico, su originación y terminación, enlaces de transmisión, señalización, tránsito, puertos de acceso, coubicación, la compartición de infraestructura para interconexión, facturación y cobranza, así como otros servicios auxiliares de la misma y acceso a servicios;</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LXIV.</w:t>
      </w:r>
      <w:r w:rsidR="002F1935" w:rsidRPr="00A70215">
        <w:rPr>
          <w:b/>
          <w:sz w:val="20"/>
          <w:lang w:val="es-ES_tradnl"/>
        </w:rPr>
        <w:tab/>
      </w:r>
      <w:r w:rsidRPr="00A70215">
        <w:rPr>
          <w:b/>
          <w:sz w:val="20"/>
          <w:lang w:val="es-ES_tradnl"/>
        </w:rPr>
        <w:t>Servicio de televisión y audio restringidos:</w:t>
      </w:r>
      <w:r w:rsidRPr="00A70215">
        <w:rPr>
          <w:sz w:val="20"/>
          <w:lang w:val="es-ES_tradnl"/>
        </w:rPr>
        <w:t xml:space="preserve"> Servicio de telecomunicaciones de audio</w:t>
      </w:r>
      <w:r w:rsidR="00BE5BD9" w:rsidRPr="00A70215">
        <w:rPr>
          <w:sz w:val="20"/>
          <w:lang w:val="es-ES_tradnl"/>
        </w:rPr>
        <w:t xml:space="preserve"> </w:t>
      </w:r>
      <w:r w:rsidRPr="00A70215">
        <w:rPr>
          <w:sz w:val="20"/>
          <w:lang w:val="es-ES_tradnl"/>
        </w:rPr>
        <w:t>o de audio y video asociados que se presta a suscriptores, a través de redes públicas de telecomunicaciones, mediante contrato y el pago periódico de una cantidad preestablecida;</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rPr>
      </w:pPr>
      <w:r w:rsidRPr="00A70215">
        <w:rPr>
          <w:b/>
          <w:sz w:val="20"/>
        </w:rPr>
        <w:t>LXV.</w:t>
      </w:r>
      <w:r w:rsidR="002F1935" w:rsidRPr="00A70215">
        <w:rPr>
          <w:b/>
          <w:sz w:val="20"/>
        </w:rPr>
        <w:tab/>
      </w:r>
      <w:r w:rsidRPr="00A70215">
        <w:rPr>
          <w:b/>
          <w:sz w:val="20"/>
        </w:rPr>
        <w:t xml:space="preserve">Servicios públicos de telecomunicaciones y radiodifusión: </w:t>
      </w:r>
      <w:r w:rsidRPr="00A70215">
        <w:rPr>
          <w:sz w:val="20"/>
        </w:rPr>
        <w:t>Servicios de interés general que prestan los concesionarios al público en general con fines comerciales, públicos o sociales de conformidad con lo dispuesto en la presente Ley y la Ley Federal de Competencia Económica;</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LXVI.</w:t>
      </w:r>
      <w:r w:rsidR="002F1935" w:rsidRPr="00A70215">
        <w:rPr>
          <w:b/>
          <w:sz w:val="20"/>
          <w:lang w:val="es-ES_tradnl"/>
        </w:rPr>
        <w:tab/>
      </w:r>
      <w:r w:rsidRPr="00A70215">
        <w:rPr>
          <w:b/>
          <w:sz w:val="20"/>
          <w:lang w:val="es-ES_tradnl"/>
        </w:rPr>
        <w:t>Sistema de comunicación por satélite:</w:t>
      </w:r>
      <w:r w:rsidRPr="00A70215">
        <w:rPr>
          <w:sz w:val="20"/>
          <w:lang w:val="es-ES_tradnl"/>
        </w:rPr>
        <w:t xml:space="preserve"> El que permite el envío de señales de radiocomunicación a través de una estación terrena transmisora a un satélite que las recibe, amplifica, procesa y envía de regreso a la Tierra para ser captada por una o varias estaciones terrenas receptoras;</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LXVII.</w:t>
      </w:r>
      <w:r w:rsidR="002F1935" w:rsidRPr="00A70215">
        <w:rPr>
          <w:b/>
          <w:sz w:val="20"/>
          <w:lang w:val="es-ES_tradnl"/>
        </w:rPr>
        <w:tab/>
      </w:r>
      <w:r w:rsidRPr="00A70215">
        <w:rPr>
          <w:b/>
          <w:sz w:val="20"/>
          <w:lang w:val="es-ES_tradnl"/>
        </w:rPr>
        <w:t>Sitio público:</w:t>
      </w:r>
      <w:r w:rsidRPr="00A70215">
        <w:rPr>
          <w:sz w:val="20"/>
          <w:lang w:val="es-ES_tradnl"/>
        </w:rPr>
        <w:t xml:space="preserve"> Para efectos de esta Ley y siempre que se encuentren a cargo de dependencias o entidades federales, estatales o municipales o bajo programas públicos de cualquiera de los tres órdenes de gobierno, se consideran como tal a:</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512" w:hanging="432"/>
        <w:rPr>
          <w:sz w:val="20"/>
          <w:lang w:val="es-ES_tradnl"/>
        </w:rPr>
      </w:pPr>
      <w:r w:rsidRPr="00A70215">
        <w:rPr>
          <w:b/>
          <w:sz w:val="20"/>
          <w:lang w:val="es-ES_tradnl"/>
        </w:rPr>
        <w:t>a)</w:t>
      </w:r>
      <w:r w:rsidR="002F1935" w:rsidRPr="00A70215">
        <w:rPr>
          <w:b/>
          <w:sz w:val="20"/>
          <w:lang w:val="es-ES_tradnl"/>
        </w:rPr>
        <w:tab/>
      </w:r>
      <w:r w:rsidRPr="00A70215">
        <w:rPr>
          <w:sz w:val="20"/>
          <w:lang w:val="es-ES_tradnl"/>
        </w:rPr>
        <w:t>Escuelas, universidades y, en general, inmuebles destinados a la educación;</w:t>
      </w:r>
    </w:p>
    <w:p w:rsidR="00051901" w:rsidRPr="00A70215" w:rsidRDefault="00051901" w:rsidP="00A70215">
      <w:pPr>
        <w:pStyle w:val="Texto"/>
        <w:spacing w:after="0" w:line="240" w:lineRule="auto"/>
        <w:ind w:left="1512" w:hanging="432"/>
        <w:rPr>
          <w:b/>
          <w:sz w:val="20"/>
          <w:lang w:val="es-ES_tradnl"/>
        </w:rPr>
      </w:pPr>
    </w:p>
    <w:p w:rsidR="00FC4117" w:rsidRPr="00A70215" w:rsidRDefault="00FC4117" w:rsidP="00A70215">
      <w:pPr>
        <w:pStyle w:val="Texto"/>
        <w:spacing w:after="0" w:line="240" w:lineRule="auto"/>
        <w:ind w:left="1512" w:hanging="432"/>
        <w:rPr>
          <w:sz w:val="20"/>
          <w:lang w:val="es-ES_tradnl"/>
        </w:rPr>
      </w:pPr>
      <w:r w:rsidRPr="00A70215">
        <w:rPr>
          <w:b/>
          <w:sz w:val="20"/>
          <w:lang w:val="es-ES_tradnl"/>
        </w:rPr>
        <w:t>b)</w:t>
      </w:r>
      <w:r w:rsidR="002F1935" w:rsidRPr="00A70215">
        <w:rPr>
          <w:b/>
          <w:sz w:val="20"/>
          <w:lang w:val="es-ES_tradnl"/>
        </w:rPr>
        <w:tab/>
      </w:r>
      <w:r w:rsidRPr="00A70215">
        <w:rPr>
          <w:sz w:val="20"/>
          <w:lang w:val="es-ES_tradnl"/>
        </w:rPr>
        <w:t>Clínicas, hospitales, centros de salud y, en general, inmuebles para la atención de la salud;</w:t>
      </w:r>
    </w:p>
    <w:p w:rsidR="00051901" w:rsidRPr="00A70215" w:rsidRDefault="00051901" w:rsidP="00A70215">
      <w:pPr>
        <w:pStyle w:val="Texto"/>
        <w:spacing w:after="0" w:line="240" w:lineRule="auto"/>
        <w:ind w:left="1512" w:hanging="432"/>
        <w:rPr>
          <w:sz w:val="20"/>
          <w:lang w:val="es-ES_tradnl"/>
        </w:rPr>
      </w:pPr>
    </w:p>
    <w:p w:rsidR="00FC4117" w:rsidRPr="00A70215" w:rsidRDefault="00FC4117" w:rsidP="00A70215">
      <w:pPr>
        <w:pStyle w:val="Texto"/>
        <w:spacing w:after="0" w:line="240" w:lineRule="auto"/>
        <w:ind w:left="1512" w:hanging="432"/>
        <w:rPr>
          <w:sz w:val="20"/>
          <w:lang w:val="es-ES_tradnl"/>
        </w:rPr>
      </w:pPr>
      <w:r w:rsidRPr="00A70215">
        <w:rPr>
          <w:b/>
          <w:sz w:val="20"/>
          <w:lang w:val="es-ES_tradnl"/>
        </w:rPr>
        <w:lastRenderedPageBreak/>
        <w:t>c)</w:t>
      </w:r>
      <w:r w:rsidR="002F1935" w:rsidRPr="00A70215">
        <w:rPr>
          <w:b/>
          <w:sz w:val="20"/>
          <w:lang w:val="es-ES_tradnl"/>
        </w:rPr>
        <w:tab/>
      </w:r>
      <w:r w:rsidRPr="00A70215">
        <w:rPr>
          <w:sz w:val="20"/>
          <w:lang w:val="es-ES_tradnl"/>
        </w:rPr>
        <w:t>Oficinas de los distintos órdenes de gobierno;</w:t>
      </w:r>
    </w:p>
    <w:p w:rsidR="00051901" w:rsidRPr="00A70215" w:rsidRDefault="00051901" w:rsidP="00A70215">
      <w:pPr>
        <w:pStyle w:val="Texto"/>
        <w:spacing w:after="0" w:line="240" w:lineRule="auto"/>
        <w:ind w:left="1512" w:hanging="432"/>
        <w:rPr>
          <w:sz w:val="20"/>
          <w:lang w:val="es-ES_tradnl"/>
        </w:rPr>
      </w:pPr>
    </w:p>
    <w:p w:rsidR="00FC4117" w:rsidRPr="00A70215" w:rsidRDefault="00FC4117" w:rsidP="00A70215">
      <w:pPr>
        <w:pStyle w:val="Texto"/>
        <w:spacing w:after="0" w:line="240" w:lineRule="auto"/>
        <w:ind w:left="1512" w:hanging="432"/>
        <w:rPr>
          <w:sz w:val="20"/>
          <w:lang w:val="es-ES_tradnl"/>
        </w:rPr>
      </w:pPr>
      <w:r w:rsidRPr="00A70215">
        <w:rPr>
          <w:b/>
          <w:sz w:val="20"/>
          <w:lang w:val="es-ES_tradnl"/>
        </w:rPr>
        <w:t>d)</w:t>
      </w:r>
      <w:r w:rsidR="002F1935" w:rsidRPr="00A70215">
        <w:rPr>
          <w:b/>
          <w:sz w:val="20"/>
          <w:lang w:val="es-ES_tradnl"/>
        </w:rPr>
        <w:tab/>
      </w:r>
      <w:r w:rsidRPr="00A70215">
        <w:rPr>
          <w:sz w:val="20"/>
          <w:lang w:val="es-ES_tradnl"/>
        </w:rPr>
        <w:t>Centros comunitarios;</w:t>
      </w:r>
    </w:p>
    <w:p w:rsidR="00051901" w:rsidRPr="00A70215" w:rsidRDefault="00051901" w:rsidP="00A70215">
      <w:pPr>
        <w:pStyle w:val="Texto"/>
        <w:spacing w:after="0" w:line="240" w:lineRule="auto"/>
        <w:ind w:left="1512" w:hanging="432"/>
        <w:rPr>
          <w:sz w:val="20"/>
          <w:lang w:val="es-ES_tradnl"/>
        </w:rPr>
      </w:pPr>
    </w:p>
    <w:p w:rsidR="00FC4117" w:rsidRPr="00A70215" w:rsidRDefault="00FC4117" w:rsidP="00A70215">
      <w:pPr>
        <w:pStyle w:val="Texto"/>
        <w:spacing w:after="0" w:line="240" w:lineRule="auto"/>
        <w:ind w:left="1512" w:hanging="432"/>
        <w:rPr>
          <w:sz w:val="20"/>
          <w:lang w:val="es-ES_tradnl"/>
        </w:rPr>
      </w:pPr>
      <w:r w:rsidRPr="00A70215">
        <w:rPr>
          <w:b/>
          <w:sz w:val="20"/>
          <w:lang w:val="es-ES_tradnl"/>
        </w:rPr>
        <w:t>e)</w:t>
      </w:r>
      <w:r w:rsidR="002F1935" w:rsidRPr="00A70215">
        <w:rPr>
          <w:b/>
          <w:sz w:val="20"/>
          <w:lang w:val="es-ES_tradnl"/>
        </w:rPr>
        <w:tab/>
      </w:r>
      <w:r w:rsidRPr="00A70215">
        <w:rPr>
          <w:sz w:val="20"/>
          <w:lang w:val="es-ES_tradnl"/>
        </w:rPr>
        <w:t>Espacios abiertos tales como plazas, parques, centros deportivos y áreas públicas de uso común para la población en general, cuya construcción o conservación está a cargo de autoridades federales, estatales, municipales o del Distrito Federal;</w:t>
      </w:r>
    </w:p>
    <w:p w:rsidR="00051901" w:rsidRPr="00A70215" w:rsidRDefault="00051901" w:rsidP="00A70215">
      <w:pPr>
        <w:pStyle w:val="Texto"/>
        <w:spacing w:after="0" w:line="240" w:lineRule="auto"/>
        <w:ind w:left="1512" w:hanging="432"/>
        <w:rPr>
          <w:sz w:val="20"/>
          <w:lang w:val="es-ES_tradnl"/>
        </w:rPr>
      </w:pPr>
    </w:p>
    <w:p w:rsidR="00FC4117" w:rsidRPr="00A70215" w:rsidRDefault="00FC4117" w:rsidP="00A70215">
      <w:pPr>
        <w:pStyle w:val="Texto"/>
        <w:spacing w:after="0" w:line="240" w:lineRule="auto"/>
        <w:ind w:left="1512" w:hanging="432"/>
        <w:rPr>
          <w:sz w:val="20"/>
          <w:lang w:val="es-ES_tradnl"/>
        </w:rPr>
      </w:pPr>
      <w:r w:rsidRPr="00A70215">
        <w:rPr>
          <w:b/>
          <w:sz w:val="20"/>
          <w:lang w:val="es-ES_tradnl"/>
        </w:rPr>
        <w:t>f)</w:t>
      </w:r>
      <w:r w:rsidR="002F1935" w:rsidRPr="00A70215">
        <w:rPr>
          <w:b/>
          <w:sz w:val="20"/>
          <w:lang w:val="es-ES_tradnl"/>
        </w:rPr>
        <w:tab/>
      </w:r>
      <w:r w:rsidRPr="00A70215">
        <w:rPr>
          <w:sz w:val="20"/>
          <w:lang w:val="es-ES_tradnl"/>
        </w:rPr>
        <w:t>Aquellos que participen en un programa público, y</w:t>
      </w:r>
    </w:p>
    <w:p w:rsidR="00051901" w:rsidRPr="00A70215" w:rsidRDefault="00051901" w:rsidP="00A70215">
      <w:pPr>
        <w:pStyle w:val="Texto"/>
        <w:spacing w:after="0" w:line="240" w:lineRule="auto"/>
        <w:ind w:left="1512" w:hanging="432"/>
        <w:rPr>
          <w:b/>
          <w:sz w:val="20"/>
          <w:lang w:val="es-ES_tradnl"/>
        </w:rPr>
      </w:pPr>
    </w:p>
    <w:p w:rsidR="00FC4117" w:rsidRPr="00A70215" w:rsidRDefault="00FC4117" w:rsidP="00A70215">
      <w:pPr>
        <w:pStyle w:val="Texto"/>
        <w:spacing w:after="0" w:line="240" w:lineRule="auto"/>
        <w:ind w:left="1512" w:hanging="432"/>
        <w:rPr>
          <w:sz w:val="20"/>
          <w:lang w:val="es-ES_tradnl"/>
        </w:rPr>
      </w:pPr>
      <w:r w:rsidRPr="00A70215">
        <w:rPr>
          <w:b/>
          <w:sz w:val="20"/>
          <w:lang w:val="es-ES_tradnl"/>
        </w:rPr>
        <w:t>g)</w:t>
      </w:r>
      <w:r w:rsidR="002F1935" w:rsidRPr="00A70215">
        <w:rPr>
          <w:b/>
          <w:sz w:val="20"/>
          <w:lang w:val="es-ES_tradnl"/>
        </w:rPr>
        <w:tab/>
      </w:r>
      <w:r w:rsidRPr="00A70215">
        <w:rPr>
          <w:sz w:val="20"/>
          <w:lang w:val="es-ES_tradnl"/>
        </w:rPr>
        <w:t>Los demás que se consideren sitios públicos de acuerdo a la legislación vigente;</w:t>
      </w:r>
    </w:p>
    <w:p w:rsidR="00051901" w:rsidRPr="00A70215" w:rsidRDefault="00051901" w:rsidP="00A70215">
      <w:pPr>
        <w:pStyle w:val="Texto"/>
        <w:spacing w:after="0" w:line="240" w:lineRule="auto"/>
        <w:ind w:left="1512" w:hanging="43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LXVIII.</w:t>
      </w:r>
      <w:r w:rsidR="002F1935" w:rsidRPr="00A70215">
        <w:rPr>
          <w:b/>
          <w:sz w:val="20"/>
          <w:lang w:val="es-ES_tradnl"/>
        </w:rPr>
        <w:tab/>
      </w:r>
      <w:r w:rsidRPr="00A70215">
        <w:rPr>
          <w:b/>
          <w:sz w:val="20"/>
          <w:lang w:val="es-ES_tradnl"/>
        </w:rPr>
        <w:t xml:space="preserve">Telecomunicaciones: </w:t>
      </w:r>
      <w:r w:rsidRPr="00A70215">
        <w:rPr>
          <w:sz w:val="20"/>
          <w:lang w:val="es-ES_tradnl"/>
        </w:rPr>
        <w:t>Toda emisión, transmisión o recepción de signos, señales, datos, escritos, imágenes, voz, sonidos o información de cualquier naturaleza que se efectúa a través de hilos, radioelectricidad, medios ópticos, físicos u otros sistemas electromagnéticos, sin incluir la radiodifusión;</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LXIX.</w:t>
      </w:r>
      <w:r w:rsidR="002F1935" w:rsidRPr="00A70215">
        <w:rPr>
          <w:b/>
          <w:sz w:val="20"/>
          <w:lang w:val="es-ES_tradnl"/>
        </w:rPr>
        <w:tab/>
      </w:r>
      <w:r w:rsidRPr="00A70215">
        <w:rPr>
          <w:b/>
          <w:sz w:val="20"/>
          <w:lang w:val="es-ES_tradnl"/>
        </w:rPr>
        <w:t>Tráfico:</w:t>
      </w:r>
      <w:r w:rsidRPr="00A70215">
        <w:rPr>
          <w:sz w:val="20"/>
          <w:lang w:val="es-ES_tradnl"/>
        </w:rPr>
        <w:t xml:space="preserve"> Datos, escritos, imágenes, voz, sonidos o información de cualquier naturaleza que circulan por una red de telecomunicaciones;</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LXX.</w:t>
      </w:r>
      <w:r w:rsidR="002F1935" w:rsidRPr="00A70215">
        <w:rPr>
          <w:b/>
          <w:sz w:val="20"/>
          <w:lang w:val="es-ES_tradnl"/>
        </w:rPr>
        <w:tab/>
      </w:r>
      <w:r w:rsidRPr="00A70215">
        <w:rPr>
          <w:b/>
          <w:sz w:val="20"/>
          <w:lang w:val="es-ES_tradnl"/>
        </w:rPr>
        <w:t>Valor mínimo de referencia:</w:t>
      </w:r>
      <w:r w:rsidRPr="00A70215">
        <w:rPr>
          <w:sz w:val="20"/>
          <w:lang w:val="es-ES_tradnl"/>
        </w:rPr>
        <w:t xml:space="preserve"> Cantidad expresada en dinero, misma que será considerada</w:t>
      </w:r>
      <w:r w:rsidR="00BE5BD9" w:rsidRPr="00A70215">
        <w:rPr>
          <w:sz w:val="20"/>
          <w:lang w:val="es-ES_tradnl"/>
        </w:rPr>
        <w:t xml:space="preserve"> </w:t>
      </w:r>
      <w:r w:rsidRPr="00A70215">
        <w:rPr>
          <w:sz w:val="20"/>
          <w:lang w:val="es-ES_tradnl"/>
        </w:rPr>
        <w:t>como el valor mínimo que se deberá pagar como contraprestación por la adjudicación de la concesión, y</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LXXI.</w:t>
      </w:r>
      <w:r w:rsidR="002F1935" w:rsidRPr="00A70215">
        <w:rPr>
          <w:b/>
          <w:sz w:val="20"/>
          <w:lang w:val="es-ES_tradnl"/>
        </w:rPr>
        <w:tab/>
      </w:r>
      <w:r w:rsidRPr="00A70215">
        <w:rPr>
          <w:b/>
          <w:sz w:val="20"/>
          <w:lang w:val="es-ES_tradnl"/>
        </w:rPr>
        <w:t xml:space="preserve">Usuario final: </w:t>
      </w:r>
      <w:r w:rsidRPr="00A70215">
        <w:rPr>
          <w:sz w:val="20"/>
          <w:lang w:val="es-ES_tradnl"/>
        </w:rPr>
        <w:t>Persona física o moral que utiliza un servicio de telecomunicaciones como destinatario final.</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En relación a los principios sobre no discriminación, perspectiva de género e interés superior de la niñez, se atenderá a la</w:t>
      </w:r>
      <w:r w:rsidR="00153E11" w:rsidRPr="00A70215">
        <w:rPr>
          <w:sz w:val="20"/>
          <w:lang w:val="es-ES_tradnl"/>
        </w:rPr>
        <w:t>s</w:t>
      </w:r>
      <w:r w:rsidRPr="00A70215">
        <w:rPr>
          <w:sz w:val="20"/>
          <w:lang w:val="es-ES_tradnl"/>
        </w:rPr>
        <w:t xml:space="preserve"> definiciones que para tal efecto se establecen en las leyes correspondientes.</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4" w:name="Artículo_4"/>
      <w:r w:rsidRPr="00A70215">
        <w:rPr>
          <w:b/>
          <w:sz w:val="20"/>
          <w:lang w:val="es-ES_tradnl"/>
        </w:rPr>
        <w:t>Artículo 4</w:t>
      </w:r>
      <w:bookmarkEnd w:id="4"/>
      <w:r w:rsidRPr="00A70215">
        <w:rPr>
          <w:sz w:val="20"/>
          <w:lang w:val="es-ES_tradnl"/>
        </w:rPr>
        <w:t>. Para los efectos de la Ley, son vías generales de comunicación el espectro radioeléctrico, las redes públicas de telecomunicaciones, las estaciones de radiodifusión y equipos complementarios, así como los sistemas de comunicación vía satélite.</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5" w:name="Artículo_5"/>
      <w:r w:rsidRPr="00A70215">
        <w:rPr>
          <w:b/>
          <w:sz w:val="20"/>
          <w:lang w:val="es-ES_tradnl"/>
        </w:rPr>
        <w:t>Artículo 5</w:t>
      </w:r>
      <w:bookmarkEnd w:id="5"/>
      <w:r w:rsidRPr="00A70215">
        <w:rPr>
          <w:b/>
          <w:sz w:val="20"/>
          <w:lang w:val="es-ES_tradnl"/>
        </w:rPr>
        <w:t>.</w:t>
      </w:r>
      <w:r w:rsidRPr="00A70215">
        <w:rPr>
          <w:sz w:val="20"/>
          <w:lang w:val="es-ES_tradnl"/>
        </w:rPr>
        <w:t xml:space="preserve"> Las vías generales de comunicación, la obra civil y los derechos de paso, uso o vía, asociados a las redes públicas de telecomunicaciones, las estaciones de radiodifusión y equipos complementarios, así como los sistemas de comunicación vía satélite materia de la Ley y los servicios que con ellas se presten, son de jurisdicción federal.</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Se considera de interés y utilidad públicos la instalación, operación y mantenimiento de infraestructura destinada al servicio de las redes públicas de telecomunicaciones, las estaciones de radiodifusión y equipos complementarios, las cuales estarán sujetas exclusivamente a los poderes federales, en sus respectivos ámbitos de atribuciones, debiendo respetarse las disposiciones estatales, municipales y del Distrito Federal que resulten aplicables en materia de desarrollo urbano.</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No podrán imponerse contribuciones u otras contraprestaciones económicas adicionales a las que el concesionario haya pactado cubrir con el propietario de un inmueble para instalar su infraestructura.</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Ejecutivo Federal, los Estados, los Municipios y el Gobierno del Distrito Federal en el ámbito de sus atribuciones, colaborarán y otorgarán facilidades para la instalación y despliegue de infraestructura y provisión de los servicios públicos de interés general de telecomunicaciones y radiodifusión. En ningún caso se podrá restringir la instalación de infraestructura de telecomunicaciones y radiodifusión para la prestación de los servicios públicos que regula esta Ley.</w:t>
      </w:r>
    </w:p>
    <w:p w:rsidR="00051901" w:rsidRPr="00A70215" w:rsidRDefault="00051901"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Las controversias entre los concesionarios y la Federación, las Entidades Federativas y los Municipios, relacionadas con lo previsto en el presente artículo, serán resueltas por los tribunales especializados en materia de competencia económica, radiodifusión y telecomunicaciones.</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6" w:name="Artículo_6"/>
      <w:r w:rsidRPr="00A70215">
        <w:rPr>
          <w:b/>
          <w:sz w:val="20"/>
          <w:lang w:val="es-ES_tradnl"/>
        </w:rPr>
        <w:t>Artículo 6</w:t>
      </w:r>
      <w:bookmarkEnd w:id="6"/>
      <w:r w:rsidRPr="00A70215">
        <w:rPr>
          <w:b/>
          <w:sz w:val="20"/>
          <w:lang w:val="es-ES_tradnl"/>
        </w:rPr>
        <w:t>.</w:t>
      </w:r>
      <w:r w:rsidRPr="00A70215">
        <w:rPr>
          <w:sz w:val="20"/>
          <w:lang w:val="es-ES_tradnl"/>
        </w:rPr>
        <w:t xml:space="preserve"> A falta de disposición expresa en esta Ley o en los tratados internacionales se aplicarán supletoriamente:</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La Ley General de Bienes Nacionales;</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La Ley de Vías Generales de Comunicación;</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La Ley Federal de Protección al Consumidor;</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La Ley Federal de Procedimiento Administrativo;</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El Código de Comercio;</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w:t>
      </w:r>
      <w:r w:rsidR="002F1935" w:rsidRPr="00A70215">
        <w:rPr>
          <w:b/>
          <w:sz w:val="20"/>
          <w:lang w:val="es-ES_tradnl"/>
        </w:rPr>
        <w:tab/>
      </w:r>
      <w:r w:rsidRPr="00A70215">
        <w:rPr>
          <w:sz w:val="20"/>
          <w:lang w:val="es-ES_tradnl"/>
        </w:rPr>
        <w:t>El Código Civil Federal;</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w:t>
      </w:r>
      <w:r w:rsidR="002F1935" w:rsidRPr="00A70215">
        <w:rPr>
          <w:b/>
          <w:sz w:val="20"/>
          <w:lang w:val="es-ES_tradnl"/>
        </w:rPr>
        <w:tab/>
      </w:r>
      <w:r w:rsidRPr="00A70215">
        <w:rPr>
          <w:sz w:val="20"/>
          <w:lang w:val="es-ES_tradnl"/>
        </w:rPr>
        <w:t>El Código Federal de Procedimientos Civiles, y</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VIII.</w:t>
      </w:r>
      <w:r w:rsidR="002F1935" w:rsidRPr="00A70215">
        <w:rPr>
          <w:b/>
          <w:sz w:val="20"/>
          <w:lang w:val="es-ES_tradnl"/>
        </w:rPr>
        <w:tab/>
      </w:r>
      <w:r w:rsidRPr="00A70215">
        <w:rPr>
          <w:sz w:val="20"/>
          <w:lang w:val="es-ES_tradnl"/>
        </w:rPr>
        <w:t>Las Leyes Generales en materia electoral.</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Los asuntos que no tengan previsto un trámite específico conforme a la Ley Federal de</w:t>
      </w:r>
      <w:r w:rsidR="00BE5BD9" w:rsidRPr="00A70215">
        <w:rPr>
          <w:sz w:val="20"/>
          <w:lang w:val="es-ES_tradnl"/>
        </w:rPr>
        <w:t xml:space="preserve"> </w:t>
      </w:r>
      <w:r w:rsidRPr="00A70215">
        <w:rPr>
          <w:sz w:val="20"/>
          <w:lang w:val="es-ES_tradnl"/>
        </w:rPr>
        <w:t>Competencia Económica o esta Ley, se tramitarán conforme a lo dispuesto en la Ley Federal</w:t>
      </w:r>
      <w:r w:rsidR="00BE5BD9" w:rsidRPr="00A70215">
        <w:rPr>
          <w:sz w:val="20"/>
          <w:lang w:val="es-ES_tradnl"/>
        </w:rPr>
        <w:t xml:space="preserve"> </w:t>
      </w:r>
      <w:r w:rsidRPr="00A70215">
        <w:rPr>
          <w:sz w:val="20"/>
          <w:lang w:val="es-ES_tradnl"/>
        </w:rPr>
        <w:t>de Procedimiento Administrativo.</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Capítulo II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la Competencia de las Autoridades</w:t>
      </w:r>
    </w:p>
    <w:p w:rsidR="00051901" w:rsidRPr="00A70215" w:rsidRDefault="00051901" w:rsidP="00A70215">
      <w:pPr>
        <w:pStyle w:val="Texto"/>
        <w:spacing w:after="0" w:line="240" w:lineRule="auto"/>
        <w:ind w:firstLine="0"/>
        <w:jc w:val="center"/>
        <w:rPr>
          <w:b/>
          <w:sz w:val="22"/>
          <w:szCs w:val="22"/>
          <w:lang w:val="es-ES_tradnl"/>
        </w:rPr>
      </w:pP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Sección 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Del Instituto</w:t>
      </w:r>
    </w:p>
    <w:p w:rsidR="00051901" w:rsidRPr="00A70215" w:rsidRDefault="00051901" w:rsidP="00A70215">
      <w:pPr>
        <w:pStyle w:val="Texto"/>
        <w:spacing w:after="0" w:line="240" w:lineRule="auto"/>
        <w:ind w:firstLine="0"/>
        <w:jc w:val="center"/>
        <w:rPr>
          <w:b/>
          <w:sz w:val="22"/>
          <w:szCs w:val="22"/>
          <w:lang w:val="es-ES_tradnl"/>
        </w:rPr>
      </w:pPr>
    </w:p>
    <w:p w:rsidR="00FC4117" w:rsidRPr="00A70215" w:rsidRDefault="00FC4117" w:rsidP="00A70215">
      <w:pPr>
        <w:pStyle w:val="Texto"/>
        <w:spacing w:after="0" w:line="240" w:lineRule="auto"/>
        <w:rPr>
          <w:sz w:val="20"/>
          <w:lang w:val="es-ES_tradnl"/>
        </w:rPr>
      </w:pPr>
      <w:bookmarkStart w:id="7" w:name="Artículo_7"/>
      <w:r w:rsidRPr="00A70215">
        <w:rPr>
          <w:b/>
          <w:sz w:val="20"/>
          <w:lang w:val="es-ES_tradnl"/>
        </w:rPr>
        <w:t>Artículo 7</w:t>
      </w:r>
      <w:bookmarkEnd w:id="7"/>
      <w:r w:rsidRPr="00A70215">
        <w:rPr>
          <w:sz w:val="20"/>
          <w:lang w:val="es-ES_tradnl"/>
        </w:rPr>
        <w:t>. El Instituto es un órgano público autónomo, independiente en sus decisiones y funcionamiento, con personalidad jurídica y patrimonio propios, que tiene por objeto regular y promover la competencia y el desarrollo eficiente de las telecomunicaciones y la radiodifusión en el ámbito de las atribuciones que le confieren la Constitución y en los términos que fijan esta Ley y demás disposiciones legales aplicables.</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sin perjuicio de las atribuciones que corresponden a otras autoridades en los términos de la legislación correspondiente.</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Asimismo, el Instituto es la autoridad en materia de competencia económica de los sectores de radiodifusión y telecomunicaciones, por lo que en éstos ejercerá en forma exclusiva las facultades que establecen el artículo 28 de la Constitución, esta Ley y la Ley Federal de Competencia Económica.</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lastRenderedPageBreak/>
        <w:t>El Instituto es la autoridad en materia de lineamientos técnicos relativos a la infraestructura y los equipos que se conecten a las redes de telecomunicaciones, así como en materia de homologación y evaluación de la conformidad de dicha infraestructura y equipos.</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Los funcionarios del Instituto deberán guiarse por los principios de autonomía, legalidad, objetividad, imparcialidad, certeza, eficiencia, eficacia, transparencia y rendición de cuentas. Desempeñarán su función con autonomía y probidad.</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Instituto podrá establecer delegaciones y oficinas de representación en la República Mexicana.</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8" w:name="Artículo_8"/>
      <w:r w:rsidRPr="00A70215">
        <w:rPr>
          <w:b/>
          <w:sz w:val="20"/>
          <w:lang w:val="es-ES_tradnl"/>
        </w:rPr>
        <w:t>Artículo 8</w:t>
      </w:r>
      <w:bookmarkEnd w:id="8"/>
      <w:r w:rsidRPr="00A70215">
        <w:rPr>
          <w:b/>
          <w:sz w:val="20"/>
          <w:lang w:val="es-ES_tradnl"/>
        </w:rPr>
        <w:t>.</w:t>
      </w:r>
      <w:r w:rsidRPr="00A70215">
        <w:rPr>
          <w:sz w:val="20"/>
          <w:lang w:val="es-ES_tradnl"/>
        </w:rPr>
        <w:t xml:space="preserve"> El patrimonio del Instituto se integra por:</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Las partidas que se le asignen en el Presupuesto de Egresos de la Federación, para el ejercicio correspondiente;</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Los bienes muebles e inmuebles que se le transfieran para el adecuado cumplimiento de su objeto, así como aquellos que adquiera por otros medios y que puedan ser destinados a los mismos fines, y</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Los demás bienes, recursos y derechos que adquiera por cualquier título legal.</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Los derechos por el uso, goce, aprovechamiento o explotación del espectro radioeléctrico y las contraprestaciones que se establezcan de conformidad con esta Ley, no forman parte del patrimonio del Instituto. Lo anterior, sin perjuicio de lo dispuesto en el artículo 253-A de la Ley Federal de Derechos.</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Sección II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la Secretaría</w:t>
      </w:r>
    </w:p>
    <w:p w:rsidR="00051901" w:rsidRPr="00A70215" w:rsidRDefault="00051901"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9" w:name="Artículo_9"/>
      <w:r w:rsidRPr="00A70215">
        <w:rPr>
          <w:b/>
          <w:sz w:val="20"/>
          <w:lang w:val="es-ES_tradnl"/>
        </w:rPr>
        <w:t>Artículo 9</w:t>
      </w:r>
      <w:bookmarkEnd w:id="9"/>
      <w:r w:rsidRPr="00A70215">
        <w:rPr>
          <w:b/>
          <w:sz w:val="20"/>
          <w:lang w:val="es-ES_tradnl"/>
        </w:rPr>
        <w:t>.</w:t>
      </w:r>
      <w:r w:rsidRPr="00A70215">
        <w:rPr>
          <w:sz w:val="20"/>
          <w:lang w:val="es-ES_tradnl"/>
        </w:rPr>
        <w:t xml:space="preserve"> Corresponde a la Secretaría:</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Emitir opinión técnica no vinculante al Instituto, en un plazo no mayor a treinta días naturales sobre el otorgamiento, la prórroga, la revocación, así como la autorización de cesiones o cambios de control accionario, titularidad u operación de sociedades relacionadas con concesiones en materia de telecomunicaciones y radiodifusión;</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Adoptar, en su caso, las acciones y medidas necesarias que garanticen la continuidad en la prestación de los servicios de telecomunicaciones y radiodifusión cuando el Instituto le dé aviso de la existencia de causas de terminación por revocación o rescate de concesiones, disolución o quiebra de las sociedades concesionarias;</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Planear, fijar, instrumentar y conducir las políticas y programas de cobertura universal y cobertura social de conformidad con lo establecido en esta Ley;</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Elaborar las políticas de telecomunicaciones y radiodifusión del Gobierno Federal;</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Coordinarse con el Instituto para promover, en el ámbito de sus respectivas atribuciones, el acceso a las tecnologías de la información y comunicación y a los servicios de radiodifusión</w:t>
      </w:r>
      <w:r w:rsidR="00BE5BD9" w:rsidRPr="00A70215">
        <w:rPr>
          <w:sz w:val="20"/>
          <w:lang w:val="es-ES_tradnl"/>
        </w:rPr>
        <w:t xml:space="preserve"> </w:t>
      </w:r>
      <w:r w:rsidRPr="00A70215">
        <w:rPr>
          <w:sz w:val="20"/>
          <w:lang w:val="es-ES_tradnl"/>
        </w:rPr>
        <w:t>y telecomunicaciones, incluido el de banda ancha e Internet, en condiciones</w:t>
      </w:r>
      <w:r w:rsidR="00BE5BD9" w:rsidRPr="00A70215">
        <w:rPr>
          <w:sz w:val="20"/>
          <w:lang w:val="es-ES_tradnl"/>
        </w:rPr>
        <w:t xml:space="preserve"> </w:t>
      </w:r>
      <w:r w:rsidRPr="00A70215">
        <w:rPr>
          <w:sz w:val="20"/>
          <w:lang w:val="es-ES_tradnl"/>
        </w:rPr>
        <w:t>de competencia efectiva;</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w:t>
      </w:r>
      <w:r w:rsidR="002F1935" w:rsidRPr="00A70215">
        <w:rPr>
          <w:b/>
          <w:sz w:val="20"/>
          <w:lang w:val="es-ES_tradnl"/>
        </w:rPr>
        <w:tab/>
      </w:r>
      <w:r w:rsidRPr="00A70215">
        <w:rPr>
          <w:sz w:val="20"/>
          <w:lang w:val="es-ES_tradnl"/>
        </w:rPr>
        <w:t xml:space="preserve">Realizar las acciones tendientes a garantizar el acceso a Internet de banda ancha en edificios e instalaciones de las dependencias y entidades de la Administración Pública </w:t>
      </w:r>
      <w:r w:rsidRPr="00A70215">
        <w:rPr>
          <w:sz w:val="20"/>
          <w:lang w:val="es-ES_tradnl"/>
        </w:rPr>
        <w:lastRenderedPageBreak/>
        <w:t>Federal y coadyuvar con los gobiernos del Distrito Federal, Estatales y Municipales para el cumplimiento</w:t>
      </w:r>
      <w:r w:rsidR="00BE5BD9" w:rsidRPr="00A70215">
        <w:rPr>
          <w:sz w:val="20"/>
          <w:lang w:val="es-ES_tradnl"/>
        </w:rPr>
        <w:t xml:space="preserve"> </w:t>
      </w:r>
      <w:r w:rsidRPr="00A70215">
        <w:rPr>
          <w:sz w:val="20"/>
          <w:lang w:val="es-ES_tradnl"/>
        </w:rPr>
        <w:t>de este objetivo;</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w:t>
      </w:r>
      <w:r w:rsidR="002F1935" w:rsidRPr="00A70215">
        <w:rPr>
          <w:b/>
          <w:sz w:val="20"/>
          <w:lang w:val="es-ES_tradnl"/>
        </w:rPr>
        <w:tab/>
      </w:r>
      <w:r w:rsidRPr="00A70215">
        <w:rPr>
          <w:sz w:val="20"/>
          <w:lang w:val="es-ES_tradnl"/>
        </w:rPr>
        <w:t>Establecer programas de acceso a banda ancha en sitios públicos que identifiquen el número de sitios a conectar cada año de manera progresiva, hasta alcanzar la cobertura universal;</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VIII.</w:t>
      </w:r>
      <w:r w:rsidR="002F1935" w:rsidRPr="00A70215">
        <w:rPr>
          <w:b/>
          <w:sz w:val="20"/>
          <w:lang w:val="es-ES_tradnl"/>
        </w:rPr>
        <w:tab/>
      </w:r>
      <w:r w:rsidRPr="00A70215">
        <w:rPr>
          <w:sz w:val="20"/>
          <w:lang w:val="es-ES_tradnl"/>
        </w:rPr>
        <w:t>Llevar a cabo con la colaboración del Instituto, de oficio, a petición de parte interesada o a petición del Instituto, las gestiones necesarias ante los organismos internacionales competentes, para la obtención de recursos orbitales a favor del Estado Mexicano, a fin de que sean concesionados para sí o para terceros;</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IX.</w:t>
      </w:r>
      <w:r w:rsidR="002F1935" w:rsidRPr="00A70215">
        <w:rPr>
          <w:b/>
          <w:sz w:val="20"/>
          <w:lang w:val="es-ES_tradnl"/>
        </w:rPr>
        <w:tab/>
      </w:r>
      <w:r w:rsidRPr="00A70215">
        <w:rPr>
          <w:sz w:val="20"/>
          <w:lang w:val="es-ES_tradnl"/>
        </w:rPr>
        <w:t>Llevar a cabo los procedimientos de coordinación de los recursos orbitales ante los organismos internacionales competentes, con las entidades de otros países y con los concesionarios nacionales u operadores extranjeros;</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w:t>
      </w:r>
      <w:r w:rsidR="002F1935" w:rsidRPr="00A70215">
        <w:rPr>
          <w:b/>
          <w:sz w:val="20"/>
          <w:lang w:val="es-ES_tradnl"/>
        </w:rPr>
        <w:tab/>
      </w:r>
      <w:r w:rsidRPr="00A70215">
        <w:rPr>
          <w:sz w:val="20"/>
          <w:lang w:val="es-ES_tradnl"/>
        </w:rPr>
        <w:t>Establecer las políticas que promuevan la disponibilidad de capacidad y servicios satelitales suficientes para las redes de seguridad nacional, servicios de carácter social y demás necesidades, objetivos y fines del Gobierno Federal;</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w:t>
      </w:r>
      <w:r w:rsidR="002F1935" w:rsidRPr="00A70215">
        <w:rPr>
          <w:b/>
          <w:sz w:val="20"/>
          <w:lang w:val="es-ES_tradnl"/>
        </w:rPr>
        <w:tab/>
      </w:r>
      <w:r w:rsidRPr="00A70215">
        <w:rPr>
          <w:sz w:val="20"/>
          <w:lang w:val="es-ES_tradnl"/>
        </w:rPr>
        <w:t>Administrar y vigilar el uso eficiente de la capacidad satelital propia, ya sea concesionada o adquirida o aquella establecida como reserva del Estado;</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XII.</w:t>
      </w:r>
      <w:r w:rsidR="002F1935" w:rsidRPr="00A70215">
        <w:rPr>
          <w:b/>
          <w:sz w:val="20"/>
          <w:lang w:val="es-ES_tradnl"/>
        </w:rPr>
        <w:tab/>
      </w:r>
      <w:r w:rsidRPr="00A70215">
        <w:rPr>
          <w:sz w:val="20"/>
          <w:lang w:val="es-ES_tradnl"/>
        </w:rPr>
        <w:t>Procurar la continuidad de los servicios satelitales que proporciona el Estado, bajo políticas de largo plazo;</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XIII.</w:t>
      </w:r>
      <w:r w:rsidR="002F1935" w:rsidRPr="00A70215">
        <w:rPr>
          <w:b/>
          <w:sz w:val="20"/>
          <w:lang w:val="es-ES_tradnl"/>
        </w:rPr>
        <w:tab/>
      </w:r>
      <w:r w:rsidRPr="00A70215">
        <w:rPr>
          <w:sz w:val="20"/>
          <w:lang w:val="es-ES_tradnl"/>
        </w:rPr>
        <w:t>Declarar y ejecutar la requisa de las vías generales de comunicación a que se refiere esta Ley;</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XIV.</w:t>
      </w:r>
      <w:r w:rsidR="002F1935" w:rsidRPr="00A70215">
        <w:rPr>
          <w:b/>
          <w:sz w:val="20"/>
          <w:lang w:val="es-ES_tradnl"/>
        </w:rPr>
        <w:tab/>
      </w:r>
      <w:r w:rsidRPr="00A70215">
        <w:rPr>
          <w:sz w:val="20"/>
          <w:lang w:val="es-ES_tradnl"/>
        </w:rPr>
        <w:t>Proponer a la Secretaría de Relaciones Exteriores la posición del país y participar, con apoyo del Instituto, en la negociación de tratados y convenios internacionales en materia de telecomunicaciones y radiodifusión;</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XV.</w:t>
      </w:r>
      <w:r w:rsidR="002F1935" w:rsidRPr="00A70215">
        <w:rPr>
          <w:b/>
          <w:sz w:val="20"/>
          <w:lang w:val="es-ES_tradnl"/>
        </w:rPr>
        <w:tab/>
      </w:r>
      <w:r w:rsidRPr="00A70215">
        <w:rPr>
          <w:sz w:val="20"/>
          <w:lang w:val="es-ES_tradnl"/>
        </w:rPr>
        <w:t>Participar en representación del Gobierno Mexicano, con apoyo del Instituto, ante organismos, entidades internacionales y foros en materia de telecomunicaciones y radiodifusión, y fijar la posición del Estado Mexicano ante los mismos;</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XVI.</w:t>
      </w:r>
      <w:r w:rsidR="002F1935" w:rsidRPr="00A70215">
        <w:rPr>
          <w:b/>
          <w:sz w:val="20"/>
          <w:lang w:val="es-ES_tradnl"/>
        </w:rPr>
        <w:tab/>
      </w:r>
      <w:r w:rsidRPr="00A70215">
        <w:rPr>
          <w:sz w:val="20"/>
          <w:lang w:val="es-ES_tradnl"/>
        </w:rPr>
        <w:t>Adquirir, establecer y operar, en su caso, por sí, a través o con participación de terceros, infraestructura, redes de telecomunicaciones y sistemas satelitales para la prestación de servicios de telecomunicaciones y radiodifusión;</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XVII.</w:t>
      </w:r>
      <w:r w:rsidR="002F1935" w:rsidRPr="00A70215">
        <w:rPr>
          <w:b/>
          <w:sz w:val="20"/>
          <w:lang w:val="es-ES_tradnl"/>
        </w:rPr>
        <w:tab/>
      </w:r>
      <w:r w:rsidRPr="00A70215">
        <w:rPr>
          <w:sz w:val="20"/>
          <w:lang w:val="es-ES_tradnl"/>
        </w:rPr>
        <w:t>Promover la generación de inversión en infraestructura y servicios de telecomunicaciones, radiodifusión y satelital en el país;</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XVIII.</w:t>
      </w:r>
      <w:r w:rsidR="002F1935" w:rsidRPr="00A70215">
        <w:rPr>
          <w:b/>
          <w:sz w:val="20"/>
          <w:lang w:val="es-ES_tradnl"/>
        </w:rPr>
        <w:tab/>
      </w:r>
      <w:r w:rsidRPr="00A70215">
        <w:rPr>
          <w:sz w:val="20"/>
          <w:lang w:val="es-ES_tradnl"/>
        </w:rPr>
        <w:t>Enviar al Instituto su opinión, no vinculante, sobre el programa anual de trabajo y el informe trimestral previstos en la fracción VIII del artículo 28 de la Constitución;</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XIX.</w:t>
      </w:r>
      <w:r w:rsidR="002F1935" w:rsidRPr="00A70215">
        <w:rPr>
          <w:b/>
          <w:sz w:val="20"/>
          <w:lang w:val="es-ES_tradnl"/>
        </w:rPr>
        <w:tab/>
      </w:r>
      <w:r w:rsidRPr="00A70215">
        <w:rPr>
          <w:sz w:val="20"/>
          <w:lang w:val="es-ES_tradnl"/>
        </w:rPr>
        <w:t>Elaborar, integrar y ejecutar de forma periódica los programas sectoriales, institucionales y especiales, a los que se refiere el artículo Décimo Séptimo Transitorio del Decreto;</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w:t>
      </w:r>
      <w:r w:rsidR="002F1935" w:rsidRPr="00A70215">
        <w:rPr>
          <w:b/>
          <w:sz w:val="20"/>
          <w:lang w:val="es-ES_tradnl"/>
        </w:rPr>
        <w:tab/>
      </w:r>
      <w:r w:rsidRPr="00A70215">
        <w:rPr>
          <w:sz w:val="20"/>
          <w:lang w:val="es-ES_tradnl"/>
        </w:rPr>
        <w:t>Incluir en el Plan Nacional de Desarrollo y en los programas sectoriales, institucionales y especiales conducentes, el programa a que se refiere la fracción V del artículo Décimo Séptimo Transitorio del Decreto;</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rPr>
      </w:pPr>
      <w:r w:rsidRPr="00A70215">
        <w:rPr>
          <w:b/>
          <w:sz w:val="20"/>
        </w:rPr>
        <w:lastRenderedPageBreak/>
        <w:t>XXI.</w:t>
      </w:r>
      <w:r w:rsidR="002F1935" w:rsidRPr="00A70215">
        <w:rPr>
          <w:b/>
          <w:sz w:val="20"/>
        </w:rPr>
        <w:tab/>
      </w:r>
      <w:r w:rsidRPr="00A70215">
        <w:rPr>
          <w:sz w:val="20"/>
        </w:rPr>
        <w:t>Atender las disposiciones que en materia de Estrategia Digital emita el Ejecutivo Federal;</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XXII.</w:t>
      </w:r>
      <w:r w:rsidR="002F1935" w:rsidRPr="00A70215">
        <w:rPr>
          <w:b/>
          <w:sz w:val="20"/>
          <w:lang w:val="es-ES_tradnl"/>
        </w:rPr>
        <w:tab/>
      </w:r>
      <w:r w:rsidRPr="00A70215">
        <w:rPr>
          <w:sz w:val="20"/>
          <w:lang w:val="es-ES_tradnl"/>
        </w:rPr>
        <w:t>Interpretar esta Ley en el ámbito de su competencia, y</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XXIII.</w:t>
      </w:r>
      <w:r w:rsidR="002F1935" w:rsidRPr="00A70215">
        <w:rPr>
          <w:b/>
          <w:sz w:val="20"/>
          <w:lang w:val="es-ES_tradnl"/>
        </w:rPr>
        <w:tab/>
      </w:r>
      <w:r w:rsidRPr="00A70215">
        <w:rPr>
          <w:sz w:val="20"/>
          <w:lang w:val="es-ES_tradnl"/>
        </w:rPr>
        <w:t>Las demás que le confiera esta Ley y otras disposiciones legales o administrativas.</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Sección III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Del Comité de Evaluación</w:t>
      </w:r>
    </w:p>
    <w:p w:rsidR="00051901" w:rsidRPr="00A70215" w:rsidRDefault="00051901"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10" w:name="Artículo_10"/>
      <w:r w:rsidRPr="00A70215">
        <w:rPr>
          <w:b/>
          <w:sz w:val="20"/>
          <w:lang w:val="es-ES_tradnl"/>
        </w:rPr>
        <w:t>Artículo 10</w:t>
      </w:r>
      <w:bookmarkEnd w:id="10"/>
      <w:r w:rsidRPr="00A70215">
        <w:rPr>
          <w:b/>
          <w:sz w:val="20"/>
          <w:lang w:val="es-ES_tradnl"/>
        </w:rPr>
        <w:t>.</w:t>
      </w:r>
      <w:r w:rsidRPr="00A70215">
        <w:rPr>
          <w:sz w:val="20"/>
          <w:lang w:val="es-ES_tradnl"/>
        </w:rPr>
        <w:t xml:space="preserve"> El Comité de Evaluación de aspirantes a ser designados como comisionados del Instituto, al que se refiere el artículo 28 de la Constitución, no contará con estructura ni presupuesto propios, por lo que, para el ejercicio de sus atribuciones, se auxiliará del personal adscrito a las instituciones de las que son titulares sus integrantes y podrá emplear los recursos materiales y financieros de éstas en los términos que, al efecto, acuerden los integrantes del Comité de Evaluación.</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Los actos jurídicos que acuerde el Comité de Evaluación se formalizarán a través de los servidores públicos de las instituciones de las que son titulares sus integrantes y que al efecto señale el propio Comité.</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1" w:name="Artículo_11"/>
      <w:r w:rsidRPr="00A70215">
        <w:rPr>
          <w:b/>
          <w:sz w:val="20"/>
          <w:lang w:val="es-ES_tradnl"/>
        </w:rPr>
        <w:t>Artículo 11</w:t>
      </w:r>
      <w:bookmarkEnd w:id="11"/>
      <w:r w:rsidRPr="00A70215">
        <w:rPr>
          <w:b/>
          <w:sz w:val="20"/>
          <w:lang w:val="es-ES_tradnl"/>
        </w:rPr>
        <w:t>.</w:t>
      </w:r>
      <w:r w:rsidRPr="00A70215">
        <w:rPr>
          <w:sz w:val="20"/>
          <w:lang w:val="es-ES_tradnl"/>
        </w:rPr>
        <w:t xml:space="preserve"> Para el cumplimiento de las atribuciones previstas en el artículo 28 de la Constitución, le corresponde al Comité de Evaluación:</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Emitir las convocatorias públicas respectivas para cubrir las vacantes de comisionados</w:t>
      </w:r>
      <w:r w:rsidR="00BE5BD9" w:rsidRPr="00A70215">
        <w:rPr>
          <w:sz w:val="20"/>
          <w:lang w:val="es-ES_tradnl"/>
        </w:rPr>
        <w:t xml:space="preserve"> </w:t>
      </w:r>
      <w:r w:rsidRPr="00A70215">
        <w:rPr>
          <w:sz w:val="20"/>
          <w:lang w:val="es-ES_tradnl"/>
        </w:rPr>
        <w:t>del Instituto;</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Integrar y enviar al Ejecutivo Federal las listas de aspirantes a ocupar las vacantes referidas en la fracción anterior;</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Seleccionar, cuando menos, a dos instituciones de educación superior que emitan su opinión para la formulación del examen de conocimientos, que aplicará el Comité de Evaluación a los aspirantes y abstenerse de revelar al público las denominaciones de dichas instituciones hasta en tanto envíe al Ejecutivo Federal las listas referidas en la fracción II;</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Aplicar, con base en la opinión recibida y las mejores prácticas, los exámenes de conocimientos a los aspirantes a comisionados, una vez que haya verificado el cumplimiento de los requisitos que les impone el artículo 28 de la Constitución, así como elaborar el banco de reactivos con el que se integrarán dichos exámenes;</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Establecer un mecanismo para el registro de aspirantes interesados en ocupar los cargos de comisionados y determinar los documentos e información para acreditar que cumplen con los requisitos referidos en la fracción anterior;</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w:t>
      </w:r>
      <w:r w:rsidR="002F1935" w:rsidRPr="00A70215">
        <w:rPr>
          <w:b/>
          <w:sz w:val="20"/>
          <w:lang w:val="es-ES_tradnl"/>
        </w:rPr>
        <w:tab/>
      </w:r>
      <w:r w:rsidRPr="00A70215">
        <w:rPr>
          <w:sz w:val="20"/>
          <w:lang w:val="es-ES_tradnl"/>
        </w:rPr>
        <w:t>Emitir las bases para su funcionamiento y establecer los procedimientos que seguirá para la selección de aspirantes, la integración de las listas que enviará al Ejecutivo Federal, así como las normas de conducta que los miembros del Comité de Evaluación deberán observar durante dichos procedimientos;</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w:t>
      </w:r>
      <w:r w:rsidR="002F1935" w:rsidRPr="00A70215">
        <w:rPr>
          <w:b/>
          <w:sz w:val="20"/>
          <w:lang w:val="es-ES_tradnl"/>
        </w:rPr>
        <w:tab/>
      </w:r>
      <w:r w:rsidRPr="00A70215">
        <w:rPr>
          <w:sz w:val="20"/>
          <w:lang w:val="es-ES_tradnl"/>
        </w:rPr>
        <w:t>En cumplimiento de los principios constitucionales en materia de transparencia, clasificar la información que reciba y genere con motivo de sus funciones, acordar la información que deba ser clasificada como reservada o confidencial y la forma en que deberá garantizar, en todo caso, la protección de los datos personales de los aspirantes;</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lastRenderedPageBreak/>
        <w:t>VIII.</w:t>
      </w:r>
      <w:r w:rsidR="002F1935" w:rsidRPr="00A70215">
        <w:rPr>
          <w:b/>
          <w:sz w:val="20"/>
          <w:lang w:val="es-ES_tradnl"/>
        </w:rPr>
        <w:tab/>
      </w:r>
      <w:r w:rsidRPr="00A70215">
        <w:rPr>
          <w:sz w:val="20"/>
          <w:lang w:val="es-ES_tradnl"/>
        </w:rPr>
        <w:t>Seleccionar a los aspirantes que obtengan las calificaciones aprobatorias más altas en el examen correspondiente para integrar las listas mencionadas en la fracción II de este artículo;</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IX.</w:t>
      </w:r>
      <w:r w:rsidR="002F1935" w:rsidRPr="00A70215">
        <w:rPr>
          <w:b/>
          <w:sz w:val="20"/>
          <w:lang w:val="es-ES_tradnl"/>
        </w:rPr>
        <w:tab/>
      </w:r>
      <w:r w:rsidRPr="00A70215">
        <w:rPr>
          <w:sz w:val="20"/>
          <w:lang w:val="es-ES_tradnl"/>
        </w:rPr>
        <w:t>Nombrar al secretario, al prosecretario y a dos asesores del Comité de Evaluación, quienes deberán ser servidores públicos de las instituciones que representan los propios integrantes del Comité de Evaluación;</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w:t>
      </w:r>
      <w:r w:rsidR="002F1935" w:rsidRPr="00A70215">
        <w:rPr>
          <w:b/>
          <w:sz w:val="20"/>
          <w:lang w:val="es-ES_tradnl"/>
        </w:rPr>
        <w:tab/>
      </w:r>
      <w:r w:rsidRPr="00A70215">
        <w:rPr>
          <w:sz w:val="20"/>
          <w:lang w:val="es-ES_tradnl"/>
        </w:rPr>
        <w:t>Acordar la forma en que cubrirán los gastos que se requieran para el cumplimiento de las funciones del Comité de Evaluación y el desarrollo de los procedimientos de evaluación;</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w:t>
      </w:r>
      <w:r w:rsidR="002F1935" w:rsidRPr="00A70215">
        <w:rPr>
          <w:b/>
          <w:sz w:val="20"/>
          <w:lang w:val="es-ES_tradnl"/>
        </w:rPr>
        <w:tab/>
      </w:r>
      <w:r w:rsidRPr="00A70215">
        <w:rPr>
          <w:sz w:val="20"/>
          <w:lang w:val="es-ES_tradnl"/>
        </w:rPr>
        <w:t>Acordar y ejecutar las demás acciones que resulten procedentes para llevar a cabo el procedimiento para la conformación de las listas de aspirantes a comisionados, y</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XII.</w:t>
      </w:r>
      <w:r w:rsidR="002F1935" w:rsidRPr="00A70215">
        <w:rPr>
          <w:b/>
          <w:sz w:val="20"/>
          <w:lang w:val="es-ES_tradnl"/>
        </w:rPr>
        <w:tab/>
      </w:r>
      <w:r w:rsidRPr="00A70215">
        <w:rPr>
          <w:sz w:val="20"/>
          <w:lang w:val="es-ES_tradnl"/>
        </w:rPr>
        <w:t>Acordar y ejecutar los demás actos necesarios para la realización de su objeto.</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Cualquier acto del Comité de Evaluación será inatacable, por lo que no procederá medio de defensa alguno, ordinario o extraordinario, incluyendo el juicio de amparo, ni podrá ser modificado o revocado por autoridad alguna.</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2" w:name="Artículo_12"/>
      <w:r w:rsidRPr="00A70215">
        <w:rPr>
          <w:b/>
          <w:sz w:val="20"/>
          <w:lang w:val="es-ES_tradnl"/>
        </w:rPr>
        <w:t>Artículo 12</w:t>
      </w:r>
      <w:bookmarkEnd w:id="12"/>
      <w:r w:rsidRPr="00A70215">
        <w:rPr>
          <w:b/>
          <w:sz w:val="20"/>
          <w:lang w:val="es-ES_tradnl"/>
        </w:rPr>
        <w:t xml:space="preserve">. </w:t>
      </w:r>
      <w:r w:rsidRPr="00A70215">
        <w:rPr>
          <w:sz w:val="20"/>
          <w:lang w:val="es-ES_tradnl"/>
        </w:rPr>
        <w:t>El Comité de Evaluación contará con las más amplias facultades para analizar y resolver sobre la documentación e información que los aspirantes a comisionados le presenten, así como aquélla que el propio Comité requiera.</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3" w:name="Artículo_13"/>
      <w:r w:rsidRPr="00A70215">
        <w:rPr>
          <w:b/>
          <w:sz w:val="20"/>
          <w:lang w:val="es-ES_tradnl"/>
        </w:rPr>
        <w:t>Artículo 13</w:t>
      </w:r>
      <w:bookmarkEnd w:id="13"/>
      <w:r w:rsidRPr="00A70215">
        <w:rPr>
          <w:b/>
          <w:sz w:val="20"/>
          <w:lang w:val="es-ES_tradnl"/>
        </w:rPr>
        <w:t>.</w:t>
      </w:r>
      <w:r w:rsidRPr="00A70215">
        <w:rPr>
          <w:sz w:val="20"/>
          <w:lang w:val="es-ES_tradnl"/>
        </w:rPr>
        <w:t xml:space="preserve"> Para el cumplimiento de sus atribuciones, el Comité de Evaluación podrá auxiliarse de cualquier autoridad federal, estatal y municipal, así como de los órganos autónomos federales o estatales, los cuales estarán obligados a proporcionar, en el ámbito de su competencia, la asistencia que sea necesaria para el ejercicio de las atribuciones del Comité de Evaluación.</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Las citadas autoridades y los particulares a los que les sea requerida información, deberán proporcionarla al Comité de Evaluación, en el plazo que al efecto se señale en las bases a las que se refiere la fracción VI del artículo 11, con objeto de verificar o comprobar la información que le hubieren presentado los aspirantes, así como cualquier otra información que dicho Comité estime necesaria para el cumplimiento de sus funciones.</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Las referidas autoridades y los particulares en ningún caso podrán invocar secreto o reserva para omitir el cumplimiento de tales requerimientos.</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4" w:name="Artículo_14"/>
      <w:r w:rsidRPr="00A70215">
        <w:rPr>
          <w:b/>
          <w:sz w:val="20"/>
          <w:lang w:val="es-ES_tradnl"/>
        </w:rPr>
        <w:t>Artículo 14</w:t>
      </w:r>
      <w:bookmarkEnd w:id="14"/>
      <w:r w:rsidRPr="00A70215">
        <w:rPr>
          <w:b/>
          <w:sz w:val="20"/>
          <w:lang w:val="es-ES_tradnl"/>
        </w:rPr>
        <w:t xml:space="preserve">. </w:t>
      </w:r>
      <w:r w:rsidRPr="00A70215">
        <w:rPr>
          <w:sz w:val="20"/>
          <w:lang w:val="es-ES_tradnl"/>
        </w:rPr>
        <w:t>Los actos que el Comité de Evaluación acuerde dar publicidad, se darán a conocer a través del Diario Oficial de la Federación, y en los demás medios que al efecto señale.</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La información y documentación relativas a los exámenes y reactivos a los que se refiere el artículo 11, fracción IV, de la presente Ley, así como la metodología de calificación de dichos exámenes y demás información sobre las calificaciones obtenidas por los respectivos aspirantes a comisionados, tendrá carácter confidencial, por lo que los miembros del Comité de Evaluación, los servidores públicos que intervengan en el procesamiento de dicha información y documentación y los particulares que, en su caso, intervengan en la formulación de los reactivos y exámenes antes descritos, en ningún caso podrán revelar dicha información a persona alguna; salvo a las autoridades competentes en materia de fiscalización o investigación.</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 xml:space="preserve">Respecto a cada uno de los aspirantes, sólo se les podrá comunicar la calificación que hubieren obtenido, sin perjuicio de que, una vez concluido el proceso de selección, el Comité de Evaluación deba </w:t>
      </w:r>
      <w:r w:rsidRPr="00A70215">
        <w:rPr>
          <w:sz w:val="20"/>
          <w:lang w:val="es-ES_tradnl"/>
        </w:rPr>
        <w:lastRenderedPageBreak/>
        <w:t>publicar la calificación que obtuvieron los sustentantes del examen de evaluación, identificados únicamente por folio o clave de registro.</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Las listas de aspirantes a ocupar las vacantes en los cargos de comisionados en el Instituto que el Comité de Evaluación integre y envíe al Ejecutivo Federal, deberán acompañarse con la documentación que presentó el aspirante para acreditar los requisitos que establece el artículo 28 Constitucional, así como la calificación que obtuvo en su evaluación.</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TÍTULO SEGUNDO</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Del Funcionamiento del Instituto</w:t>
      </w:r>
    </w:p>
    <w:p w:rsidR="00051901" w:rsidRPr="00A70215" w:rsidRDefault="00051901" w:rsidP="00A70215">
      <w:pPr>
        <w:pStyle w:val="Texto"/>
        <w:spacing w:after="0" w:line="240" w:lineRule="auto"/>
        <w:ind w:firstLine="0"/>
        <w:jc w:val="center"/>
        <w:rPr>
          <w:b/>
          <w:sz w:val="22"/>
          <w:szCs w:val="22"/>
          <w:lang w:val="es-ES_tradnl"/>
        </w:rPr>
      </w:pP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Capítulo 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Del Instituto</w:t>
      </w:r>
    </w:p>
    <w:p w:rsidR="00051901" w:rsidRPr="00A70215" w:rsidRDefault="00051901" w:rsidP="00A70215">
      <w:pPr>
        <w:pStyle w:val="Texto"/>
        <w:spacing w:after="0" w:line="240" w:lineRule="auto"/>
        <w:ind w:firstLine="0"/>
        <w:jc w:val="center"/>
        <w:rPr>
          <w:b/>
          <w:sz w:val="22"/>
          <w:szCs w:val="22"/>
          <w:lang w:val="es-ES_tradnl"/>
        </w:rPr>
      </w:pP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Sección 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las Atribuciones del Instituto y de su Composición</w:t>
      </w:r>
    </w:p>
    <w:p w:rsidR="00051901" w:rsidRPr="00A70215" w:rsidRDefault="00051901"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15" w:name="Artículo_15"/>
      <w:r w:rsidRPr="00A70215">
        <w:rPr>
          <w:b/>
          <w:sz w:val="20"/>
          <w:lang w:val="es-ES_tradnl"/>
        </w:rPr>
        <w:t>Artículo 15</w:t>
      </w:r>
      <w:bookmarkEnd w:id="15"/>
      <w:r w:rsidRPr="00A70215">
        <w:rPr>
          <w:b/>
          <w:sz w:val="20"/>
          <w:lang w:val="es-ES_tradnl"/>
        </w:rPr>
        <w:t>.</w:t>
      </w:r>
      <w:r w:rsidRPr="00A70215">
        <w:rPr>
          <w:sz w:val="20"/>
          <w:lang w:val="es-ES_tradnl"/>
        </w:rPr>
        <w:t xml:space="preserve"> Para el ejercicio de sus atribuciones corresponde al Instituto:</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esta Ley;</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Formular y publicar sus programas de trabajo;</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Elaborar, publicar y mantener actualizado el Cuadro Nacional de Atribución de Frecuencias;</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Otorgar las concesiones previstas en esta Ley y resolver sobre su prórroga, modificación o terminación por revocación, rescate o quiebra, así como autorizar cesiones o cambios de control accionario, titularidad u operación de sociedades relacionadas con concesiones;</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Realizar las acciones necesarias en coordinación con el Ejecutivo Federal para incluir en el marco del Sistema Nacional de Planeación Democrática, el Programa Nacional de Espectro Radioeléctrico al que se refiere el artículo Décimo Séptimo Transitorio, fracción V del Decreto; así como sus actualizaciones;</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w:t>
      </w:r>
      <w:r w:rsidR="002F1935" w:rsidRPr="00A70215">
        <w:rPr>
          <w:b/>
          <w:sz w:val="20"/>
          <w:lang w:val="es-ES_tradnl"/>
        </w:rPr>
        <w:tab/>
      </w:r>
      <w:r w:rsidRPr="00A70215">
        <w:rPr>
          <w:sz w:val="20"/>
          <w:lang w:val="es-ES_tradnl"/>
        </w:rPr>
        <w:t>Publicar los programas de bandas de frecuencias del espectro radioeléctrico que se deriven del Programa Nacional de Espectro Radioeléctrico al que se refiere la fracción anterior, así como para ocupar y explotar recursos orbitales con sus bandas de frecuencias asociadas, que serán materia de licitación pública;</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w:t>
      </w:r>
      <w:r w:rsidR="002F1935" w:rsidRPr="00A70215">
        <w:rPr>
          <w:b/>
          <w:sz w:val="20"/>
          <w:lang w:val="es-ES_tradnl"/>
        </w:rPr>
        <w:tab/>
      </w:r>
      <w:r w:rsidRPr="00A70215">
        <w:rPr>
          <w:sz w:val="20"/>
          <w:lang w:val="es-ES_tradnl"/>
        </w:rPr>
        <w:t>Llevar a cabo los procesos de licitación y asignación de bandas de frecuencias del espectro radioeléctrico en materia de telecomunicaciones y radiodifusión, y de recursos orbitales con sus bandas de frecuencias asociadas;</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VIII.</w:t>
      </w:r>
      <w:r w:rsidR="002F1935" w:rsidRPr="00A70215">
        <w:rPr>
          <w:b/>
          <w:sz w:val="20"/>
          <w:lang w:val="es-ES_tradnl"/>
        </w:rPr>
        <w:tab/>
      </w:r>
      <w:r w:rsidRPr="00A70215">
        <w:rPr>
          <w:sz w:val="20"/>
          <w:lang w:val="es-ES_tradnl"/>
        </w:rPr>
        <w:t>Fijar tanto el monto de las contraprestaciones por el otorgamiento de las concesiones, así como por la autorización de servicios adicionales vinculados a éstas, previa opinión no vinculante de la Secretaría de Hacienda y Crédito Público;</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lastRenderedPageBreak/>
        <w:t>IX.</w:t>
      </w:r>
      <w:r w:rsidR="002F1935" w:rsidRPr="00A70215">
        <w:rPr>
          <w:b/>
          <w:sz w:val="20"/>
          <w:lang w:val="es-ES_tradnl"/>
        </w:rPr>
        <w:tab/>
      </w:r>
      <w:r w:rsidRPr="00A70215">
        <w:rPr>
          <w:sz w:val="20"/>
          <w:lang w:val="es-ES_tradnl"/>
        </w:rPr>
        <w:t>Emitir disposiciones, lineamientos o resoluciones en materia de interoperabilidad e interconexión de las redes públicas de telecomunicaciones, a efecto de asegurar la libre competencia y concurrencia en el mercado;</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w:t>
      </w:r>
      <w:r w:rsidR="002F1935" w:rsidRPr="00A70215">
        <w:rPr>
          <w:b/>
          <w:sz w:val="20"/>
          <w:lang w:val="es-ES_tradnl"/>
        </w:rPr>
        <w:tab/>
      </w:r>
      <w:r w:rsidRPr="00A70215">
        <w:rPr>
          <w:sz w:val="20"/>
          <w:lang w:val="es-ES_tradnl"/>
        </w:rPr>
        <w:t>Resolver y establecer los términos y condiciones de interconexión que no hayan podido convenir los concesionarios respecto de sus redes públicas de telecomunicaciones conforme a lo previsto en la presente Ley;</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w:t>
      </w:r>
      <w:r w:rsidR="002F1935" w:rsidRPr="00A70215">
        <w:rPr>
          <w:b/>
          <w:sz w:val="20"/>
          <w:lang w:val="es-ES_tradnl"/>
        </w:rPr>
        <w:tab/>
      </w:r>
      <w:r w:rsidRPr="00A70215">
        <w:rPr>
          <w:sz w:val="20"/>
          <w:lang w:val="es-ES_tradnl"/>
        </w:rPr>
        <w:t>Emitir lineamientos de carácter general para el acceso y, en su caso, uso compartido de la infraestructura activa y pasiva, en los casos que establece esta Ley;</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XII.</w:t>
      </w:r>
      <w:r w:rsidR="002F1935" w:rsidRPr="00A70215">
        <w:rPr>
          <w:b/>
          <w:sz w:val="20"/>
          <w:lang w:val="es-ES_tradnl"/>
        </w:rPr>
        <w:tab/>
      </w:r>
      <w:r w:rsidRPr="00A70215">
        <w:rPr>
          <w:sz w:val="20"/>
          <w:lang w:val="es-ES_tradnl"/>
        </w:rPr>
        <w:t>Resolver los desacuerdos de compartición de infraestructura entre concesionarios, conforme a lo dispuesto en esta Ley;</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XIII.</w:t>
      </w:r>
      <w:r w:rsidR="002F1935" w:rsidRPr="00A70215">
        <w:rPr>
          <w:b/>
          <w:sz w:val="20"/>
          <w:lang w:val="es-ES_tradnl"/>
        </w:rPr>
        <w:tab/>
      </w:r>
      <w:r w:rsidRPr="00A70215">
        <w:rPr>
          <w:sz w:val="20"/>
          <w:lang w:val="es-ES_tradnl"/>
        </w:rPr>
        <w:t>Resolver los desacuerdos que se susciten entre concesionarios de redes públicas de telecomunicaciones, entre comercializadores, entre concesionarios y comercializadores o entre cualquiera de éstos con prestadores de servicios a concesionarios, relacionados con acciones o mecanismos para implementar o facilitar la instrumentación y cumplimiento de las determinaciones que emita el Instituto, conforme a lo dispuesto en esta Ley;</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XIV.</w:t>
      </w:r>
      <w:r w:rsidR="002F1935" w:rsidRPr="00A70215">
        <w:rPr>
          <w:b/>
          <w:sz w:val="20"/>
          <w:lang w:val="es-ES_tradnl"/>
        </w:rPr>
        <w:tab/>
      </w:r>
      <w:r w:rsidRPr="00A70215">
        <w:rPr>
          <w:sz w:val="20"/>
          <w:lang w:val="es-ES_tradnl"/>
        </w:rPr>
        <w:t>Resolver las solicitudes de interrupción parcial o total, por hechos fortuitos o causas de fuerza mayor de las vías generales de comunicación en materia de telecomunicaciones y radiodifusión, del tráfico de señales de telecomunicaciones entre concesionarios y de la prestación de servicios de telecomunicaciones y radiodifusión a usuarios finales;</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XV.</w:t>
      </w:r>
      <w:r w:rsidR="002F1935" w:rsidRPr="00A70215">
        <w:rPr>
          <w:b/>
          <w:sz w:val="20"/>
          <w:lang w:val="es-ES_tradnl"/>
        </w:rPr>
        <w:tab/>
      </w:r>
      <w:r w:rsidRPr="00A70215">
        <w:rPr>
          <w:sz w:val="20"/>
          <w:lang w:val="es-ES_tradnl"/>
        </w:rPr>
        <w:t>Resolver sobre el cambio o rescate de bandas de frecuencia;</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XVI.</w:t>
      </w:r>
      <w:r w:rsidR="002F1935" w:rsidRPr="00A70215">
        <w:rPr>
          <w:b/>
          <w:sz w:val="20"/>
          <w:lang w:val="es-ES_tradnl"/>
        </w:rPr>
        <w:tab/>
      </w:r>
      <w:r w:rsidRPr="00A70215">
        <w:rPr>
          <w:sz w:val="20"/>
          <w:lang w:val="es-ES_tradnl"/>
        </w:rPr>
        <w:t>Proporcionar al Ejecutivo Federal el apoyo que requiera para la requisa de vías generales de comunicación en materia de telecomunicaciones y radiodifusión;</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XVII.</w:t>
      </w:r>
      <w:r w:rsidR="002F1935" w:rsidRPr="00A70215">
        <w:rPr>
          <w:b/>
          <w:sz w:val="20"/>
          <w:lang w:val="es-ES_tradnl"/>
        </w:rPr>
        <w:tab/>
      </w:r>
      <w:r w:rsidRPr="00A70215">
        <w:rPr>
          <w:sz w:val="20"/>
          <w:lang w:val="es-ES_tradnl"/>
        </w:rPr>
        <w:t>Autorizar el acceso a la multiprogramación y establecer los lineamientos para ello;</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XVIII.</w:t>
      </w:r>
      <w:r w:rsidR="002F1935" w:rsidRPr="00A70215">
        <w:rPr>
          <w:b/>
          <w:sz w:val="20"/>
          <w:lang w:val="es-ES_tradnl"/>
        </w:rPr>
        <w:tab/>
      </w:r>
      <w:r w:rsidRPr="00A70215">
        <w:rPr>
          <w:sz w:val="20"/>
          <w:lang w:val="es-ES_tradnl"/>
        </w:rPr>
        <w:t>Ejercer las facultades en materia de competencia económica en telecomunicaciones y radiodifusión, en términos del artículo 28 de la Constitución, esta Ley, la Ley Federal de Competencia Económica y demás disposiciones aplicables;</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XIX.</w:t>
      </w:r>
      <w:r w:rsidR="002F1935" w:rsidRPr="00A70215">
        <w:rPr>
          <w:b/>
          <w:sz w:val="20"/>
          <w:lang w:val="es-ES_tradnl"/>
        </w:rPr>
        <w:tab/>
      </w:r>
      <w:r w:rsidRPr="00A70215">
        <w:rPr>
          <w:sz w:val="20"/>
          <w:lang w:val="es-ES_tradnl"/>
        </w:rPr>
        <w:t>Imponer límites a la concentración nacional y regional de frecuencias, al concesionamiento y a la propiedad cruzada que controle varios medios de comunicación y ordenar la desincorporación de activos, derechos o partes necesarias para asegurar el cumplimiento de estos límites, conforme a lo previsto en esta Ley;</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w:t>
      </w:r>
      <w:r w:rsidR="002F1935" w:rsidRPr="00A70215">
        <w:rPr>
          <w:b/>
          <w:sz w:val="20"/>
          <w:lang w:val="es-ES_tradnl"/>
        </w:rPr>
        <w:tab/>
      </w:r>
      <w:r w:rsidRPr="00A70215">
        <w:rPr>
          <w:sz w:val="20"/>
          <w:lang w:val="es-ES_tradnl"/>
        </w:rPr>
        <w:t>Determinar la existencia de agentes económicos con poder sustancial en los mercados relevantes que correspondan, así como agentes económicos preponderantes en los sectores de radiodifusión y de telecomunicaciones; e imponer las medidas necesarias para evitar que se afecte la competencia y la libre concurrencia en los mercados materia de esta Ley;</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XXI.</w:t>
      </w:r>
      <w:r w:rsidR="002F1935" w:rsidRPr="00A70215">
        <w:rPr>
          <w:b/>
          <w:sz w:val="20"/>
          <w:lang w:val="es-ES_tradnl"/>
        </w:rPr>
        <w:tab/>
      </w:r>
      <w:r w:rsidRPr="00A70215">
        <w:rPr>
          <w:sz w:val="20"/>
          <w:lang w:val="es-ES_tradnl"/>
        </w:rPr>
        <w:t>Declarar la existencia o inexistencia de condiciones de competencia efectiva en el sector de que se trate y, en su caso, la extinción de las obligaciones impuestas a los agentes económicos preponderantes o con poder sustancial;</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XXII.</w:t>
      </w:r>
      <w:r w:rsidR="002F1935" w:rsidRPr="00A70215">
        <w:rPr>
          <w:b/>
          <w:sz w:val="20"/>
          <w:lang w:val="es-ES_tradnl"/>
        </w:rPr>
        <w:tab/>
      </w:r>
      <w:r w:rsidRPr="00A70215">
        <w:rPr>
          <w:sz w:val="20"/>
          <w:lang w:val="es-ES_tradnl"/>
        </w:rPr>
        <w:t xml:space="preserve">Establecer las medidas e imponer las obligaciones específicas que permitan la desagregación efectiva de la red local del agente económico preponderante en el sector de las telecomunicaciones o del agente que a nivel nacional tenga poder sustancial en el </w:t>
      </w:r>
      <w:r w:rsidRPr="00A70215">
        <w:rPr>
          <w:sz w:val="20"/>
          <w:lang w:val="es-ES_tradnl"/>
        </w:rPr>
        <w:lastRenderedPageBreak/>
        <w:t>mercado relevante de servicios de acceso al usuario final, de manera que otros concesionarios puedan acceder a los medios físicos, técnicos y lógicos de conexión entre cualquier punto terminal de la red pública de telecomunicaciones y el punto de acceso a la red local pertenecientes a dichos agentes, entre otros elementos;</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XXIII.</w:t>
      </w:r>
      <w:r w:rsidR="002F1935" w:rsidRPr="00A70215">
        <w:rPr>
          <w:b/>
          <w:sz w:val="20"/>
          <w:lang w:val="es-ES_tradnl"/>
        </w:rPr>
        <w:tab/>
      </w:r>
      <w:r w:rsidRPr="00A70215">
        <w:rPr>
          <w:sz w:val="20"/>
          <w:lang w:val="es-ES_tradnl"/>
        </w:rPr>
        <w:t>Declarar la extinción simultánea de las obligaciones de ofrecer y retransmitir gratuitamente los contenidos radiodifundidos cuando existan condiciones de competencia en los sectores de radiodifusión y telecomunicaciones, de conformidad con el cuarto párrafo de la fracción I del artículo Octavo Transitorio del Decreto;</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XXIV.</w:t>
      </w:r>
      <w:r w:rsidR="002F1935" w:rsidRPr="00A70215">
        <w:rPr>
          <w:b/>
          <w:sz w:val="20"/>
          <w:lang w:val="es-ES_tradnl"/>
        </w:rPr>
        <w:tab/>
      </w:r>
      <w:r w:rsidRPr="00A70215">
        <w:rPr>
          <w:sz w:val="20"/>
          <w:lang w:val="es-ES_tradnl"/>
        </w:rPr>
        <w:t>Autorizar, registrar y publicar las tarifas de los servicios de telecomunicaciones y de radiodifusión en los términos de esta Ley, y cuando los títulos de concesión lo prevean, así como cuando se trate</w:t>
      </w:r>
      <w:r w:rsidRPr="00A70215">
        <w:rPr>
          <w:b/>
          <w:sz w:val="20"/>
          <w:lang w:val="es-ES_tradnl"/>
        </w:rPr>
        <w:t xml:space="preserve"> </w:t>
      </w:r>
      <w:r w:rsidRPr="00A70215">
        <w:rPr>
          <w:sz w:val="20"/>
          <w:lang w:val="es-ES_tradnl"/>
        </w:rPr>
        <w:t>de medidas establecidas a los agentes económicos preponderantes o</w:t>
      </w:r>
      <w:r w:rsidRPr="00A70215">
        <w:rPr>
          <w:b/>
          <w:sz w:val="20"/>
          <w:lang w:val="es-ES_tradnl"/>
        </w:rPr>
        <w:t xml:space="preserve"> </w:t>
      </w:r>
      <w:r w:rsidRPr="00A70215">
        <w:rPr>
          <w:sz w:val="20"/>
          <w:lang w:val="es-ES_tradnl"/>
        </w:rPr>
        <w:t>con poder sustancial;</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XXV.</w:t>
      </w:r>
      <w:r w:rsidR="002F1935" w:rsidRPr="00A70215">
        <w:rPr>
          <w:b/>
          <w:sz w:val="20"/>
          <w:lang w:val="es-ES_tradnl"/>
        </w:rPr>
        <w:tab/>
      </w:r>
      <w:r w:rsidRPr="00A70215">
        <w:rPr>
          <w:sz w:val="20"/>
          <w:lang w:val="es-ES_tradnl"/>
        </w:rPr>
        <w:t>Determinar los adeudos derivados de las contraprestaciones y derechos asociados a las concesiones del espectro radioeléctrico y recursos orbitales, de conformidad</w:t>
      </w:r>
      <w:r w:rsidR="00BE5BD9" w:rsidRPr="00A70215">
        <w:rPr>
          <w:sz w:val="20"/>
          <w:lang w:val="es-ES_tradnl"/>
        </w:rPr>
        <w:t xml:space="preserve"> </w:t>
      </w:r>
      <w:r w:rsidRPr="00A70215">
        <w:rPr>
          <w:sz w:val="20"/>
          <w:lang w:val="es-ES_tradnl"/>
        </w:rPr>
        <w:t>con las disposiciones fiscales aplicables y remitirlos al Servicio de Administración Tributaria para su cobro;</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XXVI.</w:t>
      </w:r>
      <w:r w:rsidR="002F1935" w:rsidRPr="00A70215">
        <w:rPr>
          <w:b/>
          <w:sz w:val="20"/>
          <w:lang w:val="es-ES_tradnl"/>
        </w:rPr>
        <w:tab/>
      </w:r>
      <w:r w:rsidRPr="00A70215">
        <w:rPr>
          <w:sz w:val="20"/>
          <w:lang w:val="es-ES_tradnl"/>
        </w:rPr>
        <w:t>Autorizar a terceros para que emitan certificación de evaluación de la conformidad y acreditar peritos y unidades de verificación en materia de telecomunicaciones y radiodifusión;</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XXVII.</w:t>
      </w:r>
      <w:r w:rsidR="002F1935" w:rsidRPr="00A70215">
        <w:rPr>
          <w:b/>
          <w:sz w:val="20"/>
          <w:lang w:val="es-ES_tradnl"/>
        </w:rPr>
        <w:tab/>
      </w:r>
      <w:r w:rsidRPr="00A70215">
        <w:rPr>
          <w:sz w:val="20"/>
          <w:lang w:val="es-ES_tradnl"/>
        </w:rPr>
        <w:t>Vigilar el cumplimiento a lo dispuesto en los títulos de concesión otorgados en materia de telecomunicaciones y radiodifusión y ejercer facultades de supervisión y verificación,</w:t>
      </w:r>
      <w:r w:rsidR="00103D74" w:rsidRPr="00A70215">
        <w:rPr>
          <w:sz w:val="20"/>
          <w:lang w:val="es-ES_tradnl"/>
        </w:rPr>
        <w:t xml:space="preserve"> </w:t>
      </w:r>
      <w:r w:rsidRPr="00A70215">
        <w:rPr>
          <w:sz w:val="20"/>
          <w:lang w:val="es-ES_tradnl"/>
        </w:rPr>
        <w:t>a fin de garantizar que la prestación de los servicios se realice con apego a esta Ley y a las disposiciones legales, reglamentarias y administrativas aplicables, a los títulos de concesión y a las resoluciones expedidas por el propio Instituto;</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XXVIII.</w:t>
      </w:r>
      <w:r w:rsidR="002F1935" w:rsidRPr="00A70215">
        <w:rPr>
          <w:b/>
          <w:sz w:val="20"/>
          <w:lang w:val="es-ES_tradnl"/>
        </w:rPr>
        <w:tab/>
      </w:r>
      <w:r w:rsidRPr="00A70215">
        <w:rPr>
          <w:sz w:val="20"/>
          <w:lang w:val="es-ES_tradnl"/>
        </w:rPr>
        <w:t>Requerir a los sujetos regulados por esta Ley y a cualquier persona la información</w:t>
      </w:r>
      <w:r w:rsidR="00103D74" w:rsidRPr="00A70215">
        <w:rPr>
          <w:sz w:val="20"/>
          <w:lang w:val="es-ES_tradnl"/>
        </w:rPr>
        <w:t xml:space="preserve"> </w:t>
      </w:r>
      <w:r w:rsidRPr="00A70215">
        <w:rPr>
          <w:sz w:val="20"/>
          <w:lang w:val="es-ES_tradnl"/>
        </w:rPr>
        <w:t>y documentación, incluso aquella generada por medios electrónicos, ópticos o de cualquier otra tecnología, necesarios para el ejercicio de sus atribuciones;</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XXIX.</w:t>
      </w:r>
      <w:r w:rsidR="002F1935" w:rsidRPr="00A70215">
        <w:rPr>
          <w:b/>
          <w:sz w:val="20"/>
          <w:lang w:val="es-ES_tradnl"/>
        </w:rPr>
        <w:tab/>
      </w:r>
      <w:r w:rsidRPr="00A70215">
        <w:rPr>
          <w:sz w:val="20"/>
          <w:lang w:val="es-ES_tradnl"/>
        </w:rPr>
        <w:t>Coordinarse con las autoridades federales, del Gobierno del Distrito Federal, estatales y municipales, así como con los órganos autónomos, a fin de recabar información</w:t>
      </w:r>
      <w:r w:rsidR="00103D74" w:rsidRPr="00A70215">
        <w:rPr>
          <w:sz w:val="20"/>
          <w:lang w:val="es-ES_tradnl"/>
        </w:rPr>
        <w:t xml:space="preserve"> </w:t>
      </w:r>
      <w:r w:rsidRPr="00A70215">
        <w:rPr>
          <w:sz w:val="20"/>
          <w:lang w:val="es-ES_tradnl"/>
        </w:rPr>
        <w:t>y documentación necesaria para el ejercicio de sus atribuciones;</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XXX.</w:t>
      </w:r>
      <w:r w:rsidR="002F1935" w:rsidRPr="00A70215">
        <w:rPr>
          <w:b/>
          <w:sz w:val="20"/>
          <w:lang w:val="es-ES_tradnl"/>
        </w:rPr>
        <w:tab/>
      </w:r>
      <w:r w:rsidRPr="00A70215">
        <w:rPr>
          <w:sz w:val="20"/>
          <w:lang w:val="es-ES_tradnl"/>
        </w:rPr>
        <w:t>Imponer sanciones por infracciones a las disposiciones legales, reglamentarias o administrativas; o por incumplimiento a lo dispuesto en los títulos de concesión o a las resoluciones, medidas, lineamientos o disposiciones emitidas por el Instituto, dictar medidas precautorias y declarar, en su caso, la pérdida de bienes, instalaciones y equipos en beneficio</w:t>
      </w:r>
      <w:r w:rsidR="00103D74" w:rsidRPr="00A70215">
        <w:rPr>
          <w:sz w:val="20"/>
          <w:lang w:val="es-ES_tradnl"/>
        </w:rPr>
        <w:t xml:space="preserve"> </w:t>
      </w:r>
      <w:r w:rsidRPr="00A70215">
        <w:rPr>
          <w:sz w:val="20"/>
          <w:lang w:val="es-ES_tradnl"/>
        </w:rPr>
        <w:t>de la Nación;</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XXXI.</w:t>
      </w:r>
      <w:r w:rsidR="002F1935" w:rsidRPr="00A70215">
        <w:rPr>
          <w:b/>
          <w:sz w:val="20"/>
          <w:lang w:val="es-ES_tradnl"/>
        </w:rPr>
        <w:tab/>
      </w:r>
      <w:r w:rsidRPr="00A70215">
        <w:rPr>
          <w:sz w:val="20"/>
          <w:lang w:val="es-ES_tradnl"/>
        </w:rPr>
        <w:t>Realizar las acciones necesarias para contribuir, en el ámbito de su competencia, al logro de los objetivos de la política de inclusión digital universal y cobertura universal establecida por el Ejecutivo Federal; así como a los objetivos y metas fijados en el Plan Nacional de Desarrollo y los demás instrumentos programáticos relacionados con los sectores de radiodifusión</w:t>
      </w:r>
      <w:r w:rsidR="00103D74" w:rsidRPr="00A70215">
        <w:rPr>
          <w:sz w:val="20"/>
          <w:lang w:val="es-ES_tradnl"/>
        </w:rPr>
        <w:t xml:space="preserve"> </w:t>
      </w:r>
      <w:r w:rsidRPr="00A70215">
        <w:rPr>
          <w:sz w:val="20"/>
          <w:lang w:val="es-ES_tradnl"/>
        </w:rPr>
        <w:t>y telecomunicaciones;</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XXXII.</w:t>
      </w:r>
      <w:r w:rsidR="002F1935" w:rsidRPr="00A70215">
        <w:rPr>
          <w:b/>
          <w:sz w:val="20"/>
          <w:lang w:val="es-ES_tradnl"/>
        </w:rPr>
        <w:tab/>
      </w:r>
      <w:r w:rsidRPr="00A70215">
        <w:rPr>
          <w:sz w:val="20"/>
          <w:lang w:val="es-ES_tradnl"/>
        </w:rPr>
        <w:t>Colaborar con la Secretaría en las gestiones que realice ante los organismos internacionales competentes, para la obtención de recursos orbitales a favor del Estado Mexicano;</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lastRenderedPageBreak/>
        <w:t>XXXIII.</w:t>
      </w:r>
      <w:r w:rsidR="002F1935" w:rsidRPr="00A70215">
        <w:rPr>
          <w:b/>
          <w:sz w:val="20"/>
          <w:lang w:val="es-ES_tradnl"/>
        </w:rPr>
        <w:tab/>
      </w:r>
      <w:r w:rsidRPr="00A70215">
        <w:rPr>
          <w:sz w:val="20"/>
          <w:lang w:val="es-ES_tradnl"/>
        </w:rPr>
        <w:t>Colaborar con la Secretaría en la coordinación de recursos orbitales ante los organismos internacionales competentes, con las entidades de otros países y con los concesionarios u operadores nacionales o extranjeros;</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XXXIV.</w:t>
      </w:r>
      <w:r w:rsidR="002F1935" w:rsidRPr="00A70215">
        <w:rPr>
          <w:b/>
          <w:sz w:val="20"/>
          <w:lang w:val="es-ES_tradnl"/>
        </w:rPr>
        <w:tab/>
      </w:r>
      <w:r w:rsidRPr="00A70215">
        <w:rPr>
          <w:sz w:val="20"/>
          <w:lang w:val="es-ES_tradnl"/>
        </w:rPr>
        <w:t>Colaborar con el Ejecutivo Federal en la negociación de tratados y convenios internacionales en materia de telecomunicaciones y radiodifusión y vigilar su observancia en el ámbito de sus atribuciones;</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XXXV.</w:t>
      </w:r>
      <w:r w:rsidR="002F1935" w:rsidRPr="00A70215">
        <w:rPr>
          <w:b/>
          <w:sz w:val="20"/>
          <w:lang w:val="es-ES_tradnl"/>
        </w:rPr>
        <w:tab/>
      </w:r>
      <w:r w:rsidRPr="00A70215">
        <w:rPr>
          <w:sz w:val="20"/>
          <w:lang w:val="es-ES_tradnl"/>
        </w:rPr>
        <w:t>Celebrar acuerdos, bases de coordinación y convenios de colaboración en materia de radiodifusión y telecomunicaciones con autoridades y organismos, así como con instituciones académicas y asociaciones culturales, para el mejor cumplimiento de sus atribuciones;</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XXXVI.</w:t>
      </w:r>
      <w:r w:rsidR="002F1935" w:rsidRPr="00A70215">
        <w:rPr>
          <w:b/>
          <w:sz w:val="20"/>
          <w:lang w:val="es-ES_tradnl"/>
        </w:rPr>
        <w:tab/>
      </w:r>
      <w:r w:rsidRPr="00A70215">
        <w:rPr>
          <w:sz w:val="20"/>
          <w:lang w:val="es-ES_tradnl"/>
        </w:rPr>
        <w:t>Participar en foros y eventos internacionales en materia de telecomunicaciones y radiodifusión, sin perjuicio de lo dispuesto en el artículo 9, fracciones XIV y XV de esta Ley;</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XXXVII.</w:t>
      </w:r>
      <w:r w:rsidR="002F1935" w:rsidRPr="00A70215">
        <w:rPr>
          <w:b/>
          <w:sz w:val="20"/>
          <w:lang w:val="es-ES_tradnl"/>
        </w:rPr>
        <w:tab/>
      </w:r>
      <w:r w:rsidRPr="00A70215">
        <w:rPr>
          <w:sz w:val="20"/>
          <w:lang w:val="es-ES_tradnl"/>
        </w:rPr>
        <w:t>Realizar por sí mismo, a través o en coordinación con las dependencias y entidades competentes, así como con instituciones académicas y los particulares, la investigación y el desarrollo tecnológico en materia de telecomunicaciones y radiodifusión, la capacitación</w:t>
      </w:r>
      <w:r w:rsidR="00103D74" w:rsidRPr="00A70215">
        <w:rPr>
          <w:sz w:val="20"/>
          <w:lang w:val="es-ES_tradnl"/>
        </w:rPr>
        <w:t xml:space="preserve"> </w:t>
      </w:r>
      <w:r w:rsidRPr="00A70215">
        <w:rPr>
          <w:sz w:val="20"/>
          <w:lang w:val="es-ES_tradnl"/>
        </w:rPr>
        <w:t>y la formación de recursos humanos en estas materias;</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XXXVIII.</w:t>
      </w:r>
      <w:r w:rsidR="00A70215">
        <w:rPr>
          <w:b/>
          <w:sz w:val="20"/>
          <w:lang w:val="es-ES_tradnl"/>
        </w:rPr>
        <w:t xml:space="preserve"> </w:t>
      </w:r>
      <w:r w:rsidRPr="00A70215">
        <w:rPr>
          <w:sz w:val="20"/>
          <w:lang w:val="es-ES_tradnl"/>
        </w:rPr>
        <w:t>Establecer y operar laboratorios de pruebas o autorizar a terceros a que lo hagan, a fin de fortalecer la autoridad regulatoria técnica en materias de validación de los métodos de prueba</w:t>
      </w:r>
      <w:r w:rsidR="00103D74" w:rsidRPr="00A70215">
        <w:rPr>
          <w:sz w:val="20"/>
          <w:lang w:val="es-ES_tradnl"/>
        </w:rPr>
        <w:t xml:space="preserve"> </w:t>
      </w:r>
      <w:r w:rsidRPr="00A70215">
        <w:rPr>
          <w:sz w:val="20"/>
          <w:lang w:val="es-ES_tradnl"/>
        </w:rPr>
        <w:t>de las normas y disposiciones técnicas, aplicación de lineamientos para la homologación de productos destinados a telecomunicaciones y radiodifusión, así como sustento a estudios e investigaciones de prospectiva regulatoria en estas materias y las demás que determine, en el ámbito de su competencia, de conformidad con la disponibilidad presupuestaria autorizada;</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XXXIX.</w:t>
      </w:r>
      <w:r w:rsidR="002F1935" w:rsidRPr="00A70215">
        <w:rPr>
          <w:b/>
          <w:sz w:val="20"/>
          <w:lang w:val="es-ES_tradnl"/>
        </w:rPr>
        <w:tab/>
      </w:r>
      <w:r w:rsidRPr="00A70215">
        <w:rPr>
          <w:sz w:val="20"/>
          <w:lang w:val="es-ES_tradnl"/>
        </w:rPr>
        <w:t>Realizar estudios e investigaciones en materia de telecomunicaciones y radiodifusión, así como elaborar proyectos de actualización de las disposiciones legales y administrativas</w:t>
      </w:r>
      <w:r w:rsidR="00103D74" w:rsidRPr="00A70215">
        <w:rPr>
          <w:sz w:val="20"/>
          <w:lang w:val="es-ES_tradnl"/>
        </w:rPr>
        <w:t xml:space="preserve"> </w:t>
      </w:r>
      <w:r w:rsidRPr="00A70215">
        <w:rPr>
          <w:sz w:val="20"/>
          <w:lang w:val="es-ES_tradnl"/>
        </w:rPr>
        <w:t>que resulten pertinentes;</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XL.</w:t>
      </w:r>
      <w:r w:rsidR="002F1935" w:rsidRPr="00A70215">
        <w:rPr>
          <w:b/>
          <w:sz w:val="20"/>
          <w:lang w:val="es-ES_tradnl"/>
        </w:rPr>
        <w:tab/>
      </w:r>
      <w:r w:rsidRPr="00A70215">
        <w:rPr>
          <w:sz w:val="20"/>
          <w:lang w:val="es-ES_tradnl"/>
        </w:rPr>
        <w:t>Formular, de considerarlo necesario para el ejercicio de sus funciones, consultas públicas no vinculatorias,</w:t>
      </w:r>
      <w:r w:rsidRPr="00A70215">
        <w:rPr>
          <w:b/>
          <w:sz w:val="20"/>
          <w:lang w:val="es-ES_tradnl"/>
        </w:rPr>
        <w:t xml:space="preserve"> </w:t>
      </w:r>
      <w:r w:rsidRPr="00A70215">
        <w:rPr>
          <w:sz w:val="20"/>
          <w:lang w:val="es-ES_tradnl"/>
        </w:rPr>
        <w:t>en las materias de su competencia;</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XLI.</w:t>
      </w:r>
      <w:r w:rsidR="002F1935" w:rsidRPr="00A70215">
        <w:rPr>
          <w:b/>
          <w:sz w:val="20"/>
          <w:lang w:val="es-ES_tradnl"/>
        </w:rPr>
        <w:tab/>
      </w:r>
      <w:r w:rsidRPr="00A70215">
        <w:rPr>
          <w:sz w:val="20"/>
          <w:lang w:val="es-ES_tradnl"/>
        </w:rPr>
        <w:t>Establecer las disposiciones para sus procesos de mejora regulatoria;</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XLII.</w:t>
      </w:r>
      <w:r w:rsidR="002F1935" w:rsidRPr="00A70215">
        <w:rPr>
          <w:b/>
          <w:sz w:val="20"/>
          <w:lang w:val="es-ES_tradnl"/>
        </w:rPr>
        <w:tab/>
      </w:r>
      <w:r w:rsidRPr="00A70215">
        <w:rPr>
          <w:sz w:val="20"/>
          <w:lang w:val="es-ES_tradnl"/>
        </w:rPr>
        <w:t>Llevar y mantener actualizado el Registro Público de Telecomunicaciones, que incluirá la información relativa a las concesiones en los términos de la presente Ley;</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XLIII.</w:t>
      </w:r>
      <w:r w:rsidR="002F1935" w:rsidRPr="00A70215">
        <w:rPr>
          <w:b/>
          <w:sz w:val="20"/>
          <w:lang w:val="es-ES_tradnl"/>
        </w:rPr>
        <w:tab/>
      </w:r>
      <w:r w:rsidRPr="00A70215">
        <w:rPr>
          <w:sz w:val="20"/>
          <w:lang w:val="es-ES_tradnl"/>
        </w:rPr>
        <w:t>Establecer a los concesionarios las obligaciones de cobertura geográfica, poblacional o social, de conectividad en sitios públicos y de contribución a la cobertura universal, en los términos previstos en esta Ley.</w:t>
      </w:r>
      <w:r w:rsidRPr="00A70215">
        <w:rPr>
          <w:b/>
          <w:sz w:val="20"/>
          <w:lang w:val="es-ES_tradnl"/>
        </w:rPr>
        <w:t xml:space="preserve"> </w:t>
      </w:r>
      <w:r w:rsidRPr="00A70215">
        <w:rPr>
          <w:sz w:val="20"/>
          <w:lang w:val="es-ES_tradnl"/>
        </w:rPr>
        <w:t>Para estos efectos, el Instituto considerará las propuestas de la Secretaría conforme a los planes y programas respectivos;</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XLIV.</w:t>
      </w:r>
      <w:r w:rsidR="002F1935" w:rsidRPr="00A70215">
        <w:rPr>
          <w:b/>
          <w:sz w:val="20"/>
          <w:lang w:val="es-ES_tradnl"/>
        </w:rPr>
        <w:tab/>
      </w:r>
      <w:r w:rsidRPr="00A70215">
        <w:rPr>
          <w:sz w:val="20"/>
          <w:lang w:val="es-ES_tradnl"/>
        </w:rPr>
        <w:t>Realizar el monitoreo del espectro radioeléctrico con fines de verificar su uso autorizado y llevar a cabo tareas de detección e identificación de interferencias perjudiciales;</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XLV.</w:t>
      </w:r>
      <w:r w:rsidR="002F1935" w:rsidRPr="00A70215">
        <w:rPr>
          <w:b/>
          <w:sz w:val="20"/>
          <w:lang w:val="es-ES_tradnl"/>
        </w:rPr>
        <w:tab/>
      </w:r>
      <w:r w:rsidRPr="00A70215">
        <w:rPr>
          <w:sz w:val="20"/>
          <w:lang w:val="es-ES_tradnl"/>
        </w:rPr>
        <w:t>Expedir los lineamientos para el despliegue de la infraestructura de telecomunicaciones</w:t>
      </w:r>
      <w:r w:rsidR="00103D74" w:rsidRPr="00A70215">
        <w:rPr>
          <w:sz w:val="20"/>
          <w:lang w:val="es-ES_tradnl"/>
        </w:rPr>
        <w:t xml:space="preserve"> </w:t>
      </w:r>
      <w:r w:rsidRPr="00A70215">
        <w:rPr>
          <w:sz w:val="20"/>
          <w:lang w:val="es-ES_tradnl"/>
        </w:rPr>
        <w:t>y radiodifusión;</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XLVI.</w:t>
      </w:r>
      <w:r w:rsidR="002F1935" w:rsidRPr="00A70215">
        <w:rPr>
          <w:b/>
          <w:sz w:val="20"/>
          <w:lang w:val="es-ES_tradnl"/>
        </w:rPr>
        <w:tab/>
      </w:r>
      <w:r w:rsidRPr="00A70215">
        <w:rPr>
          <w:sz w:val="20"/>
          <w:lang w:val="es-ES_tradnl"/>
        </w:rPr>
        <w:t>Elaborar, emitir y mantener actualizada una base de datos nacional geo-referenciada de infraestructura de telecomunicaciones y radiodifusión existente en el país;</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lastRenderedPageBreak/>
        <w:t>XLVII.</w:t>
      </w:r>
      <w:r w:rsidR="002F1935" w:rsidRPr="00A70215">
        <w:rPr>
          <w:b/>
          <w:sz w:val="20"/>
          <w:lang w:val="es-ES_tradnl"/>
        </w:rPr>
        <w:tab/>
      </w:r>
      <w:r w:rsidRPr="00A70215">
        <w:rPr>
          <w:sz w:val="20"/>
          <w:lang w:val="es-ES_tradnl"/>
        </w:rPr>
        <w:t>Fijar los índices de calidad por servicio a que deberán sujetarse los prestadores</w:t>
      </w:r>
      <w:r w:rsidRPr="00A70215">
        <w:rPr>
          <w:b/>
          <w:sz w:val="20"/>
          <w:lang w:val="es-ES_tradnl"/>
        </w:rPr>
        <w:t xml:space="preserve"> </w:t>
      </w:r>
      <w:r w:rsidRPr="00A70215">
        <w:rPr>
          <w:sz w:val="20"/>
          <w:lang w:val="es-ES_tradnl"/>
        </w:rPr>
        <w:t>de los servicios de telecomunicaciones y radiodifusión, así como publicar trimestralmente los resultados de las verificaciones relativas a dichos índices;</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XLVIII.</w:t>
      </w:r>
      <w:r w:rsidR="002F1935" w:rsidRPr="00A70215">
        <w:rPr>
          <w:b/>
          <w:sz w:val="20"/>
          <w:lang w:val="es-ES_tradnl"/>
        </w:rPr>
        <w:tab/>
      </w:r>
      <w:r w:rsidRPr="00A70215">
        <w:rPr>
          <w:sz w:val="20"/>
          <w:lang w:val="es-ES_tradnl"/>
        </w:rPr>
        <w:t>Establecer las métricas de eficiencia espectral que serán de observancia obligatoria, así como las metodologías de medición que permitan cuantificarlas;</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XLIX.</w:t>
      </w:r>
      <w:r w:rsidR="002F1935" w:rsidRPr="00A70215">
        <w:rPr>
          <w:b/>
          <w:sz w:val="20"/>
          <w:lang w:val="es-ES_tradnl"/>
        </w:rPr>
        <w:tab/>
      </w:r>
      <w:r w:rsidRPr="00A70215">
        <w:rPr>
          <w:sz w:val="20"/>
          <w:lang w:val="es-ES_tradnl"/>
        </w:rPr>
        <w:t>Establecer la metodología y las métricas para lograr las condiciones idóneas de cobertura y capacidad para la provisión de servicios de banda ancha;</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L.</w:t>
      </w:r>
      <w:r w:rsidR="002F1935" w:rsidRPr="00A70215">
        <w:rPr>
          <w:b/>
          <w:sz w:val="20"/>
          <w:lang w:val="es-ES_tradnl"/>
        </w:rPr>
        <w:tab/>
      </w:r>
      <w:r w:rsidRPr="00A70215">
        <w:rPr>
          <w:sz w:val="20"/>
          <w:lang w:val="es-ES_tradnl"/>
        </w:rPr>
        <w:t>Publicar trimestralmente la información estadística y las métricas del sector en los términos previstos en esta Ley;</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LI.</w:t>
      </w:r>
      <w:r w:rsidR="002F1935" w:rsidRPr="00A70215">
        <w:rPr>
          <w:b/>
          <w:sz w:val="20"/>
          <w:lang w:val="es-ES_tradnl"/>
        </w:rPr>
        <w:tab/>
      </w:r>
      <w:r w:rsidRPr="00A70215">
        <w:rPr>
          <w:sz w:val="20"/>
          <w:lang w:val="es-ES_tradnl"/>
        </w:rPr>
        <w:t>Establecer los mecanismos y criterios para hacer público el acceso a la información contenida en las bases de datos que se encuentren en sus registros, en términos de la Ley Federal de Transparencia y Acceso a la Información Pública Gubernamental;</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LII.</w:t>
      </w:r>
      <w:r w:rsidR="002F1935" w:rsidRPr="00A70215">
        <w:rPr>
          <w:b/>
          <w:sz w:val="20"/>
          <w:lang w:val="es-ES_tradnl"/>
        </w:rPr>
        <w:tab/>
      </w:r>
      <w:r w:rsidRPr="00A70215">
        <w:rPr>
          <w:sz w:val="20"/>
          <w:lang w:val="es-ES_tradnl"/>
        </w:rPr>
        <w:t>Establecer los mecanismos para que los procedimientos de su competencia, se puedan sustanciar por medio de las tecnologías de la información y comunicación;</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LIII.</w:t>
      </w:r>
      <w:r w:rsidR="002F1935" w:rsidRPr="00A70215">
        <w:rPr>
          <w:b/>
          <w:sz w:val="20"/>
          <w:lang w:val="es-ES_tradnl"/>
        </w:rPr>
        <w:tab/>
      </w:r>
      <w:r w:rsidRPr="00A70215">
        <w:rPr>
          <w:sz w:val="20"/>
          <w:lang w:val="es-ES_tradnl"/>
        </w:rPr>
        <w:t>Resolver en los términos establecidos en esta Ley, cualquier desacuerdo en materia de retransmisión de contenidos, con excepción de la materia electoral;</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LIV.</w:t>
      </w:r>
      <w:r w:rsidR="002F1935" w:rsidRPr="00A70215">
        <w:rPr>
          <w:b/>
          <w:sz w:val="20"/>
          <w:lang w:val="es-ES_tradnl"/>
        </w:rPr>
        <w:tab/>
      </w:r>
      <w:r w:rsidRPr="00A70215">
        <w:rPr>
          <w:sz w:val="20"/>
          <w:lang w:val="es-ES_tradnl"/>
        </w:rPr>
        <w:t>Fijar, en su caso, el monto de las contraprestaciones que, en los términos establecidos en esta Ley, se tendrán que pagar por el acceso a la multiprogramación;</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LV.</w:t>
      </w:r>
      <w:r w:rsidR="002F1935" w:rsidRPr="00A70215">
        <w:rPr>
          <w:b/>
          <w:sz w:val="20"/>
          <w:lang w:val="es-ES_tradnl"/>
        </w:rPr>
        <w:tab/>
      </w:r>
      <w:r w:rsidRPr="00A70215">
        <w:rPr>
          <w:sz w:val="20"/>
          <w:lang w:val="es-ES_tradnl"/>
        </w:rPr>
        <w:t>Establecer y administrar un sistema de servicio profesional de los servidores públicos</w:t>
      </w:r>
      <w:r w:rsidR="00103D74" w:rsidRPr="00A70215">
        <w:rPr>
          <w:sz w:val="20"/>
          <w:lang w:val="es-ES_tradnl"/>
        </w:rPr>
        <w:t xml:space="preserve"> </w:t>
      </w:r>
      <w:r w:rsidRPr="00A70215">
        <w:rPr>
          <w:sz w:val="20"/>
          <w:lang w:val="es-ES_tradnl"/>
        </w:rPr>
        <w:t>del Instituto;</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LVI.</w:t>
      </w:r>
      <w:r w:rsidR="002F1935" w:rsidRPr="00A70215">
        <w:rPr>
          <w:b/>
          <w:sz w:val="20"/>
          <w:lang w:val="es-ES_tradnl"/>
        </w:rPr>
        <w:tab/>
      </w:r>
      <w:r w:rsidRPr="00A70215">
        <w:rPr>
          <w:sz w:val="20"/>
          <w:lang w:val="es-ES_tradnl"/>
        </w:rPr>
        <w:t>Aprobar y expedir las disposiciones administrativas de carácter general necesarias para el debido ejercicio de las facultades y atribuciones del Instituto;</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LVII.</w:t>
      </w:r>
      <w:r w:rsidR="002F1935" w:rsidRPr="00A70215">
        <w:rPr>
          <w:b/>
          <w:sz w:val="20"/>
          <w:lang w:val="es-ES_tradnl"/>
        </w:rPr>
        <w:tab/>
      </w:r>
      <w:r w:rsidRPr="00A70215">
        <w:rPr>
          <w:sz w:val="20"/>
          <w:lang w:val="es-ES_tradnl"/>
        </w:rPr>
        <w:t>Interpretar esta Ley, así como las disposiciones administrativas en materia</w:t>
      </w:r>
      <w:r w:rsidR="00103D74" w:rsidRPr="00A70215">
        <w:rPr>
          <w:sz w:val="20"/>
          <w:lang w:val="es-ES_tradnl"/>
        </w:rPr>
        <w:t xml:space="preserve"> </w:t>
      </w:r>
      <w:r w:rsidRPr="00A70215">
        <w:rPr>
          <w:sz w:val="20"/>
          <w:lang w:val="es-ES_tradnl"/>
        </w:rPr>
        <w:t>de telecomunicaciones y radiodifusión, en el ámbito de sus atribuciones;</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LVIII.</w:t>
      </w:r>
      <w:r w:rsidR="002F1935" w:rsidRPr="00A70215">
        <w:rPr>
          <w:b/>
          <w:sz w:val="20"/>
          <w:lang w:val="es-ES_tradnl"/>
        </w:rPr>
        <w:tab/>
      </w:r>
      <w:r w:rsidRPr="00A70215">
        <w:rPr>
          <w:sz w:val="20"/>
          <w:lang w:val="es-ES_tradnl"/>
        </w:rPr>
        <w:t>Vigilar y sancionar el cumplimiento de los tiempos máximos establecidos para la transmisión de mensajes comerciales conforme a lo dispuesto en esta Ley;</w:t>
      </w:r>
    </w:p>
    <w:p w:rsidR="00051901" w:rsidRPr="00A70215" w:rsidRDefault="00051901" w:rsidP="00A70215">
      <w:pPr>
        <w:pStyle w:val="Texto"/>
        <w:spacing w:after="0" w:line="240" w:lineRule="auto"/>
        <w:ind w:left="1080" w:hanging="792"/>
        <w:rPr>
          <w:sz w:val="20"/>
          <w:lang w:val="es-ES_tradnl"/>
        </w:rPr>
      </w:pPr>
    </w:p>
    <w:p w:rsidR="00901ED3" w:rsidRPr="00901ED3" w:rsidRDefault="00901ED3" w:rsidP="00901ED3">
      <w:pPr>
        <w:pStyle w:val="Texto"/>
        <w:spacing w:after="0" w:line="240" w:lineRule="auto"/>
        <w:ind w:left="1080" w:hanging="792"/>
        <w:rPr>
          <w:sz w:val="20"/>
          <w:lang w:val="es-ES_tradnl"/>
        </w:rPr>
      </w:pPr>
      <w:r w:rsidRPr="00901ED3">
        <w:rPr>
          <w:b/>
          <w:sz w:val="20"/>
          <w:lang w:val="es-ES_tradnl"/>
        </w:rPr>
        <w:t xml:space="preserve">LIX. </w:t>
      </w:r>
      <w:r w:rsidRPr="00901ED3">
        <w:rPr>
          <w:b/>
          <w:sz w:val="20"/>
          <w:lang w:val="es-ES_tradnl"/>
        </w:rPr>
        <w:tab/>
      </w:r>
      <w:r w:rsidRPr="00901ED3">
        <w:rPr>
          <w:sz w:val="20"/>
          <w:lang w:val="es-ES_tradnl"/>
        </w:rPr>
        <w:t>Ejercer las facultades de vigilancia en materia de derechos de las audiencias para, en su caso, imponer las sanciones a que se refiere el artículo 311, incisos b) y c), de la presente Ley;</w:t>
      </w:r>
    </w:p>
    <w:p w:rsidR="00901ED3" w:rsidRPr="00D80054" w:rsidRDefault="00901ED3" w:rsidP="00901ED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31-10-2017</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LX.</w:t>
      </w:r>
      <w:r w:rsidR="002F1935" w:rsidRPr="00A70215">
        <w:rPr>
          <w:b/>
          <w:sz w:val="20"/>
          <w:lang w:val="es-ES_tradnl"/>
        </w:rPr>
        <w:tab/>
      </w:r>
      <w:r w:rsidRPr="00A70215">
        <w:rPr>
          <w:sz w:val="20"/>
          <w:lang w:val="es-ES_tradnl"/>
        </w:rPr>
        <w:t>Supervisar que la programación dirigida a la población infantil respete los valores y principios a que se refiere el artículo 3o. de la Constitución, las normas en materia de salud y los lineamientos establecidos en esta Ley que regulan la publicidad pautada en la programación destinada al público infantil, con base en las disposiciones reglamentarias emitidas por las autoridades competentes;</w:t>
      </w:r>
    </w:p>
    <w:p w:rsidR="00051901" w:rsidRPr="00A70215" w:rsidRDefault="00051901" w:rsidP="00A70215">
      <w:pPr>
        <w:pStyle w:val="Texto"/>
        <w:spacing w:after="0" w:line="240" w:lineRule="auto"/>
        <w:ind w:left="1080" w:hanging="792"/>
        <w:rPr>
          <w:sz w:val="20"/>
          <w:lang w:val="es-ES_tradnl"/>
        </w:rPr>
      </w:pPr>
    </w:p>
    <w:p w:rsidR="00901ED3" w:rsidRPr="00901ED3" w:rsidRDefault="00901ED3" w:rsidP="00901ED3">
      <w:pPr>
        <w:pStyle w:val="Texto"/>
        <w:spacing w:after="0" w:line="240" w:lineRule="auto"/>
        <w:ind w:left="1080" w:hanging="792"/>
        <w:rPr>
          <w:sz w:val="20"/>
          <w:lang w:val="es-ES_tradnl"/>
        </w:rPr>
      </w:pPr>
      <w:r w:rsidRPr="00901ED3">
        <w:rPr>
          <w:b/>
          <w:sz w:val="20"/>
          <w:lang w:val="es-ES_tradnl"/>
        </w:rPr>
        <w:t xml:space="preserve">LXI. </w:t>
      </w:r>
      <w:r w:rsidRPr="00901ED3">
        <w:rPr>
          <w:b/>
          <w:sz w:val="20"/>
          <w:lang w:val="es-ES_tradnl"/>
        </w:rPr>
        <w:tab/>
      </w:r>
      <w:r w:rsidRPr="00901ED3">
        <w:rPr>
          <w:sz w:val="20"/>
          <w:lang w:val="es-ES_tradnl"/>
        </w:rPr>
        <w:t>Ordenar la suspensión precautoria de las transmisiones que violen las normas previstas en esta Ley en las materias a que se refiere la fracción LX de este artículo, previo apercibimiento; sin que esta facultad sea aplicable a programas noticiosos;</w:t>
      </w:r>
    </w:p>
    <w:p w:rsidR="00901ED3" w:rsidRPr="00D80054" w:rsidRDefault="00901ED3" w:rsidP="00901ED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31-10-2017</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LXII.</w:t>
      </w:r>
      <w:r w:rsidR="002F1935" w:rsidRPr="00A70215">
        <w:rPr>
          <w:b/>
          <w:sz w:val="20"/>
          <w:lang w:val="es-ES_tradnl"/>
        </w:rPr>
        <w:tab/>
      </w:r>
      <w:r w:rsidRPr="00A70215">
        <w:rPr>
          <w:sz w:val="20"/>
          <w:lang w:val="es-ES_tradnl"/>
        </w:rPr>
        <w:t>Informar a la Secretaría de Salud y a la Secretaría de Gobernación, los resultados de las supervisiones realizadas en términos de la fracción LX de este artículo, para que éstas ejerzan sus facultades de sanción, y</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LXIII.</w:t>
      </w:r>
      <w:r w:rsidR="002F1935" w:rsidRPr="00A70215">
        <w:rPr>
          <w:b/>
          <w:sz w:val="20"/>
          <w:lang w:val="es-ES_tradnl"/>
        </w:rPr>
        <w:tab/>
      </w:r>
      <w:r w:rsidRPr="00A70215">
        <w:rPr>
          <w:sz w:val="20"/>
          <w:lang w:val="es-ES_tradnl"/>
        </w:rPr>
        <w:t>Las demás que esta Ley y otros ordenamientos le confieran.</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firstLine="0"/>
        <w:jc w:val="center"/>
        <w:rPr>
          <w:sz w:val="22"/>
          <w:szCs w:val="22"/>
          <w:lang w:val="es-ES_tradnl"/>
        </w:rPr>
      </w:pPr>
      <w:r w:rsidRPr="00A70215">
        <w:rPr>
          <w:b/>
          <w:sz w:val="22"/>
          <w:szCs w:val="22"/>
          <w:lang w:val="es-ES_tradnl"/>
        </w:rPr>
        <w:t>Sección II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Del Pleno</w:t>
      </w:r>
    </w:p>
    <w:p w:rsidR="00051901" w:rsidRPr="00A70215" w:rsidRDefault="00051901" w:rsidP="00A70215">
      <w:pPr>
        <w:pStyle w:val="Texto"/>
        <w:spacing w:after="0" w:line="240" w:lineRule="auto"/>
        <w:ind w:firstLine="0"/>
        <w:jc w:val="center"/>
        <w:rPr>
          <w:sz w:val="20"/>
          <w:lang w:val="es-ES_tradnl"/>
        </w:rPr>
      </w:pPr>
    </w:p>
    <w:p w:rsidR="00FC4117" w:rsidRPr="00A70215" w:rsidRDefault="00FC4117" w:rsidP="00A70215">
      <w:pPr>
        <w:pStyle w:val="Texto"/>
        <w:spacing w:after="0" w:line="240" w:lineRule="auto"/>
        <w:rPr>
          <w:sz w:val="20"/>
          <w:lang w:val="es-ES_tradnl"/>
        </w:rPr>
      </w:pPr>
      <w:bookmarkStart w:id="16" w:name="Artículo_16"/>
      <w:r w:rsidRPr="00A70215">
        <w:rPr>
          <w:b/>
          <w:sz w:val="20"/>
          <w:lang w:val="es-ES_tradnl"/>
        </w:rPr>
        <w:t>Artículo 16</w:t>
      </w:r>
      <w:bookmarkEnd w:id="16"/>
      <w:r w:rsidRPr="00A70215">
        <w:rPr>
          <w:b/>
          <w:sz w:val="20"/>
          <w:lang w:val="es-ES_tradnl"/>
        </w:rPr>
        <w:t>.</w:t>
      </w:r>
      <w:r w:rsidRPr="00A70215">
        <w:rPr>
          <w:sz w:val="20"/>
          <w:lang w:val="es-ES_tradnl"/>
        </w:rPr>
        <w:t xml:space="preserve"> El Pleno es el órgano máximo de gobierno y decisión del Instituto, integrado por siete comisionados con voz y voto, incluido su presidente.</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7" w:name="Artículo_17"/>
      <w:r w:rsidRPr="00A70215">
        <w:rPr>
          <w:b/>
          <w:sz w:val="20"/>
          <w:lang w:val="es-ES_tradnl"/>
        </w:rPr>
        <w:t>Artículo 17</w:t>
      </w:r>
      <w:bookmarkEnd w:id="17"/>
      <w:r w:rsidRPr="00A70215">
        <w:rPr>
          <w:b/>
          <w:sz w:val="20"/>
          <w:lang w:val="es-ES_tradnl"/>
        </w:rPr>
        <w:t>.</w:t>
      </w:r>
      <w:r w:rsidRPr="00A70215">
        <w:rPr>
          <w:sz w:val="20"/>
          <w:lang w:val="es-ES_tradnl"/>
        </w:rPr>
        <w:t xml:space="preserve"> Corresponde originariamente al Pleno el ejercicio de las facultades establecidas en el artículo 15 y de manera exclusiva e indelegable:</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Resolver los asuntos a los que se refieren las fracciones: I, II, III, IV, V, VI, VIII, IX, X, XI, XII, XIII, XIV, XV, XVII, XIX, XX, XXI, XXII, XXIII, XXXI, XL, XLI, XLIII, XLV, XLVIII, XLIX, LI, LIII, LIV, LVI, y LXII de dicho artículo.</w:t>
      </w:r>
    </w:p>
    <w:p w:rsidR="00051901" w:rsidRPr="00A70215" w:rsidRDefault="00051901" w:rsidP="00A70215">
      <w:pPr>
        <w:pStyle w:val="Texto"/>
        <w:spacing w:after="0" w:line="240" w:lineRule="auto"/>
        <w:ind w:left="1080" w:hanging="792"/>
        <w:rPr>
          <w:sz w:val="20"/>
          <w:lang w:val="es-ES_tradnl"/>
        </w:rPr>
      </w:pPr>
    </w:p>
    <w:p w:rsidR="00FC4117" w:rsidRPr="00A70215" w:rsidRDefault="002F1935"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Por lo que se refiere a las fracciones LVIII y LIX, serán indelegables únicamente respecto a la imposición de la sanción;</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Emitir el estatuto orgánico del Instituto por mayoría calificada de cinco votos, en el que se regulará, al menos, la organización y distribución de facultades de sus unidades;</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Designar al titular de la autoridad investigadora y al secretario técnico del Pleno, conforme a las propuestas que presente el Comisionado Presidente, así como resolver sobre su remoción;</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Designar a los funcionarios del Instituto que se determinen en el estatuto orgánico, a propuesta del Comisionado Presidente y resolver sobre su remoción;</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Vigilar que los funcionarios y empleados del Instituto actúen con apego a esta Ley, así como a lo dispuesto en el estatuto orgánico y los reglamentos que expida;</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w:t>
      </w:r>
      <w:r w:rsidR="002F1935" w:rsidRPr="00A70215">
        <w:rPr>
          <w:b/>
          <w:sz w:val="20"/>
          <w:lang w:val="es-ES_tradnl"/>
        </w:rPr>
        <w:tab/>
      </w:r>
      <w:r w:rsidRPr="00A70215">
        <w:rPr>
          <w:sz w:val="20"/>
          <w:lang w:val="es-ES_tradnl"/>
        </w:rPr>
        <w:t>Aprobar anualmente el anteproyecto de presupuesto del Instituto que le proponga el Comisionado Presidente, para que éste lo remita, una vez aprobado, al titular de la Secretaría de Hacienda y Crédito Público, a fin de incluirse en el proyecto de Presupuesto de Egresos de la Federación;</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w:t>
      </w:r>
      <w:r w:rsidR="002F1935" w:rsidRPr="00A70215">
        <w:rPr>
          <w:b/>
          <w:sz w:val="20"/>
          <w:lang w:val="es-ES_tradnl"/>
        </w:rPr>
        <w:tab/>
      </w:r>
      <w:r w:rsidRPr="00A70215">
        <w:rPr>
          <w:sz w:val="20"/>
          <w:lang w:val="es-ES_tradnl"/>
        </w:rPr>
        <w:t>Aprobar y publicar el programa anual de trabajo del Instituto que le presente el Comisionado Presidente;</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VIII.</w:t>
      </w:r>
      <w:r w:rsidR="002F1935" w:rsidRPr="00A70215">
        <w:rPr>
          <w:b/>
          <w:sz w:val="20"/>
          <w:lang w:val="es-ES_tradnl"/>
        </w:rPr>
        <w:tab/>
      </w:r>
      <w:r w:rsidRPr="00A70215">
        <w:rPr>
          <w:sz w:val="20"/>
          <w:lang w:val="es-ES_tradnl"/>
        </w:rPr>
        <w:t>Aprobar los informes trimestrales de actividades del Instituto que le presente el Comisionado Presidente;</w:t>
      </w:r>
    </w:p>
    <w:p w:rsidR="00051901" w:rsidRPr="00A70215" w:rsidRDefault="00051901" w:rsidP="00A70215">
      <w:pPr>
        <w:pStyle w:val="Texto"/>
        <w:spacing w:after="0" w:line="240" w:lineRule="auto"/>
        <w:ind w:left="1080" w:hanging="792"/>
        <w:rPr>
          <w:sz w:val="20"/>
          <w:lang w:val="es-ES_tradnl"/>
        </w:rPr>
      </w:pPr>
    </w:p>
    <w:p w:rsidR="00680E99" w:rsidRPr="00680E99" w:rsidRDefault="00680E99" w:rsidP="00680E99">
      <w:pPr>
        <w:pStyle w:val="Texto"/>
        <w:spacing w:after="0" w:line="240" w:lineRule="auto"/>
        <w:ind w:left="1080" w:hanging="792"/>
        <w:rPr>
          <w:sz w:val="20"/>
          <w:lang w:val="es-ES_tradnl"/>
        </w:rPr>
      </w:pPr>
      <w:r w:rsidRPr="00680E99">
        <w:rPr>
          <w:b/>
          <w:sz w:val="20"/>
          <w:lang w:val="es-ES_tradnl"/>
        </w:rPr>
        <w:t xml:space="preserve">IX. </w:t>
      </w:r>
      <w:r w:rsidRPr="00680E99">
        <w:rPr>
          <w:b/>
          <w:sz w:val="20"/>
          <w:lang w:val="es-ES_tradnl"/>
        </w:rPr>
        <w:tab/>
      </w:r>
      <w:r w:rsidRPr="00680E99">
        <w:rPr>
          <w:sz w:val="20"/>
          <w:lang w:val="es-ES_tradnl"/>
        </w:rPr>
        <w:t>Conocer los informes que deba rendir el titular del Órgano Interno de Control del Instituto;</w:t>
      </w:r>
    </w:p>
    <w:p w:rsidR="00680E99" w:rsidRPr="00D80054" w:rsidRDefault="00680E99" w:rsidP="00680E9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27-01-2017</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w:t>
      </w:r>
      <w:r w:rsidR="002F1935" w:rsidRPr="00A70215">
        <w:rPr>
          <w:b/>
          <w:sz w:val="20"/>
          <w:lang w:val="es-ES_tradnl"/>
        </w:rPr>
        <w:tab/>
      </w:r>
      <w:r w:rsidRPr="00A70215">
        <w:rPr>
          <w:sz w:val="20"/>
          <w:lang w:val="es-ES_tradnl"/>
        </w:rPr>
        <w:t>Fijar las políticas y los programas generales del Instituto;</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w:t>
      </w:r>
      <w:r w:rsidR="002F1935" w:rsidRPr="00A70215">
        <w:rPr>
          <w:b/>
          <w:sz w:val="20"/>
          <w:lang w:val="es-ES_tradnl"/>
        </w:rPr>
        <w:tab/>
      </w:r>
      <w:r w:rsidRPr="00A70215">
        <w:rPr>
          <w:sz w:val="20"/>
          <w:lang w:val="es-ES_tradnl"/>
        </w:rPr>
        <w:t>Nombrar a los miembros del Consejo Consultivo;</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XII.</w:t>
      </w:r>
      <w:r w:rsidR="002F1935" w:rsidRPr="00A70215">
        <w:rPr>
          <w:b/>
          <w:sz w:val="20"/>
          <w:lang w:val="es-ES_tradnl"/>
        </w:rPr>
        <w:tab/>
      </w:r>
      <w:r w:rsidRPr="00A70215">
        <w:rPr>
          <w:sz w:val="20"/>
          <w:lang w:val="es-ES_tradnl"/>
        </w:rPr>
        <w:t>Presentar solicitud de sobreseimiento respecto de probables conductas delictivas contra el consumo y la riqueza nacional previstas en el artículo 254 bis del Código Penal Federal;</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XIII.</w:t>
      </w:r>
      <w:r w:rsidR="002F1935" w:rsidRPr="00A70215">
        <w:rPr>
          <w:b/>
          <w:sz w:val="20"/>
          <w:lang w:val="es-ES_tradnl"/>
        </w:rPr>
        <w:tab/>
      </w:r>
      <w:r w:rsidRPr="00A70215">
        <w:rPr>
          <w:sz w:val="20"/>
          <w:lang w:val="es-ES_tradnl"/>
        </w:rPr>
        <w:t>Aprobar los lineamientos para su funcionamiento;</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XIV.</w:t>
      </w:r>
      <w:r w:rsidR="002F1935" w:rsidRPr="00A70215">
        <w:rPr>
          <w:b/>
          <w:sz w:val="20"/>
          <w:lang w:val="es-ES_tradnl"/>
        </w:rPr>
        <w:tab/>
      </w:r>
      <w:r w:rsidRPr="00A70215">
        <w:rPr>
          <w:sz w:val="20"/>
          <w:lang w:val="es-ES_tradnl"/>
        </w:rPr>
        <w:t>Constituir un Comité conformado por tres comisionados para ordenar la suspensión precautoria a la que se refiere la fracción LXI del artículo 15 de esta Ley, y</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XV.</w:t>
      </w:r>
      <w:r w:rsidR="002F1935" w:rsidRPr="00A70215">
        <w:rPr>
          <w:b/>
          <w:sz w:val="20"/>
          <w:lang w:val="es-ES_tradnl"/>
        </w:rPr>
        <w:tab/>
      </w:r>
      <w:r w:rsidRPr="00A70215">
        <w:rPr>
          <w:sz w:val="20"/>
          <w:lang w:val="es-ES_tradnl"/>
        </w:rPr>
        <w:t>Dictar los acuerdos necesarios para hacer efectivas las anteriores atribuciones y las demás señaladas en esta Ley.</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Pleno determinará en el estatuto orgánico o mediante acuerdo delegatorio publicado en el Diario Oficial de la Federación, el ejercicio directo o por delegación de las atribuciones previstas en el artículo 15 de esta Ley, que no estén comprendidas en los supuestos señalados en la fracción I de este artículo.</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En el estatuto orgánico del Instituto se establecerán las facultades que ejercerán las diversas unidades del mismo, las cuales estarán bajo el mando y supervisión del Pleno o del presidente, según se trate.</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8" w:name="Artículo_18"/>
      <w:r w:rsidRPr="00A70215">
        <w:rPr>
          <w:b/>
          <w:sz w:val="20"/>
          <w:lang w:val="es-ES_tradnl"/>
        </w:rPr>
        <w:t>Artículo 18</w:t>
      </w:r>
      <w:bookmarkEnd w:id="18"/>
      <w:r w:rsidRPr="00A70215">
        <w:rPr>
          <w:b/>
          <w:sz w:val="20"/>
          <w:lang w:val="es-ES_tradnl"/>
        </w:rPr>
        <w:t>.</w:t>
      </w:r>
      <w:r w:rsidRPr="00A70215">
        <w:rPr>
          <w:sz w:val="20"/>
          <w:lang w:val="es-ES_tradnl"/>
        </w:rPr>
        <w:t xml:space="preserve"> El Pleno contará con un secretario técnico que será designado en los términos previstos en esta Ley.</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sz w:val="22"/>
          <w:szCs w:val="22"/>
          <w:lang w:val="es-ES_tradnl"/>
        </w:rPr>
      </w:pPr>
      <w:r w:rsidRPr="00A70215">
        <w:rPr>
          <w:b/>
          <w:sz w:val="22"/>
          <w:szCs w:val="22"/>
          <w:lang w:val="es-ES_tradnl"/>
        </w:rPr>
        <w:t>Sección III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Del Comisionado Presidente</w:t>
      </w:r>
    </w:p>
    <w:p w:rsidR="00051901" w:rsidRPr="00A70215" w:rsidRDefault="00051901" w:rsidP="00A70215">
      <w:pPr>
        <w:pStyle w:val="Texto"/>
        <w:spacing w:after="0" w:line="240" w:lineRule="auto"/>
        <w:ind w:firstLine="0"/>
        <w:jc w:val="center"/>
        <w:rPr>
          <w:sz w:val="20"/>
          <w:lang w:val="es-ES_tradnl"/>
        </w:rPr>
      </w:pPr>
    </w:p>
    <w:p w:rsidR="00FC4117" w:rsidRPr="00A70215" w:rsidRDefault="00FC4117" w:rsidP="00A70215">
      <w:pPr>
        <w:pStyle w:val="Texto"/>
        <w:spacing w:after="0" w:line="240" w:lineRule="auto"/>
        <w:rPr>
          <w:sz w:val="20"/>
          <w:lang w:val="es-ES_tradnl"/>
        </w:rPr>
      </w:pPr>
      <w:bookmarkStart w:id="19" w:name="Artículo_19"/>
      <w:r w:rsidRPr="00A70215">
        <w:rPr>
          <w:b/>
          <w:sz w:val="20"/>
          <w:lang w:val="es-ES_tradnl"/>
        </w:rPr>
        <w:t>Artículo 19</w:t>
      </w:r>
      <w:bookmarkEnd w:id="19"/>
      <w:r w:rsidRPr="00A70215">
        <w:rPr>
          <w:b/>
          <w:sz w:val="20"/>
          <w:lang w:val="es-ES_tradnl"/>
        </w:rPr>
        <w:t xml:space="preserve">. </w:t>
      </w:r>
      <w:r w:rsidRPr="00A70215">
        <w:rPr>
          <w:sz w:val="20"/>
          <w:lang w:val="es-ES_tradnl"/>
        </w:rPr>
        <w:t>El Comisionado Presidente presidirá el Pleno y al Instituto. En caso de ausencia, le suplirá el comisionado de mayor antigüedad y, a igualdad de antigüedad, el de mayor edad.</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0" w:name="Artículo_20"/>
      <w:r w:rsidRPr="00A70215">
        <w:rPr>
          <w:b/>
          <w:sz w:val="20"/>
          <w:lang w:val="es-ES_tradnl"/>
        </w:rPr>
        <w:t>Artículo 20</w:t>
      </w:r>
      <w:bookmarkEnd w:id="20"/>
      <w:r w:rsidRPr="00A70215">
        <w:rPr>
          <w:b/>
          <w:sz w:val="20"/>
          <w:lang w:val="es-ES_tradnl"/>
        </w:rPr>
        <w:t>.</w:t>
      </w:r>
      <w:r w:rsidRPr="00A70215">
        <w:rPr>
          <w:sz w:val="20"/>
          <w:lang w:val="es-ES_tradnl"/>
        </w:rPr>
        <w:t xml:space="preserve"> Corresponde al Comisionado Presidente:</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Actuar como representante legal del Instituto con facultades generales y especiales para actos de administración y de dominio, pleitos y cobranzas, incluso las que requieran cláusula especial conforme a la ley;</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Otorgar poderes a nombre del Instituto para actos de dominio, de administración, pleitos y cobranzas y para ser representado ante cualquier autoridad administrativa o judicial, ante tribunales laborales o ante particulares. Tratándose de actos de dominio sobre inmuebles destinados al Instituto o para otorgar poderes para dichos efectos, se requerirá la autorización previa del Pleno. El Comisionado Presidente estará facultado para promover, previa aprobación del Pleno, controversias constitucionales;</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Dirigir y administrar los recursos humanos, financieros y materiales del Instituto e informar al Pleno sobre la marcha de la administración en los términos que determine el estatuto orgánico;</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Dirigir, coordinar, evaluar y supervisar las distintas unidades del Instituto, sin perjuicio de las funciones del Pleno y de la obligada separación entre la investigación y la resolución de los procedimientos que se sustancien en forma de juicio en materia de competencia económica;</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 xml:space="preserve">Participar en representación del Instituto en foros, reuniones, negociaciones, eventos, convenciones y congresos que se lleven a cabo con organismos nacionales, internacionales </w:t>
      </w:r>
      <w:r w:rsidRPr="00A70215">
        <w:rPr>
          <w:sz w:val="20"/>
          <w:lang w:val="es-ES_tradnl"/>
        </w:rPr>
        <w:lastRenderedPageBreak/>
        <w:t>y gobiernos extranjeros, cuando se refieran a temas en el ámbito de competencia del Instituto, de conformidad con lo establecido en esta Ley o designar representantes para tales efectos, manteniendo informado al Pleno sobre dichas actividades;</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w:t>
      </w:r>
      <w:r w:rsidR="002F1935" w:rsidRPr="00A70215">
        <w:rPr>
          <w:b/>
          <w:sz w:val="20"/>
          <w:lang w:val="es-ES_tradnl"/>
        </w:rPr>
        <w:tab/>
      </w:r>
      <w:r w:rsidRPr="00A70215">
        <w:rPr>
          <w:sz w:val="20"/>
          <w:lang w:val="es-ES_tradnl"/>
        </w:rPr>
        <w:t>Convocar y conducir las sesiones del Pleno con el auxilio del secretario técnico del Pleno, así como presentar para su aprobación los lineamientos para su funcionamiento;</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w:t>
      </w:r>
      <w:r w:rsidR="002F1935" w:rsidRPr="00A70215">
        <w:rPr>
          <w:b/>
          <w:sz w:val="20"/>
          <w:lang w:val="es-ES_tradnl"/>
        </w:rPr>
        <w:tab/>
      </w:r>
      <w:r w:rsidRPr="00A70215">
        <w:rPr>
          <w:sz w:val="20"/>
          <w:lang w:val="es-ES_tradnl"/>
        </w:rPr>
        <w:t>Coordinar u ordenar la ejecución de</w:t>
      </w:r>
      <w:r w:rsidRPr="00A70215">
        <w:rPr>
          <w:b/>
          <w:sz w:val="20"/>
          <w:lang w:val="es-ES_tradnl"/>
        </w:rPr>
        <w:t xml:space="preserve"> </w:t>
      </w:r>
      <w:r w:rsidRPr="00A70215">
        <w:rPr>
          <w:sz w:val="20"/>
          <w:lang w:val="es-ES_tradnl"/>
        </w:rPr>
        <w:t>los acuerdos y resoluciones adoptados por el Pleno;</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VIII.</w:t>
      </w:r>
      <w:r w:rsidR="002F1935" w:rsidRPr="00A70215">
        <w:rPr>
          <w:b/>
          <w:sz w:val="20"/>
          <w:lang w:val="es-ES_tradnl"/>
        </w:rPr>
        <w:tab/>
      </w:r>
      <w:r w:rsidRPr="00A70215">
        <w:rPr>
          <w:sz w:val="20"/>
          <w:lang w:val="es-ES_tradnl"/>
        </w:rPr>
        <w:t>Proponer al Pleno el nombramiento del titular de la autoridad investigadora, del secretario técnico del Pleno, y de los demás funcionarios que señale el estatuto orgánico;</w:t>
      </w:r>
    </w:p>
    <w:p w:rsidR="00051901" w:rsidRPr="00A70215" w:rsidRDefault="00051901" w:rsidP="00A70215">
      <w:pPr>
        <w:pStyle w:val="Texto"/>
        <w:spacing w:after="0" w:line="240" w:lineRule="auto"/>
        <w:ind w:left="1080" w:hanging="792"/>
        <w:rPr>
          <w:sz w:val="20"/>
          <w:lang w:val="es-ES_tradnl"/>
        </w:rPr>
      </w:pPr>
    </w:p>
    <w:p w:rsidR="00680E99" w:rsidRPr="00680E99" w:rsidRDefault="00680E99" w:rsidP="00680E99">
      <w:pPr>
        <w:pStyle w:val="Texto"/>
        <w:spacing w:after="0" w:line="240" w:lineRule="auto"/>
        <w:ind w:left="1080" w:hanging="792"/>
        <w:rPr>
          <w:sz w:val="20"/>
          <w:lang w:val="es-ES_tradnl"/>
        </w:rPr>
      </w:pPr>
      <w:r w:rsidRPr="00680E99">
        <w:rPr>
          <w:b/>
          <w:sz w:val="20"/>
          <w:lang w:val="es-ES_tradnl"/>
        </w:rPr>
        <w:t xml:space="preserve">IX. </w:t>
      </w:r>
      <w:r w:rsidRPr="00680E99">
        <w:rPr>
          <w:b/>
          <w:sz w:val="20"/>
          <w:lang w:val="es-ES_tradnl"/>
        </w:rPr>
        <w:tab/>
      </w:r>
      <w:r w:rsidRPr="00680E99">
        <w:rPr>
          <w:sz w:val="20"/>
          <w:lang w:val="es-ES_tradnl"/>
        </w:rPr>
        <w:t>Dar cuenta al Comité de Evaluación previsto en el artículo 28 de la Constitución de las vacantes que se produzcan en el Pleno del Instituto, y a la Cámara de Diputados de la vacante que se produzca respecto del titular del Órgano Interno de Control, a efecto de su nombramiento;</w:t>
      </w:r>
    </w:p>
    <w:p w:rsidR="00680E99" w:rsidRPr="00D80054" w:rsidRDefault="00680E99" w:rsidP="00680E9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27-01-2017</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w:t>
      </w:r>
      <w:r w:rsidR="002F1935" w:rsidRPr="00A70215">
        <w:rPr>
          <w:b/>
          <w:sz w:val="20"/>
          <w:lang w:val="es-ES_tradnl"/>
        </w:rPr>
        <w:tab/>
      </w:r>
      <w:r w:rsidRPr="00A70215">
        <w:rPr>
          <w:sz w:val="20"/>
          <w:lang w:val="es-ES_tradnl"/>
        </w:rPr>
        <w:t>Proponer anualmente al Pleno el anteproyecto de presupuesto del Instituto para su aprobación y remitirlo, una vez aprobado, a la Secretaría de Hacienda y Crédito Público, a fin de que se incluya en el Proyecto de Decreto de Presupuesto de Egresos de la Federación;</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w:t>
      </w:r>
      <w:r w:rsidR="002F1935" w:rsidRPr="00A70215">
        <w:rPr>
          <w:b/>
          <w:sz w:val="20"/>
          <w:lang w:val="es-ES_tradnl"/>
        </w:rPr>
        <w:tab/>
      </w:r>
      <w:r w:rsidRPr="00A70215">
        <w:rPr>
          <w:sz w:val="20"/>
          <w:lang w:val="es-ES_tradnl"/>
        </w:rPr>
        <w:t>Presentar para aprobación del Pleno, dentro del mes de enero de cada año, el proyecto del programa anual de trabajo del Instituto y trimestralmente los proyectos de informes de actividades que incluyan: los resultados, las acciones y los criterios que al efecto hubiere aplicado; su contribución para cumplir con los objetivos y metas fijados en el Plan Nacional de Desarrollo y demás instrumentos programáticos, relacionados con los sectores de radiodifusión y telecomunicaciones; así como su impacto en el desarrollo, progreso y competitividad del país; debiendo remitirlos a los Poderes Ejecutivo y Legislativo de la Unión;</w:t>
      </w:r>
    </w:p>
    <w:p w:rsidR="00051901" w:rsidRPr="00A70215" w:rsidRDefault="00051901" w:rsidP="00A70215">
      <w:pPr>
        <w:pStyle w:val="Texto"/>
        <w:spacing w:after="0" w:line="240" w:lineRule="auto"/>
        <w:ind w:left="1080" w:hanging="792"/>
        <w:rPr>
          <w:sz w:val="20"/>
          <w:lang w:val="es-ES_tradnl"/>
        </w:rPr>
      </w:pPr>
    </w:p>
    <w:p w:rsidR="00680E99" w:rsidRPr="00680E99" w:rsidRDefault="00680E99" w:rsidP="00680E99">
      <w:pPr>
        <w:pStyle w:val="Texto"/>
        <w:spacing w:after="0" w:line="240" w:lineRule="auto"/>
        <w:ind w:left="1080" w:hanging="792"/>
        <w:rPr>
          <w:sz w:val="20"/>
          <w:lang w:val="es-ES_tradnl"/>
        </w:rPr>
      </w:pPr>
      <w:r w:rsidRPr="00680E99">
        <w:rPr>
          <w:b/>
          <w:sz w:val="20"/>
          <w:lang w:val="es-ES_tradnl"/>
        </w:rPr>
        <w:t xml:space="preserve">XII. </w:t>
      </w:r>
      <w:r w:rsidRPr="00680E99">
        <w:rPr>
          <w:b/>
          <w:sz w:val="20"/>
          <w:lang w:val="es-ES_tradnl"/>
        </w:rPr>
        <w:tab/>
      </w:r>
      <w:r w:rsidRPr="00680E99">
        <w:rPr>
          <w:sz w:val="20"/>
          <w:lang w:val="es-ES_tradnl"/>
        </w:rPr>
        <w:t>Recibir del titular del Órgano Interno de Control del Instituto los informes de las revisiones y auditorías que se realicen para verificar la correcta y legal aplicación de los recursos y bienes del Instituto y hacerlos del conocimiento del Pleno;</w:t>
      </w:r>
    </w:p>
    <w:p w:rsidR="00680E99" w:rsidRPr="00D80054" w:rsidRDefault="00680E99" w:rsidP="00680E9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27-01-2017</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XIII.</w:t>
      </w:r>
      <w:r w:rsidR="002F1935" w:rsidRPr="00A70215">
        <w:rPr>
          <w:b/>
          <w:sz w:val="20"/>
          <w:lang w:val="es-ES_tradnl"/>
        </w:rPr>
        <w:tab/>
      </w:r>
      <w:r w:rsidRPr="00A70215">
        <w:rPr>
          <w:sz w:val="20"/>
          <w:lang w:val="es-ES_tradnl"/>
        </w:rPr>
        <w:t>Nombrar y remover al personal del Instituto, salvo los casos previstos en la presente Ley o el estatuto orgánico;</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XIV.</w:t>
      </w:r>
      <w:r w:rsidR="002F1935" w:rsidRPr="00A70215">
        <w:rPr>
          <w:b/>
          <w:sz w:val="20"/>
          <w:lang w:val="es-ES_tradnl"/>
        </w:rPr>
        <w:tab/>
      </w:r>
      <w:r w:rsidRPr="00A70215">
        <w:rPr>
          <w:sz w:val="20"/>
          <w:lang w:val="es-ES_tradnl"/>
        </w:rPr>
        <w:t>Someter a consideración del Pleno cualquier asunto competencia del Instituto, y</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XV.</w:t>
      </w:r>
      <w:r w:rsidR="002F1935" w:rsidRPr="00A70215">
        <w:rPr>
          <w:b/>
          <w:sz w:val="20"/>
          <w:lang w:val="es-ES_tradnl"/>
        </w:rPr>
        <w:tab/>
      </w:r>
      <w:r w:rsidRPr="00A70215">
        <w:rPr>
          <w:sz w:val="20"/>
          <w:lang w:val="es-ES_tradnl"/>
        </w:rPr>
        <w:t>Las demás que le confieran esta Ley, el estatuto orgánico del Instituto, el Pleno y demás disposiciones aplicables.</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firstLine="0"/>
        <w:jc w:val="center"/>
        <w:rPr>
          <w:sz w:val="22"/>
          <w:szCs w:val="22"/>
          <w:lang w:val="es-ES_tradnl"/>
        </w:rPr>
      </w:pPr>
      <w:r w:rsidRPr="00A70215">
        <w:rPr>
          <w:b/>
          <w:sz w:val="22"/>
          <w:szCs w:val="22"/>
          <w:lang w:val="es-ES_tradnl"/>
        </w:rPr>
        <w:t>Sección IV</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los Comisionados</w:t>
      </w:r>
    </w:p>
    <w:p w:rsidR="00051901" w:rsidRPr="00A70215" w:rsidRDefault="00051901" w:rsidP="00A70215">
      <w:pPr>
        <w:pStyle w:val="Texto"/>
        <w:spacing w:after="0" w:line="240" w:lineRule="auto"/>
        <w:ind w:firstLine="0"/>
        <w:jc w:val="center"/>
        <w:rPr>
          <w:sz w:val="20"/>
          <w:lang w:val="es-ES_tradnl"/>
        </w:rPr>
      </w:pPr>
    </w:p>
    <w:p w:rsidR="00FC4117" w:rsidRPr="00A70215" w:rsidRDefault="00FC4117" w:rsidP="00A70215">
      <w:pPr>
        <w:pStyle w:val="Texto"/>
        <w:spacing w:after="0" w:line="240" w:lineRule="auto"/>
        <w:rPr>
          <w:sz w:val="20"/>
          <w:lang w:val="es-ES_tradnl"/>
        </w:rPr>
      </w:pPr>
      <w:bookmarkStart w:id="21" w:name="Artículo_21"/>
      <w:r w:rsidRPr="00A70215">
        <w:rPr>
          <w:b/>
          <w:sz w:val="20"/>
          <w:lang w:val="es-ES_tradnl"/>
        </w:rPr>
        <w:t>Artículo 21</w:t>
      </w:r>
      <w:bookmarkEnd w:id="21"/>
      <w:r w:rsidRPr="00A70215">
        <w:rPr>
          <w:b/>
          <w:sz w:val="20"/>
          <w:lang w:val="es-ES_tradnl"/>
        </w:rPr>
        <w:t>.</w:t>
      </w:r>
      <w:r w:rsidRPr="00A70215">
        <w:rPr>
          <w:sz w:val="20"/>
          <w:lang w:val="es-ES_tradnl"/>
        </w:rPr>
        <w:t xml:space="preserve"> Los comisionados serán designados conforme a lo previsto en el artículo 28 de la Constitución.</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2" w:name="Artículo_22"/>
      <w:r w:rsidRPr="00A70215">
        <w:rPr>
          <w:b/>
          <w:sz w:val="20"/>
          <w:lang w:val="es-ES_tradnl"/>
        </w:rPr>
        <w:t>Artículo 22</w:t>
      </w:r>
      <w:bookmarkEnd w:id="22"/>
      <w:r w:rsidRPr="00A70215">
        <w:rPr>
          <w:b/>
          <w:sz w:val="20"/>
          <w:lang w:val="es-ES_tradnl"/>
        </w:rPr>
        <w:t>.</w:t>
      </w:r>
      <w:r w:rsidRPr="00A70215">
        <w:rPr>
          <w:sz w:val="20"/>
          <w:lang w:val="es-ES_tradnl"/>
        </w:rPr>
        <w:t xml:space="preserve"> Durante su encargo y concluido el mismo, los comisionados estarán sujetos a lo establecido en la Ley Federal de Responsabilidades Administrativas de los Servidores Públicos.</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3" w:name="Artículo_23"/>
      <w:r w:rsidRPr="00A70215">
        <w:rPr>
          <w:b/>
          <w:sz w:val="20"/>
          <w:lang w:val="es-ES_tradnl"/>
        </w:rPr>
        <w:t>Artículo 23</w:t>
      </w:r>
      <w:bookmarkEnd w:id="23"/>
      <w:r w:rsidRPr="00A70215">
        <w:rPr>
          <w:b/>
          <w:sz w:val="20"/>
          <w:lang w:val="es-ES_tradnl"/>
        </w:rPr>
        <w:t>.</w:t>
      </w:r>
      <w:r w:rsidRPr="00A70215">
        <w:rPr>
          <w:sz w:val="20"/>
          <w:lang w:val="es-ES_tradnl"/>
        </w:rPr>
        <w:t xml:space="preserve"> Corresponde a los comisionados:</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Participar en las sesiones y votar los asuntos que sean presentados al Pleno;</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Participar en foros, reuniones, negociaciones, eventos, convenciones y congresos que se lleven a cabo con organismos nacionales, internacionales y gobiernos extranjeros, cuando se refieran a temas en el ámbito de competencia del Instituto y presentar al Pleno un informe de su participación conforme lo establezca el estatuto orgánico;</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Nombrar y remover libremente al personal de asesoría y apoyo que les sea asignado;</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Proporcionar al Pleno la información que les sea solicitada en el ámbito de su competencia;</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De forma directa o por medio del secretario técnico del Pleno, solicitar información a la unidad que corresponda, sobre el estado que guarda el trámite de cualquier asunto. Todos los comisionados tendrán pleno acceso a las constancias que obren en los expedientes;</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w:t>
      </w:r>
      <w:r w:rsidR="002F1935" w:rsidRPr="00A70215">
        <w:rPr>
          <w:b/>
          <w:sz w:val="20"/>
          <w:lang w:val="es-ES_tradnl"/>
        </w:rPr>
        <w:tab/>
      </w:r>
      <w:r w:rsidRPr="00A70215">
        <w:rPr>
          <w:sz w:val="20"/>
          <w:lang w:val="es-ES_tradnl"/>
        </w:rPr>
        <w:t>Presentar al Comisionado Presidente sus necesidades presupuestales para que sean consideradas en la elaboración del anteproyecto de presupuesto del Instituto;</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w:t>
      </w:r>
      <w:r w:rsidR="002F1935" w:rsidRPr="00A70215">
        <w:rPr>
          <w:b/>
          <w:sz w:val="20"/>
          <w:lang w:val="es-ES_tradnl"/>
        </w:rPr>
        <w:tab/>
      </w:r>
      <w:r w:rsidRPr="00A70215">
        <w:rPr>
          <w:sz w:val="20"/>
          <w:lang w:val="es-ES_tradnl"/>
        </w:rPr>
        <w:t>Coadyuvar con el Comisionado Presidente en la integración del programa anual y los informes trimestrales del Instituto;</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VIII.</w:t>
      </w:r>
      <w:r w:rsidR="002F1935" w:rsidRPr="00A70215">
        <w:rPr>
          <w:b/>
          <w:sz w:val="20"/>
          <w:lang w:val="es-ES_tradnl"/>
        </w:rPr>
        <w:tab/>
      </w:r>
      <w:r w:rsidRPr="00A70215">
        <w:rPr>
          <w:sz w:val="20"/>
          <w:lang w:val="es-ES_tradnl"/>
        </w:rPr>
        <w:t>Someter a consideración del Pleno cualquier asunto competencia del Instituto, y</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IX.</w:t>
      </w:r>
      <w:r w:rsidR="002F1935" w:rsidRPr="00A70215">
        <w:rPr>
          <w:b/>
          <w:sz w:val="20"/>
          <w:lang w:val="es-ES_tradnl"/>
        </w:rPr>
        <w:tab/>
      </w:r>
      <w:r w:rsidRPr="00A70215">
        <w:rPr>
          <w:sz w:val="20"/>
          <w:lang w:val="es-ES_tradnl"/>
        </w:rPr>
        <w:t>Las demás que les confieran esta Ley, el estatuto orgánico del Instituto, el Pleno y demás disposiciones aplicables.</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bookmarkStart w:id="24" w:name="Artículo_24"/>
      <w:r w:rsidRPr="00A70215">
        <w:rPr>
          <w:b/>
          <w:sz w:val="20"/>
          <w:lang w:val="es-ES_tradnl"/>
        </w:rPr>
        <w:t>Artículo 24</w:t>
      </w:r>
      <w:bookmarkEnd w:id="24"/>
      <w:r w:rsidRPr="00A70215">
        <w:rPr>
          <w:b/>
          <w:sz w:val="20"/>
          <w:lang w:val="es-ES_tradnl"/>
        </w:rPr>
        <w:t>.</w:t>
      </w:r>
      <w:r w:rsidRPr="00A70215">
        <w:rPr>
          <w:sz w:val="20"/>
          <w:lang w:val="es-ES_tradnl"/>
        </w:rPr>
        <w:t xml:space="preserve"> Los comisionados estarán impedidos y deberán excusarse inmediatamente de conocer asuntos en los que exista una o varias situaciones que le impidan resolver un asunto de su competencia con plena independencia, profesionalismo e imparcialidad. Para efectos de lo anterior, los comisionados estarán impedidos para conocer de un asunto en el que tengan interés directo o indirecto.</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Se considerará que existe interés directo o indirecto cuando un comisionado:</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Tenga parentesco en línea recta sin limitación de grado, en la colateral por consanguinidad hasta el cuarto grado y en la colateral por afinidad hasta el segundo, con alguno de los interesados o sus representantes;</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Tenga interés personal, familiar o de negocios en el asunto, incluyendo aquellos de los que pueda resultar algún beneficio para él, su cónyuge o sus parientes en los grados que expresa la fracción I de este artículo;</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Él, su cónyuge o alguno de sus parientes en línea recta sin limitación de grado, sea heredero, legatario, donatario o fiador de alguno de los interesados o sus representantes, si aquéllos han aceptado la herencia, el legado o la donación;</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Haya sido perito, testigo, apoderado, patrono o defensor en el asunto de que se trate o haya gestionado anteriormente el asunto en favor o en contra de alguno de los interesados, y</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Haya fijado pública e inequívocamente el sentido de su voto antes de que el Pleno resuelva</w:t>
      </w:r>
      <w:r w:rsidR="00103D74" w:rsidRPr="00A70215">
        <w:rPr>
          <w:sz w:val="20"/>
          <w:lang w:val="es-ES_tradnl"/>
        </w:rPr>
        <w:t xml:space="preserve"> </w:t>
      </w:r>
      <w:r w:rsidRPr="00A70215">
        <w:rPr>
          <w:sz w:val="20"/>
          <w:lang w:val="es-ES_tradnl"/>
        </w:rPr>
        <w:t>el asunto.</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lastRenderedPageBreak/>
        <w:t>Sólo podrán invocarse como causales de impedimento para conocer asuntos que se tramiten ante el Instituto las enumeradas en este artículo. Bajo ninguna circunstancia podrá decretarse la recusación de los comisionados por la expresión de una opinión técnica, ni por explicar públicamente la fundamentación y motivación de una resolución dictada por el Instituto o por haber emitido un voto particular.</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Los comisionados deberán excusarse del conocimiento de los asuntos en que se presente alguno de los impedimentos señalados en este artículo en cuanto tengan conocimiento de su impedimento, expresando concretamente la causa del impedimento en que se funde, en cuyo caso, el Pleno calificará la excusa, sin necesidad de dar intervención a los agentes regulados con interés en el asunto.</w:t>
      </w:r>
    </w:p>
    <w:p w:rsidR="00051901" w:rsidRPr="00A70215" w:rsidRDefault="00051901" w:rsidP="00A70215">
      <w:pPr>
        <w:pStyle w:val="Texto"/>
        <w:spacing w:after="0" w:line="240" w:lineRule="auto"/>
        <w:rPr>
          <w:b/>
          <w:sz w:val="20"/>
          <w:lang w:val="es-ES_tradnl"/>
        </w:rPr>
      </w:pP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Sección V</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Del Secretario Técnico del Pleno</w:t>
      </w:r>
    </w:p>
    <w:p w:rsidR="00051901" w:rsidRPr="00A70215" w:rsidRDefault="00051901"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25" w:name="Artículo_25"/>
      <w:r w:rsidRPr="00A70215">
        <w:rPr>
          <w:b/>
          <w:sz w:val="20"/>
          <w:lang w:val="es-ES_tradnl"/>
        </w:rPr>
        <w:t>Artículo 25</w:t>
      </w:r>
      <w:bookmarkEnd w:id="25"/>
      <w:r w:rsidRPr="00A70215">
        <w:rPr>
          <w:b/>
          <w:sz w:val="20"/>
          <w:lang w:val="es-ES_tradnl"/>
        </w:rPr>
        <w:t>.</w:t>
      </w:r>
      <w:r w:rsidRPr="00A70215">
        <w:rPr>
          <w:sz w:val="20"/>
          <w:lang w:val="es-ES_tradnl"/>
        </w:rPr>
        <w:t xml:space="preserve"> A propuesta del Comisionado Presidente, el Pleno nombrará a su secretario técnico quien desempeñará, entre otras funciones: integrar el orden del día de las sesiones del Pleno; remitir las propuestas de decisión o resolución con su información asociada a los comisionados, así como toda la información que considere relevante para el mejor despacho de los asuntos; será responsable de la redacción, guarda y conservación de las actas de las sesiones; dará constancia de las mismas y emitirá certificación de las decisiones del Pleno.</w:t>
      </w:r>
    </w:p>
    <w:p w:rsidR="00051901" w:rsidRPr="00A70215" w:rsidRDefault="00051901"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secretario técnico del Pleno fungirá como enlace para mejor proveer en la comunicación y colaboración entre las unidades del Instituto; y entre éstas con los comisionados y el Comisionado Presidente del Pleno.</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secretario técnico del Pleno asistirá a las sesiones y auxiliará al Pleno, con voz pero sin voto. Las demás funciones del secretario técnico del Pleno se establecerán en el estatuto orgánico del Instituto.</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sz w:val="22"/>
          <w:szCs w:val="22"/>
          <w:lang w:val="es-ES_tradnl"/>
        </w:rPr>
      </w:pPr>
      <w:r w:rsidRPr="00A70215">
        <w:rPr>
          <w:b/>
          <w:sz w:val="22"/>
          <w:szCs w:val="22"/>
          <w:lang w:val="es-ES_tradnl"/>
        </w:rPr>
        <w:t>Sección VI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la Autoridad Investigadora</w:t>
      </w:r>
    </w:p>
    <w:p w:rsidR="00051901" w:rsidRPr="00A70215" w:rsidRDefault="00051901" w:rsidP="00A70215">
      <w:pPr>
        <w:pStyle w:val="Texto"/>
        <w:spacing w:after="0" w:line="240" w:lineRule="auto"/>
        <w:ind w:firstLine="0"/>
        <w:jc w:val="center"/>
        <w:rPr>
          <w:sz w:val="20"/>
          <w:lang w:val="es-ES_tradnl"/>
        </w:rPr>
      </w:pPr>
    </w:p>
    <w:p w:rsidR="00FC4117" w:rsidRPr="00A70215" w:rsidRDefault="00FC4117" w:rsidP="00A70215">
      <w:pPr>
        <w:pStyle w:val="texto0"/>
        <w:spacing w:after="0" w:line="240" w:lineRule="auto"/>
        <w:rPr>
          <w:sz w:val="20"/>
          <w:szCs w:val="20"/>
        </w:rPr>
      </w:pPr>
      <w:bookmarkStart w:id="26" w:name="Artículo_26"/>
      <w:r w:rsidRPr="00A70215">
        <w:rPr>
          <w:b/>
          <w:sz w:val="20"/>
          <w:szCs w:val="20"/>
        </w:rPr>
        <w:t>Artículo 26</w:t>
      </w:r>
      <w:bookmarkEnd w:id="26"/>
      <w:r w:rsidRPr="00A70215">
        <w:rPr>
          <w:b/>
          <w:sz w:val="20"/>
          <w:szCs w:val="20"/>
        </w:rPr>
        <w:t>.</w:t>
      </w:r>
      <w:r w:rsidRPr="00A70215">
        <w:rPr>
          <w:sz w:val="20"/>
          <w:szCs w:val="20"/>
        </w:rPr>
        <w:t xml:space="preserve"> La autoridad investigadora conocerá de la etapa de investigación y será parte en el procedimiento seguido en forma de juicio de conformidad con lo establecido en la Ley Federal de Competencia Económica. En el ejercicio de sus atribuciones, la unidad estará dotada de autonomía técnica y de gestión para decidir sobre su funcionamiento y resoluciones. El estatuto orgánico del Instituto establecerá la estructura con la que contará.</w:t>
      </w:r>
    </w:p>
    <w:p w:rsidR="00051901" w:rsidRPr="00A70215" w:rsidRDefault="00051901" w:rsidP="00A70215">
      <w:pPr>
        <w:pStyle w:val="texto0"/>
        <w:spacing w:after="0" w:line="240" w:lineRule="auto"/>
        <w:rPr>
          <w:sz w:val="20"/>
          <w:szCs w:val="20"/>
        </w:rPr>
      </w:pPr>
    </w:p>
    <w:p w:rsidR="00FC4117" w:rsidRPr="00A70215" w:rsidRDefault="00FC4117" w:rsidP="00A70215">
      <w:pPr>
        <w:pStyle w:val="Texto"/>
        <w:spacing w:after="0" w:line="240" w:lineRule="auto"/>
        <w:rPr>
          <w:sz w:val="20"/>
          <w:lang w:val="es-ES_tradnl"/>
        </w:rPr>
      </w:pPr>
      <w:bookmarkStart w:id="27" w:name="Artículo_27"/>
      <w:r w:rsidRPr="00A70215">
        <w:rPr>
          <w:b/>
          <w:sz w:val="20"/>
          <w:lang w:val="es-ES_tradnl"/>
        </w:rPr>
        <w:t>Artículo 27</w:t>
      </w:r>
      <w:bookmarkEnd w:id="27"/>
      <w:r w:rsidRPr="00A70215">
        <w:rPr>
          <w:b/>
          <w:sz w:val="20"/>
          <w:lang w:val="es-ES_tradnl"/>
        </w:rPr>
        <w:t>.</w:t>
      </w:r>
      <w:r w:rsidRPr="00A70215">
        <w:rPr>
          <w:sz w:val="20"/>
          <w:lang w:val="es-ES_tradnl"/>
        </w:rPr>
        <w:t xml:space="preserve"> El titular de la autoridad investigadora será nombrado por el Pleno a propuesta del comisionado presidente y podrá ser removido por dicho órgano colegiado. En ambos casos se requeriría mayoría calificada de cinco votos.</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Para ser titular de la autoridad investigadora se deberán cumplir los siguientes requisitos:</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Ser ciudadano mexicano, en pleno goce de sus derechos civiles y políticos;</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Tener cuando menos treinta y cinco años cumplidos al día de la designación;</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Poseer al día de la designación, con antigüedad mínima de diez años, título profesional expedido por autoridad o institución legalmente facultada para ello;</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Gozar de buena reputación y no haber sido condenado por delito doloso que amerite pena de prisión por más de un año;</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lastRenderedPageBreak/>
        <w:t>V.</w:t>
      </w:r>
      <w:r w:rsidR="002F1935" w:rsidRPr="00A70215">
        <w:rPr>
          <w:b/>
          <w:sz w:val="20"/>
          <w:lang w:val="es-ES_tradnl"/>
        </w:rPr>
        <w:tab/>
      </w:r>
      <w:r w:rsidRPr="00A70215">
        <w:rPr>
          <w:sz w:val="20"/>
          <w:lang w:val="es-ES_tradnl"/>
        </w:rPr>
        <w:t>No haber sido Secretario de Estado, Procurador General de la República o de Justicia del Distrito Federal, Senador, Diputado Federal, Gobernador de algún Estado o Jefe de Gobierno del Distrito Federal, dirigente de algún partido político, ni haber sido postulado para cargo de elección popular en los cuatro años anteriores a la propia designación;</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w:t>
      </w:r>
      <w:r w:rsidR="002F1935" w:rsidRPr="00A70215">
        <w:rPr>
          <w:b/>
          <w:sz w:val="20"/>
          <w:lang w:val="es-ES_tradnl"/>
        </w:rPr>
        <w:tab/>
      </w:r>
      <w:r w:rsidRPr="00A70215">
        <w:rPr>
          <w:sz w:val="20"/>
          <w:lang w:val="es-ES_tradnl"/>
        </w:rPr>
        <w:t>Contar con al menos tres años de experiencia en el servicio público;</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w:t>
      </w:r>
      <w:r w:rsidR="002F1935" w:rsidRPr="00A70215">
        <w:rPr>
          <w:b/>
          <w:sz w:val="20"/>
          <w:lang w:val="es-ES_tradnl"/>
        </w:rPr>
        <w:tab/>
      </w:r>
      <w:r w:rsidRPr="00A70215">
        <w:rPr>
          <w:sz w:val="20"/>
          <w:lang w:val="es-ES_tradnl"/>
        </w:rPr>
        <w:t>No haber ocupado ningún empleo, cargo o función directiva o haber representado</w:t>
      </w:r>
      <w:r w:rsidR="00103D74" w:rsidRPr="00A70215">
        <w:rPr>
          <w:sz w:val="20"/>
          <w:lang w:val="es-ES_tradnl"/>
        </w:rPr>
        <w:t xml:space="preserve"> </w:t>
      </w:r>
      <w:r w:rsidRPr="00A70215">
        <w:rPr>
          <w:sz w:val="20"/>
          <w:lang w:val="es-ES_tradnl"/>
        </w:rPr>
        <w:t>de cualquier forma los intereses de algún agente regulado, durante los tres años previos a su nombramiento, y</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VIII.</w:t>
      </w:r>
      <w:r w:rsidR="002F1935" w:rsidRPr="00A70215">
        <w:rPr>
          <w:b/>
          <w:sz w:val="20"/>
          <w:lang w:val="es-ES_tradnl"/>
        </w:rPr>
        <w:tab/>
      </w:r>
      <w:r w:rsidRPr="00A70215">
        <w:rPr>
          <w:sz w:val="20"/>
          <w:lang w:val="es-ES_tradnl"/>
        </w:rPr>
        <w:t>Acreditar los conocimientos técnicos necesarios para el ejercicio del cargo.</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bookmarkStart w:id="28" w:name="Artículo_28"/>
      <w:r w:rsidRPr="00A70215">
        <w:rPr>
          <w:b/>
          <w:sz w:val="20"/>
          <w:lang w:val="es-ES_tradnl"/>
        </w:rPr>
        <w:t>Artículo 28</w:t>
      </w:r>
      <w:bookmarkEnd w:id="28"/>
      <w:r w:rsidRPr="00A70215">
        <w:rPr>
          <w:b/>
          <w:sz w:val="20"/>
          <w:lang w:val="es-ES_tradnl"/>
        </w:rPr>
        <w:t>.</w:t>
      </w:r>
      <w:r w:rsidRPr="00A70215">
        <w:rPr>
          <w:sz w:val="20"/>
          <w:lang w:val="es-ES_tradnl"/>
        </w:rPr>
        <w:t xml:space="preserve"> Corresponde a la autoridad investigadora, además de las señaladas en la Ley Federal de Competencia Económica para la autoridad investigadora prevista en esa ley, lo siguiente:</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Asistir a las sesiones del Pleno, a requerimiento de éste, con voz pero sin voto;</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Someter al conocimiento del Pleno, los asuntos de su competencia;</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Proporcionar al Pleno y a los comisionados, la información solicitada, así como aquella que le sea requerida por cualquier autoridad administrativa o judicial;</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Informar al Pleno de las resoluciones que le competan, dictadas por los tribunales especializados en materia de competencia económica, radiodifusión y telecomunicaciones, y</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Las demás que le encomienden esta Ley, el estatuto orgánico del Instituto, el Pleno y demás disposiciones aplicables.</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firstLine="0"/>
        <w:jc w:val="center"/>
        <w:rPr>
          <w:sz w:val="22"/>
          <w:szCs w:val="22"/>
          <w:lang w:val="es-ES_tradnl"/>
        </w:rPr>
      </w:pPr>
      <w:r w:rsidRPr="00A70215">
        <w:rPr>
          <w:b/>
          <w:sz w:val="22"/>
          <w:szCs w:val="22"/>
          <w:lang w:val="es-ES_tradnl"/>
        </w:rPr>
        <w:t>Sección VII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las Obligaciones de los Comisionados y de la</w:t>
      </w:r>
      <w:r w:rsidR="00051901" w:rsidRPr="00A70215">
        <w:rPr>
          <w:b/>
          <w:sz w:val="22"/>
          <w:szCs w:val="22"/>
          <w:lang w:val="es-ES_tradnl"/>
        </w:rPr>
        <w:t xml:space="preserve"> </w:t>
      </w:r>
      <w:r w:rsidRPr="00A70215">
        <w:rPr>
          <w:b/>
          <w:sz w:val="22"/>
          <w:szCs w:val="22"/>
          <w:lang w:val="es-ES_tradnl"/>
        </w:rPr>
        <w:t>Autoridad Investigadora</w:t>
      </w:r>
    </w:p>
    <w:p w:rsidR="00051901" w:rsidRPr="00A70215" w:rsidRDefault="00051901" w:rsidP="00A70215">
      <w:pPr>
        <w:pStyle w:val="Texto"/>
        <w:spacing w:after="0" w:line="240" w:lineRule="auto"/>
        <w:ind w:firstLine="0"/>
        <w:jc w:val="center"/>
        <w:rPr>
          <w:sz w:val="20"/>
          <w:lang w:val="es-ES_tradnl"/>
        </w:rPr>
      </w:pPr>
    </w:p>
    <w:p w:rsidR="00FC4117" w:rsidRPr="00A70215" w:rsidRDefault="00FC4117" w:rsidP="00A70215">
      <w:pPr>
        <w:pStyle w:val="Texto"/>
        <w:spacing w:after="0" w:line="240" w:lineRule="auto"/>
        <w:rPr>
          <w:sz w:val="20"/>
          <w:lang w:val="es-ES_tradnl"/>
        </w:rPr>
      </w:pPr>
      <w:bookmarkStart w:id="29" w:name="Artículo_29"/>
      <w:r w:rsidRPr="00A70215">
        <w:rPr>
          <w:b/>
          <w:sz w:val="20"/>
          <w:lang w:val="es-ES_tradnl"/>
        </w:rPr>
        <w:t>Artículo 29</w:t>
      </w:r>
      <w:bookmarkEnd w:id="29"/>
      <w:r w:rsidRPr="00A70215">
        <w:rPr>
          <w:b/>
          <w:sz w:val="20"/>
          <w:lang w:val="es-ES_tradnl"/>
        </w:rPr>
        <w:t>.</w:t>
      </w:r>
      <w:r w:rsidRPr="00A70215">
        <w:rPr>
          <w:sz w:val="20"/>
          <w:lang w:val="es-ES_tradnl"/>
        </w:rPr>
        <w:t xml:space="preserve"> Los comisionados y el titular de la autoridad investigadora, en el ejercicio de sus respectivas funciones, deberán:</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Rechazar cualquier tipo de recomendación que tienda a influir en la tramitación o resolución de los asuntos de su competencia con el propósito de beneficiar o perjudicar indebidamente a algún agente regulado;</w:t>
      </w:r>
    </w:p>
    <w:p w:rsidR="00051901" w:rsidRPr="00A70215" w:rsidRDefault="00051901" w:rsidP="00A70215">
      <w:pPr>
        <w:pStyle w:val="Texto"/>
        <w:spacing w:after="0" w:line="240" w:lineRule="auto"/>
        <w:ind w:left="1080" w:hanging="792"/>
        <w:rPr>
          <w:b/>
          <w:sz w:val="20"/>
          <w:lang w:val="es-ES_tradnl"/>
        </w:rPr>
      </w:pPr>
    </w:p>
    <w:p w:rsidR="00680E99" w:rsidRPr="00680E99" w:rsidRDefault="00680E99" w:rsidP="00680E99">
      <w:pPr>
        <w:pStyle w:val="Texto"/>
        <w:spacing w:after="0" w:line="240" w:lineRule="auto"/>
        <w:ind w:left="1080" w:hanging="792"/>
        <w:rPr>
          <w:sz w:val="20"/>
          <w:lang w:val="es-ES_tradnl"/>
        </w:rPr>
      </w:pPr>
      <w:r w:rsidRPr="00680E99">
        <w:rPr>
          <w:b/>
          <w:sz w:val="20"/>
          <w:lang w:val="es-ES_tradnl"/>
        </w:rPr>
        <w:t xml:space="preserve">II. </w:t>
      </w:r>
      <w:r w:rsidRPr="00680E99">
        <w:rPr>
          <w:b/>
          <w:sz w:val="20"/>
          <w:lang w:val="es-ES_tradnl"/>
        </w:rPr>
        <w:tab/>
      </w:r>
      <w:r w:rsidRPr="00680E99">
        <w:rPr>
          <w:sz w:val="20"/>
          <w:lang w:val="es-ES_tradnl"/>
        </w:rPr>
        <w:t>Denunciar, ante el titular del Órgano Interno de Control del Instituto, cualquier acto que pretenda deliberadamente vulnerar su autonomía e imparcialidad;</w:t>
      </w:r>
    </w:p>
    <w:p w:rsidR="00680E99" w:rsidRPr="00D80054" w:rsidRDefault="00680E99" w:rsidP="00680E9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27-01-2017</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No involucrarse en actividades que afecten su autonomía;</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Abstenerse de disponer de la información reservada o confidencial con la que cuente en razón de su cargo, salvo para el estricto ejercicio de sus funciones, y</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Abstenerse de emitir públicamente opiniones que prejuzguen sobre un determinado asunto que esté a su consideración.</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incumplimiento de estas obligaciones será causal de responsabilidad administrativa, sin perjuicio de las que deriven de la Constitución y otras leyes.</w:t>
      </w:r>
    </w:p>
    <w:p w:rsidR="00051901" w:rsidRPr="00A70215" w:rsidRDefault="00051901" w:rsidP="00A70215">
      <w:pPr>
        <w:pStyle w:val="Texto"/>
        <w:spacing w:after="0" w:line="240" w:lineRule="auto"/>
        <w:rPr>
          <w:sz w:val="20"/>
          <w:lang w:val="es-ES_tradnl"/>
        </w:rPr>
      </w:pPr>
    </w:p>
    <w:p w:rsidR="00680E99" w:rsidRPr="003D6C2A" w:rsidRDefault="00680E99" w:rsidP="00680E99">
      <w:pPr>
        <w:pStyle w:val="Texto"/>
        <w:spacing w:after="0" w:line="240" w:lineRule="auto"/>
        <w:rPr>
          <w:sz w:val="20"/>
        </w:rPr>
      </w:pPr>
      <w:r w:rsidRPr="003D6C2A">
        <w:rPr>
          <w:sz w:val="20"/>
        </w:rPr>
        <w:t>Los comisionados estarán sujetos al régimen de responsabilidades de los servidores públicos previsto en el Título Cuarto de la Constitución. El Órgano Interno de Control del Instituto será el órgano facultado para conocer de las infracciones administrativas e imponer, en su caso, las sanciones aplicables conforme a lo dispuesto en esta Ley y en la Ley General de Responsabilidades Administrativas.</w:t>
      </w:r>
    </w:p>
    <w:p w:rsidR="00680E99" w:rsidRPr="00D80054" w:rsidRDefault="00680E99" w:rsidP="00680E9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27-01-2017</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Sin perjuicio de lo anterior, los comisionados en el ejercicio de sus funciones gozarán de la garantía consistente en que el sentido de su voto u opinión, no generará que sean cuestionados o reconvenidos bajo procedimientos legales, a fin de evitar que se afecte su esfera jurídica y el ejercicio de sus funciones, salvo en el caso en que los comisionados hayan ejercido sus funciones encontrándose impedidos para ello en términos de lo previsto por el artículo 24 de esta Ley.</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30" w:name="Artículo_30"/>
      <w:r w:rsidRPr="00A70215">
        <w:rPr>
          <w:b/>
          <w:sz w:val="20"/>
          <w:lang w:val="es-ES_tradnl"/>
        </w:rPr>
        <w:t>Artículo 30</w:t>
      </w:r>
      <w:bookmarkEnd w:id="30"/>
      <w:r w:rsidRPr="00A70215">
        <w:rPr>
          <w:b/>
          <w:sz w:val="20"/>
          <w:lang w:val="es-ES_tradnl"/>
        </w:rPr>
        <w:t xml:space="preserve">. </w:t>
      </w:r>
      <w:r w:rsidRPr="00A70215">
        <w:rPr>
          <w:sz w:val="20"/>
          <w:lang w:val="es-ES_tradnl"/>
        </w:rPr>
        <w:t>Fuera de las audiencias previstas en los procedimientos establecidos en esta Ley, los comisionados podrán tratar asuntos de su competencia con personas que representen los intereses</w:t>
      </w:r>
      <w:r w:rsidR="00103D74" w:rsidRPr="00A70215">
        <w:rPr>
          <w:sz w:val="20"/>
          <w:lang w:val="es-ES_tradnl"/>
        </w:rPr>
        <w:t xml:space="preserve"> </w:t>
      </w:r>
      <w:r w:rsidRPr="00A70215">
        <w:rPr>
          <w:sz w:val="20"/>
          <w:lang w:val="es-ES_tradnl"/>
        </w:rPr>
        <w:t>de los agentes regulados por el Instituto, únicamente mediante entrevista.</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Para tal efecto, deberá convocarse a todos los comisionados, pero la entrevista podrá celebrarse con la presencia de uno solo de ellos.</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De cada entrevista se llevará un registro que al menos deberá contener el lugar, la fecha, la hora de inicio y la hora de conclusión de la entrevista; los nombres completos de todas las personas que estuvieron presentes en la misma y los temas tratados.</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Esta información deberá publicarse en el portal de Internet del Instituto.</w:t>
      </w:r>
    </w:p>
    <w:p w:rsidR="00051901" w:rsidRPr="00A70215" w:rsidRDefault="00051901" w:rsidP="00A70215">
      <w:pPr>
        <w:pStyle w:val="Texto"/>
        <w:spacing w:after="0" w:line="240" w:lineRule="auto"/>
        <w:rPr>
          <w:sz w:val="20"/>
          <w:lang w:val="es-ES_tradnl"/>
        </w:rPr>
      </w:pPr>
    </w:p>
    <w:p w:rsidR="00680E99" w:rsidRPr="003D6C2A" w:rsidRDefault="00680E99" w:rsidP="00680E99">
      <w:pPr>
        <w:pStyle w:val="Texto"/>
        <w:spacing w:after="0" w:line="240" w:lineRule="auto"/>
        <w:rPr>
          <w:sz w:val="20"/>
        </w:rPr>
      </w:pPr>
      <w:r w:rsidRPr="003D6C2A">
        <w:rPr>
          <w:sz w:val="20"/>
        </w:rPr>
        <w:t>Las entrevistas serán grabadas y almacenadas en medios electrónicos, ópticos o de cualquier otra tecnología, manteniéndose como información reservada, salvo para las otras partes en los procedimientos seguidos en forma de juicio, los demás comisionados, el titular del Órgano Interno de Control y el Senado de la República en caso de que esté sustanciando un procedimiento de remoción de un comisionado. La grabación de cada entrevista deberá estar a disposición de los demás comisionados. Las entrevistas deberán realizarse en las instalaciones del Instituto.</w:t>
      </w:r>
    </w:p>
    <w:p w:rsidR="00680E99" w:rsidRPr="00D80054" w:rsidRDefault="00680E99" w:rsidP="00680E9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27-01-2017</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Los comisionados no podrán ser recusados por las manifestaciones que realicen durante las entrevistas, salvo que de éstas se advierta que se vulnera el principio de imparcialidad. En su caso, la recusación deberá ser calificada por el Pleno.</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 dispuesto en este artículo será sin perjuicio de la participación de los comisionados en foros</w:t>
      </w:r>
      <w:r w:rsidR="00103D74" w:rsidRPr="00A70215">
        <w:rPr>
          <w:sz w:val="20"/>
          <w:lang w:val="es-ES_tradnl"/>
        </w:rPr>
        <w:t xml:space="preserve"> </w:t>
      </w:r>
      <w:r w:rsidRPr="00A70215">
        <w:rPr>
          <w:sz w:val="20"/>
          <w:lang w:val="es-ES_tradnl"/>
        </w:rPr>
        <w:t>y eventos públicos.</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Pleno establecerá en el estatuto orgánico las reglas de contacto aplicables a la Autoridad Investigadora y demás servidores públicos del Instituto.</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31" w:name="Artículo_31"/>
      <w:r w:rsidRPr="00A70215">
        <w:rPr>
          <w:b/>
          <w:sz w:val="20"/>
          <w:lang w:val="es-ES_tradnl"/>
        </w:rPr>
        <w:t>Artículo 31</w:t>
      </w:r>
      <w:bookmarkEnd w:id="31"/>
      <w:r w:rsidRPr="00A70215">
        <w:rPr>
          <w:b/>
          <w:sz w:val="20"/>
          <w:lang w:val="es-ES_tradnl"/>
        </w:rPr>
        <w:t>.</w:t>
      </w:r>
      <w:r w:rsidRPr="00A70215">
        <w:rPr>
          <w:sz w:val="20"/>
          <w:lang w:val="es-ES_tradnl"/>
        </w:rPr>
        <w:t xml:space="preserve"> Son faltas graves y causales de remoción de los comisionados:</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El desempeño de algún empleo, trabajo o comisión, público o privado, en contravención a lo dispuesto en la Constitución y en esta Ley;</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Utilizar, en beneficio propio o de terceros, la información confidencial o reservada de que disponga en razón de su cargo, así como divulgar tal información en términos distintos a los autorizados por esta Ley;</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lastRenderedPageBreak/>
        <w:t>III.</w:t>
      </w:r>
      <w:r w:rsidR="002F1935" w:rsidRPr="00A70215">
        <w:rPr>
          <w:b/>
          <w:sz w:val="20"/>
          <w:lang w:val="es-ES_tradnl"/>
        </w:rPr>
        <w:tab/>
      </w:r>
      <w:r w:rsidRPr="00A70215">
        <w:rPr>
          <w:sz w:val="20"/>
          <w:lang w:val="es-ES_tradnl"/>
        </w:rPr>
        <w:t>Presentar a las unidades del Instituto, a sabiendas, información falsa o alterada;</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Participar en actos partidistas en representación del Instituto;</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Adquirir obligaciones a nombre del Instituto, sin contar con la delegación de facultades para ello;</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w:t>
      </w:r>
      <w:r w:rsidR="002F1935" w:rsidRPr="00A70215">
        <w:rPr>
          <w:b/>
          <w:sz w:val="20"/>
          <w:lang w:val="es-ES_tradnl"/>
        </w:rPr>
        <w:tab/>
      </w:r>
      <w:r w:rsidRPr="00A70215">
        <w:rPr>
          <w:sz w:val="20"/>
          <w:lang w:val="es-ES_tradnl"/>
        </w:rPr>
        <w:t>Tener contacto con las personas que representen los intereses de los agentes económicos regulados para tratar asuntos de su competencia, en contravención a lo dispuesto en esta Ley;</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w:t>
      </w:r>
      <w:r w:rsidR="002F1935" w:rsidRPr="00A70215">
        <w:rPr>
          <w:b/>
          <w:sz w:val="20"/>
          <w:lang w:val="es-ES_tradnl"/>
        </w:rPr>
        <w:tab/>
      </w:r>
      <w:r w:rsidRPr="00A70215">
        <w:rPr>
          <w:sz w:val="20"/>
          <w:lang w:val="es-ES_tradnl"/>
        </w:rPr>
        <w:t>No excusarse de participar en aquellas tomas de decisiones en las que sus intereses personales se encuentren en conflicto, en los términos establecidos en esta Ley;</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VIII.</w:t>
      </w:r>
      <w:r w:rsidR="002F1935" w:rsidRPr="00A70215">
        <w:rPr>
          <w:b/>
          <w:sz w:val="20"/>
          <w:lang w:val="es-ES_tradnl"/>
        </w:rPr>
        <w:tab/>
      </w:r>
      <w:r w:rsidRPr="00A70215">
        <w:rPr>
          <w:sz w:val="20"/>
          <w:lang w:val="es-ES_tradnl"/>
        </w:rPr>
        <w:t>No emitir su voto razonado por escrito en casos de ausencia en los términos previstos</w:t>
      </w:r>
      <w:r w:rsidR="00103D74" w:rsidRPr="00A70215">
        <w:rPr>
          <w:sz w:val="20"/>
          <w:lang w:val="es-ES_tradnl"/>
        </w:rPr>
        <w:t xml:space="preserve"> </w:t>
      </w:r>
      <w:r w:rsidRPr="00A70215">
        <w:rPr>
          <w:sz w:val="20"/>
          <w:lang w:val="es-ES_tradnl"/>
        </w:rPr>
        <w:t>en esta Ley;</w:t>
      </w:r>
    </w:p>
    <w:p w:rsidR="00051901" w:rsidRPr="00A70215" w:rsidRDefault="00051901" w:rsidP="00A70215">
      <w:pPr>
        <w:pStyle w:val="Texto"/>
        <w:spacing w:after="0" w:line="240" w:lineRule="auto"/>
        <w:ind w:left="1080" w:hanging="792"/>
        <w:rPr>
          <w:sz w:val="20"/>
          <w:lang w:val="es-ES_tradnl"/>
        </w:rPr>
      </w:pPr>
    </w:p>
    <w:p w:rsidR="00680E99" w:rsidRPr="00680E99" w:rsidRDefault="00680E99" w:rsidP="00680E99">
      <w:pPr>
        <w:pStyle w:val="Texto"/>
        <w:spacing w:after="0" w:line="240" w:lineRule="auto"/>
        <w:ind w:left="1080" w:hanging="792"/>
        <w:rPr>
          <w:sz w:val="20"/>
          <w:lang w:val="es-ES_tradnl"/>
        </w:rPr>
      </w:pPr>
      <w:r w:rsidRPr="00680E99">
        <w:rPr>
          <w:b/>
          <w:sz w:val="20"/>
          <w:lang w:val="es-ES_tradnl"/>
        </w:rPr>
        <w:t xml:space="preserve">IX. </w:t>
      </w:r>
      <w:r w:rsidRPr="00680E99">
        <w:rPr>
          <w:b/>
          <w:sz w:val="20"/>
          <w:lang w:val="es-ES_tradnl"/>
        </w:rPr>
        <w:tab/>
      </w:r>
      <w:r w:rsidRPr="00680E99">
        <w:rPr>
          <w:sz w:val="20"/>
          <w:lang w:val="es-ES_tradnl"/>
        </w:rPr>
        <w:t>Incurrir en responsabilidad administrativa grave en términos de la Ley General de Responsabilidades Administrativas, o</w:t>
      </w:r>
    </w:p>
    <w:p w:rsidR="00680E99" w:rsidRPr="00D80054" w:rsidRDefault="00680E99" w:rsidP="00680E9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27-01-2017</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w:t>
      </w:r>
      <w:r w:rsidR="002F1935" w:rsidRPr="00A70215">
        <w:rPr>
          <w:b/>
          <w:sz w:val="20"/>
          <w:lang w:val="es-ES_tradnl"/>
        </w:rPr>
        <w:tab/>
      </w:r>
      <w:r w:rsidRPr="00A70215">
        <w:rPr>
          <w:sz w:val="20"/>
          <w:lang w:val="es-ES_tradnl"/>
        </w:rPr>
        <w:t>Haber sido condenado por delito doloso que amerite pena de prisión.</w:t>
      </w:r>
    </w:p>
    <w:p w:rsidR="00051901" w:rsidRPr="00A70215" w:rsidRDefault="00051901" w:rsidP="00A70215">
      <w:pPr>
        <w:pStyle w:val="Texto"/>
        <w:spacing w:after="0" w:line="240" w:lineRule="auto"/>
        <w:ind w:left="1080" w:hanging="792"/>
        <w:rPr>
          <w:sz w:val="20"/>
          <w:lang w:val="es-ES_tradnl"/>
        </w:rPr>
      </w:pPr>
    </w:p>
    <w:p w:rsidR="00680E99" w:rsidRPr="003D6C2A" w:rsidRDefault="00680E99" w:rsidP="00680E99">
      <w:pPr>
        <w:pStyle w:val="Texto"/>
        <w:spacing w:after="0" w:line="240" w:lineRule="auto"/>
        <w:rPr>
          <w:sz w:val="20"/>
        </w:rPr>
      </w:pPr>
      <w:bookmarkStart w:id="32" w:name="Artículo_32"/>
      <w:r w:rsidRPr="003D6C2A">
        <w:rPr>
          <w:b/>
          <w:sz w:val="20"/>
        </w:rPr>
        <w:t>Artículo 32</w:t>
      </w:r>
      <w:bookmarkEnd w:id="32"/>
      <w:r w:rsidRPr="003D6C2A">
        <w:rPr>
          <w:b/>
          <w:sz w:val="20"/>
        </w:rPr>
        <w:t>.</w:t>
      </w:r>
      <w:r w:rsidRPr="003D6C2A">
        <w:rPr>
          <w:sz w:val="20"/>
        </w:rPr>
        <w:t xml:space="preserve"> En caso de actualizarse alguno de los supuestos señalados en el artículo anterior, el titular del Órgano Interno de Control del Instituto, cuando tenga conocimiento de los hechos que actualicen alguna de las causas de procedencia de la remoción y considere que existen elementos de prueba, notificará inmediatamente al presidente de la Mesa Directiva de la Cámara de Senadores, acompañando el expediente del asunto fundado y motivado, a fin de que dicha Cámara resuelva lo conducente.</w:t>
      </w:r>
    </w:p>
    <w:p w:rsidR="00680E99" w:rsidRPr="00D80054" w:rsidRDefault="00680E99" w:rsidP="00680E9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27-01-2017</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En estos casos, la Cámara de Senadores resolverá sobre la remoción, conforme al siguiente procedimiento:</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La Cámara de Senadores acordará la creación de una Comisión Especial que fungirá como instructora en el procedimiento;</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La Comisión Especial citará al comisionado sujeto al proceso de remoción a una audiencia, notificándole que deberá comparecer personalmente a rendir su declaración en torno a los hechos que se le imputen y que puedan ser causa de responsabilidad en los términos de esta Ley, y demás disposiciones aplicables. En la notificación deberá expresarse el lugar, día y hora en que tendrá verificativo la audiencia, los actos u omisiones que se le imputen y el derecho de éste a comparecer asistido de un defensor.</w:t>
      </w:r>
    </w:p>
    <w:p w:rsidR="00051901" w:rsidRPr="00A70215" w:rsidRDefault="00051901" w:rsidP="00A70215">
      <w:pPr>
        <w:pStyle w:val="Texto"/>
        <w:spacing w:after="0" w:line="240" w:lineRule="auto"/>
        <w:ind w:left="1080" w:hanging="792"/>
        <w:rPr>
          <w:sz w:val="20"/>
          <w:lang w:val="es-ES_tradnl"/>
        </w:rPr>
      </w:pPr>
    </w:p>
    <w:p w:rsidR="00FC4117" w:rsidRPr="00A70215" w:rsidRDefault="002F1935"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La notificación a que se refiere esta fracción se practicará de manera personal;</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Entre la fecha de la citación y la de la audiencia deberá mediar un plazo no menor de cinco ni mayor de quince días;</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Concluida la audiencia, se concederá al comisionado sujeto al proceso de remoción un plazo de cinco días para que ofrezca los elementos de prueba que estime pertinentes y que tengan relación con los hechos que se le atribuyen, y</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lastRenderedPageBreak/>
        <w:t>V.</w:t>
      </w:r>
      <w:r w:rsidR="002F1935" w:rsidRPr="00A70215">
        <w:rPr>
          <w:b/>
          <w:sz w:val="20"/>
          <w:lang w:val="es-ES_tradnl"/>
        </w:rPr>
        <w:tab/>
      </w:r>
      <w:r w:rsidRPr="00A70215">
        <w:rPr>
          <w:sz w:val="20"/>
          <w:lang w:val="es-ES_tradnl"/>
        </w:rPr>
        <w:t>Desahogadas las pruebas que fueren admitidas, la Comisión Especial dentro de los cuarenta y cinco días siguientes someterá el dictamen con proyecto de resolución al Pleno de la Cámara</w:t>
      </w:r>
      <w:r w:rsidR="00103D74" w:rsidRPr="00A70215">
        <w:rPr>
          <w:sz w:val="20"/>
          <w:lang w:val="es-ES_tradnl"/>
        </w:rPr>
        <w:t xml:space="preserve"> </w:t>
      </w:r>
      <w:r w:rsidRPr="00A70215">
        <w:rPr>
          <w:sz w:val="20"/>
          <w:lang w:val="es-ES_tradnl"/>
        </w:rPr>
        <w:t>de Senadores.</w:t>
      </w:r>
    </w:p>
    <w:p w:rsidR="00051901" w:rsidRPr="00A70215" w:rsidRDefault="00051901" w:rsidP="00A70215">
      <w:pPr>
        <w:pStyle w:val="Texto"/>
        <w:spacing w:after="0" w:line="240" w:lineRule="auto"/>
        <w:ind w:left="1080" w:hanging="792"/>
        <w:rPr>
          <w:sz w:val="20"/>
          <w:lang w:val="es-ES_tradnl"/>
        </w:rPr>
      </w:pPr>
    </w:p>
    <w:p w:rsidR="00100D01" w:rsidRPr="003D6C2A" w:rsidRDefault="00100D01" w:rsidP="00100D01">
      <w:pPr>
        <w:pStyle w:val="Texto"/>
        <w:spacing w:after="0" w:line="240" w:lineRule="auto"/>
        <w:rPr>
          <w:sz w:val="20"/>
        </w:rPr>
      </w:pPr>
      <w:r w:rsidRPr="003D6C2A">
        <w:rPr>
          <w:sz w:val="20"/>
        </w:rPr>
        <w:t>La remoción requerirá del voto de las dos terceras partes de los miembros presentes en la sesión. Aprobada la remoción, ésta quedará firme y será notificada tanto al infractor como al titular del Órgano Interno de Control del Instituto para su inmediato cumplimiento.</w:t>
      </w:r>
    </w:p>
    <w:p w:rsidR="00100D01" w:rsidRPr="00D80054" w:rsidRDefault="00100D01" w:rsidP="00100D0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27-01-2017</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33" w:name="Artículo_33"/>
      <w:r w:rsidRPr="00A70215">
        <w:rPr>
          <w:b/>
          <w:sz w:val="20"/>
          <w:lang w:val="es-ES_tradnl"/>
        </w:rPr>
        <w:t>Artículo 33</w:t>
      </w:r>
      <w:bookmarkEnd w:id="33"/>
      <w:r w:rsidRPr="00A70215">
        <w:rPr>
          <w:b/>
          <w:sz w:val="20"/>
          <w:lang w:val="es-ES_tradnl"/>
        </w:rPr>
        <w:t>.</w:t>
      </w:r>
      <w:r w:rsidRPr="00A70215">
        <w:rPr>
          <w:sz w:val="20"/>
          <w:lang w:val="es-ES_tradnl"/>
        </w:rPr>
        <w:t xml:space="preserve"> A los funcionarios con nivel de mando o equivalente del Instituto, le serán aplicables las causas de remoción por falta grave previstas en el artículo 31, fracciones I a VI, IX y X de esta Ley. El estatuto orgánico establecerá el procedimiento de remoción respectivo.</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sz w:val="22"/>
          <w:szCs w:val="22"/>
          <w:lang w:val="es-ES_tradnl"/>
        </w:rPr>
      </w:pPr>
      <w:r w:rsidRPr="00A70215">
        <w:rPr>
          <w:b/>
          <w:sz w:val="22"/>
          <w:szCs w:val="22"/>
          <w:lang w:val="es-ES_tradnl"/>
        </w:rPr>
        <w:t>Capítulo II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Del Consejo Consultivo</w:t>
      </w:r>
    </w:p>
    <w:p w:rsidR="00051901" w:rsidRPr="00A70215" w:rsidRDefault="00051901" w:rsidP="00A70215">
      <w:pPr>
        <w:pStyle w:val="Texto"/>
        <w:spacing w:after="0" w:line="240" w:lineRule="auto"/>
        <w:ind w:firstLine="0"/>
        <w:jc w:val="center"/>
        <w:rPr>
          <w:sz w:val="20"/>
          <w:lang w:val="es-ES_tradnl"/>
        </w:rPr>
      </w:pPr>
    </w:p>
    <w:p w:rsidR="00FC4117" w:rsidRPr="00A70215" w:rsidRDefault="00FC4117" w:rsidP="00A70215">
      <w:pPr>
        <w:pStyle w:val="Texto"/>
        <w:spacing w:after="0" w:line="240" w:lineRule="auto"/>
        <w:rPr>
          <w:sz w:val="20"/>
          <w:lang w:val="es-ES_tradnl"/>
        </w:rPr>
      </w:pPr>
      <w:bookmarkStart w:id="34" w:name="Artículo_34"/>
      <w:r w:rsidRPr="00A70215">
        <w:rPr>
          <w:b/>
          <w:sz w:val="20"/>
          <w:lang w:val="es-ES_tradnl"/>
        </w:rPr>
        <w:t>Artículo 34</w:t>
      </w:r>
      <w:bookmarkEnd w:id="34"/>
      <w:r w:rsidRPr="00A70215">
        <w:rPr>
          <w:b/>
          <w:sz w:val="20"/>
          <w:lang w:val="es-ES_tradnl"/>
        </w:rPr>
        <w:t>.</w:t>
      </w:r>
      <w:r w:rsidRPr="00A70215">
        <w:rPr>
          <w:sz w:val="20"/>
          <w:lang w:val="es-ES_tradnl"/>
        </w:rPr>
        <w:t xml:space="preserve"> El Instituto contará con un Consejo Consultivo de quince miembros honorarios, incluido su presidente, encargado de fungir como órgano asesor respecto de los principios establecidos en los artículos 2o., 6o. y 7o. de la Constitución.</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Los miembros del Consejo Consultivo deberán ser especialistas de reconocido prestigio en las materias competencia del Instituto.</w:t>
      </w:r>
      <w:r w:rsidRPr="00A70215">
        <w:rPr>
          <w:b/>
          <w:sz w:val="20"/>
          <w:lang w:val="es-ES_tradnl"/>
        </w:rPr>
        <w:t xml:space="preserve"> </w:t>
      </w:r>
      <w:r w:rsidRPr="00A70215">
        <w:rPr>
          <w:sz w:val="20"/>
          <w:lang w:val="es-ES_tradnl"/>
        </w:rPr>
        <w:t>Se garantizará que dicho Consejo cuente con al menos una persona con experiencia y conocimientos en concesiones de uso social.</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Los miembros del Consejo Consultivo serán nombrados por el Pleno del Instituto. Durarán en su encargo un año, el cual podrá prorrogarse por períodos similares, indefinidamente.</w:t>
      </w:r>
    </w:p>
    <w:p w:rsidR="00051901" w:rsidRPr="00A70215" w:rsidRDefault="00051901"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Los miembros del Consejo Consultivo elegirán a su presidente por mayoría de votos, quien durará en su encargo un año y podrá ser reelecto.</w:t>
      </w:r>
    </w:p>
    <w:p w:rsidR="00051901" w:rsidRPr="00A70215" w:rsidRDefault="00051901"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estatuto orgánico determinará los requisitos y procedimientos para nombrar al servidor público</w:t>
      </w:r>
      <w:r w:rsidR="00103D74" w:rsidRPr="00A70215">
        <w:rPr>
          <w:sz w:val="20"/>
          <w:lang w:val="es-ES_tradnl"/>
        </w:rPr>
        <w:t xml:space="preserve"> </w:t>
      </w:r>
      <w:r w:rsidRPr="00A70215">
        <w:rPr>
          <w:sz w:val="20"/>
          <w:lang w:val="es-ES_tradnl"/>
        </w:rPr>
        <w:t>del Instituto que fungirá como secretario del Consejo Consultivo.</w:t>
      </w:r>
    </w:p>
    <w:p w:rsidR="00051901" w:rsidRPr="00A70215" w:rsidRDefault="00051901"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Las propuestas y opiniones del Consejo Consultivo serán comunicadas al Pleno en los términos que determine el estatuto orgánico. En ningún caso serán vinculantes.</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comisionado presidente del Instituto dotará de las instalaciones y elementos indispensables</w:t>
      </w:r>
      <w:r w:rsidR="00103D74" w:rsidRPr="00A70215">
        <w:rPr>
          <w:sz w:val="20"/>
          <w:lang w:val="es-ES_tradnl"/>
        </w:rPr>
        <w:t xml:space="preserve"> </w:t>
      </w:r>
      <w:r w:rsidRPr="00A70215">
        <w:rPr>
          <w:sz w:val="20"/>
          <w:lang w:val="es-ES_tradnl"/>
        </w:rPr>
        <w:t>para el desarrollo de las reuniones del Consejo Consultivo.</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La participación en el Consejo Consultivo será personalísima y no podrá llevarse a cabo mediante representantes.</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sz w:val="22"/>
          <w:szCs w:val="22"/>
          <w:lang w:val="es-ES_tradnl"/>
        </w:rPr>
      </w:pPr>
      <w:r w:rsidRPr="00A70215">
        <w:rPr>
          <w:b/>
          <w:sz w:val="22"/>
          <w:szCs w:val="22"/>
          <w:lang w:val="es-ES_tradnl"/>
        </w:rPr>
        <w:t>Capítulo III</w:t>
      </w:r>
    </w:p>
    <w:p w:rsidR="00100D01" w:rsidRPr="00100D01" w:rsidRDefault="00100D01" w:rsidP="00100D01">
      <w:pPr>
        <w:pStyle w:val="Texto"/>
        <w:spacing w:after="0" w:line="240" w:lineRule="auto"/>
        <w:ind w:firstLine="0"/>
        <w:jc w:val="center"/>
        <w:rPr>
          <w:b/>
          <w:sz w:val="22"/>
          <w:szCs w:val="22"/>
        </w:rPr>
      </w:pPr>
      <w:r w:rsidRPr="00100D01">
        <w:rPr>
          <w:b/>
          <w:sz w:val="22"/>
          <w:szCs w:val="22"/>
        </w:rPr>
        <w:t>Del Órgano Interno de Control del Instituto</w:t>
      </w:r>
    </w:p>
    <w:p w:rsidR="00100D01" w:rsidRPr="00D80054" w:rsidRDefault="00100D01" w:rsidP="00100D0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Denominación del Capítulo reformada DOF </w:t>
      </w:r>
      <w:r>
        <w:rPr>
          <w:rFonts w:ascii="Times New Roman" w:eastAsia="MS Mincho" w:hAnsi="Times New Roman"/>
          <w:i/>
          <w:iCs/>
          <w:color w:val="0000FF"/>
          <w:sz w:val="16"/>
          <w:lang w:val="es-MX"/>
        </w:rPr>
        <w:t>27-01-2017</w:t>
      </w:r>
    </w:p>
    <w:p w:rsidR="00051901" w:rsidRPr="00100D01" w:rsidRDefault="00051901" w:rsidP="00A70215">
      <w:pPr>
        <w:pStyle w:val="Texto"/>
        <w:spacing w:after="0" w:line="240" w:lineRule="auto"/>
        <w:ind w:firstLine="0"/>
        <w:jc w:val="center"/>
        <w:rPr>
          <w:sz w:val="20"/>
          <w:lang w:val="es-MX"/>
        </w:rPr>
      </w:pPr>
    </w:p>
    <w:p w:rsidR="00100D01" w:rsidRDefault="00100D01" w:rsidP="00100D01">
      <w:pPr>
        <w:pStyle w:val="Texto"/>
        <w:spacing w:after="0" w:line="240" w:lineRule="auto"/>
        <w:rPr>
          <w:sz w:val="20"/>
        </w:rPr>
      </w:pPr>
      <w:bookmarkStart w:id="35" w:name="Artículo_35"/>
      <w:r w:rsidRPr="003D6C2A">
        <w:rPr>
          <w:b/>
          <w:sz w:val="20"/>
        </w:rPr>
        <w:t>Artículo 35</w:t>
      </w:r>
      <w:bookmarkEnd w:id="35"/>
      <w:r w:rsidRPr="003D6C2A">
        <w:rPr>
          <w:b/>
          <w:sz w:val="20"/>
        </w:rPr>
        <w:t>.</w:t>
      </w:r>
      <w:r w:rsidRPr="003D6C2A">
        <w:rPr>
          <w:sz w:val="20"/>
        </w:rPr>
        <w:t xml:space="preserve"> El Órgano Interno de Control es un órgano dotado de autonomía técnica y de gestión para decidir sobre su funcionamiento y resoluciones. Tendrá a su cargo prevenir, corregir, investigar y calificar actos u omisiones que pudieran constituir responsabilidades administrativas de servidores públicos del Instituto y de particulares vinculados con faltas graves; para sancionar aquellas distintas a las que son competencia del Tribunal Federal de Justicia Administrativa; revisar el ingreso, egreso, manejo, custodia, aplicación de recursos públicos federales; así como presentar las denuncias por </w:t>
      </w:r>
      <w:r w:rsidRPr="003D6C2A">
        <w:rPr>
          <w:sz w:val="20"/>
        </w:rPr>
        <w:lastRenderedPageBreak/>
        <w:t>hechos u omisiones que pudieran ser constitutivos de delito ante la Fiscalía Especializada en Combate a la Corrupción.</w:t>
      </w:r>
    </w:p>
    <w:p w:rsidR="00100D01" w:rsidRPr="003D6C2A" w:rsidRDefault="00100D01" w:rsidP="00100D01">
      <w:pPr>
        <w:pStyle w:val="Texto"/>
        <w:spacing w:after="0" w:line="240" w:lineRule="auto"/>
        <w:rPr>
          <w:sz w:val="20"/>
        </w:rPr>
      </w:pPr>
    </w:p>
    <w:p w:rsidR="00100D01" w:rsidRDefault="00100D01" w:rsidP="00100D01">
      <w:pPr>
        <w:pStyle w:val="Texto"/>
        <w:spacing w:after="0" w:line="240" w:lineRule="auto"/>
        <w:rPr>
          <w:sz w:val="20"/>
        </w:rPr>
      </w:pPr>
      <w:r w:rsidRPr="003D6C2A">
        <w:rPr>
          <w:sz w:val="20"/>
        </w:rPr>
        <w:t>El Órgano Interno de Control del Instituto, su titular y el personal adscrito a la misma, cualquiera que sea su nivel, estarán impedidos de intervenir o interferir en forma alguna en el desempeño de las facultades y ejercicio de atribuciones que esta Ley y las demás disposiciones aplicables confieren a los servidores públicos del Instituto.</w:t>
      </w:r>
    </w:p>
    <w:p w:rsidR="00100D01" w:rsidRPr="003D6C2A" w:rsidRDefault="00100D01" w:rsidP="00100D01">
      <w:pPr>
        <w:pStyle w:val="Texto"/>
        <w:spacing w:after="0" w:line="240" w:lineRule="auto"/>
        <w:rPr>
          <w:sz w:val="20"/>
        </w:rPr>
      </w:pPr>
    </w:p>
    <w:p w:rsidR="00100D01" w:rsidRDefault="00100D01" w:rsidP="00100D01">
      <w:pPr>
        <w:pStyle w:val="Texto"/>
        <w:spacing w:after="0" w:line="240" w:lineRule="auto"/>
        <w:rPr>
          <w:sz w:val="20"/>
        </w:rPr>
      </w:pPr>
      <w:r w:rsidRPr="003D6C2A">
        <w:rPr>
          <w:sz w:val="20"/>
        </w:rPr>
        <w:t>El Órgano Interno de Control tendrá las siguientes atribuciones:</w:t>
      </w:r>
    </w:p>
    <w:p w:rsidR="00100D01" w:rsidRPr="003D6C2A" w:rsidRDefault="00100D01" w:rsidP="00100D01">
      <w:pPr>
        <w:pStyle w:val="Texto"/>
        <w:spacing w:after="0" w:line="240" w:lineRule="auto"/>
        <w:rPr>
          <w:sz w:val="20"/>
        </w:rPr>
      </w:pPr>
    </w:p>
    <w:p w:rsidR="00100D01" w:rsidRPr="003D6C2A" w:rsidRDefault="00100D01" w:rsidP="00100D01">
      <w:pPr>
        <w:pStyle w:val="Texto"/>
        <w:spacing w:after="0" w:line="240" w:lineRule="auto"/>
        <w:ind w:left="856" w:hanging="567"/>
        <w:rPr>
          <w:sz w:val="20"/>
        </w:rPr>
      </w:pPr>
      <w:r w:rsidRPr="003D6C2A">
        <w:rPr>
          <w:b/>
          <w:sz w:val="20"/>
        </w:rPr>
        <w:t>I.</w:t>
      </w:r>
      <w:r w:rsidRPr="003D6C2A">
        <w:rPr>
          <w:sz w:val="20"/>
        </w:rPr>
        <w:t xml:space="preserve"> </w:t>
      </w:r>
      <w:r>
        <w:rPr>
          <w:sz w:val="20"/>
        </w:rPr>
        <w:tab/>
      </w:r>
      <w:r w:rsidRPr="003D6C2A">
        <w:rPr>
          <w:sz w:val="20"/>
        </w:rPr>
        <w:t>Las que contempla la Ley General de Responsabilidades Administrativas;</w:t>
      </w:r>
    </w:p>
    <w:p w:rsidR="00100D01" w:rsidRDefault="00100D01" w:rsidP="00100D01">
      <w:pPr>
        <w:pStyle w:val="Texto"/>
        <w:spacing w:after="0" w:line="240" w:lineRule="auto"/>
        <w:ind w:left="856" w:hanging="567"/>
        <w:rPr>
          <w:b/>
          <w:sz w:val="20"/>
        </w:rPr>
      </w:pPr>
    </w:p>
    <w:p w:rsidR="00100D01" w:rsidRDefault="00100D01" w:rsidP="00100D01">
      <w:pPr>
        <w:pStyle w:val="Texto"/>
        <w:spacing w:after="0" w:line="240" w:lineRule="auto"/>
        <w:ind w:left="856" w:hanging="567"/>
        <w:rPr>
          <w:sz w:val="20"/>
        </w:rPr>
      </w:pPr>
      <w:r w:rsidRPr="003D6C2A">
        <w:rPr>
          <w:b/>
          <w:sz w:val="20"/>
        </w:rPr>
        <w:t>II.</w:t>
      </w:r>
      <w:r w:rsidRPr="003D6C2A">
        <w:rPr>
          <w:sz w:val="20"/>
        </w:rPr>
        <w:t xml:space="preserve"> </w:t>
      </w:r>
      <w:r>
        <w:rPr>
          <w:sz w:val="20"/>
        </w:rPr>
        <w:tab/>
      </w:r>
      <w:r w:rsidRPr="003D6C2A">
        <w:rPr>
          <w:sz w:val="20"/>
        </w:rPr>
        <w:t>Verificar que el ejercicio de gasto del Instituto se realice conforme a la normatividad aplicable, los programas aprobados y montos autorizados;</w:t>
      </w:r>
    </w:p>
    <w:p w:rsidR="00100D01" w:rsidRPr="003D6C2A" w:rsidRDefault="00100D01" w:rsidP="00100D01">
      <w:pPr>
        <w:pStyle w:val="Texto"/>
        <w:spacing w:after="0" w:line="240" w:lineRule="auto"/>
        <w:ind w:left="856" w:hanging="567"/>
        <w:rPr>
          <w:sz w:val="20"/>
        </w:rPr>
      </w:pPr>
    </w:p>
    <w:p w:rsidR="00100D01" w:rsidRDefault="00100D01" w:rsidP="00100D01">
      <w:pPr>
        <w:pStyle w:val="Texto"/>
        <w:spacing w:after="0" w:line="240" w:lineRule="auto"/>
        <w:ind w:left="856" w:hanging="567"/>
        <w:rPr>
          <w:sz w:val="20"/>
        </w:rPr>
      </w:pPr>
      <w:r w:rsidRPr="003D6C2A">
        <w:rPr>
          <w:b/>
          <w:sz w:val="20"/>
        </w:rPr>
        <w:t>III.</w:t>
      </w:r>
      <w:r w:rsidRPr="003D6C2A">
        <w:rPr>
          <w:sz w:val="20"/>
        </w:rPr>
        <w:t xml:space="preserve"> </w:t>
      </w:r>
      <w:r>
        <w:rPr>
          <w:sz w:val="20"/>
        </w:rPr>
        <w:tab/>
      </w:r>
      <w:r w:rsidRPr="003D6C2A">
        <w:rPr>
          <w:sz w:val="20"/>
        </w:rPr>
        <w:t>Presentar al Pleno del Instituto los informes de las revisiones y auditorías que se realicen para verificar la correcta y legal aplicación de los recursos y bienes del Instituto;</w:t>
      </w:r>
    </w:p>
    <w:p w:rsidR="00100D01" w:rsidRPr="003D6C2A" w:rsidRDefault="00100D01" w:rsidP="00100D01">
      <w:pPr>
        <w:pStyle w:val="Texto"/>
        <w:spacing w:after="0" w:line="240" w:lineRule="auto"/>
        <w:ind w:left="856" w:hanging="567"/>
        <w:rPr>
          <w:sz w:val="20"/>
        </w:rPr>
      </w:pPr>
    </w:p>
    <w:p w:rsidR="00100D01" w:rsidRDefault="00100D01" w:rsidP="00100D01">
      <w:pPr>
        <w:pStyle w:val="Texto"/>
        <w:spacing w:after="0" w:line="240" w:lineRule="auto"/>
        <w:ind w:left="856" w:hanging="567"/>
        <w:rPr>
          <w:sz w:val="20"/>
        </w:rPr>
      </w:pPr>
      <w:r w:rsidRPr="003D6C2A">
        <w:rPr>
          <w:b/>
          <w:sz w:val="20"/>
        </w:rPr>
        <w:t>IV.</w:t>
      </w:r>
      <w:r w:rsidRPr="003D6C2A">
        <w:rPr>
          <w:sz w:val="20"/>
        </w:rPr>
        <w:t xml:space="preserve"> </w:t>
      </w:r>
      <w:r>
        <w:rPr>
          <w:sz w:val="20"/>
        </w:rPr>
        <w:tab/>
      </w:r>
      <w:r w:rsidRPr="003D6C2A">
        <w:rPr>
          <w:sz w:val="20"/>
        </w:rPr>
        <w:t>Revisar que las operaciones presupuestales que realice el Instituto, se hagan con apego a las disposiciones legales y administrativas aplicables y, en su caso, determinar las desviaciones de las mismas y las causas que les dieron origen;</w:t>
      </w:r>
    </w:p>
    <w:p w:rsidR="00100D01" w:rsidRPr="003D6C2A" w:rsidRDefault="00100D01" w:rsidP="00100D01">
      <w:pPr>
        <w:pStyle w:val="Texto"/>
        <w:spacing w:after="0" w:line="240" w:lineRule="auto"/>
        <w:ind w:left="856" w:hanging="567"/>
        <w:rPr>
          <w:sz w:val="20"/>
        </w:rPr>
      </w:pPr>
    </w:p>
    <w:p w:rsidR="00100D01" w:rsidRDefault="00100D01" w:rsidP="00100D01">
      <w:pPr>
        <w:pStyle w:val="Texto"/>
        <w:spacing w:after="0" w:line="240" w:lineRule="auto"/>
        <w:ind w:left="856" w:hanging="567"/>
        <w:rPr>
          <w:sz w:val="20"/>
        </w:rPr>
      </w:pPr>
      <w:r w:rsidRPr="003D6C2A">
        <w:rPr>
          <w:b/>
          <w:sz w:val="20"/>
        </w:rPr>
        <w:t>V.</w:t>
      </w:r>
      <w:r w:rsidRPr="003D6C2A">
        <w:rPr>
          <w:sz w:val="20"/>
        </w:rPr>
        <w:t xml:space="preserve"> </w:t>
      </w:r>
      <w:r>
        <w:rPr>
          <w:sz w:val="20"/>
        </w:rPr>
        <w:tab/>
      </w:r>
      <w:r w:rsidRPr="003D6C2A">
        <w:rPr>
          <w:sz w:val="20"/>
        </w:rPr>
        <w:t>Promover ante las instancias correspondientes, las acciones administrativas y legales que se deriven de los resultados de las auditorías;</w:t>
      </w:r>
    </w:p>
    <w:p w:rsidR="00100D01" w:rsidRPr="003D6C2A" w:rsidRDefault="00100D01" w:rsidP="00100D01">
      <w:pPr>
        <w:pStyle w:val="Texto"/>
        <w:spacing w:after="0" w:line="240" w:lineRule="auto"/>
        <w:ind w:left="856" w:hanging="567"/>
        <w:rPr>
          <w:sz w:val="20"/>
        </w:rPr>
      </w:pPr>
    </w:p>
    <w:p w:rsidR="00100D01" w:rsidRDefault="00100D01" w:rsidP="00100D01">
      <w:pPr>
        <w:pStyle w:val="Texto"/>
        <w:spacing w:after="0" w:line="240" w:lineRule="auto"/>
        <w:ind w:left="856" w:hanging="567"/>
        <w:rPr>
          <w:sz w:val="20"/>
        </w:rPr>
      </w:pPr>
      <w:r w:rsidRPr="003D6C2A">
        <w:rPr>
          <w:b/>
          <w:sz w:val="20"/>
        </w:rPr>
        <w:t>VI.</w:t>
      </w:r>
      <w:r w:rsidRPr="003D6C2A">
        <w:rPr>
          <w:sz w:val="20"/>
        </w:rPr>
        <w:t xml:space="preserve"> </w:t>
      </w:r>
      <w:r>
        <w:rPr>
          <w:sz w:val="20"/>
        </w:rPr>
        <w:tab/>
      </w:r>
      <w:r w:rsidRPr="003D6C2A">
        <w:rPr>
          <w:sz w:val="20"/>
        </w:rPr>
        <w:t>Investigar, en el ámbito de su competencia, los actos u omisiones que impliquen alguna irregularidad o conducta ilícita en el ingreso, egreso, manejo, custodia y aplicación de fondos y recursos del Instituto;</w:t>
      </w:r>
    </w:p>
    <w:p w:rsidR="00100D01" w:rsidRPr="003D6C2A" w:rsidRDefault="00100D01" w:rsidP="00100D01">
      <w:pPr>
        <w:pStyle w:val="Texto"/>
        <w:spacing w:after="0" w:line="240" w:lineRule="auto"/>
        <w:ind w:left="856" w:hanging="567"/>
        <w:rPr>
          <w:sz w:val="20"/>
        </w:rPr>
      </w:pPr>
    </w:p>
    <w:p w:rsidR="00100D01" w:rsidRDefault="00100D01" w:rsidP="00100D01">
      <w:pPr>
        <w:pStyle w:val="Texto"/>
        <w:spacing w:after="0" w:line="240" w:lineRule="auto"/>
        <w:ind w:left="856" w:hanging="567"/>
        <w:rPr>
          <w:sz w:val="20"/>
        </w:rPr>
      </w:pPr>
      <w:r w:rsidRPr="003D6C2A">
        <w:rPr>
          <w:b/>
          <w:sz w:val="20"/>
        </w:rPr>
        <w:t>VII.</w:t>
      </w:r>
      <w:r w:rsidRPr="003D6C2A">
        <w:rPr>
          <w:sz w:val="20"/>
        </w:rPr>
        <w:t xml:space="preserve"> </w:t>
      </w:r>
      <w:r>
        <w:rPr>
          <w:sz w:val="20"/>
        </w:rPr>
        <w:tab/>
      </w:r>
      <w:r w:rsidRPr="003D6C2A">
        <w:rPr>
          <w:sz w:val="20"/>
        </w:rPr>
        <w:t>Evaluar los informes de avance de la gestión financiera respecto de los programas autorizados y los relativos a procesos concluidos, empleando la metodología que determine el Órgano Interno de Control;</w:t>
      </w:r>
    </w:p>
    <w:p w:rsidR="00100D01" w:rsidRPr="003D6C2A" w:rsidRDefault="00100D01" w:rsidP="00100D01">
      <w:pPr>
        <w:pStyle w:val="Texto"/>
        <w:spacing w:after="0" w:line="240" w:lineRule="auto"/>
        <w:ind w:left="856" w:hanging="567"/>
        <w:rPr>
          <w:sz w:val="20"/>
        </w:rPr>
      </w:pPr>
    </w:p>
    <w:p w:rsidR="00100D01" w:rsidRDefault="00100D01" w:rsidP="00100D01">
      <w:pPr>
        <w:pStyle w:val="Texto"/>
        <w:spacing w:after="0" w:line="240" w:lineRule="auto"/>
        <w:ind w:left="856" w:hanging="567"/>
        <w:rPr>
          <w:sz w:val="20"/>
        </w:rPr>
      </w:pPr>
      <w:r w:rsidRPr="003D6C2A">
        <w:rPr>
          <w:b/>
          <w:sz w:val="20"/>
        </w:rPr>
        <w:t>VIII.</w:t>
      </w:r>
      <w:r w:rsidRPr="003D6C2A">
        <w:rPr>
          <w:sz w:val="20"/>
        </w:rPr>
        <w:t xml:space="preserve"> </w:t>
      </w:r>
      <w:r>
        <w:rPr>
          <w:sz w:val="20"/>
        </w:rPr>
        <w:tab/>
      </w:r>
      <w:r w:rsidRPr="003D6C2A">
        <w:rPr>
          <w:sz w:val="20"/>
        </w:rPr>
        <w:t>Evaluar el cumplimiento de los objetivos y metas fijadas en los programas de naturaleza administrativa contenidos en el presupuesto de egresos del Instituto, empleando la metodología que determine;</w:t>
      </w:r>
    </w:p>
    <w:p w:rsidR="00100D01" w:rsidRPr="003D6C2A" w:rsidRDefault="00100D01" w:rsidP="00100D01">
      <w:pPr>
        <w:pStyle w:val="Texto"/>
        <w:spacing w:after="0" w:line="240" w:lineRule="auto"/>
        <w:ind w:left="856" w:hanging="567"/>
        <w:rPr>
          <w:sz w:val="20"/>
        </w:rPr>
      </w:pPr>
    </w:p>
    <w:p w:rsidR="00100D01" w:rsidRDefault="00100D01" w:rsidP="00100D01">
      <w:pPr>
        <w:pStyle w:val="Texto"/>
        <w:spacing w:after="0" w:line="240" w:lineRule="auto"/>
        <w:ind w:left="856" w:hanging="567"/>
        <w:rPr>
          <w:sz w:val="20"/>
        </w:rPr>
      </w:pPr>
      <w:r w:rsidRPr="003D6C2A">
        <w:rPr>
          <w:b/>
          <w:sz w:val="20"/>
        </w:rPr>
        <w:t>IX</w:t>
      </w:r>
      <w:r w:rsidRPr="003D6C2A">
        <w:rPr>
          <w:sz w:val="20"/>
        </w:rPr>
        <w:t xml:space="preserve">. </w:t>
      </w:r>
      <w:r>
        <w:rPr>
          <w:sz w:val="20"/>
        </w:rPr>
        <w:tab/>
      </w:r>
      <w:r w:rsidRPr="003D6C2A">
        <w:rPr>
          <w:sz w:val="20"/>
        </w:rPr>
        <w:t>Recibir quejas y denuncias conforme a las leyes aplicables;</w:t>
      </w:r>
    </w:p>
    <w:p w:rsidR="00100D01" w:rsidRPr="003D6C2A" w:rsidRDefault="00100D01" w:rsidP="00100D01">
      <w:pPr>
        <w:pStyle w:val="Texto"/>
        <w:spacing w:after="0" w:line="240" w:lineRule="auto"/>
        <w:ind w:left="856" w:hanging="567"/>
        <w:rPr>
          <w:sz w:val="20"/>
        </w:rPr>
      </w:pPr>
    </w:p>
    <w:p w:rsidR="00100D01" w:rsidRDefault="00100D01" w:rsidP="00100D01">
      <w:pPr>
        <w:pStyle w:val="Texto"/>
        <w:spacing w:after="0" w:line="240" w:lineRule="auto"/>
        <w:ind w:left="856" w:hanging="567"/>
        <w:rPr>
          <w:sz w:val="20"/>
        </w:rPr>
      </w:pPr>
      <w:r w:rsidRPr="003D6C2A">
        <w:rPr>
          <w:b/>
          <w:sz w:val="20"/>
        </w:rPr>
        <w:t>X.</w:t>
      </w:r>
      <w:r w:rsidRPr="003D6C2A">
        <w:rPr>
          <w:sz w:val="20"/>
        </w:rPr>
        <w:t xml:space="preserve"> </w:t>
      </w:r>
      <w:r>
        <w:rPr>
          <w:sz w:val="20"/>
        </w:rPr>
        <w:tab/>
      </w:r>
      <w:r w:rsidRPr="003D6C2A">
        <w:rPr>
          <w:sz w:val="20"/>
        </w:rPr>
        <w:t>Solicitar la información y efectuar visitas a las áreas y órganos del Instituto para el cumplimento de sus funciones;</w:t>
      </w:r>
    </w:p>
    <w:p w:rsidR="00100D01" w:rsidRPr="003D6C2A" w:rsidRDefault="00100D01" w:rsidP="00100D01">
      <w:pPr>
        <w:pStyle w:val="Texto"/>
        <w:spacing w:after="0" w:line="240" w:lineRule="auto"/>
        <w:ind w:left="856" w:hanging="567"/>
        <w:rPr>
          <w:sz w:val="20"/>
        </w:rPr>
      </w:pPr>
    </w:p>
    <w:p w:rsidR="00100D01" w:rsidRDefault="00100D01" w:rsidP="00100D01">
      <w:pPr>
        <w:pStyle w:val="Texto"/>
        <w:spacing w:after="0" w:line="240" w:lineRule="auto"/>
        <w:ind w:left="856" w:hanging="567"/>
        <w:rPr>
          <w:sz w:val="20"/>
        </w:rPr>
      </w:pPr>
      <w:r w:rsidRPr="003D6C2A">
        <w:rPr>
          <w:b/>
          <w:sz w:val="20"/>
        </w:rPr>
        <w:t>XI.</w:t>
      </w:r>
      <w:r w:rsidRPr="003D6C2A">
        <w:rPr>
          <w:sz w:val="20"/>
        </w:rPr>
        <w:t xml:space="preserve"> </w:t>
      </w:r>
      <w:r>
        <w:rPr>
          <w:sz w:val="20"/>
        </w:rPr>
        <w:tab/>
      </w:r>
      <w:r w:rsidRPr="003D6C2A">
        <w:rPr>
          <w:sz w:val="20"/>
        </w:rPr>
        <w:t>Recibir, tramitar y resolver las inconformidades, procedimientos y recursos administrativos que se promuevan en materia de adquisiciones, arrendamientos, servicio y obras públicas;</w:t>
      </w:r>
    </w:p>
    <w:p w:rsidR="00100D01" w:rsidRPr="003D6C2A" w:rsidRDefault="00100D01" w:rsidP="00100D01">
      <w:pPr>
        <w:pStyle w:val="Texto"/>
        <w:spacing w:after="0" w:line="240" w:lineRule="auto"/>
        <w:ind w:left="856" w:hanging="567"/>
        <w:rPr>
          <w:sz w:val="20"/>
        </w:rPr>
      </w:pPr>
    </w:p>
    <w:p w:rsidR="00100D01" w:rsidRDefault="00100D01" w:rsidP="00100D01">
      <w:pPr>
        <w:pStyle w:val="Texto"/>
        <w:spacing w:after="0" w:line="240" w:lineRule="auto"/>
        <w:ind w:left="856" w:hanging="567"/>
        <w:rPr>
          <w:sz w:val="20"/>
        </w:rPr>
      </w:pPr>
      <w:r w:rsidRPr="003D6C2A">
        <w:rPr>
          <w:b/>
          <w:sz w:val="20"/>
        </w:rPr>
        <w:t>XII.</w:t>
      </w:r>
      <w:r w:rsidRPr="003D6C2A">
        <w:rPr>
          <w:sz w:val="20"/>
        </w:rPr>
        <w:t xml:space="preserve"> </w:t>
      </w:r>
      <w:r>
        <w:rPr>
          <w:sz w:val="20"/>
        </w:rPr>
        <w:tab/>
      </w:r>
      <w:r w:rsidRPr="003D6C2A">
        <w:rPr>
          <w:sz w:val="20"/>
        </w:rPr>
        <w:t>Intervenir en los actos de entrega-recepción de los servidores públicos del Instituto de mandos medios y superiores, en los términos de la normativa aplicable;</w:t>
      </w:r>
    </w:p>
    <w:p w:rsidR="00100D01" w:rsidRPr="003D6C2A" w:rsidRDefault="00100D01" w:rsidP="00100D01">
      <w:pPr>
        <w:pStyle w:val="Texto"/>
        <w:spacing w:after="0" w:line="240" w:lineRule="auto"/>
        <w:ind w:left="856" w:hanging="567"/>
        <w:rPr>
          <w:sz w:val="20"/>
        </w:rPr>
      </w:pPr>
    </w:p>
    <w:p w:rsidR="00100D01" w:rsidRDefault="00100D01" w:rsidP="00100D01">
      <w:pPr>
        <w:pStyle w:val="Texto"/>
        <w:spacing w:after="0" w:line="240" w:lineRule="auto"/>
        <w:ind w:left="856" w:hanging="567"/>
        <w:rPr>
          <w:sz w:val="20"/>
        </w:rPr>
      </w:pPr>
      <w:r w:rsidRPr="003D6C2A">
        <w:rPr>
          <w:b/>
          <w:sz w:val="20"/>
        </w:rPr>
        <w:t>XIII.</w:t>
      </w:r>
      <w:r w:rsidRPr="003D6C2A">
        <w:rPr>
          <w:sz w:val="20"/>
        </w:rPr>
        <w:t xml:space="preserve"> </w:t>
      </w:r>
      <w:r>
        <w:rPr>
          <w:sz w:val="20"/>
        </w:rPr>
        <w:tab/>
      </w:r>
      <w:r w:rsidRPr="003D6C2A">
        <w:rPr>
          <w:sz w:val="20"/>
        </w:rPr>
        <w:t>Participar, conforme a las disposiciones vigentes, en los comités y subcomités de los que éste Órgano Interno de Control forme parte, e intervenir en los actos que se deriven de los mismos;</w:t>
      </w:r>
    </w:p>
    <w:p w:rsidR="00100D01" w:rsidRPr="003D6C2A" w:rsidRDefault="00100D01" w:rsidP="00100D01">
      <w:pPr>
        <w:pStyle w:val="Texto"/>
        <w:spacing w:after="0" w:line="240" w:lineRule="auto"/>
        <w:ind w:left="856" w:hanging="567"/>
        <w:rPr>
          <w:sz w:val="20"/>
        </w:rPr>
      </w:pPr>
    </w:p>
    <w:p w:rsidR="00100D01" w:rsidRDefault="00100D01" w:rsidP="00100D01">
      <w:pPr>
        <w:pStyle w:val="Texto"/>
        <w:spacing w:after="0" w:line="240" w:lineRule="auto"/>
        <w:ind w:left="856" w:hanging="567"/>
        <w:rPr>
          <w:sz w:val="20"/>
        </w:rPr>
      </w:pPr>
      <w:r w:rsidRPr="003D6C2A">
        <w:rPr>
          <w:b/>
          <w:sz w:val="20"/>
        </w:rPr>
        <w:t>XIV.</w:t>
      </w:r>
      <w:r w:rsidRPr="003D6C2A">
        <w:rPr>
          <w:sz w:val="20"/>
        </w:rPr>
        <w:t xml:space="preserve"> </w:t>
      </w:r>
      <w:r>
        <w:rPr>
          <w:sz w:val="20"/>
        </w:rPr>
        <w:tab/>
      </w:r>
      <w:r w:rsidRPr="003D6C2A">
        <w:rPr>
          <w:sz w:val="20"/>
        </w:rPr>
        <w:t>Atender las solicitudes de los diferentes órganos del Instituto en los asuntos de su competencia;</w:t>
      </w:r>
    </w:p>
    <w:p w:rsidR="00100D01" w:rsidRPr="003D6C2A" w:rsidRDefault="00100D01" w:rsidP="00100D01">
      <w:pPr>
        <w:pStyle w:val="Texto"/>
        <w:spacing w:after="0" w:line="240" w:lineRule="auto"/>
        <w:ind w:left="856" w:hanging="567"/>
        <w:rPr>
          <w:sz w:val="20"/>
        </w:rPr>
      </w:pPr>
    </w:p>
    <w:p w:rsidR="00100D01" w:rsidRDefault="00100D01" w:rsidP="00100D01">
      <w:pPr>
        <w:pStyle w:val="Texto"/>
        <w:spacing w:after="0" w:line="240" w:lineRule="auto"/>
        <w:ind w:left="856" w:hanging="567"/>
        <w:rPr>
          <w:sz w:val="20"/>
        </w:rPr>
      </w:pPr>
      <w:r w:rsidRPr="003D6C2A">
        <w:rPr>
          <w:b/>
          <w:sz w:val="20"/>
        </w:rPr>
        <w:lastRenderedPageBreak/>
        <w:t>XV.</w:t>
      </w:r>
      <w:r w:rsidRPr="003D6C2A">
        <w:rPr>
          <w:sz w:val="20"/>
        </w:rPr>
        <w:t xml:space="preserve"> </w:t>
      </w:r>
      <w:r>
        <w:rPr>
          <w:sz w:val="20"/>
        </w:rPr>
        <w:tab/>
      </w:r>
      <w:r w:rsidRPr="003D6C2A">
        <w:rPr>
          <w:sz w:val="20"/>
        </w:rPr>
        <w:t>Proponer los proyectos de modificación o actualización de su estructura orgánica, personal y/o recursos;</w:t>
      </w:r>
    </w:p>
    <w:p w:rsidR="00100D01" w:rsidRPr="003D6C2A" w:rsidRDefault="00100D01" w:rsidP="00100D01">
      <w:pPr>
        <w:pStyle w:val="Texto"/>
        <w:spacing w:after="0" w:line="240" w:lineRule="auto"/>
        <w:ind w:left="856" w:hanging="567"/>
        <w:rPr>
          <w:sz w:val="20"/>
        </w:rPr>
      </w:pPr>
    </w:p>
    <w:p w:rsidR="00100D01" w:rsidRDefault="00100D01" w:rsidP="00100D01">
      <w:pPr>
        <w:pStyle w:val="Texto"/>
        <w:spacing w:after="0" w:line="240" w:lineRule="auto"/>
        <w:ind w:left="856" w:hanging="567"/>
        <w:rPr>
          <w:sz w:val="20"/>
        </w:rPr>
      </w:pPr>
      <w:r w:rsidRPr="003D6C2A">
        <w:rPr>
          <w:b/>
          <w:sz w:val="20"/>
        </w:rPr>
        <w:t>XVI.</w:t>
      </w:r>
      <w:r w:rsidRPr="003D6C2A">
        <w:rPr>
          <w:sz w:val="20"/>
        </w:rPr>
        <w:t xml:space="preserve"> </w:t>
      </w:r>
      <w:r>
        <w:rPr>
          <w:sz w:val="20"/>
        </w:rPr>
        <w:tab/>
      </w:r>
      <w:r w:rsidRPr="003D6C2A">
        <w:rPr>
          <w:sz w:val="20"/>
        </w:rPr>
        <w:t>Formular su anteproyecto de presupuesto del Órgano Interno de Control;</w:t>
      </w:r>
    </w:p>
    <w:p w:rsidR="00100D01" w:rsidRPr="003D6C2A" w:rsidRDefault="00100D01" w:rsidP="00100D01">
      <w:pPr>
        <w:pStyle w:val="Texto"/>
        <w:spacing w:after="0" w:line="240" w:lineRule="auto"/>
        <w:ind w:left="856" w:hanging="567"/>
        <w:rPr>
          <w:sz w:val="20"/>
        </w:rPr>
      </w:pPr>
    </w:p>
    <w:p w:rsidR="00100D01" w:rsidRDefault="00100D01" w:rsidP="00100D01">
      <w:pPr>
        <w:pStyle w:val="Texto"/>
        <w:spacing w:after="0" w:line="240" w:lineRule="auto"/>
        <w:ind w:left="856" w:hanging="567"/>
        <w:rPr>
          <w:sz w:val="20"/>
        </w:rPr>
      </w:pPr>
      <w:r w:rsidRPr="003D6C2A">
        <w:rPr>
          <w:b/>
          <w:sz w:val="20"/>
        </w:rPr>
        <w:t>XVII.</w:t>
      </w:r>
      <w:r w:rsidRPr="003D6C2A">
        <w:rPr>
          <w:sz w:val="20"/>
        </w:rPr>
        <w:t xml:space="preserve"> </w:t>
      </w:r>
      <w:r>
        <w:rPr>
          <w:sz w:val="20"/>
        </w:rPr>
        <w:tab/>
      </w:r>
      <w:r w:rsidRPr="003D6C2A">
        <w:rPr>
          <w:sz w:val="20"/>
        </w:rPr>
        <w:t>Presentar al Pleno del Instituto los informes previo y anual de resultados de su gestión, y comparecer ante el mismo, cuando así lo requiera el Comisionado Presidente;</w:t>
      </w:r>
    </w:p>
    <w:p w:rsidR="00100D01" w:rsidRPr="003D6C2A" w:rsidRDefault="00100D01" w:rsidP="00100D01">
      <w:pPr>
        <w:pStyle w:val="Texto"/>
        <w:spacing w:after="0" w:line="240" w:lineRule="auto"/>
        <w:ind w:left="856" w:hanging="567"/>
        <w:rPr>
          <w:sz w:val="20"/>
        </w:rPr>
      </w:pPr>
    </w:p>
    <w:p w:rsidR="00100D01" w:rsidRDefault="00100D01" w:rsidP="00100D01">
      <w:pPr>
        <w:pStyle w:val="Texto"/>
        <w:spacing w:after="0" w:line="240" w:lineRule="auto"/>
        <w:ind w:left="856" w:hanging="567"/>
        <w:rPr>
          <w:sz w:val="20"/>
        </w:rPr>
      </w:pPr>
      <w:r w:rsidRPr="003D6C2A">
        <w:rPr>
          <w:b/>
          <w:sz w:val="20"/>
        </w:rPr>
        <w:t>XVIII.</w:t>
      </w:r>
      <w:r w:rsidRPr="003D6C2A">
        <w:rPr>
          <w:sz w:val="20"/>
        </w:rPr>
        <w:t xml:space="preserve"> </w:t>
      </w:r>
      <w:r>
        <w:rPr>
          <w:sz w:val="20"/>
        </w:rPr>
        <w:tab/>
      </w:r>
      <w:r w:rsidRPr="003D6C2A">
        <w:rPr>
          <w:sz w:val="20"/>
        </w:rPr>
        <w:t>Presentar al Pleno del Instituto los informes respecto de los expedientes relativos a las faltas administrativas y, en su caso, sobre la imposición de sanciones en materia de responsabilidades administrativas en el ámbito de su competencia, y</w:t>
      </w:r>
    </w:p>
    <w:p w:rsidR="00100D01" w:rsidRPr="003D6C2A" w:rsidRDefault="00100D01" w:rsidP="00100D01">
      <w:pPr>
        <w:pStyle w:val="Texto"/>
        <w:spacing w:after="0" w:line="240" w:lineRule="auto"/>
        <w:ind w:left="856" w:hanging="567"/>
        <w:rPr>
          <w:sz w:val="20"/>
        </w:rPr>
      </w:pPr>
    </w:p>
    <w:p w:rsidR="00100D01" w:rsidRDefault="00100D01" w:rsidP="00100D01">
      <w:pPr>
        <w:pStyle w:val="Texto"/>
        <w:spacing w:after="0" w:line="240" w:lineRule="auto"/>
        <w:ind w:left="856" w:hanging="567"/>
        <w:rPr>
          <w:sz w:val="20"/>
        </w:rPr>
      </w:pPr>
      <w:r w:rsidRPr="003D6C2A">
        <w:rPr>
          <w:b/>
          <w:sz w:val="20"/>
        </w:rPr>
        <w:t>XIX.</w:t>
      </w:r>
      <w:r w:rsidRPr="003D6C2A">
        <w:rPr>
          <w:sz w:val="20"/>
        </w:rPr>
        <w:t xml:space="preserve"> </w:t>
      </w:r>
      <w:r>
        <w:rPr>
          <w:sz w:val="20"/>
        </w:rPr>
        <w:tab/>
      </w:r>
      <w:r w:rsidRPr="003D6C2A">
        <w:rPr>
          <w:sz w:val="20"/>
        </w:rPr>
        <w:t>Las demás que le confieran otros ordenamientos.</w:t>
      </w:r>
    </w:p>
    <w:p w:rsidR="00100D01" w:rsidRPr="003D6C2A" w:rsidRDefault="00100D01" w:rsidP="00100D01">
      <w:pPr>
        <w:pStyle w:val="Texto"/>
        <w:spacing w:after="0" w:line="240" w:lineRule="auto"/>
        <w:rPr>
          <w:sz w:val="20"/>
        </w:rPr>
      </w:pPr>
    </w:p>
    <w:p w:rsidR="00100D01" w:rsidRDefault="00100D01" w:rsidP="00100D01">
      <w:pPr>
        <w:pStyle w:val="Texto"/>
        <w:spacing w:after="0" w:line="240" w:lineRule="auto"/>
        <w:rPr>
          <w:sz w:val="20"/>
        </w:rPr>
      </w:pPr>
      <w:r w:rsidRPr="003D6C2A">
        <w:rPr>
          <w:sz w:val="20"/>
        </w:rPr>
        <w:t>En el desempeño de su cargo, el titular del Órgano Interno de Control se sujetará a los principios previstos en la Ley General de Responsabilidades Administrativas.</w:t>
      </w:r>
    </w:p>
    <w:p w:rsidR="00100D01" w:rsidRPr="003D6C2A" w:rsidRDefault="00100D01" w:rsidP="00100D01">
      <w:pPr>
        <w:pStyle w:val="Texto"/>
        <w:spacing w:after="0" w:line="240" w:lineRule="auto"/>
        <w:rPr>
          <w:sz w:val="20"/>
        </w:rPr>
      </w:pPr>
    </w:p>
    <w:p w:rsidR="00100D01" w:rsidRPr="003D6C2A" w:rsidRDefault="00100D01" w:rsidP="00100D01">
      <w:pPr>
        <w:pStyle w:val="Texto"/>
        <w:spacing w:after="0" w:line="240" w:lineRule="auto"/>
        <w:rPr>
          <w:sz w:val="20"/>
        </w:rPr>
      </w:pPr>
      <w:r w:rsidRPr="003D6C2A">
        <w:rPr>
          <w:sz w:val="20"/>
        </w:rPr>
        <w:t>Para la determinación de las responsabilidades y aplicación de sanciones a las que se refiere este artículo deberá seguirse el procedimiento previsto en la Ley General de Responsabilidades Administrativas.</w:t>
      </w:r>
    </w:p>
    <w:p w:rsidR="00100D01" w:rsidRPr="00D80054" w:rsidRDefault="00100D01" w:rsidP="00100D01">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27-01-2017</w:t>
      </w:r>
    </w:p>
    <w:p w:rsidR="00051901" w:rsidRPr="00100D01" w:rsidRDefault="00051901" w:rsidP="00A70215">
      <w:pPr>
        <w:pStyle w:val="Texto"/>
        <w:spacing w:after="0" w:line="240" w:lineRule="auto"/>
        <w:rPr>
          <w:sz w:val="20"/>
        </w:rPr>
      </w:pPr>
    </w:p>
    <w:p w:rsidR="00100D01" w:rsidRPr="003D6C2A" w:rsidRDefault="00100D01" w:rsidP="00100D01">
      <w:pPr>
        <w:pStyle w:val="Texto"/>
        <w:spacing w:after="0" w:line="240" w:lineRule="auto"/>
        <w:rPr>
          <w:sz w:val="20"/>
        </w:rPr>
      </w:pPr>
      <w:bookmarkStart w:id="36" w:name="Artículo_36"/>
      <w:r w:rsidRPr="003D6C2A">
        <w:rPr>
          <w:b/>
          <w:sz w:val="20"/>
        </w:rPr>
        <w:t>Artículo 36</w:t>
      </w:r>
      <w:bookmarkEnd w:id="36"/>
      <w:r w:rsidRPr="003D6C2A">
        <w:rPr>
          <w:b/>
          <w:sz w:val="20"/>
        </w:rPr>
        <w:t>.</w:t>
      </w:r>
      <w:r w:rsidRPr="003D6C2A">
        <w:rPr>
          <w:sz w:val="20"/>
        </w:rPr>
        <w:t xml:space="preserve"> El titular del Órgano Interno de Control deberá reunir los siguientes requisitos:</w:t>
      </w:r>
    </w:p>
    <w:p w:rsidR="00100D01" w:rsidRPr="00D80054" w:rsidRDefault="00100D01" w:rsidP="00100D0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27-01-2017</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Ser ciudadano mexicano en pleno ejercicio de sus derechos civiles y políticos;</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Tener por lo menos treinta y cinco años cumplidos el día de la designación;</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Gozar de buena reputación y no haber sido condenado por delito doloso que amerite</w:t>
      </w:r>
      <w:r w:rsidR="00103D74" w:rsidRPr="00A70215">
        <w:rPr>
          <w:sz w:val="20"/>
          <w:lang w:val="es-ES_tradnl"/>
        </w:rPr>
        <w:t xml:space="preserve"> </w:t>
      </w:r>
      <w:r w:rsidRPr="00A70215">
        <w:rPr>
          <w:sz w:val="20"/>
          <w:lang w:val="es-ES_tradnl"/>
        </w:rPr>
        <w:t>pena de prisión;</w:t>
      </w:r>
    </w:p>
    <w:p w:rsidR="00051901" w:rsidRPr="00A70215" w:rsidRDefault="00051901" w:rsidP="00A70215">
      <w:pPr>
        <w:pStyle w:val="Texto"/>
        <w:spacing w:after="0" w:line="240" w:lineRule="auto"/>
        <w:ind w:left="1080" w:hanging="792"/>
        <w:rPr>
          <w:sz w:val="20"/>
          <w:lang w:val="es-ES_tradnl"/>
        </w:rPr>
      </w:pPr>
    </w:p>
    <w:p w:rsidR="00100D01" w:rsidRPr="00100D01" w:rsidRDefault="00100D01" w:rsidP="00100D01">
      <w:pPr>
        <w:pStyle w:val="Texto"/>
        <w:spacing w:after="0" w:line="240" w:lineRule="auto"/>
        <w:ind w:left="1080" w:hanging="792"/>
        <w:rPr>
          <w:sz w:val="20"/>
          <w:lang w:val="es-ES_tradnl"/>
        </w:rPr>
      </w:pPr>
      <w:r w:rsidRPr="00100D01">
        <w:rPr>
          <w:b/>
          <w:sz w:val="20"/>
          <w:lang w:val="es-ES_tradnl"/>
        </w:rPr>
        <w:t xml:space="preserve">IV. </w:t>
      </w:r>
      <w:r w:rsidRPr="00100D01">
        <w:rPr>
          <w:b/>
          <w:sz w:val="20"/>
          <w:lang w:val="es-ES_tradnl"/>
        </w:rPr>
        <w:tab/>
      </w:r>
      <w:r w:rsidRPr="00100D01">
        <w:rPr>
          <w:sz w:val="20"/>
          <w:lang w:val="es-ES_tradnl"/>
        </w:rPr>
        <w:t>No haber sido Secretario de Estado, Procurador General de la República o de Justicia de alguna de las entidades federativas, Oficial Mayor de un ente público, Senador, Diputado Federal, Gobernador de algún Estado o Jefe de Gobierno de la Ciudad de México, dirigente, miembro de órgano rector, alto ejecutivo o responsable del manejo de los recursos públicos de algún partido político, ni haber sido postulado para cargo de elección popular en los cuatro años anteriores a la propia designación;</w:t>
      </w:r>
    </w:p>
    <w:p w:rsidR="00100D01" w:rsidRPr="00D80054" w:rsidRDefault="00100D01" w:rsidP="00100D0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27-01-2017</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Contar al momento de su designación con una experiencia de al menos cinco años en el control, manejo o fiscalización de recursos;</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w:t>
      </w:r>
      <w:r w:rsidR="002F1935" w:rsidRPr="00A70215">
        <w:rPr>
          <w:b/>
          <w:sz w:val="20"/>
          <w:lang w:val="es-ES_tradnl"/>
        </w:rPr>
        <w:tab/>
      </w:r>
      <w:r w:rsidRPr="00A70215">
        <w:rPr>
          <w:sz w:val="20"/>
          <w:lang w:val="es-ES_tradnl"/>
        </w:rPr>
        <w:t>Contar al día de su designación, con antigüedad mínima de cinco años, con título profesional relacionado con las actividades de fiscalización, expedido por autoridad o institución legalmente facultada para ello;</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w:t>
      </w:r>
      <w:r w:rsidR="002F1935" w:rsidRPr="00A70215">
        <w:rPr>
          <w:b/>
          <w:sz w:val="20"/>
          <w:lang w:val="es-ES_tradnl"/>
        </w:rPr>
        <w:tab/>
      </w:r>
      <w:r w:rsidRPr="00A70215">
        <w:rPr>
          <w:sz w:val="20"/>
          <w:lang w:val="es-ES_tradnl"/>
        </w:rPr>
        <w:t>Contar con reconocida solvencia moral;</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VIII.</w:t>
      </w:r>
      <w:r w:rsidR="002F1935" w:rsidRPr="00A70215">
        <w:rPr>
          <w:b/>
          <w:sz w:val="20"/>
          <w:lang w:val="es-ES_tradnl"/>
        </w:rPr>
        <w:tab/>
      </w:r>
      <w:r w:rsidRPr="00A70215">
        <w:rPr>
          <w:sz w:val="20"/>
          <w:lang w:val="es-ES_tradnl"/>
        </w:rPr>
        <w:t>No pertenecer o haber pertenecido en los cuatro años anteriores a su designación, a despachos de consultoría o auditoría que hubieren prestado sus servicios al Instituto o haber fungido como consultor o auditor externo del Instituto en lo individual durante ese periodo o haber prestado los servicios referidos a un agente regulado por esta Ley;</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IX.</w:t>
      </w:r>
      <w:r w:rsidR="002F1935" w:rsidRPr="00A70215">
        <w:rPr>
          <w:b/>
          <w:sz w:val="20"/>
          <w:lang w:val="es-ES_tradnl"/>
        </w:rPr>
        <w:tab/>
      </w:r>
      <w:r w:rsidRPr="00A70215">
        <w:rPr>
          <w:sz w:val="20"/>
          <w:lang w:val="es-ES_tradnl"/>
        </w:rPr>
        <w:t>No estar inhabilitado para desempeñar un empleo, cargo o comisión en el servicio público, y</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w:t>
      </w:r>
      <w:r w:rsidR="002F1935" w:rsidRPr="00A70215">
        <w:rPr>
          <w:b/>
          <w:sz w:val="20"/>
          <w:lang w:val="es-ES_tradnl"/>
        </w:rPr>
        <w:tab/>
      </w:r>
      <w:r w:rsidRPr="00A70215">
        <w:rPr>
          <w:sz w:val="20"/>
          <w:lang w:val="es-ES_tradnl"/>
        </w:rPr>
        <w:t>No haber ocupado ningún cargo directivo o haber representado de cualquier forma los intereses de algún agente regulado durante los cuatro años previos a su nombramiento.</w:t>
      </w:r>
    </w:p>
    <w:p w:rsidR="00051901" w:rsidRPr="00A70215" w:rsidRDefault="00051901" w:rsidP="00A70215">
      <w:pPr>
        <w:pStyle w:val="Texto"/>
        <w:spacing w:after="0" w:line="240" w:lineRule="auto"/>
        <w:ind w:left="1080" w:hanging="792"/>
        <w:rPr>
          <w:sz w:val="20"/>
          <w:lang w:val="es-ES_tradnl"/>
        </w:rPr>
      </w:pPr>
    </w:p>
    <w:p w:rsidR="00100D01" w:rsidRDefault="00100D01" w:rsidP="00100D01">
      <w:pPr>
        <w:pStyle w:val="Texto"/>
        <w:spacing w:after="0" w:line="240" w:lineRule="auto"/>
        <w:rPr>
          <w:sz w:val="20"/>
        </w:rPr>
      </w:pPr>
      <w:bookmarkStart w:id="37" w:name="Artículo_37"/>
      <w:r w:rsidRPr="003D6C2A">
        <w:rPr>
          <w:b/>
          <w:sz w:val="20"/>
        </w:rPr>
        <w:t>Artículo 37</w:t>
      </w:r>
      <w:bookmarkEnd w:id="37"/>
      <w:r w:rsidRPr="003D6C2A">
        <w:rPr>
          <w:b/>
          <w:sz w:val="20"/>
        </w:rPr>
        <w:t>.</w:t>
      </w:r>
      <w:r w:rsidRPr="003D6C2A">
        <w:rPr>
          <w:sz w:val="20"/>
        </w:rPr>
        <w:t xml:space="preserve"> El titular del Órgano Interno de Control será designado por la Cámara de Diputados con el voto de las dos terceras partes de sus miembros presentes, conforme al procedimiento establecido en la Ley Orgánica del Congreso General de los Estados Unidos Mexicanos.</w:t>
      </w:r>
    </w:p>
    <w:p w:rsidR="00100D01" w:rsidRPr="003D6C2A" w:rsidRDefault="00100D01" w:rsidP="00100D01">
      <w:pPr>
        <w:pStyle w:val="Texto"/>
        <w:spacing w:after="0" w:line="240" w:lineRule="auto"/>
        <w:rPr>
          <w:sz w:val="20"/>
        </w:rPr>
      </w:pPr>
    </w:p>
    <w:p w:rsidR="00100D01" w:rsidRDefault="00100D01" w:rsidP="00100D01">
      <w:pPr>
        <w:pStyle w:val="Texto"/>
        <w:spacing w:after="0" w:line="240" w:lineRule="auto"/>
        <w:rPr>
          <w:sz w:val="20"/>
        </w:rPr>
      </w:pPr>
      <w:r w:rsidRPr="003D6C2A">
        <w:rPr>
          <w:sz w:val="20"/>
        </w:rPr>
        <w:t>El titular del Órgano Interno de Control durará en su encargo cuatro años y podrá ser designado por un período inmediato posterior al que se haya desempeñado, previa postulación y cumpliendo los requisitos previstos en esta Ley y el procedimiento establecido en la Ley Orgánica del Congreso General de los Estados Unidos Mexicanos.</w:t>
      </w:r>
    </w:p>
    <w:p w:rsidR="00100D01" w:rsidRPr="003D6C2A" w:rsidRDefault="00100D01" w:rsidP="00100D01">
      <w:pPr>
        <w:pStyle w:val="Texto"/>
        <w:spacing w:after="0" w:line="240" w:lineRule="auto"/>
        <w:rPr>
          <w:sz w:val="20"/>
        </w:rPr>
      </w:pPr>
    </w:p>
    <w:p w:rsidR="00100D01" w:rsidRDefault="00100D01" w:rsidP="00100D01">
      <w:pPr>
        <w:pStyle w:val="Texto"/>
        <w:spacing w:after="0" w:line="240" w:lineRule="auto"/>
        <w:rPr>
          <w:sz w:val="20"/>
        </w:rPr>
      </w:pPr>
      <w:r w:rsidRPr="003D6C2A">
        <w:rPr>
          <w:sz w:val="20"/>
        </w:rPr>
        <w:t>Tendrá un nivel jerárquico igual al de un Director General o su equivalente en la estructura orgánica del Instituto, y mantendrá la coordinación técnica necesaria con la Entidad de Fiscalización Superior de la Federación a que se refiere el artículo 79 de la Constitución Política de los Estados Unidos Mexicanos.</w:t>
      </w:r>
    </w:p>
    <w:p w:rsidR="00100D01" w:rsidRPr="00D80054" w:rsidRDefault="00100D01" w:rsidP="00100D01">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27-01-2017</w:t>
      </w:r>
    </w:p>
    <w:p w:rsidR="00100D01" w:rsidRPr="003D6C2A" w:rsidRDefault="00100D01" w:rsidP="00100D01">
      <w:pPr>
        <w:pStyle w:val="Texto"/>
        <w:spacing w:after="0" w:line="240" w:lineRule="auto"/>
        <w:rPr>
          <w:sz w:val="20"/>
        </w:rPr>
      </w:pPr>
    </w:p>
    <w:p w:rsidR="00100D01" w:rsidRDefault="00100D01" w:rsidP="00100D01">
      <w:pPr>
        <w:pStyle w:val="Texto"/>
        <w:spacing w:after="0" w:line="240" w:lineRule="auto"/>
        <w:rPr>
          <w:sz w:val="20"/>
        </w:rPr>
      </w:pPr>
      <w:bookmarkStart w:id="38" w:name="Artículo_38"/>
      <w:r w:rsidRPr="003D6C2A">
        <w:rPr>
          <w:b/>
          <w:sz w:val="20"/>
        </w:rPr>
        <w:t>Artículo 38</w:t>
      </w:r>
      <w:bookmarkEnd w:id="38"/>
      <w:r w:rsidRPr="003D6C2A">
        <w:rPr>
          <w:b/>
          <w:sz w:val="20"/>
        </w:rPr>
        <w:t>.</w:t>
      </w:r>
      <w:r w:rsidRPr="003D6C2A">
        <w:rPr>
          <w:sz w:val="20"/>
        </w:rPr>
        <w:t xml:space="preserve"> El titular del Órgano Interno de Control del Instituto será sujeto de responsabilidad administrativa en términos de la Ley General de Responsabilidades Administrativas y podrá ser sancionado de conformidad con el procedimiento previsto en la normatividad aplicable.</w:t>
      </w:r>
    </w:p>
    <w:p w:rsidR="00100D01" w:rsidRPr="003D6C2A" w:rsidRDefault="00100D01" w:rsidP="00100D01">
      <w:pPr>
        <w:pStyle w:val="Texto"/>
        <w:spacing w:after="0" w:line="240" w:lineRule="auto"/>
        <w:rPr>
          <w:sz w:val="20"/>
        </w:rPr>
      </w:pPr>
    </w:p>
    <w:p w:rsidR="00100D01" w:rsidRDefault="00100D01" w:rsidP="00100D01">
      <w:pPr>
        <w:pStyle w:val="Texto"/>
        <w:spacing w:after="0" w:line="240" w:lineRule="auto"/>
        <w:rPr>
          <w:sz w:val="20"/>
        </w:rPr>
      </w:pPr>
      <w:r w:rsidRPr="003D6C2A">
        <w:rPr>
          <w:sz w:val="20"/>
        </w:rPr>
        <w:t>El titular del Órgano Interno de Control se abstendrá de desempeñar cualquier otro empleo, trabajo o comisión públicos o privados, con excepción de los cargos docentes.</w:t>
      </w:r>
    </w:p>
    <w:p w:rsidR="00100D01" w:rsidRPr="003D6C2A" w:rsidRDefault="00100D01" w:rsidP="00100D01">
      <w:pPr>
        <w:pStyle w:val="Texto"/>
        <w:spacing w:after="0" w:line="240" w:lineRule="auto"/>
        <w:rPr>
          <w:sz w:val="20"/>
        </w:rPr>
      </w:pPr>
    </w:p>
    <w:p w:rsidR="00100D01" w:rsidRDefault="00100D01" w:rsidP="00100D01">
      <w:pPr>
        <w:pStyle w:val="Texto"/>
        <w:spacing w:after="0" w:line="240" w:lineRule="auto"/>
        <w:rPr>
          <w:sz w:val="20"/>
        </w:rPr>
      </w:pPr>
      <w:r w:rsidRPr="003D6C2A">
        <w:rPr>
          <w:sz w:val="20"/>
        </w:rPr>
        <w:t>Tratándose de los demás servidores públicos adscritos al Órgano Interno de Control del Instituto serán sancionados por el titular del Órgano Interno de Control o el servidor público en quien delegue la facultad, en términos de la Ley General de Responsabilidades Administrativas.</w:t>
      </w:r>
    </w:p>
    <w:p w:rsidR="00100D01" w:rsidRPr="00D80054" w:rsidRDefault="00100D01" w:rsidP="00100D01">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27-01-2017</w:t>
      </w:r>
    </w:p>
    <w:p w:rsidR="00100D01" w:rsidRPr="003D6C2A" w:rsidRDefault="00100D01" w:rsidP="00100D01">
      <w:pPr>
        <w:pStyle w:val="Texto"/>
        <w:spacing w:after="0" w:line="240" w:lineRule="auto"/>
        <w:rPr>
          <w:sz w:val="20"/>
        </w:rPr>
      </w:pPr>
    </w:p>
    <w:p w:rsidR="00100D01" w:rsidRDefault="00100D01" w:rsidP="00100D01">
      <w:pPr>
        <w:pStyle w:val="Texto"/>
        <w:spacing w:after="0" w:line="240" w:lineRule="auto"/>
        <w:rPr>
          <w:sz w:val="20"/>
        </w:rPr>
      </w:pPr>
      <w:bookmarkStart w:id="39" w:name="Artículo_39"/>
      <w:r w:rsidRPr="003D6C2A">
        <w:rPr>
          <w:b/>
          <w:sz w:val="20"/>
        </w:rPr>
        <w:t>Artículo 39</w:t>
      </w:r>
      <w:bookmarkEnd w:id="39"/>
      <w:r w:rsidRPr="003D6C2A">
        <w:rPr>
          <w:b/>
          <w:sz w:val="20"/>
        </w:rPr>
        <w:t>.</w:t>
      </w:r>
      <w:r w:rsidRPr="003D6C2A">
        <w:rPr>
          <w:sz w:val="20"/>
        </w:rPr>
        <w:t xml:space="preserve"> El titular del Órgano Interno de Control del Instituto será suplido en sus ausencias por los servidores públicos correspondientes en el orden que señale el estatuto orgánico del Instituto.</w:t>
      </w:r>
    </w:p>
    <w:p w:rsidR="00100D01" w:rsidRPr="00D80054" w:rsidRDefault="00100D01" w:rsidP="00100D01">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27-01-2017</w:t>
      </w:r>
    </w:p>
    <w:p w:rsidR="00100D01" w:rsidRPr="003D6C2A" w:rsidRDefault="00100D01" w:rsidP="00100D01">
      <w:pPr>
        <w:pStyle w:val="Texto"/>
        <w:spacing w:after="0" w:line="240" w:lineRule="auto"/>
        <w:rPr>
          <w:sz w:val="20"/>
        </w:rPr>
      </w:pPr>
    </w:p>
    <w:p w:rsidR="00100D01" w:rsidRDefault="00100D01" w:rsidP="00100D01">
      <w:pPr>
        <w:pStyle w:val="Texto"/>
        <w:spacing w:after="0" w:line="240" w:lineRule="auto"/>
        <w:rPr>
          <w:sz w:val="20"/>
        </w:rPr>
      </w:pPr>
      <w:bookmarkStart w:id="40" w:name="Artículo_40"/>
      <w:r w:rsidRPr="003D6C2A">
        <w:rPr>
          <w:b/>
          <w:sz w:val="20"/>
        </w:rPr>
        <w:t>Artículo 40</w:t>
      </w:r>
      <w:bookmarkEnd w:id="40"/>
      <w:r w:rsidRPr="003D6C2A">
        <w:rPr>
          <w:b/>
          <w:sz w:val="20"/>
        </w:rPr>
        <w:t>.</w:t>
      </w:r>
      <w:r w:rsidRPr="003D6C2A">
        <w:rPr>
          <w:sz w:val="20"/>
        </w:rPr>
        <w:t xml:space="preserve"> El titular del Órgano Interno de Control del Instituto será auxiliado en sus funciones por el personal que al efecto señale el estatuto orgánico del Instituto, de conformidad con el presupuesto autorizado. El titular del Órgano Interno de Control del Instituto estará sujeto a las mismas reglas de contacto establecidas en esta Ley para los comisionados.</w:t>
      </w:r>
    </w:p>
    <w:p w:rsidR="00100D01" w:rsidRPr="003D6C2A" w:rsidRDefault="00100D01" w:rsidP="00100D01">
      <w:pPr>
        <w:pStyle w:val="Texto"/>
        <w:spacing w:after="0" w:line="240" w:lineRule="auto"/>
        <w:rPr>
          <w:sz w:val="20"/>
        </w:rPr>
      </w:pPr>
    </w:p>
    <w:p w:rsidR="00100D01" w:rsidRDefault="00100D01" w:rsidP="00100D01">
      <w:pPr>
        <w:pStyle w:val="Texto"/>
        <w:spacing w:after="0" w:line="240" w:lineRule="auto"/>
        <w:rPr>
          <w:sz w:val="20"/>
        </w:rPr>
      </w:pPr>
      <w:r w:rsidRPr="003D6C2A">
        <w:rPr>
          <w:sz w:val="20"/>
        </w:rPr>
        <w:t>El titular del Órgano Interno de Control deberá rendir informe semestral y anual de actividades a la Comisión, del cual marcará copia a la Cámara de Diputados.</w:t>
      </w:r>
    </w:p>
    <w:p w:rsidR="00100D01" w:rsidRPr="003D6C2A" w:rsidRDefault="00100D01" w:rsidP="00100D01">
      <w:pPr>
        <w:pStyle w:val="Texto"/>
        <w:spacing w:after="0" w:line="240" w:lineRule="auto"/>
        <w:rPr>
          <w:sz w:val="20"/>
        </w:rPr>
      </w:pPr>
    </w:p>
    <w:p w:rsidR="00100D01" w:rsidRDefault="00100D01" w:rsidP="00100D01">
      <w:pPr>
        <w:pStyle w:val="Texto"/>
        <w:spacing w:after="0" w:line="240" w:lineRule="auto"/>
        <w:rPr>
          <w:sz w:val="20"/>
        </w:rPr>
      </w:pPr>
      <w:r w:rsidRPr="003D6C2A">
        <w:rPr>
          <w:sz w:val="20"/>
        </w:rPr>
        <w:t>El Órgano Interno de Control deberá inscribir y mantener actualizada la información correspondiente del Sistema de evolución patrimonial, de declaración de intereses y constancia de presentación de declaración fiscal, de todos los servidores públicos del Instituto, de conformidad con la Ley General del Sistema Nacional Anticorrupción y la Ley General de Responsabilidades Administrativas.</w:t>
      </w:r>
    </w:p>
    <w:p w:rsidR="00100D01" w:rsidRPr="00D80054" w:rsidRDefault="00100D01" w:rsidP="00100D01">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27-01-2017</w:t>
      </w:r>
    </w:p>
    <w:p w:rsidR="00051901" w:rsidRPr="00100D01" w:rsidRDefault="00051901" w:rsidP="00A70215">
      <w:pPr>
        <w:pStyle w:val="Texto"/>
        <w:spacing w:after="0" w:line="240" w:lineRule="auto"/>
        <w:rPr>
          <w:b/>
          <w:sz w:val="20"/>
        </w:rPr>
      </w:pP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Capítulo IV</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Del Régimen Laboral de los Trabajadores del Instituto</w:t>
      </w:r>
    </w:p>
    <w:p w:rsidR="00051901" w:rsidRPr="00A70215" w:rsidRDefault="00051901"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41" w:name="Artículo_41"/>
      <w:r w:rsidRPr="00A70215">
        <w:rPr>
          <w:b/>
          <w:sz w:val="20"/>
          <w:lang w:val="es-ES_tradnl"/>
        </w:rPr>
        <w:lastRenderedPageBreak/>
        <w:t>Artículo 41</w:t>
      </w:r>
      <w:bookmarkEnd w:id="41"/>
      <w:r w:rsidRPr="00A70215">
        <w:rPr>
          <w:b/>
          <w:sz w:val="20"/>
          <w:lang w:val="es-ES_tradnl"/>
        </w:rPr>
        <w:t>.</w:t>
      </w:r>
      <w:r w:rsidRPr="00A70215">
        <w:rPr>
          <w:sz w:val="20"/>
          <w:lang w:val="es-ES_tradnl"/>
        </w:rPr>
        <w:t xml:space="preserve"> El personal que preste sus servicios en el Instituto se regirá por las disposiciones del Apartado B del artículo 123 de la Constitución.</w:t>
      </w:r>
    </w:p>
    <w:p w:rsidR="00051901" w:rsidRPr="00A70215" w:rsidRDefault="00051901"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Todos los servidores públicos que integran la plantilla laboral del Instituto, serán considerados trabajadores de confianza debido a la naturaleza de las funciones que éste desempeña.</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42" w:name="Artículo_42"/>
      <w:r w:rsidRPr="00A70215">
        <w:rPr>
          <w:b/>
          <w:sz w:val="20"/>
          <w:lang w:val="es-ES_tradnl"/>
        </w:rPr>
        <w:t>Artículo 42</w:t>
      </w:r>
      <w:bookmarkEnd w:id="42"/>
      <w:r w:rsidRPr="00A70215">
        <w:rPr>
          <w:b/>
          <w:sz w:val="20"/>
          <w:lang w:val="es-ES_tradnl"/>
        </w:rPr>
        <w:t>.</w:t>
      </w:r>
      <w:r w:rsidRPr="00A70215">
        <w:rPr>
          <w:sz w:val="20"/>
          <w:lang w:val="es-ES_tradnl"/>
        </w:rPr>
        <w:t xml:space="preserve"> La relación jurídica de trabajo se entiende establecida entre el Instituto y los trabajadores a su servicio, para todos los efectos.</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43" w:name="Artículo_43"/>
      <w:r w:rsidRPr="00A70215">
        <w:rPr>
          <w:b/>
          <w:sz w:val="20"/>
          <w:lang w:val="es-ES_tradnl"/>
        </w:rPr>
        <w:t>Artículo 43</w:t>
      </w:r>
      <w:bookmarkEnd w:id="43"/>
      <w:r w:rsidRPr="00A70215">
        <w:rPr>
          <w:b/>
          <w:sz w:val="20"/>
          <w:lang w:val="es-ES_tradnl"/>
        </w:rPr>
        <w:t>.</w:t>
      </w:r>
      <w:r w:rsidRPr="00A70215">
        <w:rPr>
          <w:sz w:val="20"/>
          <w:lang w:val="es-ES_tradnl"/>
        </w:rPr>
        <w:t xml:space="preserve"> El Instituto contará y deberá establecer un sistema de servicio profesional que evalúe, reconozca la capacidad, desempeño, experiencia de sus servidores públicos y procurará la igualdad de género. Dicho sistema deberá ser aprobado por el Pleno a propuesta del Comisionado Presidente.</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sz w:val="22"/>
          <w:szCs w:val="22"/>
          <w:lang w:val="es-ES_tradnl"/>
        </w:rPr>
      </w:pPr>
      <w:r w:rsidRPr="00A70215">
        <w:rPr>
          <w:b/>
          <w:sz w:val="22"/>
          <w:szCs w:val="22"/>
          <w:lang w:val="es-ES_tradnl"/>
        </w:rPr>
        <w:t>Capítulo V</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las Sesiones del Pleno del Instituto, de sus Resoluciones, de la Transparencia y de la Confidencialidad de las Votaciones</w:t>
      </w:r>
    </w:p>
    <w:p w:rsidR="00051901" w:rsidRPr="00A70215" w:rsidRDefault="00051901"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44" w:name="Artículo_44"/>
      <w:r w:rsidRPr="00A70215">
        <w:rPr>
          <w:b/>
          <w:sz w:val="20"/>
          <w:lang w:val="es-ES_tradnl"/>
        </w:rPr>
        <w:t>Artículo 44</w:t>
      </w:r>
      <w:bookmarkEnd w:id="44"/>
      <w:r w:rsidRPr="00A70215">
        <w:rPr>
          <w:b/>
          <w:sz w:val="20"/>
          <w:lang w:val="es-ES_tradnl"/>
        </w:rPr>
        <w:t>.</w:t>
      </w:r>
      <w:r w:rsidRPr="00A70215">
        <w:rPr>
          <w:sz w:val="20"/>
          <w:lang w:val="es-ES_tradnl"/>
        </w:rPr>
        <w:t xml:space="preserve"> De manera excepcional y sólo cuando exista urgencia, atendiendo al interés social y al orden público, el Ejecutivo Federal, por conducto de la Secretaría, podrá solicitar al comisionado presidente del Instituto que los asuntos en que tenga interés, sean sustanciados y resueltos de manera prioritaria, sin modificar de ningún modo los plazos previstos en la Ley.</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45" w:name="Artículo_45"/>
      <w:r w:rsidRPr="00A70215">
        <w:rPr>
          <w:b/>
          <w:sz w:val="20"/>
          <w:lang w:val="es-ES_tradnl"/>
        </w:rPr>
        <w:t>Artículo 45</w:t>
      </w:r>
      <w:bookmarkEnd w:id="45"/>
      <w:r w:rsidRPr="00A70215">
        <w:rPr>
          <w:b/>
          <w:sz w:val="20"/>
          <w:lang w:val="es-ES_tradnl"/>
        </w:rPr>
        <w:t>.</w:t>
      </w:r>
      <w:r w:rsidRPr="00A70215">
        <w:rPr>
          <w:sz w:val="20"/>
          <w:lang w:val="es-ES_tradnl"/>
        </w:rPr>
        <w:t xml:space="preserve"> El Pleno deliberará en forma colegiada y decidirá los asuntos por mayoría de votos, salvo los que conforme a esta Ley requieran de una mayoría calificada, teniendo el Comisionado Presidente o, en su defecto, quien presida cuando se encuentre ausente, la obligación de ejercer su voto de calidad</w:t>
      </w:r>
      <w:r w:rsidR="00103D74" w:rsidRPr="00A70215">
        <w:rPr>
          <w:sz w:val="20"/>
          <w:lang w:val="es-ES_tradnl"/>
        </w:rPr>
        <w:t xml:space="preserve"> </w:t>
      </w:r>
      <w:r w:rsidRPr="00A70215">
        <w:rPr>
          <w:sz w:val="20"/>
          <w:lang w:val="es-ES_tradnl"/>
        </w:rPr>
        <w:t>en caso de empate.</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Los comisionados no podrán abstenerse en las votaciones ni excusarse de votar los asuntos sometidos a consideración del Pleno, salvo impedimento legal. El Pleno calificará la existencia de los impedimentos.</w:t>
      </w:r>
    </w:p>
    <w:p w:rsidR="00051901" w:rsidRPr="00A70215" w:rsidRDefault="00051901"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Los comisionados deberán asistir a las sesiones del Pleno, salvo causa justificada. Los comisionados que prevean su ausencia justificada, deberán emitir su voto razonado por escrito, con al menos veinticuatro horas de anticipación.</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En los casos de ausencia señalados en el párrafo que antecede, los comisionados podrán optar por asistir, participar y emitir su voto razonado en la sesión, utilizando cualquier medio de comunicación electrónica a distancia. El secretario técnico del Pleno asegurará que la comunicación quede plenamente grabada para su integración al expediente y su posterior consulta, y asentará en el acta de la sesión tales circunstancias.</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Bajo ningún supuesto será posible la suplencia de los comisionados.</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46" w:name="Artículo_46"/>
      <w:r w:rsidRPr="00A70215">
        <w:rPr>
          <w:b/>
          <w:sz w:val="20"/>
          <w:lang w:val="es-ES_tradnl"/>
        </w:rPr>
        <w:t>Artículo 46</w:t>
      </w:r>
      <w:bookmarkEnd w:id="46"/>
      <w:r w:rsidRPr="00A70215">
        <w:rPr>
          <w:b/>
          <w:sz w:val="20"/>
          <w:lang w:val="es-ES_tradnl"/>
        </w:rPr>
        <w:t>.</w:t>
      </w:r>
      <w:r w:rsidRPr="00A70215">
        <w:rPr>
          <w:sz w:val="20"/>
          <w:lang w:val="es-ES_tradnl"/>
        </w:rPr>
        <w:t xml:space="preserve"> El Pleno ordenará la publicación en el Diario Oficial de la Federación de los acuerdos y resoluciones de carácter general que pronuncie y de aquellos en que así lo determine.</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47" w:name="Artículo_47"/>
      <w:r w:rsidRPr="00A70215">
        <w:rPr>
          <w:b/>
          <w:sz w:val="20"/>
          <w:lang w:val="es-ES_tradnl"/>
        </w:rPr>
        <w:t>Artículo 47</w:t>
      </w:r>
      <w:bookmarkEnd w:id="47"/>
      <w:r w:rsidRPr="00A70215">
        <w:rPr>
          <w:b/>
          <w:sz w:val="20"/>
          <w:lang w:val="es-ES_tradnl"/>
        </w:rPr>
        <w:t>.</w:t>
      </w:r>
      <w:r w:rsidRPr="00A70215">
        <w:rPr>
          <w:sz w:val="20"/>
          <w:lang w:val="es-ES_tradnl"/>
        </w:rPr>
        <w:t xml:space="preserve"> Los acuerdos y resoluciones del Pleno del Instituto serán de carácter público y sólo se reservarán las partes que contengan información confidencial o reservada.</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Las sesiones también serán de carácter público excepto aquellas en las que se traten temas</w:t>
      </w:r>
      <w:r w:rsidR="00103D74" w:rsidRPr="00A70215">
        <w:rPr>
          <w:sz w:val="20"/>
          <w:lang w:val="es-ES_tradnl"/>
        </w:rPr>
        <w:t xml:space="preserve"> </w:t>
      </w:r>
      <w:r w:rsidRPr="00A70215">
        <w:rPr>
          <w:sz w:val="20"/>
          <w:lang w:val="es-ES_tradnl"/>
        </w:rPr>
        <w:t>con información confidencial o reservada.</w:t>
      </w:r>
    </w:p>
    <w:p w:rsidR="00051901" w:rsidRPr="00A70215" w:rsidRDefault="00051901"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lastRenderedPageBreak/>
        <w:t>Respecto de los dos párrafos anteriores, sólo será considerada información confidencial</w:t>
      </w:r>
      <w:r w:rsidRPr="00A70215">
        <w:rPr>
          <w:b/>
          <w:sz w:val="20"/>
          <w:lang w:val="es-ES_tradnl"/>
        </w:rPr>
        <w:t xml:space="preserve"> </w:t>
      </w:r>
      <w:r w:rsidRPr="00A70215">
        <w:rPr>
          <w:sz w:val="20"/>
          <w:lang w:val="es-ES_tradnl"/>
        </w:rPr>
        <w:t>o reservada</w:t>
      </w:r>
      <w:r w:rsidRPr="00A70215">
        <w:rPr>
          <w:b/>
          <w:sz w:val="20"/>
          <w:lang w:val="es-ES_tradnl"/>
        </w:rPr>
        <w:t xml:space="preserve"> </w:t>
      </w:r>
      <w:r w:rsidRPr="00A70215">
        <w:rPr>
          <w:sz w:val="20"/>
          <w:lang w:val="es-ES_tradnl"/>
        </w:rPr>
        <w:t>la declarada como tal bajo los supuestos establecidos en la Ley Federal de Transparencia y Acceso</w:t>
      </w:r>
      <w:r w:rsidR="00103D74" w:rsidRPr="00A70215">
        <w:rPr>
          <w:sz w:val="20"/>
          <w:lang w:val="es-ES_tradnl"/>
        </w:rPr>
        <w:t xml:space="preserve"> </w:t>
      </w:r>
      <w:r w:rsidRPr="00A70215">
        <w:rPr>
          <w:sz w:val="20"/>
          <w:lang w:val="es-ES_tradnl"/>
        </w:rPr>
        <w:t>a la Información Pública Gubernamental y demás disposiciones aplicables.</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48" w:name="Artículo_48"/>
      <w:r w:rsidRPr="00A70215">
        <w:rPr>
          <w:b/>
          <w:sz w:val="20"/>
          <w:lang w:val="es-ES_tradnl"/>
        </w:rPr>
        <w:t>Artículo 48</w:t>
      </w:r>
      <w:bookmarkEnd w:id="48"/>
      <w:r w:rsidRPr="00A70215">
        <w:rPr>
          <w:b/>
          <w:sz w:val="20"/>
          <w:lang w:val="es-ES_tradnl"/>
        </w:rPr>
        <w:t>.</w:t>
      </w:r>
      <w:r w:rsidRPr="00A70215">
        <w:rPr>
          <w:sz w:val="20"/>
          <w:lang w:val="es-ES_tradnl"/>
        </w:rPr>
        <w:t xml:space="preserve"> Las grabaciones de las sesiones del Pleno del Instituto se pondrán a disposición en versiones públicas generadas en términos de la Ley Federal de Transparencia y Acceso a la Información Pública Gubernamental y se contará adicionalmente con una versión estenográfica, las cuales estarán a disposición del público a través de una herramienta de fácil uso y acceso en el portal de Internet del Instituto. Las sesiones del Pleno se conservarán para posteriores consultas.</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49" w:name="Artículo_49"/>
      <w:r w:rsidRPr="00A70215">
        <w:rPr>
          <w:b/>
          <w:sz w:val="20"/>
          <w:lang w:val="es-ES_tradnl"/>
        </w:rPr>
        <w:t>Artículo 49</w:t>
      </w:r>
      <w:bookmarkEnd w:id="49"/>
      <w:r w:rsidRPr="00A70215">
        <w:rPr>
          <w:b/>
          <w:sz w:val="20"/>
          <w:lang w:val="es-ES_tradnl"/>
        </w:rPr>
        <w:t>.</w:t>
      </w:r>
      <w:r w:rsidRPr="00A70215">
        <w:rPr>
          <w:sz w:val="20"/>
          <w:lang w:val="es-ES_tradnl"/>
        </w:rPr>
        <w:t xml:space="preserve"> Cuando la información correspondiente a uno o varios asuntos haya sido declarada confidencial o reservada el Pleno acordará la discusión de los mismos en sesiones privadas, justificando públicamente las razones de esta determinación.</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sentido de los votos de cada comisionado en el Pleno será público, incluso en el caso de las sesiones privadas que se llegaren a efectuar. Las votaciones se tomarán de forma nominal o a mano alzada, conforme lo establezcan las disposiciones que regulen las sesiones. El portal de Internet del Instituto incluirá una sección en la que podrá consultarse en versiones públicas, el sentido de los votos de los comisionados en cada uno de los asuntos sometidos a consideración del Pleno incluyendo, en su caso, los votos particulares que correspondan.</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50" w:name="Artículo_50"/>
      <w:r w:rsidRPr="00A70215">
        <w:rPr>
          <w:b/>
          <w:sz w:val="20"/>
          <w:lang w:val="es-ES_tradnl"/>
        </w:rPr>
        <w:t>Artículo 50</w:t>
      </w:r>
      <w:bookmarkEnd w:id="50"/>
      <w:r w:rsidRPr="00A70215">
        <w:rPr>
          <w:b/>
          <w:sz w:val="20"/>
          <w:lang w:val="es-ES_tradnl"/>
        </w:rPr>
        <w:t>.</w:t>
      </w:r>
      <w:r w:rsidRPr="00A70215">
        <w:rPr>
          <w:sz w:val="20"/>
          <w:lang w:val="es-ES_tradnl"/>
        </w:rPr>
        <w:t xml:space="preserve"> Las actas de las sesiones se publicarán en la página de Internet del Instituto dentro de los diez días hábiles contados a partir del día siguiente en que se haya aprobado por el Pleno, dando cumplimiento a lo establecido en la Ley Federal de Transparencia y Acceso a la Información Pública Gubernamental y demás disposiciones legales, reglamentarias y administrativas aplicables.</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51" w:name="Artículo_51"/>
      <w:r w:rsidRPr="00A70215">
        <w:rPr>
          <w:b/>
          <w:sz w:val="20"/>
          <w:lang w:val="es-ES_tradnl"/>
        </w:rPr>
        <w:t>Artículo 51</w:t>
      </w:r>
      <w:bookmarkEnd w:id="51"/>
      <w:r w:rsidRPr="00A70215">
        <w:rPr>
          <w:b/>
          <w:sz w:val="20"/>
          <w:lang w:val="es-ES_tradnl"/>
        </w:rPr>
        <w:t>.</w:t>
      </w:r>
      <w:r w:rsidRPr="00A70215">
        <w:rPr>
          <w:sz w:val="20"/>
          <w:lang w:val="es-ES_tradnl"/>
        </w:rPr>
        <w:t xml:space="preserve"> Para la emisión y modificación de reglas, lineamientos o disposiciones administrativas de carácter general, así como en cualquier caso que determine el Pleno, el Instituto deberá realizar consultas públicas bajo los principios de transparencia y participación ciudadana, en los términos que determine el Pleno, salvo que la publicidad pudiera comprometer los efectos que se pretenden resolver o prevenir en una situación de emergencia.</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Previo a la emisión de las reglas, lineamientos o disposiciones administrativas de carácter general, el Instituto deberá realizar y hacer público un análisis de impacto regulatorio o, en su caso, solicitar el apoyo de la Comisión Federal de Mejora Regulatoria.</w:t>
      </w:r>
    </w:p>
    <w:p w:rsidR="00051901" w:rsidRPr="00A70215" w:rsidRDefault="00051901"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Instituto contará con un espacio dentro de su portal de Internet destinado específicamente a publicar y mantener actualizados los procesos de consultas públicas y un calendario con las consultas a realizar, conforme a los plazos y características generales que para éstos determinen los lineamientos que apruebe el Pleno. Las respuestas o propuestas que se hagan al Instituto no tendrán carácter vinculante, sin perjuicio de que el Instituto pondere las mismas en un documento que refleje los resultados de dicha consulta.</w:t>
      </w:r>
    </w:p>
    <w:p w:rsidR="00051901" w:rsidRPr="00A70215" w:rsidRDefault="00051901"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bookmarkStart w:id="52" w:name="Artículo_52"/>
      <w:r w:rsidRPr="00A70215">
        <w:rPr>
          <w:b/>
          <w:sz w:val="20"/>
          <w:lang w:val="es-ES_tradnl"/>
        </w:rPr>
        <w:t>Artículo 52</w:t>
      </w:r>
      <w:bookmarkEnd w:id="52"/>
      <w:r w:rsidRPr="00A70215">
        <w:rPr>
          <w:b/>
          <w:sz w:val="20"/>
          <w:lang w:val="es-ES_tradnl"/>
        </w:rPr>
        <w:t>.</w:t>
      </w:r>
      <w:r w:rsidRPr="00A70215">
        <w:rPr>
          <w:sz w:val="20"/>
          <w:lang w:val="es-ES_tradnl"/>
        </w:rPr>
        <w:t xml:space="preserve"> El estatuto orgánico determinará los mecanismos a los que deberán sujetarse las unidades del Instituto para preservar los principios de transparencia y máxima publicidad en la atención de los asuntos y el desahogo de los trámites de su competencia.</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Capítulo VI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la Colaboración con el Instituto</w:t>
      </w:r>
    </w:p>
    <w:p w:rsidR="00051901" w:rsidRPr="00A70215" w:rsidRDefault="00051901"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53" w:name="Artículo_53"/>
      <w:r w:rsidRPr="00A70215">
        <w:rPr>
          <w:b/>
          <w:sz w:val="20"/>
          <w:lang w:val="es-ES_tradnl"/>
        </w:rPr>
        <w:t>Artículo 53</w:t>
      </w:r>
      <w:bookmarkEnd w:id="53"/>
      <w:r w:rsidRPr="00A70215">
        <w:rPr>
          <w:b/>
          <w:sz w:val="20"/>
          <w:lang w:val="es-ES_tradnl"/>
        </w:rPr>
        <w:t>.</w:t>
      </w:r>
      <w:r w:rsidRPr="00A70215">
        <w:rPr>
          <w:sz w:val="20"/>
          <w:lang w:val="es-ES_tradnl"/>
        </w:rPr>
        <w:t xml:space="preserve"> Para el ejercicio de sus atribuciones, el Instituto podrá solicitar la colaboración y apoyo de otros órganos constitucionales autónomos y</w:t>
      </w:r>
      <w:r w:rsidRPr="00A70215">
        <w:rPr>
          <w:b/>
          <w:sz w:val="20"/>
          <w:lang w:val="es-ES_tradnl"/>
        </w:rPr>
        <w:t xml:space="preserve"> </w:t>
      </w:r>
      <w:r w:rsidRPr="00A70215">
        <w:rPr>
          <w:sz w:val="20"/>
          <w:lang w:val="es-ES_tradnl"/>
        </w:rPr>
        <w:t xml:space="preserve">de los Poderes de la Unión; en particular de las </w:t>
      </w:r>
      <w:r w:rsidRPr="00A70215">
        <w:rPr>
          <w:sz w:val="20"/>
          <w:lang w:val="es-ES_tradnl"/>
        </w:rPr>
        <w:lastRenderedPageBreak/>
        <w:t>dependencias y entidades del Gobierno Federal; así como de los gobiernos estatales, del Distrito Federal y de los municipales. A su vez, el Instituto prestará la colaboración que le soliciten, en el ámbito de sus atribuciones, en términos de los convenios de colaboración que al efecto celebre.</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TÍTULO TERCERO</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Del Espectro Radioeléctrico y Recursos Orbitales</w:t>
      </w:r>
    </w:p>
    <w:p w:rsidR="00051901" w:rsidRPr="00A70215" w:rsidRDefault="00051901" w:rsidP="00A70215">
      <w:pPr>
        <w:pStyle w:val="Texto"/>
        <w:spacing w:after="0" w:line="240" w:lineRule="auto"/>
        <w:ind w:firstLine="0"/>
        <w:jc w:val="center"/>
        <w:rPr>
          <w:b/>
          <w:sz w:val="22"/>
          <w:szCs w:val="22"/>
          <w:lang w:val="es-ES_tradnl"/>
        </w:rPr>
      </w:pPr>
    </w:p>
    <w:p w:rsidR="00FC4117" w:rsidRPr="00A70215" w:rsidRDefault="00FC4117" w:rsidP="00A70215">
      <w:pPr>
        <w:pStyle w:val="Texto"/>
        <w:spacing w:after="0" w:line="240" w:lineRule="auto"/>
        <w:ind w:firstLine="0"/>
        <w:jc w:val="center"/>
        <w:rPr>
          <w:sz w:val="22"/>
          <w:szCs w:val="22"/>
          <w:lang w:val="es-ES_tradnl"/>
        </w:rPr>
      </w:pPr>
      <w:r w:rsidRPr="00A70215">
        <w:rPr>
          <w:b/>
          <w:sz w:val="22"/>
          <w:szCs w:val="22"/>
          <w:lang w:val="es-ES_tradnl"/>
        </w:rPr>
        <w:t>Capítulo Único</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Del Espectro Radioeléctrico</w:t>
      </w:r>
    </w:p>
    <w:p w:rsidR="00051901" w:rsidRPr="00A70215" w:rsidRDefault="00051901" w:rsidP="00A70215">
      <w:pPr>
        <w:pStyle w:val="Texto"/>
        <w:spacing w:after="0" w:line="240" w:lineRule="auto"/>
        <w:ind w:firstLine="0"/>
        <w:jc w:val="center"/>
        <w:rPr>
          <w:sz w:val="22"/>
          <w:szCs w:val="22"/>
          <w:lang w:val="es-ES_tradnl"/>
        </w:rPr>
      </w:pPr>
    </w:p>
    <w:p w:rsidR="00FC4117" w:rsidRPr="00A70215" w:rsidRDefault="00FC4117" w:rsidP="00A70215">
      <w:pPr>
        <w:pStyle w:val="Texto"/>
        <w:spacing w:after="0" w:line="240" w:lineRule="auto"/>
        <w:ind w:firstLine="0"/>
        <w:jc w:val="center"/>
        <w:rPr>
          <w:sz w:val="22"/>
          <w:szCs w:val="22"/>
          <w:lang w:val="es-ES_tradnl"/>
        </w:rPr>
      </w:pPr>
      <w:r w:rsidRPr="00A70215">
        <w:rPr>
          <w:b/>
          <w:sz w:val="22"/>
          <w:szCs w:val="22"/>
          <w:lang w:val="es-ES_tradnl"/>
        </w:rPr>
        <w:t>Sección 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Disposiciones Generales</w:t>
      </w:r>
    </w:p>
    <w:p w:rsidR="00051901" w:rsidRPr="00A70215" w:rsidRDefault="00051901" w:rsidP="00A70215">
      <w:pPr>
        <w:pStyle w:val="Texto"/>
        <w:spacing w:after="0" w:line="240" w:lineRule="auto"/>
        <w:ind w:firstLine="0"/>
        <w:jc w:val="center"/>
        <w:rPr>
          <w:sz w:val="20"/>
          <w:lang w:val="es-ES_tradnl"/>
        </w:rPr>
      </w:pPr>
    </w:p>
    <w:p w:rsidR="00FC4117" w:rsidRPr="00A70215" w:rsidRDefault="00FC4117" w:rsidP="00A70215">
      <w:pPr>
        <w:pStyle w:val="Texto"/>
        <w:spacing w:after="0" w:line="240" w:lineRule="auto"/>
        <w:rPr>
          <w:sz w:val="20"/>
          <w:lang w:val="es-ES_tradnl"/>
        </w:rPr>
      </w:pPr>
      <w:bookmarkStart w:id="54" w:name="Artículo_54"/>
      <w:r w:rsidRPr="00A70215">
        <w:rPr>
          <w:b/>
          <w:sz w:val="20"/>
          <w:lang w:val="es-ES_tradnl"/>
        </w:rPr>
        <w:t>Artículo 54</w:t>
      </w:r>
      <w:bookmarkEnd w:id="54"/>
      <w:r w:rsidRPr="00A70215">
        <w:rPr>
          <w:b/>
          <w:sz w:val="20"/>
          <w:lang w:val="es-ES_tradnl"/>
        </w:rPr>
        <w:t>.</w:t>
      </w:r>
      <w:r w:rsidRPr="00A70215">
        <w:rPr>
          <w:sz w:val="20"/>
          <w:lang w:val="es-ES_tradnl"/>
        </w:rPr>
        <w:t xml:space="preserve"> El espectro radioeléctrico y los recursos orbitales son bienes del dominio público de la Nación, cuya titularidad y administración corresponden al Estado.</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Dicha administración se ejercerá por el Instituto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La administración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Al administrar el espectro, el Instituto perseguirá los siguientes objetivos generales en beneficio</w:t>
      </w:r>
      <w:r w:rsidR="00103D74" w:rsidRPr="00A70215">
        <w:rPr>
          <w:sz w:val="20"/>
          <w:lang w:val="es-ES_tradnl"/>
        </w:rPr>
        <w:t xml:space="preserve"> </w:t>
      </w:r>
      <w:r w:rsidRPr="00A70215">
        <w:rPr>
          <w:sz w:val="20"/>
          <w:lang w:val="es-ES_tradnl"/>
        </w:rPr>
        <w:t>de los usuarios:</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La seguridad de la vida;</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La promoción de la cohesión social, regional o territorial;</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La competencia efectiva en los mercados convergentes de los sectores de telecomunicaciones y radiodifusión;</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El uso eficaz del espectro y su protección;</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La garantía del espectro necesario para los fines y funciones del Ejecutivo Federal;</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w:t>
      </w:r>
      <w:r w:rsidR="002F1935" w:rsidRPr="00A70215">
        <w:rPr>
          <w:b/>
          <w:sz w:val="20"/>
          <w:lang w:val="es-ES_tradnl"/>
        </w:rPr>
        <w:tab/>
      </w:r>
      <w:r w:rsidRPr="00A70215">
        <w:rPr>
          <w:sz w:val="20"/>
          <w:lang w:val="es-ES_tradnl"/>
        </w:rPr>
        <w:t>La inversión eficiente en infraestructuras, la innovación y el desarrollo de la industria de productos y servicios convergentes;</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w:t>
      </w:r>
      <w:r w:rsidR="002F1935" w:rsidRPr="00A70215">
        <w:rPr>
          <w:b/>
          <w:sz w:val="20"/>
          <w:lang w:val="es-ES_tradnl"/>
        </w:rPr>
        <w:tab/>
      </w:r>
      <w:r w:rsidRPr="00A70215">
        <w:rPr>
          <w:sz w:val="20"/>
          <w:lang w:val="es-ES_tradnl"/>
        </w:rPr>
        <w:t>El fomento de la neutralidad tecnológica, y</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VIII.</w:t>
      </w:r>
      <w:r w:rsidR="002F1935" w:rsidRPr="00A70215">
        <w:rPr>
          <w:b/>
          <w:sz w:val="20"/>
          <w:lang w:val="es-ES_tradnl"/>
        </w:rPr>
        <w:tab/>
      </w:r>
      <w:r w:rsidRPr="00A70215">
        <w:rPr>
          <w:sz w:val="20"/>
          <w:lang w:val="es-ES_tradnl"/>
        </w:rPr>
        <w:t>El cumplimiento de lo dispuesto por los artículos 2o., 6o., 7o. y 28 de la Constitución.</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Para la atribución de una banda de frecuencias y la concesión del espectro y recursos orbitales, el Instituto se basará en criterios objetivos, transparentes, no discriminatorios y proporcionales.</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55" w:name="Artículo_55"/>
      <w:r w:rsidRPr="00A70215">
        <w:rPr>
          <w:b/>
          <w:sz w:val="20"/>
          <w:lang w:val="es-ES_tradnl"/>
        </w:rPr>
        <w:t>Artículo 55</w:t>
      </w:r>
      <w:bookmarkEnd w:id="55"/>
      <w:r w:rsidRPr="00A70215">
        <w:rPr>
          <w:b/>
          <w:sz w:val="20"/>
          <w:lang w:val="es-ES_tradnl"/>
        </w:rPr>
        <w:t>.</w:t>
      </w:r>
      <w:r w:rsidRPr="00A70215">
        <w:rPr>
          <w:sz w:val="20"/>
          <w:lang w:val="es-ES_tradnl"/>
        </w:rPr>
        <w:t xml:space="preserve"> Las bandas de frecuencia del espectro radioeléctrico se clasificarán de acuerdo con lo siguiente:</w:t>
      </w:r>
    </w:p>
    <w:p w:rsidR="00051901" w:rsidRPr="00A70215" w:rsidRDefault="00051901"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b/>
          <w:sz w:val="20"/>
          <w:lang w:val="es-ES_tradnl"/>
        </w:rPr>
      </w:pPr>
      <w:r w:rsidRPr="00A70215">
        <w:rPr>
          <w:b/>
          <w:sz w:val="20"/>
          <w:lang w:val="es-ES_tradnl"/>
        </w:rPr>
        <w:t>I.</w:t>
      </w:r>
      <w:r w:rsidR="002F1935" w:rsidRPr="00A70215">
        <w:rPr>
          <w:b/>
          <w:sz w:val="20"/>
          <w:lang w:val="es-ES_tradnl"/>
        </w:rPr>
        <w:tab/>
      </w:r>
      <w:r w:rsidRPr="00A70215">
        <w:rPr>
          <w:b/>
          <w:sz w:val="20"/>
          <w:lang w:val="es-ES_tradnl"/>
        </w:rPr>
        <w:t>Espectro determinado</w:t>
      </w:r>
      <w:r w:rsidRPr="00A70215">
        <w:rPr>
          <w:sz w:val="20"/>
          <w:lang w:val="es-ES_tradnl"/>
        </w:rPr>
        <w:t>: Son aquellas bandas de frecuencia que pueden ser utilizadas para los servicios atribuidos en el Cuadro Nacional de Atribución de Frecuencias; a través de concesiones para uso comercial, social, privado y público, definidas en el artículo 67;</w:t>
      </w:r>
    </w:p>
    <w:p w:rsidR="00051901" w:rsidRPr="00A70215" w:rsidRDefault="00051901"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b/>
          <w:sz w:val="20"/>
          <w:lang w:val="es-ES_tradnl"/>
        </w:rPr>
        <w:t>Espectro libre</w:t>
      </w:r>
      <w:r w:rsidRPr="00A70215">
        <w:rPr>
          <w:sz w:val="20"/>
          <w:lang w:val="es-ES_tradnl"/>
        </w:rPr>
        <w:t>: Son aquellas bandas de frecuencia de acceso libre, que pueden ser utilizadas por el público en general, bajo los lineamientos o especificaciones que establezca el Instituto, sin necesidad de concesión o autorización;</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b/>
          <w:sz w:val="20"/>
          <w:lang w:val="es-ES_tradnl"/>
        </w:rPr>
        <w:t>Espectro protegido</w:t>
      </w:r>
      <w:r w:rsidRPr="00A70215">
        <w:rPr>
          <w:sz w:val="20"/>
          <w:lang w:val="es-ES_tradnl"/>
        </w:rPr>
        <w:t>: Son aquellas bandas de frecuencia atribuidas a nivel mundial y regional a los servicios de radionavegación y de aquellos relacionados con la seguridad de la vida humana, así como cualquier otro que deba ser protegido conforme a los tratados y acuerdos internacionales. El Instituto llevará a cabo las acciones necesarias para garantizar la operación de dichas bandas de frecuencia en condiciones de seguridad y libre de interferencias perjudiciales, y</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b/>
          <w:sz w:val="20"/>
          <w:lang w:val="es-ES_tradnl"/>
        </w:rPr>
        <w:t>Espectro reservado</w:t>
      </w:r>
      <w:r w:rsidRPr="00A70215">
        <w:rPr>
          <w:sz w:val="20"/>
          <w:lang w:val="es-ES_tradnl"/>
        </w:rPr>
        <w:t>: Es aquel cuyo uso se encuentre en proceso de planeación y, por tanto, es distinto al determinado, libre o protegido.</w:t>
      </w:r>
    </w:p>
    <w:p w:rsidR="00051901" w:rsidRPr="00A70215" w:rsidRDefault="00051901"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Sección II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la Administración del Espectro Radioeléctrico</w:t>
      </w:r>
    </w:p>
    <w:p w:rsidR="00051901" w:rsidRPr="00A70215" w:rsidRDefault="00051901"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56" w:name="Artículo_56"/>
      <w:r w:rsidRPr="00A70215">
        <w:rPr>
          <w:b/>
          <w:sz w:val="20"/>
          <w:lang w:val="es-ES_tradnl"/>
        </w:rPr>
        <w:t>Artículo 56</w:t>
      </w:r>
      <w:bookmarkEnd w:id="56"/>
      <w:r w:rsidRPr="00A70215">
        <w:rPr>
          <w:b/>
          <w:sz w:val="20"/>
          <w:lang w:val="es-ES_tradnl"/>
        </w:rPr>
        <w:t>.</w:t>
      </w:r>
      <w:r w:rsidRPr="00A70215">
        <w:rPr>
          <w:sz w:val="20"/>
          <w:lang w:val="es-ES_tradnl"/>
        </w:rPr>
        <w:t xml:space="preserve">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p>
    <w:p w:rsidR="00F242CF" w:rsidRPr="00A70215" w:rsidRDefault="00F242CF"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Instituto garantizará la disponibilidad de bandas de frecuencias del espectro radioeléctrico o capacidad de redes para el Ejecutivo Federal para seguridad nacional, seguridad pública, conectividad de sitios públicos y cobertura social y demás necesidades, funciones, fines y objetivos a su cargo. Para tal efecto, otorgará de manera directa, sin contraprestación, con preferencia sobre terceros, las concesiones de uso público necesarias, previa evaluación de su consistencia con los principios y objetivos que establece esta Ley para la administración del espectro radioeléctrico, el programa nacional de espectro radioeléctrico y el programa de bandas de frecuencias.</w:t>
      </w:r>
    </w:p>
    <w:p w:rsidR="00F242CF" w:rsidRPr="00A70215" w:rsidRDefault="00F242CF"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Todo uso, aprovechamiento o explotación de bandas de frecuencias deberá realizarse de conformidad con lo establecido en el Cuadro Nacional de Atribución de Frecuencias y demás disposiciones aplicables.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57" w:name="Artículo_57"/>
      <w:r w:rsidRPr="00A70215">
        <w:rPr>
          <w:b/>
          <w:sz w:val="20"/>
          <w:lang w:val="es-ES_tradnl"/>
        </w:rPr>
        <w:t>Artículo 57</w:t>
      </w:r>
      <w:bookmarkEnd w:id="57"/>
      <w:r w:rsidRPr="00A70215">
        <w:rPr>
          <w:b/>
          <w:sz w:val="20"/>
          <w:lang w:val="es-ES_tradnl"/>
        </w:rPr>
        <w:t>.</w:t>
      </w:r>
      <w:r w:rsidRPr="00A70215">
        <w:rPr>
          <w:sz w:val="20"/>
          <w:lang w:val="es-ES_tradnl"/>
        </w:rPr>
        <w:t xml:space="preserve"> En el Cuadro Nacional de Atribución de Frecuencias se establecerá la atribución de las bandas de frecuencia del espectro radioeléctrico a uno o más servicios de radiocomunicaciones de acuerdo a las siguientes categorías: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b/>
          <w:sz w:val="20"/>
          <w:lang w:val="es-ES_tradnl"/>
        </w:rPr>
        <w:t>A título primario:</w:t>
      </w:r>
      <w:r w:rsidRPr="00A70215">
        <w:rPr>
          <w:sz w:val="20"/>
          <w:lang w:val="es-ES_tradnl"/>
        </w:rPr>
        <w:t xml:space="preserve"> El uso de bandas de frecuencia contarán con protección contra interferencias perjudiciales, y</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b/>
          <w:sz w:val="20"/>
          <w:lang w:val="es-ES_tradnl"/>
        </w:rPr>
        <w:t>A título secundario</w:t>
      </w:r>
      <w:r w:rsidRPr="00A70215">
        <w:rPr>
          <w:sz w:val="20"/>
          <w:lang w:val="es-ES_tradnl"/>
        </w:rPr>
        <w:t>: El uso de las bandas de frecuencia no debe causar interferencias perjudiciales a los servicios que se prestan mediante bandas de frecuencia otorgadas a título primario, ni podrán reclamar protección contra interferencias perjudiciales causadas</w:t>
      </w:r>
      <w:r w:rsidR="00103D74" w:rsidRPr="00A70215">
        <w:rPr>
          <w:sz w:val="20"/>
          <w:lang w:val="es-ES_tradnl"/>
        </w:rPr>
        <w:t xml:space="preserve"> </w:t>
      </w:r>
      <w:r w:rsidRPr="00A70215">
        <w:rPr>
          <w:sz w:val="20"/>
          <w:lang w:val="es-ES_tradnl"/>
        </w:rPr>
        <w:t>por estas últimas.</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bookmarkStart w:id="58" w:name="Artículo_58"/>
      <w:r w:rsidRPr="00A70215">
        <w:rPr>
          <w:b/>
          <w:sz w:val="20"/>
          <w:lang w:val="es-ES_tradnl"/>
        </w:rPr>
        <w:lastRenderedPageBreak/>
        <w:t>Artículo 58</w:t>
      </w:r>
      <w:bookmarkEnd w:id="58"/>
      <w:r w:rsidRPr="00A70215">
        <w:rPr>
          <w:b/>
          <w:sz w:val="20"/>
          <w:lang w:val="es-ES_tradnl"/>
        </w:rPr>
        <w:t>.</w:t>
      </w:r>
      <w:r w:rsidRPr="00A70215">
        <w:rPr>
          <w:sz w:val="20"/>
          <w:lang w:val="es-ES_tradnl"/>
        </w:rPr>
        <w:t xml:space="preserve"> El uso de las bandas de frecuencias de un servicio a título secundario, tendrá protección contra interferencias perjudiciales causadas por otros concesionarios de bandas de frecuencias que prestan servicios en éstas a título secundario.</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59" w:name="Artículo_59"/>
      <w:r w:rsidRPr="00A70215">
        <w:rPr>
          <w:b/>
          <w:sz w:val="20"/>
          <w:lang w:val="es-ES_tradnl"/>
        </w:rPr>
        <w:t>Artículo 59</w:t>
      </w:r>
      <w:bookmarkEnd w:id="59"/>
      <w:r w:rsidRPr="00A70215">
        <w:rPr>
          <w:b/>
          <w:sz w:val="20"/>
          <w:lang w:val="es-ES_tradnl"/>
        </w:rPr>
        <w:t>.</w:t>
      </w:r>
      <w:r w:rsidRPr="00A70215">
        <w:rPr>
          <w:sz w:val="20"/>
          <w:lang w:val="es-ES_tradnl"/>
        </w:rPr>
        <w:t xml:space="preserve"> El Instituto expedirá, a más tardar el treinta y uno de diciembre de cada año, el programa de bandas de frecuencias con las frecuencias o bandas de frecuencias de espectro determinado que serán objeto de licitación o que podrán asignarse directamente y contendrá, al menos, los servicios que pueden prestarse a través de dichas frecuencias o bandas de frecuencias, su categoría, modalidades de uso y coberturas geográficas.</w:t>
      </w:r>
    </w:p>
    <w:p w:rsidR="00F242CF" w:rsidRPr="00A70215" w:rsidRDefault="00F242CF"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bookmarkStart w:id="60" w:name="Artículo_60"/>
      <w:r w:rsidRPr="00A70215">
        <w:rPr>
          <w:b/>
          <w:sz w:val="20"/>
          <w:lang w:val="es-ES_tradnl"/>
        </w:rPr>
        <w:t>Artículo 60</w:t>
      </w:r>
      <w:bookmarkEnd w:id="60"/>
      <w:r w:rsidRPr="00A70215">
        <w:rPr>
          <w:b/>
          <w:sz w:val="20"/>
          <w:lang w:val="es-ES_tradnl"/>
        </w:rPr>
        <w:t>.</w:t>
      </w:r>
      <w:r w:rsidRPr="00A70215">
        <w:rPr>
          <w:sz w:val="20"/>
          <w:lang w:val="es-ES_tradnl"/>
        </w:rPr>
        <w:t xml:space="preserve"> El programa anual de uso y aprovechamiento de bandas de frecuencias deberá atender los siguientes criterios: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Valorar las solicitudes de bandas de frecuencia, categoría, modalidades de uso y coberturas geográficas que le hayan sido presentadas por los interesados;</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Propiciar el uso eficiente del espectro radioeléctrico, el beneficio del público usuario, el desarrollo de la competencia y la diversidad e introducción de nuevos servicios de telecomunicaciones y radiodifusión, y</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Promover la convergencia de redes y servicios para lograr la eficiencia en el uso de infraestructura y la innovación en el desarrollo de aplicaciones.</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bookmarkStart w:id="61" w:name="Artículo_61"/>
      <w:r w:rsidRPr="00A70215">
        <w:rPr>
          <w:b/>
          <w:sz w:val="20"/>
          <w:lang w:val="es-ES_tradnl"/>
        </w:rPr>
        <w:t>Artículo 61</w:t>
      </w:r>
      <w:bookmarkEnd w:id="61"/>
      <w:r w:rsidRPr="00A70215">
        <w:rPr>
          <w:b/>
          <w:sz w:val="20"/>
          <w:lang w:val="es-ES_tradnl"/>
        </w:rPr>
        <w:t>.</w:t>
      </w:r>
      <w:r w:rsidRPr="00A70215">
        <w:rPr>
          <w:sz w:val="20"/>
          <w:lang w:val="es-ES_tradnl"/>
        </w:rPr>
        <w:t xml:space="preserve"> Cualquier interesado podrá solicitar, dentro de los treinta días hábiles siguientes a la publicación del programa anual de uso y aprovechamiento de bandas de frecuencias, que se incluyan bandas de frecuencia y coberturas geográficas adicionales o distintas a las ahí contempladas. En estos casos, la autoridad resolverá lo conducente en un plazo que no excederá de treinta días hábiles contados a partir del vencimiento del plazo anterior.</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62" w:name="Artículo_62"/>
      <w:r w:rsidRPr="00A70215">
        <w:rPr>
          <w:b/>
          <w:sz w:val="20"/>
          <w:lang w:val="es-ES_tradnl"/>
        </w:rPr>
        <w:t>Artículo 62</w:t>
      </w:r>
      <w:bookmarkEnd w:id="62"/>
      <w:r w:rsidRPr="00A70215">
        <w:rPr>
          <w:b/>
          <w:sz w:val="20"/>
          <w:lang w:val="es-ES_tradnl"/>
        </w:rPr>
        <w:t>.</w:t>
      </w:r>
      <w:r w:rsidRPr="00A70215">
        <w:rPr>
          <w:sz w:val="20"/>
          <w:lang w:val="es-ES_tradnl"/>
        </w:rPr>
        <w:t xml:space="preserve"> El Instituto estará obligado a implementar, operar y mantener actualizado un sistema informático de administración del espectro, así como a establecer los mecanismos y criterios para hacer público el acceso a la información contenida en las bases de datos correspondientes, en términos de la</w:t>
      </w:r>
      <w:r w:rsidR="00103D74" w:rsidRPr="00A70215">
        <w:rPr>
          <w:sz w:val="20"/>
          <w:lang w:val="es-ES_tradnl"/>
        </w:rPr>
        <w:t xml:space="preserve"> </w:t>
      </w:r>
      <w:r w:rsidRPr="00A70215">
        <w:rPr>
          <w:sz w:val="20"/>
          <w:lang w:val="es-ES_tradnl"/>
        </w:rPr>
        <w:t>Ley Federal de Transparencia y Acceso a la Información Pública Gubernamental.</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En el sistema mencionado se incluirá toda la información relativa a la titularidad de las concesiones incluyendo la tecnología, localización y características de las emisiones, así como la relativa al despliegue de la infraestructura instalada y empleada para tales fines.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Los concesionarios se encuentran obligados a entregar al Instituto, en el plazo, formato y medio que para tal efecto se indique, la información referente a dicho uso, aprovechamiento o explotación.</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63" w:name="Artículo_63"/>
      <w:r w:rsidRPr="00A70215">
        <w:rPr>
          <w:b/>
          <w:sz w:val="20"/>
          <w:lang w:val="es-ES_tradnl"/>
        </w:rPr>
        <w:t>Artículo 63</w:t>
      </w:r>
      <w:bookmarkEnd w:id="63"/>
      <w:r w:rsidRPr="00A70215">
        <w:rPr>
          <w:b/>
          <w:sz w:val="20"/>
          <w:lang w:val="es-ES_tradnl"/>
        </w:rPr>
        <w:t>.</w:t>
      </w:r>
      <w:r w:rsidRPr="00A70215">
        <w:rPr>
          <w:sz w:val="20"/>
          <w:lang w:val="es-ES_tradnl"/>
        </w:rPr>
        <w:t xml:space="preserve"> El Instituto será la autoridad responsable de la supervisión y control técnico de las emisiones radioeléctricas, establecerá los mecanismos necesarios para llevar a cabo la comprobación de las emisiones radioeléctricas y resolverá las interferencias perjudiciales y demás irregularidades y perturbaciones que se presenten entre los sistemas empleados para la prestación de servicios de telecomunicaciones y de radiodifusión para su corrección. Todo lo anterior con el objeto de asegurar el cumplimiento de las normas del espectro radioeléctrico, su utilización eficiente y el funcionamiento correcto de los servicios. Los concesionarios estarán obligados a cumplir en el plazo que se les fije, las medidas que al efecto dicte el Instituto, así como colaborar con su personal facilitando las tareas de inspección, detección, localización, identificación y eliminación de las mismas.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64" w:name="Artículo_64"/>
      <w:r w:rsidRPr="00A70215">
        <w:rPr>
          <w:b/>
          <w:sz w:val="20"/>
          <w:lang w:val="es-ES_tradnl"/>
        </w:rPr>
        <w:lastRenderedPageBreak/>
        <w:t>Artículo 64</w:t>
      </w:r>
      <w:bookmarkEnd w:id="64"/>
      <w:r w:rsidRPr="00A70215">
        <w:rPr>
          <w:b/>
          <w:sz w:val="20"/>
          <w:lang w:val="es-ES_tradnl"/>
        </w:rPr>
        <w:t>.</w:t>
      </w:r>
      <w:r w:rsidRPr="00A70215">
        <w:rPr>
          <w:sz w:val="20"/>
          <w:lang w:val="es-ES_tradnl"/>
        </w:rPr>
        <w:t xml:space="preserve"> El Instituto buscará evitar las interferencias perjudiciales entre sistemas de radiocomunicaciones nacionales e internacionales y dictará las medidas convenientes, a fin de que dichos sistemas operen libres de interferencias perjudiciales en su zona autorizada de servicio.</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Instituto determinará los parámetros de operación en el uso de las bandas de frecuencia para toda clase de servicios de radiocomunicaciones que operen en las zonas fronterizas, cuando dichos parámetros no estuvieren especificados en los tratados o acuerdos internacionales en vigor.</w:t>
      </w:r>
    </w:p>
    <w:p w:rsidR="00F242CF" w:rsidRPr="00A70215" w:rsidRDefault="00F242CF"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Los equipos o aparatos científicos, médicos o industriales, deberán cumplir las normas o disposiciones técnicas aplicables de tal forma que se evite causar interferencias perjudiciales a emisiones autorizadas o protegidas. En caso de que la operación de dichos equipos cause interferencias perjudiciales a emisiones autorizadas o protegidas, éstos deberán suprimir cualquier interferencia perjudicial en el plazo que al efecto fije el Instituto.</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65" w:name="Artículo_65"/>
      <w:r w:rsidRPr="00A70215">
        <w:rPr>
          <w:b/>
          <w:sz w:val="20"/>
          <w:lang w:val="es-ES_tradnl"/>
        </w:rPr>
        <w:t>Artículo 65</w:t>
      </w:r>
      <w:bookmarkEnd w:id="65"/>
      <w:r w:rsidRPr="00A70215">
        <w:rPr>
          <w:b/>
          <w:sz w:val="20"/>
          <w:lang w:val="es-ES_tradnl"/>
        </w:rPr>
        <w:t>.</w:t>
      </w:r>
      <w:r w:rsidRPr="00A70215">
        <w:rPr>
          <w:sz w:val="20"/>
          <w:lang w:val="es-ES_tradnl"/>
        </w:rPr>
        <w:t xml:space="preserve"> En el despliegue y operación de infraestructura inalámbrica se deberá observar el cumplimiento de los límites de exposición máxima para seres humanos a radiaciones electromagnéticas de radiofrecuencia no ionizantes que el Instituto defina en colaboración con otras autoridades competentes.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TÍTULO CUARTO</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Régimen de Concesiones</w:t>
      </w:r>
    </w:p>
    <w:p w:rsidR="00F242CF" w:rsidRPr="00A70215" w:rsidRDefault="00F242CF" w:rsidP="00A70215">
      <w:pPr>
        <w:pStyle w:val="Texto"/>
        <w:spacing w:after="0" w:line="240" w:lineRule="auto"/>
        <w:ind w:firstLine="0"/>
        <w:jc w:val="center"/>
        <w:rPr>
          <w:b/>
          <w:sz w:val="22"/>
          <w:szCs w:val="22"/>
          <w:lang w:val="es-ES_tradnl"/>
        </w:rPr>
      </w:pPr>
    </w:p>
    <w:p w:rsidR="00FC4117" w:rsidRPr="00A70215" w:rsidRDefault="00FC4117" w:rsidP="00A70215">
      <w:pPr>
        <w:pStyle w:val="Texto"/>
        <w:spacing w:after="0" w:line="240" w:lineRule="auto"/>
        <w:ind w:firstLine="0"/>
        <w:jc w:val="center"/>
        <w:rPr>
          <w:sz w:val="22"/>
          <w:szCs w:val="22"/>
          <w:lang w:val="es-ES_tradnl"/>
        </w:rPr>
      </w:pPr>
      <w:r w:rsidRPr="00A70215">
        <w:rPr>
          <w:b/>
          <w:sz w:val="22"/>
          <w:szCs w:val="22"/>
          <w:lang w:val="es-ES_tradnl"/>
        </w:rPr>
        <w:t>Capítulo 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la Concesión Única</w:t>
      </w:r>
    </w:p>
    <w:p w:rsidR="00F242CF" w:rsidRPr="00A70215" w:rsidRDefault="00F242CF"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66" w:name="Artículo_66"/>
      <w:r w:rsidRPr="00A70215">
        <w:rPr>
          <w:b/>
          <w:sz w:val="20"/>
          <w:lang w:val="es-ES_tradnl"/>
        </w:rPr>
        <w:t>Artículo 66</w:t>
      </w:r>
      <w:bookmarkEnd w:id="66"/>
      <w:r w:rsidRPr="00A70215">
        <w:rPr>
          <w:b/>
          <w:sz w:val="20"/>
          <w:lang w:val="es-ES_tradnl"/>
        </w:rPr>
        <w:t xml:space="preserve">. </w:t>
      </w:r>
      <w:r w:rsidRPr="00A70215">
        <w:rPr>
          <w:sz w:val="20"/>
          <w:lang w:val="es-ES_tradnl"/>
        </w:rPr>
        <w:t>Se requerirá concesión única para prestar todo tipo de servicios públicos de telecomunicaciones y radiodifusión.</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67" w:name="Artículo_67"/>
      <w:r w:rsidRPr="00A70215">
        <w:rPr>
          <w:b/>
          <w:sz w:val="20"/>
          <w:lang w:val="es-ES_tradnl"/>
        </w:rPr>
        <w:t>Artículo 67</w:t>
      </w:r>
      <w:bookmarkEnd w:id="67"/>
      <w:r w:rsidRPr="00A70215">
        <w:rPr>
          <w:b/>
          <w:sz w:val="20"/>
          <w:lang w:val="es-ES_tradnl"/>
        </w:rPr>
        <w:t>.</w:t>
      </w:r>
      <w:r w:rsidRPr="00A70215">
        <w:rPr>
          <w:sz w:val="20"/>
          <w:lang w:val="es-ES_tradnl"/>
        </w:rPr>
        <w:t xml:space="preserve"> De acuerdo con sus fines, la concesión única será:</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b/>
          <w:sz w:val="20"/>
          <w:lang w:val="es-ES_tradnl"/>
        </w:rPr>
      </w:pPr>
      <w:r w:rsidRPr="00A70215">
        <w:rPr>
          <w:b/>
          <w:sz w:val="20"/>
          <w:lang w:val="es-ES_tradnl"/>
        </w:rPr>
        <w:t>I.</w:t>
      </w:r>
      <w:r w:rsidR="002F1935" w:rsidRPr="00A70215">
        <w:rPr>
          <w:b/>
          <w:sz w:val="20"/>
          <w:lang w:val="es-ES_tradnl"/>
        </w:rPr>
        <w:tab/>
      </w:r>
      <w:r w:rsidRPr="00A70215">
        <w:rPr>
          <w:b/>
          <w:sz w:val="20"/>
          <w:lang w:val="es-ES_tradnl"/>
        </w:rPr>
        <w:t>Para uso comercial:</w:t>
      </w:r>
      <w:r w:rsidRPr="00A70215">
        <w:rPr>
          <w:sz w:val="20"/>
          <w:lang w:val="es-ES_tradnl"/>
        </w:rPr>
        <w:t xml:space="preserve"> Confiere el derecho a personas físicas o morales para prestar servicios públicos de telecomunicaciones y de radiodifusión, con fines de lucro a través de una red pública de telecomunicaciones;</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b/>
          <w:sz w:val="20"/>
          <w:lang w:val="es-ES_tradnl"/>
        </w:rPr>
        <w:t>Para uso público:</w:t>
      </w:r>
      <w:r w:rsidRPr="00A70215">
        <w:rPr>
          <w:sz w:val="20"/>
          <w:lang w:val="es-ES_tradnl"/>
        </w:rPr>
        <w:t xml:space="preserve"> Confiere el derecho a los Poderes de la Unión, de los Estados, los órganos de Gobierno del Distrito Federal, los Municipios, los órganos constitucionales autónomos y las instituciones de educación superior de carácter público para proveer servicios</w:t>
      </w:r>
      <w:r w:rsidR="00103D74" w:rsidRPr="00A70215">
        <w:rPr>
          <w:sz w:val="20"/>
          <w:lang w:val="es-ES_tradnl"/>
        </w:rPr>
        <w:t xml:space="preserve"> </w:t>
      </w:r>
      <w:r w:rsidRPr="00A70215">
        <w:rPr>
          <w:sz w:val="20"/>
          <w:lang w:val="es-ES_tradnl"/>
        </w:rPr>
        <w:t>de telecomunicaciones y radiodifusión para el cumplimiento de sus fines y atribuciones.</w:t>
      </w:r>
    </w:p>
    <w:p w:rsidR="00F242CF" w:rsidRPr="00A70215" w:rsidRDefault="00F242CF" w:rsidP="00A70215">
      <w:pPr>
        <w:pStyle w:val="Texto"/>
        <w:spacing w:after="0" w:line="240" w:lineRule="auto"/>
        <w:ind w:left="1080" w:hanging="792"/>
        <w:rPr>
          <w:b/>
          <w:sz w:val="20"/>
          <w:lang w:val="es-ES_tradnl"/>
        </w:rPr>
      </w:pPr>
    </w:p>
    <w:p w:rsidR="00FC4117" w:rsidRPr="00A70215" w:rsidRDefault="002F1935"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Bajo este tipo de concesiones se incluyen a los concesionarios o permisionarios de servicios públicos, distintos a los de telecomunicaciones o de radiodifusión, cuando éstas sean necesarias para la operación y seguridad del servicio de que se trate.</w:t>
      </w:r>
    </w:p>
    <w:p w:rsidR="00F242CF" w:rsidRPr="00A70215" w:rsidRDefault="00F242CF" w:rsidP="00A70215">
      <w:pPr>
        <w:pStyle w:val="Texto"/>
        <w:spacing w:after="0" w:line="240" w:lineRule="auto"/>
        <w:ind w:left="1080" w:hanging="792"/>
        <w:rPr>
          <w:sz w:val="20"/>
          <w:lang w:val="es-ES_tradnl"/>
        </w:rPr>
      </w:pPr>
    </w:p>
    <w:p w:rsidR="00FC4117" w:rsidRPr="00A70215" w:rsidRDefault="002F1935"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En este tipo de concesiones no se podrán explotar o prestar con fines de lucro servicios de telecomunicaciones, de radiodifusión o capacidad de red, de lo contrario, deberán obtener una concesión para uso comercial;</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b/>
          <w:sz w:val="20"/>
          <w:lang w:val="es-ES_tradnl"/>
        </w:rPr>
        <w:t>Para uso privado:</w:t>
      </w:r>
      <w:r w:rsidRPr="00A70215">
        <w:rPr>
          <w:sz w:val="20"/>
          <w:lang w:val="es-ES_tradnl"/>
        </w:rPr>
        <w:t xml:space="preserve"> Confiere el derecho para servicios de telecomunicaciones con propósitos de comunicación privada, experimentación, comprobación de viabilidad técnica y económica</w:t>
      </w:r>
      <w:r w:rsidR="00103D74" w:rsidRPr="00A70215">
        <w:rPr>
          <w:sz w:val="20"/>
          <w:lang w:val="es-ES_tradnl"/>
        </w:rPr>
        <w:t xml:space="preserve"> </w:t>
      </w:r>
      <w:r w:rsidRPr="00A70215">
        <w:rPr>
          <w:sz w:val="20"/>
          <w:lang w:val="es-ES_tradnl"/>
        </w:rPr>
        <w:t>de tecnologías en desarrollo o pruebas temporales de equipos sin fines de explotación comercial, y</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b/>
          <w:sz w:val="20"/>
          <w:lang w:val="es-ES_tradnl"/>
        </w:rPr>
        <w:t>Para uso social:</w:t>
      </w:r>
      <w:r w:rsidRPr="00A70215">
        <w:rPr>
          <w:sz w:val="20"/>
          <w:lang w:val="es-ES_tradnl"/>
        </w:rPr>
        <w:t xml:space="preserve"> Confiere el derecho de prestar servicios de telecomunicaciones y radiodifusión con propósitos culturales, científicos, educativos o a la comunidad, sin fines de lucro. Quedan comprendidas en esta categoría las concesiones comunitarias y las indígenas; así como las que se otorguen a instituciones de educación superior de carácter privado.</w:t>
      </w:r>
    </w:p>
    <w:p w:rsidR="00F242CF" w:rsidRPr="00A70215" w:rsidRDefault="00F242CF" w:rsidP="00A70215">
      <w:pPr>
        <w:pStyle w:val="Texto"/>
        <w:spacing w:after="0" w:line="240" w:lineRule="auto"/>
        <w:ind w:left="1080" w:hanging="792"/>
        <w:rPr>
          <w:sz w:val="20"/>
          <w:lang w:val="es-ES_tradnl"/>
        </w:rPr>
      </w:pPr>
    </w:p>
    <w:p w:rsidR="00FC4117" w:rsidRPr="00A70215" w:rsidRDefault="002F1935"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Las concesiones para uso social comunitaria, se podrán otorgar a organizaciones de la sociedad civil que no persigan ni operen con fines de lucro y que estén constituidas bajo los principios de participación ciudadana directa, convivencia social, equidad, igualdad de género y pluralidad.</w:t>
      </w:r>
    </w:p>
    <w:p w:rsidR="00F242CF" w:rsidRPr="00A70215" w:rsidRDefault="00F242CF" w:rsidP="00A70215">
      <w:pPr>
        <w:pStyle w:val="Texto"/>
        <w:spacing w:after="0" w:line="240" w:lineRule="auto"/>
        <w:ind w:left="1080" w:hanging="792"/>
        <w:rPr>
          <w:sz w:val="20"/>
          <w:lang w:val="es-ES_tradnl"/>
        </w:rPr>
      </w:pPr>
    </w:p>
    <w:p w:rsidR="00FC4117" w:rsidRPr="00A70215" w:rsidRDefault="002F1935"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Las concesiones para uso social indígena, se podrán otorgar a los pueblos y comunidades indígenas del país de conformidad con los lineamientos que emita el Instituto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bookmarkStart w:id="68" w:name="Artículo_68"/>
      <w:r w:rsidRPr="00A70215">
        <w:rPr>
          <w:b/>
          <w:sz w:val="20"/>
          <w:lang w:val="es-ES_tradnl"/>
        </w:rPr>
        <w:t>Artículo 68</w:t>
      </w:r>
      <w:bookmarkEnd w:id="68"/>
      <w:r w:rsidRPr="00A70215">
        <w:rPr>
          <w:b/>
          <w:sz w:val="20"/>
          <w:lang w:val="es-ES_tradnl"/>
        </w:rPr>
        <w:t>.</w:t>
      </w:r>
      <w:r w:rsidRPr="00A70215">
        <w:rPr>
          <w:sz w:val="20"/>
          <w:lang w:val="es-ES_tradnl"/>
        </w:rPr>
        <w:t xml:space="preserve"> Al otorgar la concesión única a que se refiere esta Ley, el Instituto deberá establecer con toda precisión el tipo de concesión de que se trate: de uso comercial, público, social o privado.</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69" w:name="Artículo_69"/>
      <w:r w:rsidRPr="00A70215">
        <w:rPr>
          <w:b/>
          <w:sz w:val="20"/>
          <w:lang w:val="es-ES_tradnl"/>
        </w:rPr>
        <w:t>Artículo 69</w:t>
      </w:r>
      <w:bookmarkEnd w:id="69"/>
      <w:r w:rsidRPr="00A70215">
        <w:rPr>
          <w:b/>
          <w:sz w:val="20"/>
          <w:lang w:val="es-ES_tradnl"/>
        </w:rPr>
        <w:t>.</w:t>
      </w:r>
      <w:r w:rsidRPr="00A70215">
        <w:rPr>
          <w:sz w:val="20"/>
          <w:lang w:val="es-ES_tradnl"/>
        </w:rPr>
        <w:t xml:space="preserve"> Se requerirá concesión única para uso privado, solamente cuando se necesite utilizar o aprovechar bandas de frecuencias del espectro radioeléctrico que no sean de uso libre o recursos orbitales, para lo cual se estará a lo dispuesto en el Capítulo III del presente Título.</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70" w:name="Artículo_70"/>
      <w:r w:rsidRPr="00A70215">
        <w:rPr>
          <w:b/>
          <w:sz w:val="20"/>
          <w:lang w:val="es-ES_tradnl"/>
        </w:rPr>
        <w:t>Artículo 70</w:t>
      </w:r>
      <w:bookmarkEnd w:id="70"/>
      <w:r w:rsidRPr="00A70215">
        <w:rPr>
          <w:b/>
          <w:sz w:val="20"/>
          <w:lang w:val="es-ES_tradnl"/>
        </w:rPr>
        <w:t>.</w:t>
      </w:r>
      <w:r w:rsidRPr="00A70215">
        <w:rPr>
          <w:sz w:val="20"/>
          <w:lang w:val="es-ES_tradnl"/>
        </w:rPr>
        <w:t xml:space="preserve"> Se requerirá concesión única para uso público, solamente cuando se necesite utilizar o aprovechar bandas de frecuencia del espectro radioeléctrico que no sean de uso libre o recursos orbitales, para lo cual se estará a lo dispuesto en el Capítulo III del presente Título.</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71" w:name="Artículo_71"/>
      <w:r w:rsidRPr="00A70215">
        <w:rPr>
          <w:b/>
          <w:sz w:val="20"/>
          <w:lang w:val="es-ES_tradnl"/>
        </w:rPr>
        <w:t>Artículo 71</w:t>
      </w:r>
      <w:bookmarkEnd w:id="71"/>
      <w:r w:rsidRPr="00A70215">
        <w:rPr>
          <w:b/>
          <w:sz w:val="20"/>
          <w:lang w:val="es-ES_tradnl"/>
        </w:rPr>
        <w:t>.</w:t>
      </w:r>
      <w:r w:rsidRPr="00A70215">
        <w:rPr>
          <w:sz w:val="20"/>
          <w:lang w:val="es-ES_tradnl"/>
        </w:rPr>
        <w:t xml:space="preserve"> La concesión única a que se refiere esta Ley sólo se otorgará a personas físicas o morales de nacionalidad mexicana.</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La participación de la inversión extranjera en sociedades concesionarias se permitirá en los términos de la Constitución y la Ley de Inversión Extranjera.</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Al otorgar las concesiones el Instituto deberá establecer que en la prestación de los servicios se encuentra prohibido establecer privilegios o distinciones que configuren algún tipo de discriminación y tratándose de personas físicas estará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sz w:val="22"/>
          <w:szCs w:val="22"/>
          <w:lang w:val="es-ES_tradnl"/>
        </w:rPr>
      </w:pPr>
      <w:r w:rsidRPr="00A70215">
        <w:rPr>
          <w:b/>
          <w:sz w:val="22"/>
          <w:szCs w:val="22"/>
          <w:lang w:val="es-ES_tradnl"/>
        </w:rPr>
        <w:t>Capítulo II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Del Otorgamiento de la Concesión Única</w:t>
      </w:r>
    </w:p>
    <w:p w:rsidR="00F242CF" w:rsidRPr="00A70215" w:rsidRDefault="00F242CF"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72" w:name="Artículo_72"/>
      <w:r w:rsidRPr="00A70215">
        <w:rPr>
          <w:b/>
          <w:sz w:val="20"/>
          <w:lang w:val="es-ES_tradnl"/>
        </w:rPr>
        <w:t>Artículo 72</w:t>
      </w:r>
      <w:bookmarkEnd w:id="72"/>
      <w:r w:rsidRPr="00A70215">
        <w:rPr>
          <w:b/>
          <w:sz w:val="20"/>
          <w:lang w:val="es-ES_tradnl"/>
        </w:rPr>
        <w:t>.</w:t>
      </w:r>
      <w:r w:rsidRPr="00A70215">
        <w:rPr>
          <w:sz w:val="20"/>
          <w:lang w:val="es-ES_tradnl"/>
        </w:rPr>
        <w:t xml:space="preserve"> La concesión única se otorgará por el Instituto por un plazo de hasta treinta años y podrá ser prorrogada hasta por plazos iguales, conforme lo dispuesto en el Capítulo VI de este Título.</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73" w:name="Artículo_73"/>
      <w:r w:rsidRPr="00A70215">
        <w:rPr>
          <w:b/>
          <w:sz w:val="20"/>
          <w:lang w:val="es-ES_tradnl"/>
        </w:rPr>
        <w:t>Artículo 73</w:t>
      </w:r>
      <w:bookmarkEnd w:id="73"/>
      <w:r w:rsidRPr="00A70215">
        <w:rPr>
          <w:b/>
          <w:sz w:val="20"/>
          <w:lang w:val="es-ES_tradnl"/>
        </w:rPr>
        <w:t>.</w:t>
      </w:r>
      <w:r w:rsidRPr="00A70215">
        <w:rPr>
          <w:sz w:val="20"/>
          <w:lang w:val="es-ES_tradnl"/>
        </w:rPr>
        <w:t xml:space="preserve"> Los interesados en obtener una concesión única, cualquiera que sea su uso, deberán presentar al Instituto solicitud que contenga como mínimo:</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b/>
          <w:sz w:val="20"/>
          <w:lang w:val="es-ES_tradnl"/>
        </w:rPr>
      </w:pPr>
      <w:r w:rsidRPr="00A70215">
        <w:rPr>
          <w:b/>
          <w:sz w:val="20"/>
          <w:lang w:val="es-ES_tradnl"/>
        </w:rPr>
        <w:lastRenderedPageBreak/>
        <w:t>I.</w:t>
      </w:r>
      <w:r w:rsidR="002F1935" w:rsidRPr="00A70215">
        <w:rPr>
          <w:b/>
          <w:sz w:val="20"/>
          <w:lang w:val="es-ES_tradnl"/>
        </w:rPr>
        <w:tab/>
      </w:r>
      <w:r w:rsidRPr="00A70215">
        <w:rPr>
          <w:sz w:val="20"/>
          <w:lang w:val="es-ES_tradnl"/>
        </w:rPr>
        <w:t>Nombre y domicilio del solicitante;</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Las características generales del proyecto de que se trate, y</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La documentación e información que acredite su capacidad técnica, económica, jurídica</w:t>
      </w:r>
      <w:r w:rsidR="00103D74" w:rsidRPr="00A70215">
        <w:rPr>
          <w:sz w:val="20"/>
          <w:lang w:val="es-ES_tradnl"/>
        </w:rPr>
        <w:t xml:space="preserve"> </w:t>
      </w:r>
      <w:r w:rsidRPr="00A70215">
        <w:rPr>
          <w:sz w:val="20"/>
          <w:lang w:val="es-ES_tradnl"/>
        </w:rPr>
        <w:t>y administrativa.</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Instituto analizará y evaluará la documentación que se presente con la solicitud a que se refiere el presente artículo dentro de un plazo de sesenta días naturales, dentro del cual podrá requerir a los interesados información adicional, cuando ésta sea necesaria para acreditar los requisitos a que se refiere este artículo.</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Una vez agotado el plazo a que se refiere el párrafo anterior y cumplidos todos los requisitos señalados a juicio del Instituto, éste otorgará la concesión. El título respectivo se inscribirá íntegramente en el Registro Público de Telecomunicaciones previsto en esta Ley y se hará disponible en la página de Internet del Instituto dentro de los quince días hábiles siguientes a su otorgamiento.</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 anterior, sin perjuicio de que el interesado obtenga, en caso de que pretenda explotar bandas de frecuencias o recursos orbitales, una concesión para tal propósito, en los términos del Capítulo III del presente Título.</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74" w:name="Artículo_74"/>
      <w:r w:rsidRPr="00A70215">
        <w:rPr>
          <w:b/>
          <w:sz w:val="20"/>
          <w:lang w:val="es-ES_tradnl"/>
        </w:rPr>
        <w:t>Artículo 74</w:t>
      </w:r>
      <w:bookmarkEnd w:id="74"/>
      <w:r w:rsidRPr="00A70215">
        <w:rPr>
          <w:b/>
          <w:sz w:val="20"/>
          <w:lang w:val="es-ES_tradnl"/>
        </w:rPr>
        <w:t>.</w:t>
      </w:r>
      <w:r w:rsidRPr="00A70215">
        <w:rPr>
          <w:sz w:val="20"/>
          <w:lang w:val="es-ES_tradnl"/>
        </w:rPr>
        <w:t xml:space="preserve"> El título de concesión única contendrá como mínimo, lo siguiente:</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El nombre y domicilio del concesionario;</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El uso de la concesión;</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La autorización para prestar todos los servicios técnicamente factibles. De requerir bandas del espectro radioeléctrico o recursos orbitales, el concesionario deberá obtenerlos conforme a los términos y modalidades establecidas en esta Ley;</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El período de vigencia;</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Las características generales del proyecto;</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w:t>
      </w:r>
      <w:r w:rsidR="002F1935" w:rsidRPr="00A70215">
        <w:rPr>
          <w:b/>
          <w:sz w:val="20"/>
          <w:lang w:val="es-ES_tradnl"/>
        </w:rPr>
        <w:tab/>
      </w:r>
      <w:r w:rsidRPr="00A70215">
        <w:rPr>
          <w:sz w:val="20"/>
          <w:lang w:val="es-ES_tradnl"/>
        </w:rPr>
        <w:t>Los programas y compromisos de inversión, calidad, de cobertura geográfica, poblacional o social, de conectividad en sitios públicos y de contribución a la cobertura universal que, en su caso, determine el Instituto, para lo cual considerará las propuestas que formule anualmente la Secretaría conforme a los planes y programas respectivos, y</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w:t>
      </w:r>
      <w:r w:rsidR="002F1935" w:rsidRPr="00A70215">
        <w:rPr>
          <w:b/>
          <w:sz w:val="20"/>
          <w:lang w:val="es-ES_tradnl"/>
        </w:rPr>
        <w:tab/>
      </w:r>
      <w:r w:rsidRPr="00A70215">
        <w:rPr>
          <w:sz w:val="20"/>
          <w:lang w:val="es-ES_tradnl"/>
        </w:rPr>
        <w:t>Los demás derechos y obligaciones de los concesionarios.</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Capítulo III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las Concesiones sobre el Espectro</w:t>
      </w:r>
      <w:r w:rsidR="00F242CF" w:rsidRPr="00A70215">
        <w:rPr>
          <w:b/>
          <w:sz w:val="22"/>
          <w:szCs w:val="22"/>
          <w:lang w:val="es-ES_tradnl"/>
        </w:rPr>
        <w:t xml:space="preserve"> </w:t>
      </w:r>
      <w:r w:rsidRPr="00A70215">
        <w:rPr>
          <w:b/>
          <w:sz w:val="22"/>
          <w:szCs w:val="22"/>
          <w:lang w:val="es-ES_tradnl"/>
        </w:rPr>
        <w:t>Radioeléctrico y los Recursos Orbitales</w:t>
      </w:r>
    </w:p>
    <w:p w:rsidR="00F242CF" w:rsidRPr="00A70215" w:rsidRDefault="00F242CF" w:rsidP="00A70215">
      <w:pPr>
        <w:pStyle w:val="Texto"/>
        <w:spacing w:after="0" w:line="240" w:lineRule="auto"/>
        <w:ind w:firstLine="0"/>
        <w:jc w:val="center"/>
        <w:rPr>
          <w:b/>
          <w:sz w:val="22"/>
          <w:szCs w:val="22"/>
          <w:lang w:val="es-ES_tradnl"/>
        </w:rPr>
      </w:pP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Sección 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Disposiciones Generales</w:t>
      </w:r>
    </w:p>
    <w:p w:rsidR="00F242CF" w:rsidRPr="00A70215" w:rsidRDefault="00F242CF" w:rsidP="00A70215">
      <w:pPr>
        <w:pStyle w:val="Texto"/>
        <w:spacing w:after="0" w:line="240" w:lineRule="auto"/>
        <w:ind w:firstLine="0"/>
        <w:jc w:val="center"/>
        <w:rPr>
          <w:sz w:val="20"/>
          <w:lang w:val="es-ES_tradnl"/>
        </w:rPr>
      </w:pPr>
    </w:p>
    <w:p w:rsidR="00FC4117" w:rsidRPr="00A70215" w:rsidRDefault="00FC4117" w:rsidP="00A70215">
      <w:pPr>
        <w:pStyle w:val="Texto"/>
        <w:spacing w:after="0" w:line="240" w:lineRule="auto"/>
        <w:rPr>
          <w:sz w:val="20"/>
          <w:lang w:val="es-ES_tradnl"/>
        </w:rPr>
      </w:pPr>
      <w:bookmarkStart w:id="75" w:name="Artículo_75"/>
      <w:r w:rsidRPr="00A70215">
        <w:rPr>
          <w:b/>
          <w:sz w:val="20"/>
          <w:lang w:val="es-ES_tradnl"/>
        </w:rPr>
        <w:t>Artículo 75</w:t>
      </w:r>
      <w:bookmarkEnd w:id="75"/>
      <w:r w:rsidRPr="00A70215">
        <w:rPr>
          <w:b/>
          <w:sz w:val="20"/>
          <w:lang w:val="es-ES_tradnl"/>
        </w:rPr>
        <w:t>.</w:t>
      </w:r>
      <w:r w:rsidRPr="00A70215">
        <w:rPr>
          <w:sz w:val="20"/>
          <w:lang w:val="es-ES_tradnl"/>
        </w:rPr>
        <w:t xml:space="preserve"> Las concesiones para usar, aprovechar y explotar bandas de frecuencias del espectro radioeléctrico de uso determinado y para la ocupación y explotación de recursos orbitales, se otorgarán por el Instituto por un plazo de hasta veinte años y podrán ser prorrogadas hasta por plazos iguales conforme a lo dispuesto en el Capítulo VI de este Título.</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Cuando la explotación de los servicios objeto de la concesión sobre el espectro radioeléctrico requiera de una concesión única, ésta última se otorgará en el mismo acto administrativo, salvo que el concesionario ya cuente con una concesión.</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76" w:name="Artículo_76"/>
      <w:r w:rsidRPr="00A70215">
        <w:rPr>
          <w:b/>
          <w:sz w:val="20"/>
          <w:lang w:val="es-ES_tradnl"/>
        </w:rPr>
        <w:t>Artículo 76</w:t>
      </w:r>
      <w:bookmarkEnd w:id="76"/>
      <w:r w:rsidRPr="00A70215">
        <w:rPr>
          <w:b/>
          <w:sz w:val="20"/>
          <w:lang w:val="es-ES_tradnl"/>
        </w:rPr>
        <w:t>.</w:t>
      </w:r>
      <w:r w:rsidRPr="00A70215">
        <w:rPr>
          <w:sz w:val="20"/>
          <w:lang w:val="es-ES_tradnl"/>
        </w:rPr>
        <w:t xml:space="preserve"> De acuerdo con sus fines, las concesiones a que se refiere este capítulo serán:</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b/>
          <w:sz w:val="20"/>
          <w:lang w:val="es-ES_tradnl"/>
        </w:rPr>
        <w:t>Para uso comercial:</w:t>
      </w:r>
      <w:r w:rsidRPr="00A70215">
        <w:rPr>
          <w:sz w:val="20"/>
          <w:lang w:val="es-ES_tradnl"/>
        </w:rPr>
        <w:t xml:space="preserve"> Confiere el derecho a personas físicas o morales para usar, aprovechar y explotar bandas de frecuencias del espectro radioeléctrico de uso determinado y para la ocupación y explotación de recursos orbitales, con fines de lucro;</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b/>
          <w:sz w:val="20"/>
          <w:lang w:val="es-ES_tradnl"/>
        </w:rPr>
        <w:t>Para uso público:</w:t>
      </w:r>
      <w:r w:rsidRPr="00A70215">
        <w:rPr>
          <w:sz w:val="20"/>
          <w:lang w:val="es-ES_tradnl"/>
        </w:rPr>
        <w:t xml:space="preserve"> 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p>
    <w:p w:rsidR="00F242CF" w:rsidRPr="00A70215" w:rsidRDefault="00F242CF" w:rsidP="00A70215">
      <w:pPr>
        <w:pStyle w:val="Texto"/>
        <w:spacing w:after="0" w:line="240" w:lineRule="auto"/>
        <w:ind w:left="1080" w:hanging="792"/>
        <w:rPr>
          <w:sz w:val="20"/>
          <w:lang w:val="es-ES_tradnl"/>
        </w:rPr>
      </w:pPr>
    </w:p>
    <w:p w:rsidR="00FC4117" w:rsidRPr="00A70215" w:rsidRDefault="002F1935"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Bajo este tipo de concesiones se incluyen a los concesionarios o permisionarios de servicios públicos, distintos a los de telecomunicaciones o de radiodifusión, cuando éstas sean necesarias para la operación y seguridad del servicio de que se trate.</w:t>
      </w:r>
    </w:p>
    <w:p w:rsidR="00F242CF" w:rsidRPr="00A70215" w:rsidRDefault="00F242CF" w:rsidP="00A70215">
      <w:pPr>
        <w:pStyle w:val="Texto"/>
        <w:spacing w:after="0" w:line="240" w:lineRule="auto"/>
        <w:ind w:left="1080" w:hanging="792"/>
        <w:rPr>
          <w:sz w:val="20"/>
          <w:lang w:val="es-ES_tradnl"/>
        </w:rPr>
      </w:pPr>
    </w:p>
    <w:p w:rsidR="00FC4117" w:rsidRPr="00A70215" w:rsidRDefault="002F1935"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En este tipo de concesiones no se podrán usar, aprovechar o explotar con fines de lucro, bandas de frecuencias del espectro radioeléctrico de uso determinado o para la ocupación o explotación de recursos orbitales, de lo contrario deberán obtener una concesión para uso comercial;</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b/>
          <w:sz w:val="20"/>
          <w:lang w:val="es-ES_tradnl"/>
        </w:rPr>
        <w:t xml:space="preserve">Para uso privado: </w:t>
      </w:r>
      <w:r w:rsidRPr="00A70215">
        <w:rPr>
          <w:sz w:val="20"/>
          <w:lang w:val="es-ES_tradnl"/>
        </w:rPr>
        <w:t>Confiere el derecho para usar y aprovechar bandas de frecuencias del espectro radioeléctrico de uso determinado o para la ocupación y explotación de recursos orbitales, con propósitos de:</w:t>
      </w:r>
    </w:p>
    <w:p w:rsidR="00F242CF" w:rsidRPr="00A70215" w:rsidRDefault="00F242CF" w:rsidP="00A70215">
      <w:pPr>
        <w:pStyle w:val="Texto"/>
        <w:spacing w:after="0" w:line="240" w:lineRule="auto"/>
        <w:ind w:left="1080" w:hanging="792"/>
        <w:rPr>
          <w:sz w:val="20"/>
          <w:lang w:val="es-ES_tradnl"/>
        </w:rPr>
      </w:pPr>
    </w:p>
    <w:p w:rsidR="00FC4117" w:rsidRPr="00A70215" w:rsidRDefault="002F1935" w:rsidP="00A70215">
      <w:pPr>
        <w:pStyle w:val="Texto"/>
        <w:spacing w:after="0" w:line="240" w:lineRule="auto"/>
        <w:ind w:left="1080" w:hanging="792"/>
        <w:rPr>
          <w:sz w:val="20"/>
          <w:lang w:val="es-ES_tradnl"/>
        </w:rPr>
      </w:pPr>
      <w:r w:rsidRPr="00A70215">
        <w:rPr>
          <w:b/>
          <w:sz w:val="20"/>
          <w:lang w:val="es-ES_tradnl"/>
        </w:rPr>
        <w:tab/>
      </w:r>
      <w:r w:rsidR="00FC4117" w:rsidRPr="00A70215">
        <w:rPr>
          <w:b/>
          <w:sz w:val="20"/>
          <w:lang w:val="es-ES_tradnl"/>
        </w:rPr>
        <w:t>a)</w:t>
      </w:r>
      <w:r w:rsidRPr="00A70215">
        <w:rPr>
          <w:b/>
          <w:sz w:val="20"/>
          <w:lang w:val="es-ES_tradnl"/>
        </w:rPr>
        <w:t xml:space="preserve"> </w:t>
      </w:r>
      <w:r w:rsidR="00FC4117" w:rsidRPr="00A70215">
        <w:rPr>
          <w:sz w:val="20"/>
          <w:lang w:val="es-ES_tradnl"/>
        </w:rPr>
        <w:t>Comunicación privada, o</w:t>
      </w:r>
    </w:p>
    <w:p w:rsidR="00F242CF" w:rsidRPr="00A70215" w:rsidRDefault="00F242CF" w:rsidP="00A70215">
      <w:pPr>
        <w:pStyle w:val="Texto"/>
        <w:spacing w:after="0" w:line="240" w:lineRule="auto"/>
        <w:ind w:left="1080" w:hanging="792"/>
        <w:rPr>
          <w:b/>
          <w:sz w:val="20"/>
          <w:lang w:val="es-ES_tradnl"/>
        </w:rPr>
      </w:pPr>
    </w:p>
    <w:p w:rsidR="00FC4117" w:rsidRPr="00A70215" w:rsidRDefault="002F1935" w:rsidP="00A70215">
      <w:pPr>
        <w:pStyle w:val="Texto"/>
        <w:spacing w:after="0" w:line="240" w:lineRule="auto"/>
        <w:ind w:left="1080" w:hanging="792"/>
        <w:rPr>
          <w:sz w:val="20"/>
          <w:lang w:val="es-ES_tradnl"/>
        </w:rPr>
      </w:pPr>
      <w:r w:rsidRPr="00A70215">
        <w:rPr>
          <w:b/>
          <w:sz w:val="20"/>
          <w:lang w:val="es-ES_tradnl"/>
        </w:rPr>
        <w:tab/>
      </w:r>
      <w:r w:rsidR="00FC4117" w:rsidRPr="00A70215">
        <w:rPr>
          <w:b/>
          <w:sz w:val="20"/>
          <w:lang w:val="es-ES_tradnl"/>
        </w:rPr>
        <w:t>b)</w:t>
      </w:r>
      <w:r w:rsidRPr="00A70215">
        <w:rPr>
          <w:b/>
          <w:sz w:val="20"/>
          <w:lang w:val="es-ES_tradnl"/>
        </w:rPr>
        <w:t xml:space="preserve"> </w:t>
      </w:r>
      <w:r w:rsidR="00FC4117" w:rsidRPr="00A70215">
        <w:rPr>
          <w:sz w:val="20"/>
          <w:lang w:val="es-ES_tradnl"/>
        </w:rPr>
        <w:t>Experimentación, comprobación de viabilidad técnica y económica de tecnologías en desarrollo, pruebas temporales de equipo o radioaficionados, así como para satisfacer necesidades de comunicación para embajadas o misiones diplomáticas que visiten el país.</w:t>
      </w:r>
    </w:p>
    <w:p w:rsidR="00F242CF" w:rsidRPr="00A70215" w:rsidRDefault="00F242CF" w:rsidP="00A70215">
      <w:pPr>
        <w:pStyle w:val="Texto"/>
        <w:spacing w:after="0" w:line="240" w:lineRule="auto"/>
        <w:ind w:left="1080" w:hanging="792"/>
        <w:rPr>
          <w:sz w:val="20"/>
          <w:lang w:val="es-ES_tradnl"/>
        </w:rPr>
      </w:pPr>
    </w:p>
    <w:p w:rsidR="00FC4117" w:rsidRPr="00A70215" w:rsidRDefault="002F1935"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En este tipo de concesiones no se confiere el derecho de usar, aprovechar y explotar comercialmente bandas de frecuencias del espectro radioeléctrico de uso determinado ni de ocupar y explotar recursos orbitales, y</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b/>
          <w:sz w:val="20"/>
          <w:lang w:val="es-ES_tradnl"/>
        </w:rPr>
        <w:t xml:space="preserve">Para uso social: </w:t>
      </w:r>
      <w:r w:rsidRPr="00A70215">
        <w:rPr>
          <w:sz w:val="20"/>
          <w:lang w:val="es-ES_tradnl"/>
        </w:rPr>
        <w:t>Confiere el derecho de usar y aprovechar bandas de frecuencias del espectro radioeléctrico de uso determinado o recursos orbitales para prestar servicios de telecomunicaciones o radiodifusión con propósitos culturales, científicos, educativos o a la comunidad, sin fines de lucro. Quedan comprendidos en esta categoría los medios comunitarios e indígenas referidos en el artículo 67, fracción IV, así como las instituciones de educación superior de carácter privado.</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rPr>
          <w:sz w:val="20"/>
          <w:lang w:val="es-ES_tradnl"/>
        </w:rPr>
      </w:pPr>
      <w:bookmarkStart w:id="77" w:name="Artículo_77"/>
      <w:r w:rsidRPr="00A70215">
        <w:rPr>
          <w:b/>
          <w:sz w:val="20"/>
          <w:lang w:val="es-ES_tradnl"/>
        </w:rPr>
        <w:t>Artículo 77</w:t>
      </w:r>
      <w:bookmarkEnd w:id="77"/>
      <w:r w:rsidRPr="00A70215">
        <w:rPr>
          <w:b/>
          <w:sz w:val="20"/>
          <w:lang w:val="es-ES_tradnl"/>
        </w:rPr>
        <w:t>.</w:t>
      </w:r>
      <w:r w:rsidRPr="00A70215">
        <w:rPr>
          <w:sz w:val="20"/>
          <w:lang w:val="es-ES_tradnl"/>
        </w:rPr>
        <w:t xml:space="preserve"> Las concesiones a que se refiere este capítulo sólo se otorgarán a personas físicas o morales de nacionalidad mexicana.</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La participación de la inversión extranjera en sociedades concesionarias se permitirá en los términos del Decreto y de la Ley de Inversión Extranjera.</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lastRenderedPageBreak/>
        <w:t>Cuando se solicite concesión para prestar servicios de radiodifusión que involucre participación de inversión extranjera, se requerirá la opinión previa y favorable de la Comisión Nacional de Inversiones Extranjeras, quien verificará que se cumpla con los límites de inversión extranjera previstos por el Decreto y la Ley de Inversión Extranjera. Dicha opinión deberá presentarse por el interesado al Instituto.</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sz w:val="22"/>
          <w:szCs w:val="22"/>
          <w:lang w:val="es-ES_tradnl"/>
        </w:rPr>
      </w:pPr>
      <w:r w:rsidRPr="00A70215">
        <w:rPr>
          <w:b/>
          <w:sz w:val="22"/>
          <w:szCs w:val="22"/>
          <w:lang w:val="es-ES_tradnl"/>
        </w:rPr>
        <w:t>Sección II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las Concesiones sobre el Espectro</w:t>
      </w:r>
      <w:r w:rsidR="00F242CF" w:rsidRPr="00A70215">
        <w:rPr>
          <w:b/>
          <w:sz w:val="22"/>
          <w:szCs w:val="22"/>
          <w:lang w:val="es-ES_tradnl"/>
        </w:rPr>
        <w:t xml:space="preserve"> </w:t>
      </w:r>
      <w:r w:rsidRPr="00A70215">
        <w:rPr>
          <w:b/>
          <w:sz w:val="22"/>
          <w:szCs w:val="22"/>
          <w:lang w:val="es-ES_tradnl"/>
        </w:rPr>
        <w:t>Radioeléctrico para uso Comercial o Privado</w:t>
      </w:r>
    </w:p>
    <w:p w:rsidR="00F242CF" w:rsidRPr="00A70215" w:rsidRDefault="00F242CF" w:rsidP="00A70215">
      <w:pPr>
        <w:pStyle w:val="Texto"/>
        <w:spacing w:after="0" w:line="240" w:lineRule="auto"/>
        <w:ind w:firstLine="0"/>
        <w:jc w:val="center"/>
        <w:rPr>
          <w:sz w:val="20"/>
          <w:lang w:val="es-ES_tradnl"/>
        </w:rPr>
      </w:pPr>
    </w:p>
    <w:p w:rsidR="00FC4117" w:rsidRPr="00A70215" w:rsidRDefault="00FC4117" w:rsidP="00A70215">
      <w:pPr>
        <w:pStyle w:val="Texto"/>
        <w:spacing w:after="0" w:line="240" w:lineRule="auto"/>
        <w:rPr>
          <w:sz w:val="20"/>
          <w:lang w:val="es-ES_tradnl"/>
        </w:rPr>
      </w:pPr>
      <w:bookmarkStart w:id="78" w:name="Artículo_78"/>
      <w:r w:rsidRPr="00A70215">
        <w:rPr>
          <w:b/>
          <w:sz w:val="20"/>
          <w:lang w:val="es-ES_tradnl"/>
        </w:rPr>
        <w:t>Artículo 78</w:t>
      </w:r>
      <w:bookmarkEnd w:id="78"/>
      <w:r w:rsidRPr="00A70215">
        <w:rPr>
          <w:b/>
          <w:sz w:val="20"/>
          <w:lang w:val="es-ES_tradnl"/>
        </w:rPr>
        <w:t xml:space="preserve">. </w:t>
      </w:r>
      <w:r w:rsidRPr="00A70215">
        <w:rPr>
          <w:sz w:val="20"/>
          <w:lang w:val="es-ES_tradnl"/>
        </w:rPr>
        <w:t>Las concesiones para el uso, aprovechamiento o explotación del espectro radioeléctrico para uso comercial o privado, en este último caso para los propósitos previstos en el artículo 76, fracción III, inciso a), se otorgarán únicamente a través de un procedimiento de licitación pública previo pago de una contraprestación, para lo cual, se deberán observar los criterios previstos en los artículos 6o., 7o., 28 y 134 de la Constitución y lo establecido en la Sección VII del Capítulo III del presente Título, así como los siguientes: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Para el otorgamiento de concesiones en materia de telecomunicaciones, el Instituto podrá tomar en cuenta, entre otros, los siguientes factores:</w:t>
      </w:r>
    </w:p>
    <w:p w:rsidR="00F242CF" w:rsidRPr="00A70215" w:rsidRDefault="00F242CF" w:rsidP="00A70215">
      <w:pPr>
        <w:pStyle w:val="Texto"/>
        <w:spacing w:after="0" w:line="240" w:lineRule="auto"/>
        <w:ind w:left="1512" w:hanging="432"/>
        <w:rPr>
          <w:b/>
          <w:sz w:val="20"/>
          <w:lang w:val="es-ES_tradnl"/>
        </w:rPr>
      </w:pPr>
    </w:p>
    <w:p w:rsidR="00FC4117" w:rsidRPr="00A70215" w:rsidRDefault="00FC4117" w:rsidP="00A70215">
      <w:pPr>
        <w:pStyle w:val="Texto"/>
        <w:spacing w:after="0" w:line="240" w:lineRule="auto"/>
        <w:ind w:left="1512" w:hanging="432"/>
        <w:rPr>
          <w:sz w:val="20"/>
          <w:lang w:val="es-ES_tradnl"/>
        </w:rPr>
      </w:pPr>
      <w:r w:rsidRPr="00A70215">
        <w:rPr>
          <w:b/>
          <w:sz w:val="20"/>
          <w:lang w:val="es-ES_tradnl"/>
        </w:rPr>
        <w:t>a)</w:t>
      </w:r>
      <w:r w:rsidR="002F1935" w:rsidRPr="00A70215">
        <w:rPr>
          <w:b/>
          <w:sz w:val="20"/>
          <w:lang w:val="es-ES_tradnl"/>
        </w:rPr>
        <w:tab/>
      </w:r>
      <w:r w:rsidRPr="00A70215">
        <w:rPr>
          <w:sz w:val="20"/>
          <w:lang w:val="es-ES_tradnl"/>
        </w:rPr>
        <w:t>La propuesta económica;</w:t>
      </w:r>
    </w:p>
    <w:p w:rsidR="00F242CF" w:rsidRPr="00A70215" w:rsidRDefault="00F242CF" w:rsidP="00A70215">
      <w:pPr>
        <w:pStyle w:val="Texto"/>
        <w:spacing w:after="0" w:line="240" w:lineRule="auto"/>
        <w:ind w:left="1512" w:hanging="432"/>
        <w:rPr>
          <w:b/>
          <w:sz w:val="20"/>
          <w:lang w:val="es-ES_tradnl"/>
        </w:rPr>
      </w:pPr>
    </w:p>
    <w:p w:rsidR="00FC4117" w:rsidRPr="00A70215" w:rsidRDefault="00FC4117" w:rsidP="00A70215">
      <w:pPr>
        <w:pStyle w:val="Texto"/>
        <w:spacing w:after="0" w:line="240" w:lineRule="auto"/>
        <w:ind w:left="1512" w:hanging="432"/>
        <w:rPr>
          <w:sz w:val="20"/>
          <w:lang w:val="es-ES_tradnl"/>
        </w:rPr>
      </w:pPr>
      <w:r w:rsidRPr="00A70215">
        <w:rPr>
          <w:b/>
          <w:sz w:val="20"/>
          <w:lang w:val="es-ES_tradnl"/>
        </w:rPr>
        <w:t>b)</w:t>
      </w:r>
      <w:r w:rsidR="002F1935" w:rsidRPr="00A70215">
        <w:rPr>
          <w:b/>
          <w:sz w:val="20"/>
          <w:lang w:val="es-ES_tradnl"/>
        </w:rPr>
        <w:tab/>
      </w:r>
      <w:r w:rsidRPr="00A70215">
        <w:rPr>
          <w:sz w:val="20"/>
          <w:lang w:val="es-ES_tradnl"/>
        </w:rPr>
        <w:t>La cobertura, calidad e innovación;</w:t>
      </w:r>
    </w:p>
    <w:p w:rsidR="00F242CF" w:rsidRPr="00A70215" w:rsidRDefault="00F242CF" w:rsidP="00A70215">
      <w:pPr>
        <w:pStyle w:val="Texto"/>
        <w:spacing w:after="0" w:line="240" w:lineRule="auto"/>
        <w:ind w:left="1512" w:hanging="432"/>
        <w:rPr>
          <w:b/>
          <w:sz w:val="20"/>
          <w:lang w:val="es-ES_tradnl"/>
        </w:rPr>
      </w:pPr>
    </w:p>
    <w:p w:rsidR="00FC4117" w:rsidRPr="00A70215" w:rsidRDefault="00FC4117" w:rsidP="00A70215">
      <w:pPr>
        <w:pStyle w:val="Texto"/>
        <w:spacing w:after="0" w:line="240" w:lineRule="auto"/>
        <w:ind w:left="1512" w:hanging="432"/>
        <w:rPr>
          <w:sz w:val="20"/>
          <w:lang w:val="es-ES_tradnl"/>
        </w:rPr>
      </w:pPr>
      <w:r w:rsidRPr="00A70215">
        <w:rPr>
          <w:b/>
          <w:sz w:val="20"/>
          <w:lang w:val="es-ES_tradnl"/>
        </w:rPr>
        <w:t>c)</w:t>
      </w:r>
      <w:r w:rsidR="002F1935" w:rsidRPr="00A70215">
        <w:rPr>
          <w:b/>
          <w:sz w:val="20"/>
          <w:lang w:val="es-ES_tradnl"/>
        </w:rPr>
        <w:tab/>
      </w:r>
      <w:r w:rsidRPr="00A70215">
        <w:rPr>
          <w:sz w:val="20"/>
          <w:lang w:val="es-ES_tradnl"/>
        </w:rPr>
        <w:t>El favorecimiento de menores precios en los servicios al usuario final;</w:t>
      </w:r>
    </w:p>
    <w:p w:rsidR="00F242CF" w:rsidRPr="00A70215" w:rsidRDefault="00F242CF" w:rsidP="00A70215">
      <w:pPr>
        <w:pStyle w:val="Texto"/>
        <w:spacing w:after="0" w:line="240" w:lineRule="auto"/>
        <w:ind w:left="1512" w:hanging="432"/>
        <w:rPr>
          <w:sz w:val="20"/>
          <w:lang w:val="es-ES_tradnl"/>
        </w:rPr>
      </w:pPr>
    </w:p>
    <w:p w:rsidR="00FC4117" w:rsidRPr="00A70215" w:rsidRDefault="00FC4117" w:rsidP="00A70215">
      <w:pPr>
        <w:pStyle w:val="Texto"/>
        <w:spacing w:after="0" w:line="240" w:lineRule="auto"/>
        <w:ind w:left="1512" w:hanging="432"/>
        <w:rPr>
          <w:sz w:val="20"/>
          <w:lang w:val="es-ES_tradnl"/>
        </w:rPr>
      </w:pPr>
      <w:r w:rsidRPr="00A70215">
        <w:rPr>
          <w:b/>
          <w:sz w:val="20"/>
          <w:lang w:val="es-ES_tradnl"/>
        </w:rPr>
        <w:t>d)</w:t>
      </w:r>
      <w:r w:rsidR="002F1935" w:rsidRPr="00A70215">
        <w:rPr>
          <w:b/>
          <w:sz w:val="20"/>
          <w:lang w:val="es-ES_tradnl"/>
        </w:rPr>
        <w:tab/>
      </w:r>
      <w:r w:rsidRPr="00A70215">
        <w:rPr>
          <w:sz w:val="20"/>
          <w:lang w:val="es-ES_tradnl"/>
        </w:rPr>
        <w:t>La prevención de fenómenos de concentración que contraríen el interés público;</w:t>
      </w:r>
    </w:p>
    <w:p w:rsidR="00F242CF" w:rsidRPr="00A70215" w:rsidRDefault="00F242CF" w:rsidP="00A70215">
      <w:pPr>
        <w:pStyle w:val="Texto"/>
        <w:spacing w:after="0" w:line="240" w:lineRule="auto"/>
        <w:ind w:left="1512" w:hanging="432"/>
        <w:rPr>
          <w:sz w:val="20"/>
          <w:lang w:val="es-ES_tradnl"/>
        </w:rPr>
      </w:pPr>
    </w:p>
    <w:p w:rsidR="00FC4117" w:rsidRPr="00A70215" w:rsidRDefault="00FC4117" w:rsidP="00A70215">
      <w:pPr>
        <w:pStyle w:val="Texto"/>
        <w:spacing w:after="0" w:line="240" w:lineRule="auto"/>
        <w:ind w:left="1512" w:hanging="432"/>
        <w:rPr>
          <w:sz w:val="20"/>
          <w:lang w:val="es-ES_tradnl"/>
        </w:rPr>
      </w:pPr>
      <w:r w:rsidRPr="00A70215">
        <w:rPr>
          <w:b/>
          <w:sz w:val="20"/>
          <w:lang w:val="es-ES_tradnl"/>
        </w:rPr>
        <w:t>e)</w:t>
      </w:r>
      <w:r w:rsidR="002F1935" w:rsidRPr="00A70215">
        <w:rPr>
          <w:b/>
          <w:sz w:val="20"/>
          <w:lang w:val="es-ES_tradnl"/>
        </w:rPr>
        <w:tab/>
      </w:r>
      <w:r w:rsidRPr="00A70215">
        <w:rPr>
          <w:sz w:val="20"/>
          <w:lang w:val="es-ES_tradnl"/>
        </w:rPr>
        <w:t>La posible entrada de nuevos competidores al mercado, y</w:t>
      </w:r>
    </w:p>
    <w:p w:rsidR="00F242CF" w:rsidRPr="00A70215" w:rsidRDefault="00F242CF" w:rsidP="00A70215">
      <w:pPr>
        <w:pStyle w:val="Texto"/>
        <w:spacing w:after="0" w:line="240" w:lineRule="auto"/>
        <w:ind w:left="1512" w:hanging="432"/>
        <w:rPr>
          <w:sz w:val="20"/>
          <w:lang w:val="es-ES_tradnl"/>
        </w:rPr>
      </w:pPr>
    </w:p>
    <w:p w:rsidR="00FC4117" w:rsidRPr="00A70215" w:rsidRDefault="00FC4117" w:rsidP="00A70215">
      <w:pPr>
        <w:pStyle w:val="Texto"/>
        <w:spacing w:after="0" w:line="240" w:lineRule="auto"/>
        <w:ind w:left="1512" w:hanging="432"/>
        <w:rPr>
          <w:sz w:val="20"/>
          <w:lang w:val="es-ES_tradnl"/>
        </w:rPr>
      </w:pPr>
      <w:r w:rsidRPr="00A70215">
        <w:rPr>
          <w:b/>
          <w:sz w:val="20"/>
          <w:lang w:val="es-ES_tradnl"/>
        </w:rPr>
        <w:t>f)</w:t>
      </w:r>
      <w:r w:rsidR="002F1935" w:rsidRPr="00A70215">
        <w:rPr>
          <w:b/>
          <w:sz w:val="20"/>
          <w:lang w:val="es-ES_tradnl"/>
        </w:rPr>
        <w:tab/>
      </w:r>
      <w:r w:rsidRPr="00A70215">
        <w:rPr>
          <w:sz w:val="20"/>
          <w:lang w:val="es-ES_tradnl"/>
        </w:rPr>
        <w:t>La consistencia con el programa de concesionamiento.</w:t>
      </w:r>
    </w:p>
    <w:p w:rsidR="00F242CF" w:rsidRPr="00A70215" w:rsidRDefault="00F242CF" w:rsidP="00A70215">
      <w:pPr>
        <w:pStyle w:val="Texto"/>
        <w:spacing w:after="0" w:line="240" w:lineRule="auto"/>
        <w:ind w:left="1512" w:hanging="43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Para el otorgamiento de concesiones en materia de radiodifusión, el Instituto tomará en cuenta los incisos a), b), d), e) y f). Adicionalmente, se deberá considerar que el proyecto de programación sea consistente con los fines para los que se solicita la concesión, que promueva e incluya la difusión de contenidos nacionales, regionales y locales y cumpla con las disposiciones aplicables.</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bookmarkStart w:id="79" w:name="Artículo_79"/>
      <w:r w:rsidRPr="00A70215">
        <w:rPr>
          <w:b/>
          <w:sz w:val="20"/>
          <w:lang w:val="es-ES_tradnl"/>
        </w:rPr>
        <w:t>Artículo 79</w:t>
      </w:r>
      <w:bookmarkEnd w:id="79"/>
      <w:r w:rsidRPr="00A70215">
        <w:rPr>
          <w:b/>
          <w:sz w:val="20"/>
          <w:lang w:val="es-ES_tradnl"/>
        </w:rPr>
        <w:t>.</w:t>
      </w:r>
      <w:r w:rsidRPr="00A70215">
        <w:rPr>
          <w:sz w:val="20"/>
          <w:lang w:val="es-ES_tradnl"/>
        </w:rPr>
        <w:t xml:space="preserve"> Para llevar a cabo el procedimiento de licitación pública al que se refiere el artículo anterior, el Instituto publicará en su página de Internet y en el Diario Oficial de la Federación la convocatoria respectiva.</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Las bases de licitación pública incluirán como mínimo:</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Los requisitos que deberán cumplir los interesados para participar en la licitación, entre los que se incluirán:</w:t>
      </w:r>
    </w:p>
    <w:p w:rsidR="00F242CF" w:rsidRPr="00A70215" w:rsidRDefault="00F242CF" w:rsidP="00A70215">
      <w:pPr>
        <w:pStyle w:val="Texto"/>
        <w:spacing w:after="0" w:line="240" w:lineRule="auto"/>
        <w:ind w:left="1512" w:hanging="432"/>
        <w:rPr>
          <w:b/>
          <w:sz w:val="20"/>
          <w:lang w:val="es-ES_tradnl"/>
        </w:rPr>
      </w:pPr>
    </w:p>
    <w:p w:rsidR="00FC4117" w:rsidRPr="00A70215" w:rsidRDefault="00FC4117" w:rsidP="00A70215">
      <w:pPr>
        <w:pStyle w:val="Texto"/>
        <w:spacing w:after="0" w:line="240" w:lineRule="auto"/>
        <w:ind w:left="1512" w:hanging="432"/>
        <w:rPr>
          <w:sz w:val="20"/>
          <w:lang w:val="es-ES_tradnl"/>
        </w:rPr>
      </w:pPr>
      <w:r w:rsidRPr="00A70215">
        <w:rPr>
          <w:b/>
          <w:sz w:val="20"/>
          <w:lang w:val="es-ES_tradnl"/>
        </w:rPr>
        <w:t>a)</w:t>
      </w:r>
      <w:r w:rsidR="002F1935" w:rsidRPr="00A70215">
        <w:rPr>
          <w:b/>
          <w:sz w:val="20"/>
          <w:lang w:val="es-ES_tradnl"/>
        </w:rPr>
        <w:tab/>
      </w:r>
      <w:r w:rsidRPr="00A70215">
        <w:rPr>
          <w:sz w:val="20"/>
          <w:lang w:val="es-ES_tradnl"/>
        </w:rPr>
        <w:t>Los programas y compromisos de inversión, calidad, de cobertura geográfica, poblacional o social, de conectividad en sitios públicos y de contribución a la cobertura universal que, en su caso, determine el Instituto, para lo cual considerará las propuestas que formule anualmente la Secretaría conforme a los planes y programas respectivos;</w:t>
      </w:r>
    </w:p>
    <w:p w:rsidR="00F242CF" w:rsidRPr="00A70215" w:rsidRDefault="00F242CF" w:rsidP="00A70215">
      <w:pPr>
        <w:pStyle w:val="Texto"/>
        <w:spacing w:after="0" w:line="240" w:lineRule="auto"/>
        <w:ind w:left="1512" w:hanging="432"/>
        <w:rPr>
          <w:b/>
          <w:sz w:val="20"/>
          <w:lang w:val="es-ES_tradnl"/>
        </w:rPr>
      </w:pPr>
    </w:p>
    <w:p w:rsidR="00FC4117" w:rsidRPr="00A70215" w:rsidRDefault="00FC4117" w:rsidP="00A70215">
      <w:pPr>
        <w:pStyle w:val="Texto"/>
        <w:spacing w:after="0" w:line="240" w:lineRule="auto"/>
        <w:ind w:left="1512" w:hanging="432"/>
        <w:rPr>
          <w:sz w:val="20"/>
          <w:lang w:val="es-ES_tradnl"/>
        </w:rPr>
      </w:pPr>
      <w:r w:rsidRPr="00A70215">
        <w:rPr>
          <w:b/>
          <w:sz w:val="20"/>
          <w:lang w:val="es-ES_tradnl"/>
        </w:rPr>
        <w:t>b)</w:t>
      </w:r>
      <w:r w:rsidR="002F1935" w:rsidRPr="00A70215">
        <w:rPr>
          <w:b/>
          <w:sz w:val="20"/>
          <w:lang w:val="es-ES_tradnl"/>
        </w:rPr>
        <w:tab/>
      </w:r>
      <w:r w:rsidRPr="00A70215">
        <w:rPr>
          <w:sz w:val="20"/>
          <w:lang w:val="es-ES_tradnl"/>
        </w:rPr>
        <w:t>Las especificaciones técnicas de los proyectos, y</w:t>
      </w:r>
    </w:p>
    <w:p w:rsidR="00F242CF" w:rsidRPr="00A70215" w:rsidRDefault="00F242CF" w:rsidP="00A70215">
      <w:pPr>
        <w:pStyle w:val="Texto"/>
        <w:spacing w:after="0" w:line="240" w:lineRule="auto"/>
        <w:ind w:left="1512" w:hanging="432"/>
        <w:rPr>
          <w:sz w:val="20"/>
          <w:lang w:val="es-ES_tradnl"/>
        </w:rPr>
      </w:pPr>
    </w:p>
    <w:p w:rsidR="00FC4117" w:rsidRPr="00A70215" w:rsidRDefault="00FC4117" w:rsidP="00A70215">
      <w:pPr>
        <w:pStyle w:val="Texto"/>
        <w:spacing w:after="0" w:line="240" w:lineRule="auto"/>
        <w:ind w:left="1512" w:hanging="432"/>
        <w:rPr>
          <w:sz w:val="20"/>
          <w:lang w:val="es-ES_tradnl"/>
        </w:rPr>
      </w:pPr>
      <w:r w:rsidRPr="00A70215">
        <w:rPr>
          <w:b/>
          <w:sz w:val="20"/>
          <w:lang w:val="es-ES_tradnl"/>
        </w:rPr>
        <w:lastRenderedPageBreak/>
        <w:t>c)</w:t>
      </w:r>
      <w:r w:rsidR="002F1935" w:rsidRPr="00A70215">
        <w:rPr>
          <w:b/>
          <w:sz w:val="20"/>
          <w:lang w:val="es-ES_tradnl"/>
        </w:rPr>
        <w:tab/>
      </w:r>
      <w:r w:rsidRPr="00A70215">
        <w:rPr>
          <w:sz w:val="20"/>
          <w:lang w:val="es-ES_tradnl"/>
        </w:rPr>
        <w:t>El proyecto de producción y programación, en el caso de radiodifusión;</w:t>
      </w:r>
    </w:p>
    <w:p w:rsidR="00F242CF" w:rsidRPr="00A70215" w:rsidRDefault="00F242CF" w:rsidP="00A70215">
      <w:pPr>
        <w:pStyle w:val="Texto"/>
        <w:spacing w:after="0" w:line="240" w:lineRule="auto"/>
        <w:ind w:left="1512" w:hanging="43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El modelo de título de concesión;</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El valor mínimo de referencia y los demás criterios para seleccionar al ganador, la capacidad técnica y la ponderación de los mismos;</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Las bandas de frecuencias objeto de concesión; su modalidad de uso y zonas geográficas en que podrán ser utilizadas; y la potencia en el caso de radiodifusión. En su caso, la posibilidad de que el Instituto autorice el uso secundario de la banda de frecuencia en cuestión en términos</w:t>
      </w:r>
      <w:r w:rsidR="00103D74" w:rsidRPr="00A70215">
        <w:rPr>
          <w:sz w:val="20"/>
          <w:lang w:val="es-ES_tradnl"/>
        </w:rPr>
        <w:t xml:space="preserve"> </w:t>
      </w:r>
      <w:r w:rsidRPr="00A70215">
        <w:rPr>
          <w:sz w:val="20"/>
          <w:lang w:val="es-ES_tradnl"/>
        </w:rPr>
        <w:t>de la presente Ley;</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Los criterios que aseguren competencia efectiva y prevengan fenómenos de concentración que contraríen el interés público;</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w:t>
      </w:r>
      <w:r w:rsidR="002F1935" w:rsidRPr="00A70215">
        <w:rPr>
          <w:b/>
          <w:sz w:val="20"/>
          <w:lang w:val="es-ES_tradnl"/>
        </w:rPr>
        <w:tab/>
      </w:r>
      <w:r w:rsidRPr="00A70215">
        <w:rPr>
          <w:sz w:val="20"/>
          <w:lang w:val="es-ES_tradnl"/>
        </w:rPr>
        <w:t>La obligación de los concesionarios de presentar garantía de seriedad;</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w:t>
      </w:r>
      <w:r w:rsidR="002F1935" w:rsidRPr="00A70215">
        <w:rPr>
          <w:b/>
          <w:sz w:val="20"/>
          <w:lang w:val="es-ES_tradnl"/>
        </w:rPr>
        <w:tab/>
      </w:r>
      <w:r w:rsidRPr="00A70215">
        <w:rPr>
          <w:sz w:val="20"/>
          <w:lang w:val="es-ES_tradnl"/>
        </w:rPr>
        <w:t>La vigencia de la concesión, y</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VIII.</w:t>
      </w:r>
      <w:r w:rsidR="002F1935" w:rsidRPr="00A70215">
        <w:rPr>
          <w:b/>
          <w:sz w:val="20"/>
          <w:lang w:val="es-ES_tradnl"/>
        </w:rPr>
        <w:tab/>
      </w:r>
      <w:r w:rsidRPr="00A70215">
        <w:rPr>
          <w:sz w:val="20"/>
          <w:lang w:val="es-ES_tradnl"/>
        </w:rPr>
        <w:t>En ningún caso el factor determinante será meramente económico, sin menoscabo de lo establecido en esta Ley en materia de contraprestaciones.</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bookmarkStart w:id="80" w:name="Artículo_80"/>
      <w:r w:rsidRPr="00A70215">
        <w:rPr>
          <w:b/>
          <w:sz w:val="20"/>
          <w:lang w:val="es-ES_tradnl"/>
        </w:rPr>
        <w:t>Artículo 80</w:t>
      </w:r>
      <w:bookmarkEnd w:id="80"/>
      <w:r w:rsidRPr="00A70215">
        <w:rPr>
          <w:b/>
          <w:sz w:val="20"/>
          <w:lang w:val="es-ES_tradnl"/>
        </w:rPr>
        <w:t>.</w:t>
      </w:r>
      <w:r w:rsidRPr="00A70215">
        <w:rPr>
          <w:sz w:val="20"/>
          <w:lang w:val="es-ES_tradnl"/>
        </w:rPr>
        <w:t xml:space="preserve"> Se declarará desierta y podrá expedirse una nueva convocatoria, cuando las propuestas presentadas en la licitación pública no aseguren las mejores condiciones conforme al interés público, no cumplan con los requisitos establecidos en las bases de la licitación o cuando las contraprestaciones ofrecidas a favor de la Tesorería de la Federación sean inferiores al valor mínimo de referencia.</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81" w:name="Artículo_81"/>
      <w:r w:rsidRPr="00A70215">
        <w:rPr>
          <w:b/>
          <w:sz w:val="20"/>
          <w:lang w:val="es-ES_tradnl"/>
        </w:rPr>
        <w:t>Artículo 81</w:t>
      </w:r>
      <w:bookmarkEnd w:id="81"/>
      <w:r w:rsidRPr="00A70215">
        <w:rPr>
          <w:b/>
          <w:sz w:val="20"/>
          <w:lang w:val="es-ES_tradnl"/>
        </w:rPr>
        <w:t>.</w:t>
      </w:r>
      <w:r w:rsidRPr="00A70215">
        <w:rPr>
          <w:sz w:val="20"/>
          <w:lang w:val="es-ES_tradnl"/>
        </w:rPr>
        <w:t xml:space="preserve"> El título de concesión para usar, aprovechar o explotar el espectro radioeléctrico para uso comercial o para uso privado deberá contener como mínimo lo siguiente:</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El nombre y domicilio del concesionario;</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La banda de frecuencia objeto de concesión, sus modalidades de uso y zona geográfica en que deben ser utilizadas;</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El período de vigencia;</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Las especificaciones técnicas del proyecto;</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Los programas y compromisos de inversión, calidad, de cobertura geográfica, poblacional o social, de conectividad en sitios públicos y de contribución a la cobertura universal que, en su caso, determine el Instituto, para lo cual considerará las propuestas que formule anualmente la Secretaría conforme a los planes y programas respectivos;</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w:t>
      </w:r>
      <w:r w:rsidR="002F1935" w:rsidRPr="00A70215">
        <w:rPr>
          <w:b/>
          <w:sz w:val="20"/>
          <w:lang w:val="es-ES_tradnl"/>
        </w:rPr>
        <w:tab/>
      </w:r>
      <w:r w:rsidRPr="00A70215">
        <w:rPr>
          <w:sz w:val="20"/>
          <w:lang w:val="es-ES_tradnl"/>
        </w:rPr>
        <w:t>Las contraprestaciones que deberán enterarse a la Tesorería de la Federación por el uso, aprovechamiento o explotación del espectro radioeléctrico, y</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w:t>
      </w:r>
      <w:r w:rsidR="002F1935" w:rsidRPr="00A70215">
        <w:rPr>
          <w:b/>
          <w:sz w:val="20"/>
          <w:lang w:val="es-ES_tradnl"/>
        </w:rPr>
        <w:tab/>
      </w:r>
      <w:r w:rsidRPr="00A70215">
        <w:rPr>
          <w:sz w:val="20"/>
          <w:lang w:val="es-ES_tradnl"/>
        </w:rPr>
        <w:t>Los demás derechos y obligaciones de los concesionarios.</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bookmarkStart w:id="82" w:name="Artículo_82"/>
      <w:r w:rsidRPr="00A70215">
        <w:rPr>
          <w:b/>
          <w:sz w:val="20"/>
          <w:lang w:val="es-ES_tradnl"/>
        </w:rPr>
        <w:t>Artículo 82</w:t>
      </w:r>
      <w:bookmarkEnd w:id="82"/>
      <w:r w:rsidRPr="00A70215">
        <w:rPr>
          <w:b/>
          <w:sz w:val="20"/>
          <w:lang w:val="es-ES_tradnl"/>
        </w:rPr>
        <w:t>.</w:t>
      </w:r>
      <w:r w:rsidRPr="00A70215">
        <w:rPr>
          <w:sz w:val="20"/>
          <w:lang w:val="es-ES_tradnl"/>
        </w:rPr>
        <w:t xml:space="preserve"> El espectro radioeléctrico para uso privado para los propósitos previstos en el artículo 76, fracción III, inciso b), se concesionará directamente sujeto a disponibilidad, hasta por un plazo improrrogable de dos años, excepto cuando se trate de radioaficionados, en cuyo caso se podrán otorgar </w:t>
      </w:r>
      <w:r w:rsidRPr="00A70215">
        <w:rPr>
          <w:sz w:val="20"/>
          <w:lang w:val="es-ES_tradnl"/>
        </w:rPr>
        <w:lastRenderedPageBreak/>
        <w:t>hasta por cinco años prorrogables conforme lo establecido en el Capítulo VI de este Título. En cualquier supuesto, serán intransferibles las concesiones a que se refiere este artículo.</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Los lineamientos para el otorgamiento de la concesión a los que se refiere este artículo serán establecidos por el Instituto, mediante reglas de carácter general sobre la base de resolver la solicitud en el orden en que se hubiere presentado e incluirán el pago previo de una contraprestación a favor del Gobierno Federal en términos de la presente Ley.</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Sección III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las Concesiones sobre el Espectro</w:t>
      </w:r>
      <w:r w:rsidR="00103D74" w:rsidRPr="00A70215">
        <w:rPr>
          <w:b/>
          <w:sz w:val="22"/>
          <w:szCs w:val="22"/>
          <w:lang w:val="es-ES_tradnl"/>
        </w:rPr>
        <w:t xml:space="preserve"> </w:t>
      </w:r>
      <w:r w:rsidRPr="00A70215">
        <w:rPr>
          <w:b/>
          <w:sz w:val="22"/>
          <w:szCs w:val="22"/>
          <w:lang w:val="es-ES_tradnl"/>
        </w:rPr>
        <w:t>Radioeléctrico para uso Público o Social</w:t>
      </w:r>
    </w:p>
    <w:p w:rsidR="00F242CF" w:rsidRPr="00A70215" w:rsidRDefault="00F242CF" w:rsidP="00A70215">
      <w:pPr>
        <w:pStyle w:val="Texto"/>
        <w:spacing w:after="0" w:line="240" w:lineRule="auto"/>
        <w:ind w:firstLine="0"/>
        <w:jc w:val="center"/>
        <w:rPr>
          <w:sz w:val="20"/>
          <w:lang w:val="es-ES_tradnl"/>
        </w:rPr>
      </w:pPr>
    </w:p>
    <w:p w:rsidR="00FC4117" w:rsidRPr="00A70215" w:rsidRDefault="00FC4117" w:rsidP="00A70215">
      <w:pPr>
        <w:pStyle w:val="Texto"/>
        <w:spacing w:after="0" w:line="240" w:lineRule="auto"/>
        <w:rPr>
          <w:sz w:val="20"/>
          <w:lang w:val="es-ES_tradnl"/>
        </w:rPr>
      </w:pPr>
      <w:bookmarkStart w:id="83" w:name="Artículo_83"/>
      <w:r w:rsidRPr="00A70215">
        <w:rPr>
          <w:b/>
          <w:sz w:val="20"/>
          <w:lang w:val="es-ES_tradnl"/>
        </w:rPr>
        <w:t>Artículo 83</w:t>
      </w:r>
      <w:bookmarkEnd w:id="83"/>
      <w:r w:rsidRPr="00A70215">
        <w:rPr>
          <w:b/>
          <w:sz w:val="20"/>
          <w:lang w:val="es-ES_tradnl"/>
        </w:rPr>
        <w:t>.</w:t>
      </w:r>
      <w:r w:rsidRPr="00A70215">
        <w:rPr>
          <w:sz w:val="20"/>
          <w:lang w:val="es-ES_tradnl"/>
        </w:rPr>
        <w:t xml:space="preserve"> Las concesiones sobre el espectro radioeléctrico para uso público o social se otorgarán mediante asignación directa hasta por quince años y podrán ser prorrogadas hasta por plazos iguales, conforme lo dispuesto en el Capítulo VI de este Título. Bajo esta modalidad de concesiones no se podrán prestar servicios con fines de lucro, ni compartir el espectro radioeléctrico con terceros. Lo anterior, sin perjuicio de la multiprogramación de las concesiones de radiodifusión en la que se podrá ofrecer capacidad a terceros de conformidad con esta Ley.</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Las dependencias y entidades del Ejecutivo Federal podrán compartir entre ellas las bandas de frecuencia concesionadas para los fines a los que fueron concesionados, previa autorización del Instituto. Las solicitudes de autorización de cesión relacionadas con bandas de frecuencia necesarias para la seguridad serán analizadas en forma prioritaria.</w:t>
      </w:r>
    </w:p>
    <w:p w:rsidR="00F242CF" w:rsidRPr="00A70215" w:rsidRDefault="00F242CF"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bookmarkStart w:id="84" w:name="Artículo_84"/>
      <w:r w:rsidRPr="00A70215">
        <w:rPr>
          <w:b/>
          <w:sz w:val="20"/>
          <w:lang w:val="es-ES_tradnl"/>
        </w:rPr>
        <w:t>Artículo 84</w:t>
      </w:r>
      <w:bookmarkEnd w:id="84"/>
      <w:r w:rsidRPr="00A70215">
        <w:rPr>
          <w:b/>
          <w:sz w:val="20"/>
          <w:lang w:val="es-ES_tradnl"/>
        </w:rPr>
        <w:t>.</w:t>
      </w:r>
      <w:r w:rsidRPr="00A70215">
        <w:rPr>
          <w:sz w:val="20"/>
          <w:lang w:val="es-ES_tradnl"/>
        </w:rPr>
        <w:t xml:space="preserve"> Los concesionarios o permisionarios de servicios públicos distintos a los de telecomunicaciones y de radiodifusión, podrán obtener la asignación directa de las bandas de frecuencia para la operación o seguridad de dichos servicios públicos, debiendo acreditar ante el Instituto la necesidad de contar con el uso de dichas bandas de frecuencias.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Los concesionarios o permisionarios a que se refiere el párrafo anterior deberán pagar previamente la contraprestación correspondiente conforme lo establecido en la Sección VII, del Capítulo III del presente Título misma que se fijará considerando exclusivamente los servicios prestados para los servicios públicos.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85" w:name="Artículo_85"/>
      <w:r w:rsidRPr="00A70215">
        <w:rPr>
          <w:b/>
          <w:sz w:val="20"/>
          <w:lang w:val="es-ES_tradnl"/>
        </w:rPr>
        <w:t>Artículo 85</w:t>
      </w:r>
      <w:bookmarkEnd w:id="85"/>
      <w:r w:rsidRPr="00A70215">
        <w:rPr>
          <w:b/>
          <w:sz w:val="20"/>
          <w:lang w:val="es-ES_tradnl"/>
        </w:rPr>
        <w:t>.</w:t>
      </w:r>
      <w:r w:rsidRPr="00A70215">
        <w:rPr>
          <w:sz w:val="20"/>
          <w:lang w:val="es-ES_tradnl"/>
        </w:rPr>
        <w:t xml:space="preserve"> Para la asignación de las concesiones para usar, aprovechar o explotar espectro radioeléctrico para uso público o social, el interesado deberá presentar ante el Instituto solicitud que contenga al menos la siguiente información:</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Nombre y domicilio del solicitante;</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Los servicios que desea prestar;</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Justificación del uso público o social de la concesión;</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Las especificaciones técnicas del proyecto;</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Los programas y compromisos de cobertura y calidad;</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w:t>
      </w:r>
      <w:r w:rsidR="002F1935" w:rsidRPr="00A70215">
        <w:rPr>
          <w:b/>
          <w:sz w:val="20"/>
          <w:lang w:val="es-ES_tradnl"/>
        </w:rPr>
        <w:tab/>
      </w:r>
      <w:r w:rsidRPr="00A70215">
        <w:rPr>
          <w:sz w:val="20"/>
          <w:lang w:val="es-ES_tradnl"/>
        </w:rPr>
        <w:t>El proyecto a desarrollar, acorde a las características de la concesión que se pretende obtener, y</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lastRenderedPageBreak/>
        <w:t>VII.</w:t>
      </w:r>
      <w:r w:rsidR="002F1935" w:rsidRPr="00A70215">
        <w:rPr>
          <w:b/>
          <w:sz w:val="20"/>
          <w:lang w:val="es-ES_tradnl"/>
        </w:rPr>
        <w:tab/>
      </w:r>
      <w:r w:rsidRPr="00A70215">
        <w:rPr>
          <w:sz w:val="20"/>
          <w:lang w:val="es-ES_tradnl"/>
        </w:rPr>
        <w:t>La documentación que acredite su capacidad técnica, económica, jurídica y administrativa, atendiendo la naturaleza del solicitante, así como la fuente de sus recursos financieros para el desarrollo y operación del proyecto.</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Tratándose de solicitudes de concesión de uso social comunitarias, se deberá acreditar ante el Instituto que el solicitante se encuentra constituido en una asociación civil sin fines de lucro.</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Instituto determinará mediante lineamientos de carácter general los términos en que deberán acreditarse los requisitos previstos en este artículo y, en el caso de concesiones comunitarias e indígenas, estará obligado a prestar asistencia técnica para facilitarles el cumplimiento de dichos requisitos, los cuales serán acordes a las formas de organización social y los derechos de los pueblos y comunidades indígenas.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Una vez cumplidos los requisitos señalados, el Instituto resolverá lo conducente dentro de los ciento veinte días hábiles siguientes a la presentación de la solicitud.</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Instituto podrá donar a los concesionarios de uso social que presten servicios de radiodifusión, equipos transmisores que hayan pasado a propiedad de la Nación como consecuencia de los procedimientos y supuestos previstos de pérdida de bienes por uso del espectro radioeléctrico sin contar con concesión.</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sz w:val="22"/>
          <w:szCs w:val="22"/>
          <w:lang w:val="es-ES_tradnl"/>
        </w:rPr>
      </w:pPr>
      <w:r w:rsidRPr="00A70215">
        <w:rPr>
          <w:b/>
          <w:sz w:val="22"/>
          <w:szCs w:val="22"/>
          <w:lang w:val="es-ES_tradnl"/>
        </w:rPr>
        <w:t>Sección IV</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las Concesiones sobre el Espectro Radioeléctrico para uso</w:t>
      </w:r>
      <w:r w:rsidR="00103D74" w:rsidRPr="00A70215">
        <w:rPr>
          <w:b/>
          <w:sz w:val="22"/>
          <w:szCs w:val="22"/>
          <w:lang w:val="es-ES_tradnl"/>
        </w:rPr>
        <w:t xml:space="preserve"> </w:t>
      </w:r>
      <w:r w:rsidRPr="00A70215">
        <w:rPr>
          <w:b/>
          <w:sz w:val="22"/>
          <w:szCs w:val="22"/>
          <w:lang w:val="es-ES_tradnl"/>
        </w:rPr>
        <w:t>Público y uso Social para prestar el Servicio de Radiodifusión</w:t>
      </w:r>
    </w:p>
    <w:p w:rsidR="00F242CF" w:rsidRPr="00A70215" w:rsidRDefault="00F242CF"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86" w:name="Artículo_86"/>
      <w:r w:rsidRPr="00A70215">
        <w:rPr>
          <w:b/>
          <w:sz w:val="20"/>
          <w:lang w:val="es-ES_tradnl"/>
        </w:rPr>
        <w:t>Artículo 86</w:t>
      </w:r>
      <w:bookmarkEnd w:id="86"/>
      <w:r w:rsidRPr="00A70215">
        <w:rPr>
          <w:b/>
          <w:sz w:val="20"/>
          <w:lang w:val="es-ES_tradnl"/>
        </w:rPr>
        <w:t>.</w:t>
      </w:r>
      <w:r w:rsidRPr="00A70215">
        <w:rPr>
          <w:sz w:val="20"/>
          <w:lang w:val="es-ES_tradnl"/>
        </w:rPr>
        <w:t xml:space="preserve"> Los interesados en obtener una concesión sobre el espectro radioeléctrico para uso público para prestar el servicio de radiodifusión, presentarán solicitud en la que deberán cumplir los requisitos establecidos en el artículo 85 de esta Ley, dentro del plazo establecido en el programa anual de uso y aprovechamiento de bandas de frecuencias.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En dicha solicitud deberán precisarse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Instituto verificará que los mecanismos expuestos en la solicitud sean suficientes para garantizar dichos objetivos y, de lo contrario, prevendrá al solicitante para que realice las modificaciones pertinentes.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87" w:name="Artículo_87"/>
      <w:r w:rsidRPr="00A70215">
        <w:rPr>
          <w:b/>
          <w:sz w:val="20"/>
          <w:lang w:val="es-ES_tradnl"/>
        </w:rPr>
        <w:t>Artículo 87</w:t>
      </w:r>
      <w:bookmarkEnd w:id="87"/>
      <w:r w:rsidRPr="00A70215">
        <w:rPr>
          <w:b/>
          <w:sz w:val="20"/>
          <w:lang w:val="es-ES_tradnl"/>
        </w:rPr>
        <w:t>.</w:t>
      </w:r>
      <w:r w:rsidRPr="00A70215">
        <w:rPr>
          <w:sz w:val="20"/>
          <w:lang w:val="es-ES_tradnl"/>
        </w:rPr>
        <w:t xml:space="preserve"> Los interesados en obtener una concesión sobre el espectro radioeléctrico para uso social para prestar el servicio de radiodifusión, deberán presentar los requisitos establecidos en el artículo 85 de esta Ley, dentro del plazo establecido en el programa anual de uso y aprovechamiento de bandas de frecuencias.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Las concesiones de uso social incluyen las comunitarias y las indígenas, las que se sujetarán, de acuerdo con sus fines, a los principios establecidos en los artículos 2o., 3o., 6o. y 7o. de la Constitución.</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Instituto establecerá mecanismos de colaboración con la Comisión Nacional para el Desarrollo de los Pueblos Indígenas u otras organizaciones para:</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Promover el otorgamiento de concesiones indígenas;</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lastRenderedPageBreak/>
        <w:t>II.</w:t>
      </w:r>
      <w:r w:rsidR="002F1935" w:rsidRPr="00A70215">
        <w:rPr>
          <w:b/>
          <w:sz w:val="20"/>
          <w:lang w:val="es-ES_tradnl"/>
        </w:rPr>
        <w:tab/>
      </w:r>
      <w:r w:rsidRPr="00A70215">
        <w:rPr>
          <w:sz w:val="20"/>
          <w:lang w:val="es-ES_tradnl"/>
        </w:rPr>
        <w:t>Facilitar el otorgamiento de concesiones a pueblos indígenas en donde tengan presencia y para que trasmitan en sus lenguas originarias, en especial, en aquellos lugares donde no existan concesiones, y</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Promover que las concesiones de uso social indígenas, coadyuven a preservar y enriquecer sus lenguas, conocimientos y todos los elementos que constituyan su cultura e identidad.</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bookmarkStart w:id="88" w:name="Artículo_88"/>
      <w:r w:rsidRPr="00A70215">
        <w:rPr>
          <w:b/>
          <w:sz w:val="20"/>
          <w:lang w:val="es-ES_tradnl"/>
        </w:rPr>
        <w:t>Artículo 88</w:t>
      </w:r>
      <w:bookmarkEnd w:id="88"/>
      <w:r w:rsidRPr="00A70215">
        <w:rPr>
          <w:b/>
          <w:sz w:val="20"/>
          <w:lang w:val="es-ES_tradnl"/>
        </w:rPr>
        <w:t>.</w:t>
      </w:r>
      <w:r w:rsidRPr="00A70215">
        <w:rPr>
          <w:sz w:val="20"/>
          <w:lang w:val="es-ES_tradnl"/>
        </w:rPr>
        <w:t xml:space="preserve"> Para el cumplimiento de sus fines, la operación de las concesiones de radiodifusión de uso público se financiará con presupuesto público que garantice su operación.</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Los concesionarios de uso público podrán tener cualquiera de las siguientes fuentes</w:t>
      </w:r>
      <w:r w:rsidR="00103D74" w:rsidRPr="00A70215">
        <w:rPr>
          <w:sz w:val="20"/>
          <w:lang w:val="es-ES_tradnl"/>
        </w:rPr>
        <w:t xml:space="preserve"> </w:t>
      </w:r>
      <w:r w:rsidRPr="00A70215">
        <w:rPr>
          <w:sz w:val="20"/>
          <w:lang w:val="es-ES_tradnl"/>
        </w:rPr>
        <w:t>de ingresos adicionales: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Donativos en dinero o en especie hechos por personas físicas o morales de nacionalidad mexicana o extranjera, siempre que en este último caso provengan exclusivamente de organismos multilaterales y agencias de cooperación internacionales reconocidas por el orden jurídico nacional, las que en ningún caso podrán participar ni influir en el contenido de las transmisiones.</w:t>
      </w:r>
    </w:p>
    <w:p w:rsidR="00F242CF" w:rsidRPr="00A70215" w:rsidRDefault="00F242CF" w:rsidP="00A70215">
      <w:pPr>
        <w:pStyle w:val="Texto"/>
        <w:spacing w:after="0" w:line="240" w:lineRule="auto"/>
        <w:ind w:left="1080" w:hanging="792"/>
        <w:rPr>
          <w:sz w:val="20"/>
          <w:lang w:val="es-ES_tradnl"/>
        </w:rPr>
      </w:pPr>
    </w:p>
    <w:p w:rsidR="00FC4117" w:rsidRPr="00A70215" w:rsidRDefault="002F1935"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Cuando se trate de donativos en dinero deberán expedirse comprobantes fiscales que cumplan con las disposiciones establecidas por la Secretaría de Hacienda y Crédito Público, mientras que las donaciones en especie se harán constar en un contrato celebrado conforme a las leyes aplicables;</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Venta de productos, contenidos propios previamente transmitidos de conformidad con su fin y objeto o servicios, acordes con su capacidad tanto legal como operativa sin que se encuentre comprendida la emisión de mensajes comerciales y venta de publicidad;</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Patrocinios;</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Proyectos de financiamiento y convenios de coinversión para la producción o difusión de contenidos afines a los objetivos del servicio, y</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Convenios de coinversión con otras dependencias públicas para el mejor cumplimiento de sus fines de servicio público.</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La ausencia de fines de lucro implica que dichos concesionarios no perseguirán dentro de sus actividades la obtención de ganancias con propósitos de acumulación, de tal suerte que los remanentes de su operación sólo podrán invertirse al objeto de la concesión.</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89" w:name="Artículo_89"/>
      <w:r w:rsidRPr="00A70215">
        <w:rPr>
          <w:b/>
          <w:sz w:val="20"/>
          <w:lang w:val="es-ES_tradnl"/>
        </w:rPr>
        <w:t>Artículo 89</w:t>
      </w:r>
      <w:bookmarkEnd w:id="89"/>
      <w:r w:rsidRPr="00A70215">
        <w:rPr>
          <w:b/>
          <w:sz w:val="20"/>
          <w:lang w:val="es-ES_tradnl"/>
        </w:rPr>
        <w:t>.</w:t>
      </w:r>
      <w:r w:rsidRPr="00A70215">
        <w:rPr>
          <w:sz w:val="20"/>
          <w:lang w:val="es-ES_tradnl"/>
        </w:rPr>
        <w:t xml:space="preserve"> Los concesionarios de uso social, acorde con sus fines, podrán obtener ingresos de las siguientes fuentes: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Donativos en dinero o en especie;</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Aportaciones y cuotas o cooperación de la comunidad a la que prestan servicio;</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Venta de productos, contenidos propios previamente transmitidos de conformidad con su fin y objeto o servicios, acordes con su capacidad tanto legal como operativa sin que se encuentre comprendida la emisión de mensajes comerciales y venta de publicidad, con excepción de lo dispuesto en la fracción VII del presente artículo;</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lastRenderedPageBreak/>
        <w:t>IV.</w:t>
      </w:r>
      <w:r w:rsidR="002F1935" w:rsidRPr="00A70215">
        <w:rPr>
          <w:b/>
          <w:sz w:val="20"/>
          <w:lang w:val="es-ES_tradnl"/>
        </w:rPr>
        <w:tab/>
      </w:r>
      <w:r w:rsidRPr="00A70215">
        <w:rPr>
          <w:sz w:val="20"/>
          <w:lang w:val="es-ES_tradnl"/>
        </w:rPr>
        <w:t>Recursos provenientes de entidades públicas para la generación de contenidos programáticos distintos a la comercialización;</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Arrendamiento de estudios y servicios de edición, audio y grabación;</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w:t>
      </w:r>
      <w:r w:rsidR="002F1935" w:rsidRPr="00A70215">
        <w:rPr>
          <w:b/>
          <w:sz w:val="20"/>
          <w:lang w:val="es-ES_tradnl"/>
        </w:rPr>
        <w:tab/>
      </w:r>
      <w:r w:rsidRPr="00A70215">
        <w:rPr>
          <w:sz w:val="20"/>
          <w:lang w:val="es-ES_tradnl"/>
        </w:rPr>
        <w:t>Convenios de coinversión con otros medios sociales para el mejor cumplimiento de sus fines de servicio público, y</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w:t>
      </w:r>
      <w:r w:rsidR="002F1935" w:rsidRPr="00A70215">
        <w:rPr>
          <w:b/>
          <w:sz w:val="20"/>
          <w:lang w:val="es-ES_tradnl"/>
        </w:rPr>
        <w:tab/>
      </w:r>
      <w:r w:rsidRPr="00A70215">
        <w:rPr>
          <w:sz w:val="20"/>
          <w:lang w:val="es-ES_tradnl"/>
        </w:rPr>
        <w:t>Venta de publicidad a los entes públicos federales, los cuales destinarán el uno por ciento del monto para servicios de comunicación social y publicidad autorizado en sus respectivos presupuestos al conjunto de concesiones de uso social comunitarias e indígenas del país, el cual se distribuirá de forma equitativa entre las concesiones existentes. Las Entidades Federativas y Municipios podrán autorizar hasta el uno por ciento para dicho fin de conformidad con sus respectivos presupuestos.</w:t>
      </w:r>
    </w:p>
    <w:p w:rsidR="00F242CF" w:rsidRPr="00A70215" w:rsidRDefault="00F242CF" w:rsidP="00A70215">
      <w:pPr>
        <w:pStyle w:val="Texto"/>
        <w:spacing w:after="0" w:line="240" w:lineRule="auto"/>
        <w:ind w:left="1080" w:hanging="792"/>
        <w:rPr>
          <w:sz w:val="20"/>
          <w:lang w:val="es-ES_tradnl"/>
        </w:rPr>
      </w:pPr>
    </w:p>
    <w:p w:rsidR="00FC4117" w:rsidRPr="00A70215" w:rsidRDefault="002F1935"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Lo dispuesto en esta fracción sólo será aplicable para las concesiones de uso social comunitarias e indígenas.</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La ausencia de fines de lucro implica que dichos concesionarios no perseguirán dentro de sus actividades la obtención de ganancias con propósitos de acumulación, de tal suerte que los remanentes de su operación sólo podrán invertirse al objeto de la concesión. Para recibir donaciones en dinero o en especie, los concesionarios de uso social deberán ser donatarias autorizadas en términos de las disposiciones aplicables.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Los concesionarios de uso social que presten el servicio de radiodifusión deberán entregar anualmente al Instituto, la información necesaria con el objeto de verificar que la fuente y destino de los ingresos se apeguen a los fines para los cuales fue otorgada la concesión.</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90" w:name="Artículo_90"/>
      <w:r w:rsidRPr="00A70215">
        <w:rPr>
          <w:b/>
          <w:sz w:val="20"/>
          <w:lang w:val="es-ES_tradnl"/>
        </w:rPr>
        <w:t>Artículo 90</w:t>
      </w:r>
      <w:bookmarkEnd w:id="90"/>
      <w:r w:rsidRPr="00A70215">
        <w:rPr>
          <w:b/>
          <w:sz w:val="20"/>
          <w:lang w:val="es-ES_tradnl"/>
        </w:rPr>
        <w:t>.</w:t>
      </w:r>
      <w:r w:rsidRPr="00A70215">
        <w:rPr>
          <w:sz w:val="20"/>
          <w:lang w:val="es-ES_tradnl"/>
        </w:rPr>
        <w:t xml:space="preserve"> Para el otorgamiento de las concesiones de radiodifusión para uso público y social, el Instituto deberá tomar en consideración:</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Que el proyecto técnico aproveche la capacidad de la banda de frecuencias para prestar el servicio;</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Que su otorgamiento contribuya a la función social de los servicios públicos de radiodifusión y al ejercicio de los derechos humanos de libertad de expresión, a la información y al libre acceso a las tecnologías de la información y comunicación;</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Que sea compatible con el objeto del solicitante, en los términos de los artículos 86 y 87 de esta Ley, y</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Su capacidad técnica y operativa, así como sus fuentes de ingreso.</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Cumplidos los requisitos, en un plazo máximo de noventa días hábiles contados a partir de la presentación, el Instituto resolverá sobre el otorgamiento de la concesión.</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En el otorgamiento de las concesiones el Instituto favorecerá la diversidad y evitará la concentración nacional y regional de frecuencias.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Cumplidos los requisitos establecidos en la Ley y aquellos establecidos por el Instituto, se otorgará al solicitante la concesión de espectro radioeléctrico de uso social destinado para comunidades y pueblos indígenas, conforme a la disponibilidad del programa anual correspondiente.</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lastRenderedPageBreak/>
        <w:t>El Instituto deberá reservar para estaciones de radio FM comunitarias e indígenas el diez por ciento de la banda de radiodifusión sonora de FM, que va de los 88 a los 108 MHz. Dicho porcentaje se concesionará en la parte alta de la referida banda.</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Instituto podrá otorgar concesiones para estaciones de radio AM, comunitarias e indígenas, en el segmento de la banda del espectro radioeléctrico ampliada que va de los 1605 a los 1705 KHz. Lo anterior, sin perjuicio de que el Instituto pueda otorgar concesiones de uso público, comercial o social, que no sean comunitarias o indígenas, en el resto del segmento de AM.</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Instituto deberá emitir, y en su caso, actualizar los parámetros técnicos bajo los cuales deberán operar los concesionarios a que se refiere este artículo y llevar a cabo las acciones necesarias para el cumplimiento de lo previsto.</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91" w:name="Artículo_91"/>
      <w:r w:rsidRPr="00A70215">
        <w:rPr>
          <w:b/>
          <w:sz w:val="20"/>
          <w:lang w:val="es-ES_tradnl"/>
        </w:rPr>
        <w:t>Artículo 91</w:t>
      </w:r>
      <w:bookmarkEnd w:id="91"/>
      <w:r w:rsidRPr="00A70215">
        <w:rPr>
          <w:b/>
          <w:sz w:val="20"/>
          <w:lang w:val="es-ES_tradnl"/>
        </w:rPr>
        <w:t>.</w:t>
      </w:r>
      <w:r w:rsidRPr="00A70215">
        <w:rPr>
          <w:sz w:val="20"/>
          <w:lang w:val="es-ES_tradnl"/>
        </w:rPr>
        <w:t xml:space="preserve"> Las concesiones de espectro para uso público que presten servicios de radiodifusión sólo se podrán ceder, gravar o enajenar total o parcialmente a entes públicos. En todo caso, se mantendrán vigentes los compromisos y condiciones establecidos en su título de concesión.</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sz w:val="22"/>
          <w:szCs w:val="22"/>
          <w:lang w:val="es-ES_tradnl"/>
        </w:rPr>
      </w:pPr>
      <w:r w:rsidRPr="00A70215">
        <w:rPr>
          <w:b/>
          <w:sz w:val="22"/>
          <w:szCs w:val="22"/>
          <w:lang w:val="es-ES_tradnl"/>
        </w:rPr>
        <w:t>Sección V</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las Concesiones para la Ocupación y</w:t>
      </w:r>
      <w:r w:rsidR="00103D74" w:rsidRPr="00A70215">
        <w:rPr>
          <w:b/>
          <w:sz w:val="22"/>
          <w:szCs w:val="22"/>
          <w:lang w:val="es-ES_tradnl"/>
        </w:rPr>
        <w:t xml:space="preserve"> </w:t>
      </w:r>
      <w:r w:rsidRPr="00A70215">
        <w:rPr>
          <w:b/>
          <w:sz w:val="22"/>
          <w:szCs w:val="22"/>
          <w:lang w:val="es-ES_tradnl"/>
        </w:rPr>
        <w:t>Explotación de Recursos Orbitales</w:t>
      </w:r>
    </w:p>
    <w:p w:rsidR="00F242CF" w:rsidRPr="00A70215" w:rsidRDefault="00F242CF"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92" w:name="Artículo_92"/>
      <w:r w:rsidRPr="00A70215">
        <w:rPr>
          <w:b/>
          <w:sz w:val="20"/>
          <w:lang w:val="es-ES_tradnl"/>
        </w:rPr>
        <w:t>Artículo 92</w:t>
      </w:r>
      <w:bookmarkEnd w:id="92"/>
      <w:r w:rsidRPr="00A70215">
        <w:rPr>
          <w:b/>
          <w:sz w:val="20"/>
          <w:lang w:val="es-ES_tradnl"/>
        </w:rPr>
        <w:t>.</w:t>
      </w:r>
      <w:r w:rsidRPr="00A70215">
        <w:rPr>
          <w:sz w:val="20"/>
          <w:lang w:val="es-ES_tradnl"/>
        </w:rPr>
        <w:t xml:space="preserve"> Las concesiones para ocupar y explotar recursos orbitales para uso comercial o para uso privado, en este último caso para los propósitos previstos en el artículo 76, fracción III, inciso a), se otorgarán, previo pago de una contraprestación, mediante licitación pública, salvo lo dispuesto en la Sección VI de este Título, para lo cual, se deberán observar los criterios previstos en los artículos 28 y 134 de la Constitución.</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93" w:name="Artículo_93"/>
      <w:r w:rsidRPr="00A70215">
        <w:rPr>
          <w:b/>
          <w:sz w:val="20"/>
          <w:lang w:val="es-ES_tradnl"/>
        </w:rPr>
        <w:t>Artículo 93</w:t>
      </w:r>
      <w:bookmarkEnd w:id="93"/>
      <w:r w:rsidRPr="00A70215">
        <w:rPr>
          <w:b/>
          <w:sz w:val="20"/>
          <w:lang w:val="es-ES_tradnl"/>
        </w:rPr>
        <w:t xml:space="preserve">. </w:t>
      </w:r>
      <w:r w:rsidRPr="00A70215">
        <w:rPr>
          <w:sz w:val="20"/>
          <w:lang w:val="es-ES_tradnl"/>
        </w:rPr>
        <w:t>Para llevar a cabo el procedimiento de licitación pública al que se refiere el artículo anterior, el Instituto publicará en su página de Internet y en el Diario Oficial de la Federación la convocatoria respectiva.</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Las bases de licitación pública incluirán como mínimo:</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b/>
          <w:sz w:val="20"/>
          <w:lang w:val="es-ES_tradnl"/>
        </w:rPr>
      </w:pPr>
      <w:r w:rsidRPr="00A70215">
        <w:rPr>
          <w:b/>
          <w:sz w:val="20"/>
          <w:lang w:val="es-ES_tradnl"/>
        </w:rPr>
        <w:t>I.</w:t>
      </w:r>
      <w:r w:rsidR="002F1935" w:rsidRPr="00A70215">
        <w:rPr>
          <w:b/>
          <w:sz w:val="20"/>
          <w:lang w:val="es-ES_tradnl"/>
        </w:rPr>
        <w:tab/>
      </w:r>
      <w:r w:rsidRPr="00A70215">
        <w:rPr>
          <w:sz w:val="20"/>
          <w:lang w:val="es-ES_tradnl"/>
        </w:rPr>
        <w:t>Los requisitos que deberán cumplir los interesados para participar en la licitación, entre los que se incluirán:</w:t>
      </w:r>
    </w:p>
    <w:p w:rsidR="00F242CF" w:rsidRPr="00A70215" w:rsidRDefault="00F242CF" w:rsidP="00A70215">
      <w:pPr>
        <w:pStyle w:val="Texto"/>
        <w:spacing w:after="0" w:line="240" w:lineRule="auto"/>
        <w:ind w:left="1512" w:hanging="432"/>
        <w:rPr>
          <w:b/>
          <w:sz w:val="20"/>
          <w:lang w:val="es-ES_tradnl"/>
        </w:rPr>
      </w:pPr>
    </w:p>
    <w:p w:rsidR="00FC4117" w:rsidRPr="00A70215" w:rsidRDefault="00FC4117" w:rsidP="00A70215">
      <w:pPr>
        <w:pStyle w:val="Texto"/>
        <w:spacing w:after="0" w:line="240" w:lineRule="auto"/>
        <w:ind w:left="1512" w:hanging="432"/>
        <w:rPr>
          <w:sz w:val="20"/>
          <w:lang w:val="es-ES_tradnl"/>
        </w:rPr>
      </w:pPr>
      <w:r w:rsidRPr="00A70215">
        <w:rPr>
          <w:b/>
          <w:sz w:val="20"/>
          <w:lang w:val="es-ES_tradnl"/>
        </w:rPr>
        <w:t>a)</w:t>
      </w:r>
      <w:r w:rsidR="002F1935" w:rsidRPr="00A70215">
        <w:rPr>
          <w:b/>
          <w:sz w:val="20"/>
          <w:lang w:val="es-ES_tradnl"/>
        </w:rPr>
        <w:tab/>
      </w:r>
      <w:r w:rsidRPr="00A70215">
        <w:rPr>
          <w:sz w:val="20"/>
          <w:lang w:val="es-ES_tradnl"/>
        </w:rPr>
        <w:t>Los programas y compromisos de cobertura y calidad de los servicios que se pretenden prestar, y</w:t>
      </w:r>
    </w:p>
    <w:p w:rsidR="00F242CF" w:rsidRPr="00A70215" w:rsidRDefault="00F242CF" w:rsidP="00A70215">
      <w:pPr>
        <w:pStyle w:val="Texto"/>
        <w:spacing w:after="0" w:line="240" w:lineRule="auto"/>
        <w:ind w:left="1512" w:hanging="432"/>
        <w:rPr>
          <w:b/>
          <w:sz w:val="20"/>
          <w:lang w:val="es-ES_tradnl"/>
        </w:rPr>
      </w:pPr>
    </w:p>
    <w:p w:rsidR="00FC4117" w:rsidRPr="00A70215" w:rsidRDefault="00FC4117" w:rsidP="00A70215">
      <w:pPr>
        <w:pStyle w:val="Texto"/>
        <w:spacing w:after="0" w:line="240" w:lineRule="auto"/>
        <w:ind w:left="1512" w:hanging="432"/>
        <w:rPr>
          <w:sz w:val="20"/>
          <w:lang w:val="es-ES_tradnl"/>
        </w:rPr>
      </w:pPr>
      <w:r w:rsidRPr="00A70215">
        <w:rPr>
          <w:b/>
          <w:sz w:val="20"/>
          <w:lang w:val="es-ES_tradnl"/>
        </w:rPr>
        <w:t>b)</w:t>
      </w:r>
      <w:r w:rsidR="002F1935" w:rsidRPr="00A70215">
        <w:rPr>
          <w:b/>
          <w:sz w:val="20"/>
          <w:lang w:val="es-ES_tradnl"/>
        </w:rPr>
        <w:tab/>
      </w:r>
      <w:r w:rsidRPr="00A70215">
        <w:rPr>
          <w:sz w:val="20"/>
          <w:lang w:val="es-ES_tradnl"/>
        </w:rPr>
        <w:t>Las especificaciones técnicas de los proyectos;</w:t>
      </w:r>
    </w:p>
    <w:p w:rsidR="00F242CF" w:rsidRPr="00A70215" w:rsidRDefault="00F242CF" w:rsidP="00A70215">
      <w:pPr>
        <w:pStyle w:val="Texto"/>
        <w:spacing w:after="0" w:line="240" w:lineRule="auto"/>
        <w:ind w:left="1512" w:hanging="43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Los recursos orbitales objeto de la licitación;</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Los criterios que aseguren competencia efectiva y prevengan fenómenos de concentración que contraríen el interés público;</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En su caso, la obligación de los concesionarios de uso comercial de atender las solicitudes de servicio que les presenten las comercializadoras autorizadas;</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El modelo de título de concesión;</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w:t>
      </w:r>
      <w:r w:rsidR="002F1935" w:rsidRPr="00A70215">
        <w:rPr>
          <w:b/>
          <w:sz w:val="20"/>
          <w:lang w:val="es-ES_tradnl"/>
        </w:rPr>
        <w:tab/>
      </w:r>
      <w:r w:rsidRPr="00A70215">
        <w:rPr>
          <w:sz w:val="20"/>
          <w:lang w:val="es-ES_tradnl"/>
        </w:rPr>
        <w:t>La obligación de los concesionarios de presentar garantía de seriedad;</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lastRenderedPageBreak/>
        <w:t>VII.</w:t>
      </w:r>
      <w:r w:rsidR="002F1935" w:rsidRPr="00A70215">
        <w:rPr>
          <w:b/>
          <w:sz w:val="20"/>
          <w:lang w:val="es-ES_tradnl"/>
        </w:rPr>
        <w:tab/>
      </w:r>
      <w:r w:rsidRPr="00A70215">
        <w:rPr>
          <w:sz w:val="20"/>
          <w:lang w:val="es-ES_tradnl"/>
        </w:rPr>
        <w:t>El período de vigencia de la concesión;</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VIII.</w:t>
      </w:r>
      <w:r w:rsidR="002F1935" w:rsidRPr="00A70215">
        <w:rPr>
          <w:b/>
          <w:sz w:val="20"/>
          <w:lang w:val="es-ES_tradnl"/>
        </w:rPr>
        <w:tab/>
      </w:r>
      <w:r w:rsidRPr="00A70215">
        <w:rPr>
          <w:sz w:val="20"/>
          <w:lang w:val="es-ES_tradnl"/>
        </w:rPr>
        <w:t>La capacidad satelital que deba reservarse a favor del Estado;</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IX.</w:t>
      </w:r>
      <w:r w:rsidR="002F1935" w:rsidRPr="00A70215">
        <w:rPr>
          <w:b/>
          <w:sz w:val="20"/>
          <w:lang w:val="es-ES_tradnl"/>
        </w:rPr>
        <w:tab/>
      </w:r>
      <w:r w:rsidRPr="00A70215">
        <w:rPr>
          <w:sz w:val="20"/>
          <w:lang w:val="es-ES_tradnl"/>
        </w:rPr>
        <w:t>El valor mínimo de referencia, y</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w:t>
      </w:r>
      <w:r w:rsidR="002F1935" w:rsidRPr="00A70215">
        <w:rPr>
          <w:b/>
          <w:sz w:val="20"/>
          <w:lang w:val="es-ES_tradnl"/>
        </w:rPr>
        <w:tab/>
      </w:r>
      <w:r w:rsidRPr="00A70215">
        <w:rPr>
          <w:sz w:val="20"/>
          <w:lang w:val="es-ES_tradnl"/>
        </w:rPr>
        <w:t>Los criterios para seleccionar al ganador, entre los cuales se deberá privilegiar la cobertura y la capacidad ofrecida sobre el territorio nacional. En ningún caso el factor determinante será meramente económico, sin menoscabo de lo establecido en esta Ley en materia de contraprestaciones.</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rPr>
          <w:sz w:val="20"/>
          <w:lang w:val="es-ES_tradnl"/>
        </w:rPr>
      </w:pPr>
      <w:bookmarkStart w:id="94" w:name="Artículo_94"/>
      <w:r w:rsidRPr="00A70215">
        <w:rPr>
          <w:b/>
          <w:sz w:val="20"/>
          <w:lang w:val="es-ES_tradnl"/>
        </w:rPr>
        <w:t>Artículo 94</w:t>
      </w:r>
      <w:bookmarkEnd w:id="94"/>
      <w:r w:rsidRPr="00A70215">
        <w:rPr>
          <w:b/>
          <w:sz w:val="20"/>
          <w:lang w:val="es-ES_tradnl"/>
        </w:rPr>
        <w:t>.</w:t>
      </w:r>
      <w:r w:rsidRPr="00A70215">
        <w:rPr>
          <w:sz w:val="20"/>
          <w:lang w:val="es-ES_tradnl"/>
        </w:rPr>
        <w:t xml:space="preserve"> El título de concesión para ocupar y explotar recursos orbitales para uso comercial o privado, contendrá como mínimo lo siguiente:</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b/>
          <w:sz w:val="20"/>
          <w:lang w:val="es-ES_tradnl"/>
        </w:rPr>
      </w:pPr>
      <w:r w:rsidRPr="00A70215">
        <w:rPr>
          <w:b/>
          <w:sz w:val="20"/>
          <w:lang w:val="es-ES_tradnl"/>
        </w:rPr>
        <w:t>I.</w:t>
      </w:r>
      <w:r w:rsidR="002F1935" w:rsidRPr="00A70215">
        <w:rPr>
          <w:b/>
          <w:sz w:val="20"/>
          <w:lang w:val="es-ES_tradnl"/>
        </w:rPr>
        <w:tab/>
      </w:r>
      <w:r w:rsidRPr="00A70215">
        <w:rPr>
          <w:sz w:val="20"/>
          <w:lang w:val="es-ES_tradnl"/>
        </w:rPr>
        <w:t>El nombre y domicilio del concesionario;</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Los recursos orbitales objeto de la concesión;</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El período de vigencia;</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Los servicios que podrá prestar el concesionario;</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Las especificaciones técnicas del proyecto;</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w:t>
      </w:r>
      <w:r w:rsidR="002F1935" w:rsidRPr="00A70215">
        <w:rPr>
          <w:b/>
          <w:sz w:val="20"/>
          <w:lang w:val="es-ES_tradnl"/>
        </w:rPr>
        <w:tab/>
      </w:r>
      <w:r w:rsidRPr="00A70215">
        <w:rPr>
          <w:sz w:val="20"/>
          <w:lang w:val="es-ES_tradnl"/>
        </w:rPr>
        <w:t>La capacidad satelital que se reservará a favor del Estado;</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w:t>
      </w:r>
      <w:r w:rsidR="002F1935" w:rsidRPr="00A70215">
        <w:rPr>
          <w:b/>
          <w:sz w:val="20"/>
          <w:lang w:val="es-ES_tradnl"/>
        </w:rPr>
        <w:tab/>
      </w:r>
      <w:r w:rsidRPr="00A70215">
        <w:rPr>
          <w:sz w:val="20"/>
          <w:lang w:val="es-ES_tradnl"/>
        </w:rPr>
        <w:t>En su caso, las condiciones bajo las cuales se deberán atender las solicitudes de servicio que les sean presentadas por las comercializadoras;</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VIII.</w:t>
      </w:r>
      <w:r w:rsidR="002F1935" w:rsidRPr="00A70215">
        <w:rPr>
          <w:b/>
          <w:sz w:val="20"/>
          <w:lang w:val="es-ES_tradnl"/>
        </w:rPr>
        <w:tab/>
      </w:r>
      <w:r w:rsidRPr="00A70215">
        <w:rPr>
          <w:sz w:val="20"/>
          <w:lang w:val="es-ES_tradnl"/>
        </w:rPr>
        <w:t>Las contraprestaciones que deberán enterarse a la Tesorería de la Federación, y</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IX.</w:t>
      </w:r>
      <w:r w:rsidR="002F1935" w:rsidRPr="00A70215">
        <w:rPr>
          <w:b/>
          <w:sz w:val="20"/>
          <w:lang w:val="es-ES_tradnl"/>
        </w:rPr>
        <w:tab/>
      </w:r>
      <w:r w:rsidRPr="00A70215">
        <w:rPr>
          <w:sz w:val="20"/>
          <w:lang w:val="es-ES_tradnl"/>
        </w:rPr>
        <w:t>Los demás derechos y obligaciones de los concesionarios.</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bookmarkStart w:id="95" w:name="Artículo_95"/>
      <w:r w:rsidRPr="00A70215">
        <w:rPr>
          <w:b/>
          <w:sz w:val="20"/>
          <w:lang w:val="es-ES_tradnl"/>
        </w:rPr>
        <w:t>Artículo 95</w:t>
      </w:r>
      <w:bookmarkEnd w:id="95"/>
      <w:r w:rsidRPr="00A70215">
        <w:rPr>
          <w:b/>
          <w:sz w:val="20"/>
          <w:lang w:val="es-ES_tradnl"/>
        </w:rPr>
        <w:t>.</w:t>
      </w:r>
      <w:r w:rsidRPr="00A70215">
        <w:rPr>
          <w:sz w:val="20"/>
          <w:lang w:val="es-ES_tradnl"/>
        </w:rPr>
        <w:t xml:space="preserve"> Se declarará desierta y podrá expedirse una nueva convocatoria, cuando las propuestas presentadas en la licitación pública no aseguren las mejores condiciones conforme al interés público, o no cumplan con los requisitos establecidos en las bases de la licitación, o cuando las propuestas ofrecidas</w:t>
      </w:r>
      <w:r w:rsidR="00103D74" w:rsidRPr="00A70215">
        <w:rPr>
          <w:sz w:val="20"/>
          <w:lang w:val="es-ES_tradnl"/>
        </w:rPr>
        <w:t xml:space="preserve"> </w:t>
      </w:r>
      <w:r w:rsidRPr="00A70215">
        <w:rPr>
          <w:sz w:val="20"/>
          <w:lang w:val="es-ES_tradnl"/>
        </w:rPr>
        <w:t>no sean satisfactorias, a juicio del Instituto, o sean inferiores al valor mínimo de referencia.</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sz w:val="22"/>
          <w:szCs w:val="22"/>
          <w:lang w:val="es-ES_tradnl"/>
        </w:rPr>
      </w:pPr>
      <w:r w:rsidRPr="00A70215">
        <w:rPr>
          <w:b/>
          <w:sz w:val="22"/>
          <w:szCs w:val="22"/>
          <w:lang w:val="es-ES_tradnl"/>
        </w:rPr>
        <w:t>Sección VI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las Concesiones para la Ocupación y Explotación de Recursos Orbitales que se obtengan a solicitud de parte interesada</w:t>
      </w:r>
    </w:p>
    <w:p w:rsidR="00F242CF" w:rsidRPr="00A70215" w:rsidRDefault="00F242CF"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96" w:name="Artículo_96"/>
      <w:r w:rsidRPr="00A70215">
        <w:rPr>
          <w:b/>
          <w:sz w:val="20"/>
          <w:lang w:val="es-ES_tradnl"/>
        </w:rPr>
        <w:t>Artículo 96</w:t>
      </w:r>
      <w:bookmarkEnd w:id="96"/>
      <w:r w:rsidRPr="00A70215">
        <w:rPr>
          <w:b/>
          <w:sz w:val="20"/>
          <w:lang w:val="es-ES_tradnl"/>
        </w:rPr>
        <w:t>.</w:t>
      </w:r>
      <w:r w:rsidRPr="00A70215">
        <w:rPr>
          <w:sz w:val="20"/>
          <w:lang w:val="es-ES_tradnl"/>
        </w:rPr>
        <w:t xml:space="preserve"> Cualquier persona podrá manifestar al Instituto su interés para que el Gobierno Federal obtenga recursos orbitales a favor del Estado Mexicano, para lo cual deberá:</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Presentar solicitud en la que manifieste su interés, respaldada con un proyecto de inversión;</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Proporcionar la siguiente información técnica:</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512" w:hanging="432"/>
        <w:rPr>
          <w:sz w:val="20"/>
          <w:lang w:val="es-ES_tradnl"/>
        </w:rPr>
      </w:pPr>
      <w:r w:rsidRPr="00A70215">
        <w:rPr>
          <w:b/>
          <w:sz w:val="20"/>
          <w:lang w:val="es-ES_tradnl"/>
        </w:rPr>
        <w:t>a)</w:t>
      </w:r>
      <w:r w:rsidR="002F1935" w:rsidRPr="00A70215">
        <w:rPr>
          <w:b/>
          <w:sz w:val="20"/>
          <w:lang w:val="es-ES_tradnl"/>
        </w:rPr>
        <w:tab/>
      </w:r>
      <w:r w:rsidRPr="00A70215">
        <w:rPr>
          <w:sz w:val="20"/>
          <w:lang w:val="es-ES_tradnl"/>
        </w:rPr>
        <w:t>La banda o bandas de frecuencias;</w:t>
      </w:r>
    </w:p>
    <w:p w:rsidR="00F242CF" w:rsidRPr="00A70215" w:rsidRDefault="00F242CF" w:rsidP="00A70215">
      <w:pPr>
        <w:pStyle w:val="Texto"/>
        <w:spacing w:after="0" w:line="240" w:lineRule="auto"/>
        <w:ind w:left="1512" w:hanging="432"/>
        <w:rPr>
          <w:b/>
          <w:sz w:val="20"/>
          <w:lang w:val="es-ES_tradnl"/>
        </w:rPr>
      </w:pPr>
    </w:p>
    <w:p w:rsidR="00FC4117" w:rsidRPr="00A70215" w:rsidRDefault="00FC4117" w:rsidP="00A70215">
      <w:pPr>
        <w:pStyle w:val="Texto"/>
        <w:spacing w:after="0" w:line="240" w:lineRule="auto"/>
        <w:ind w:left="1512" w:hanging="432"/>
        <w:rPr>
          <w:sz w:val="20"/>
          <w:lang w:val="es-ES_tradnl"/>
        </w:rPr>
      </w:pPr>
      <w:r w:rsidRPr="00A70215">
        <w:rPr>
          <w:b/>
          <w:sz w:val="20"/>
          <w:lang w:val="es-ES_tradnl"/>
        </w:rPr>
        <w:t>b)</w:t>
      </w:r>
      <w:r w:rsidR="002F1935" w:rsidRPr="00A70215">
        <w:rPr>
          <w:b/>
          <w:sz w:val="20"/>
          <w:lang w:val="es-ES_tradnl"/>
        </w:rPr>
        <w:tab/>
      </w:r>
      <w:r w:rsidRPr="00A70215">
        <w:rPr>
          <w:sz w:val="20"/>
          <w:lang w:val="es-ES_tradnl"/>
        </w:rPr>
        <w:t>La cobertura geográfica;</w:t>
      </w:r>
    </w:p>
    <w:p w:rsidR="00F242CF" w:rsidRPr="00A70215" w:rsidRDefault="00F242CF" w:rsidP="00A70215">
      <w:pPr>
        <w:pStyle w:val="Texto"/>
        <w:spacing w:after="0" w:line="240" w:lineRule="auto"/>
        <w:ind w:left="1512" w:hanging="432"/>
        <w:rPr>
          <w:sz w:val="20"/>
          <w:lang w:val="es-ES_tradnl"/>
        </w:rPr>
      </w:pPr>
    </w:p>
    <w:p w:rsidR="00FC4117" w:rsidRPr="00A70215" w:rsidRDefault="00FC4117" w:rsidP="00A70215">
      <w:pPr>
        <w:pStyle w:val="Texto"/>
        <w:spacing w:after="0" w:line="240" w:lineRule="auto"/>
        <w:ind w:left="1512" w:hanging="432"/>
        <w:rPr>
          <w:sz w:val="20"/>
          <w:lang w:val="es-ES_tradnl"/>
        </w:rPr>
      </w:pPr>
      <w:r w:rsidRPr="00A70215">
        <w:rPr>
          <w:b/>
          <w:sz w:val="20"/>
          <w:lang w:val="es-ES_tradnl"/>
        </w:rPr>
        <w:t>c)</w:t>
      </w:r>
      <w:r w:rsidR="002F1935" w:rsidRPr="00A70215">
        <w:rPr>
          <w:b/>
          <w:sz w:val="20"/>
          <w:lang w:val="es-ES_tradnl"/>
        </w:rPr>
        <w:tab/>
      </w:r>
      <w:r w:rsidRPr="00A70215">
        <w:rPr>
          <w:sz w:val="20"/>
          <w:lang w:val="es-ES_tradnl"/>
        </w:rPr>
        <w:t>La posición orbital geoestacionaria que se pretende ocupar o, en su caso, la descripción detallada de la órbita u órbitas satelitales, así como la del sistema satelital correspondiente;</w:t>
      </w:r>
    </w:p>
    <w:p w:rsidR="00F242CF" w:rsidRPr="00A70215" w:rsidRDefault="00F242CF" w:rsidP="00A70215">
      <w:pPr>
        <w:pStyle w:val="Texto"/>
        <w:spacing w:after="0" w:line="240" w:lineRule="auto"/>
        <w:ind w:left="1512" w:hanging="432"/>
        <w:rPr>
          <w:sz w:val="20"/>
          <w:lang w:val="es-ES_tradnl"/>
        </w:rPr>
      </w:pPr>
    </w:p>
    <w:p w:rsidR="00FC4117" w:rsidRPr="00A70215" w:rsidRDefault="00FC4117" w:rsidP="00A70215">
      <w:pPr>
        <w:pStyle w:val="Texto"/>
        <w:spacing w:after="0" w:line="240" w:lineRule="auto"/>
        <w:ind w:left="1512" w:hanging="432"/>
        <w:rPr>
          <w:sz w:val="20"/>
          <w:lang w:val="es-ES_tradnl"/>
        </w:rPr>
      </w:pPr>
      <w:r w:rsidRPr="00A70215">
        <w:rPr>
          <w:b/>
          <w:sz w:val="20"/>
          <w:lang w:val="es-ES_tradnl"/>
        </w:rPr>
        <w:t>d)</w:t>
      </w:r>
      <w:r w:rsidR="002F1935" w:rsidRPr="00A70215">
        <w:rPr>
          <w:b/>
          <w:sz w:val="20"/>
          <w:lang w:val="es-ES_tradnl"/>
        </w:rPr>
        <w:tab/>
      </w:r>
      <w:r w:rsidRPr="00A70215">
        <w:rPr>
          <w:sz w:val="20"/>
          <w:lang w:val="es-ES_tradnl"/>
        </w:rPr>
        <w:t>Las especificaciones técnicas del proyecto, incluyendo la descripción del o los satélites que pretenden hacer uso de los recursos orbitales, y</w:t>
      </w:r>
    </w:p>
    <w:p w:rsidR="00F242CF" w:rsidRPr="00A70215" w:rsidRDefault="00F242CF" w:rsidP="00A70215">
      <w:pPr>
        <w:pStyle w:val="Texto"/>
        <w:spacing w:after="0" w:line="240" w:lineRule="auto"/>
        <w:ind w:left="1512" w:hanging="432"/>
        <w:rPr>
          <w:sz w:val="20"/>
          <w:lang w:val="es-ES_tradnl"/>
        </w:rPr>
      </w:pPr>
    </w:p>
    <w:p w:rsidR="00FC4117" w:rsidRPr="00A70215" w:rsidRDefault="00FC4117" w:rsidP="00A70215">
      <w:pPr>
        <w:pStyle w:val="Texto"/>
        <w:spacing w:after="0" w:line="240" w:lineRule="auto"/>
        <w:ind w:left="1512" w:hanging="432"/>
        <w:rPr>
          <w:sz w:val="20"/>
          <w:lang w:val="es-ES_tradnl"/>
        </w:rPr>
      </w:pPr>
      <w:r w:rsidRPr="00A70215">
        <w:rPr>
          <w:b/>
          <w:sz w:val="20"/>
          <w:lang w:val="es-ES_tradnl"/>
        </w:rPr>
        <w:t>e)</w:t>
      </w:r>
      <w:r w:rsidR="002F1935" w:rsidRPr="00A70215">
        <w:rPr>
          <w:b/>
          <w:sz w:val="20"/>
          <w:lang w:val="es-ES_tradnl"/>
        </w:rPr>
        <w:tab/>
      </w:r>
      <w:r w:rsidRPr="00A70215">
        <w:rPr>
          <w:sz w:val="20"/>
          <w:lang w:val="es-ES_tradnl"/>
        </w:rPr>
        <w:t>Toda la información técnica adicional que el solicitante considere relevante;</w:t>
      </w:r>
    </w:p>
    <w:p w:rsidR="00F242CF" w:rsidRPr="00A70215" w:rsidRDefault="00F242CF" w:rsidP="00A70215">
      <w:pPr>
        <w:pStyle w:val="Texto"/>
        <w:spacing w:after="0" w:line="240" w:lineRule="auto"/>
        <w:ind w:left="1512" w:hanging="43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Los servicios de radiocomunicaciones que se pretenden ofrecer en cada una de las bandas</w:t>
      </w:r>
      <w:r w:rsidR="00103D74" w:rsidRPr="00A70215">
        <w:rPr>
          <w:sz w:val="20"/>
          <w:lang w:val="es-ES_tradnl"/>
        </w:rPr>
        <w:t xml:space="preserve"> </w:t>
      </w:r>
      <w:r w:rsidRPr="00A70215">
        <w:rPr>
          <w:sz w:val="20"/>
          <w:lang w:val="es-ES_tradnl"/>
        </w:rPr>
        <w:t>a coordinar;</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La documentación que acredite la capacidad técnica, financiera, jurídica y administrativa del solicitante, y</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Carta compromiso de participar y coadyuvar con el Gobierno Federal en todas las gestiones, requisitos y coordinación necesarios para la obtención o registro de recursos orbitales a favor</w:t>
      </w:r>
      <w:r w:rsidR="00103D74" w:rsidRPr="00A70215">
        <w:rPr>
          <w:sz w:val="20"/>
          <w:lang w:val="es-ES_tradnl"/>
        </w:rPr>
        <w:t xml:space="preserve"> </w:t>
      </w:r>
      <w:r w:rsidRPr="00A70215">
        <w:rPr>
          <w:sz w:val="20"/>
          <w:lang w:val="es-ES_tradnl"/>
        </w:rPr>
        <w:t>del país.</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bookmarkStart w:id="97" w:name="Artículo_97"/>
      <w:r w:rsidRPr="00A70215">
        <w:rPr>
          <w:b/>
          <w:sz w:val="20"/>
          <w:lang w:val="es-ES_tradnl"/>
        </w:rPr>
        <w:t>Artículo 97</w:t>
      </w:r>
      <w:bookmarkEnd w:id="97"/>
      <w:r w:rsidRPr="00A70215">
        <w:rPr>
          <w:b/>
          <w:sz w:val="20"/>
          <w:lang w:val="es-ES_tradnl"/>
        </w:rPr>
        <w:t>.</w:t>
      </w:r>
      <w:r w:rsidRPr="00A70215">
        <w:rPr>
          <w:sz w:val="20"/>
          <w:lang w:val="es-ES_tradnl"/>
        </w:rPr>
        <w:t xml:space="preserve"> El Instituto analizará y evaluará la documentación correspondiente y dentro del plazo de treinta días hábiles admitirá a trámite la solicitud o prevendrá por única vez al solicitante, cuando en su escrito se omitan alguno de los requisitos señalados en el artículo anterior, concediéndole un plazo igual para desahogar la prevención.</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Desahogada la prevención, el Instituto admitirá a trámite la solicitud dentro de los quince días siguientes. Transcurrido el plazo sin que se desahogue la prevención o sin que se cumplan los requisitos señalados en el artículo anterior, se tendrá por no presentada la solicitud.</w:t>
      </w:r>
    </w:p>
    <w:p w:rsidR="00F242CF" w:rsidRPr="00A70215" w:rsidRDefault="00F242CF"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expediente se entenderá integrado una vez presentada la información o transcurrido el plazo</w:t>
      </w:r>
      <w:r w:rsidR="00103D74" w:rsidRPr="00A70215">
        <w:rPr>
          <w:sz w:val="20"/>
          <w:lang w:val="es-ES_tradnl"/>
        </w:rPr>
        <w:t xml:space="preserve"> </w:t>
      </w:r>
      <w:r w:rsidRPr="00A70215">
        <w:rPr>
          <w:sz w:val="20"/>
          <w:lang w:val="es-ES_tradnl"/>
        </w:rPr>
        <w:t>para entregarla.</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Integrado el expediente a satisfacción del Instituto, se remitirá a la Secretaría en compañía de la estimación de los gastos en los que el Instituto llegue a incurrir. Lo anterior, para que la Secretaría determine la procedencia de la solicitud.</w:t>
      </w:r>
    </w:p>
    <w:p w:rsidR="00F242CF" w:rsidRPr="00A70215" w:rsidRDefault="00F242CF"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En caso de que la solicitud fuere procedente, la Secretaría lo notificará al Instituto, fijando el monto de la fianza o carta de crédito a favor del Gobierno Federal y del Instituto, para garantizar la seriedad del solicitante y los gastos en que lleguen a incurrir el Gobierno Federal y el Instituto. De lo contrario, la Secretaría notificará las razones de la improcedencia al Instituto quien dará respuesta al interesado.</w:t>
      </w:r>
    </w:p>
    <w:p w:rsidR="00F242CF" w:rsidRPr="00A70215" w:rsidRDefault="00F242CF"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Una vez otorgada la fianza, la Secretaría realizará la gestión ante la Unión Internacional de Telecomunicaciones a efecto de iniciar el procedimiento de coordinación correspondiente.</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La Secretaría, con la colaboración del Instituto, llevará a cabo el procedimiento de coordinación ante los organismos internacionales competentes, con las entidades de otros países y con los concesionarios u operadores nacionales o extranjeros.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interesado será responsable de proporcionar toda la información y documentación que se requiera para concluir el correspondiente proceso de coordinación internacional y de esta forma garantizar la prioridad de ocupación de los recursos orbitales.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lastRenderedPageBreak/>
        <w:t>El interesado deberá cubrir, sin reembolso, todos los gastos que se generen ante la Unión Internacional</w:t>
      </w:r>
      <w:r w:rsidR="00103D74" w:rsidRPr="00A70215">
        <w:rPr>
          <w:sz w:val="20"/>
          <w:lang w:val="es-ES_tradnl"/>
        </w:rPr>
        <w:t xml:space="preserve"> </w:t>
      </w:r>
      <w:r w:rsidRPr="00A70215">
        <w:rPr>
          <w:sz w:val="20"/>
          <w:lang w:val="es-ES_tradnl"/>
        </w:rPr>
        <w:t>de Telecomunicaciones.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Si como consecuencia de la gestión se hubiere obtenido a favor del país la prioridad ante la Unión Internacional de Telecomunicaciones para ocupar los recursos orbitales objeto de la solicitud, el Instituto deberá otorgar la concesión respectiva al interesado de manera directa, previo pago de la contraprestación correspondiente en términos de lo previsto en la Sección VII, del Capítulo Tercero del presente Título.</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En estos casos, el Instituto deducirá de la contraprestación respectiva los gastos que previamente haya erogado el particular y que hubieran sido contemplados desde un inicio para tales fines.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98" w:name="Artículo_98"/>
      <w:r w:rsidRPr="00A70215">
        <w:rPr>
          <w:b/>
          <w:sz w:val="20"/>
          <w:lang w:val="es-ES_tradnl"/>
        </w:rPr>
        <w:t>Artículo 98</w:t>
      </w:r>
      <w:bookmarkEnd w:id="98"/>
      <w:r w:rsidRPr="00A70215">
        <w:rPr>
          <w:b/>
          <w:sz w:val="20"/>
          <w:lang w:val="es-ES_tradnl"/>
        </w:rPr>
        <w:t>.</w:t>
      </w:r>
      <w:r w:rsidRPr="00A70215">
        <w:rPr>
          <w:sz w:val="20"/>
          <w:lang w:val="es-ES_tradnl"/>
        </w:rPr>
        <w:t xml:space="preserve"> Tratándose de dependencias y entidades de la Administración Pública Federal, el Instituto otorgará mediante asignación directa las concesiones de recursos orbitales.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Instituto deberá garantizar en todo momento la disponibilidad de recursos orbitales para servicios de seguridad nacional, seguridad pública, conectividad de sitios públicos, cobertura social y demás necesidades, funciones, fines y objetivos a cargo del Ejecutivo Federal. A tal efecto, otorgará de manera directa, sin contraprestación, con preferencia sobre terceros, por un plazo de hasta 20 años con carácter irrevocable, las concesiones de uso público necesarias, previa evaluación de su consistencia con los principios y objetivos que establece esta Ley para la administración del espectro radioeléctrico, el programa nacional de espectro radioeléctrico y el programa de bandas de frecuencias.</w:t>
      </w:r>
    </w:p>
    <w:p w:rsidR="00F242CF" w:rsidRPr="00A70215" w:rsidRDefault="00F242CF" w:rsidP="00A70215">
      <w:pPr>
        <w:pStyle w:val="Texto"/>
        <w:spacing w:after="0" w:line="240" w:lineRule="auto"/>
        <w:rPr>
          <w:b/>
          <w:sz w:val="20"/>
          <w:lang w:val="es-ES_tradnl"/>
        </w:rPr>
      </w:pP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Sección VII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las Contraprestaciones</w:t>
      </w:r>
    </w:p>
    <w:p w:rsidR="00F242CF" w:rsidRPr="00A70215" w:rsidRDefault="00F242CF"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99" w:name="Artículo_99"/>
      <w:r w:rsidRPr="00A70215">
        <w:rPr>
          <w:b/>
          <w:sz w:val="20"/>
          <w:lang w:val="es-ES_tradnl"/>
        </w:rPr>
        <w:t>Artículo 99</w:t>
      </w:r>
      <w:bookmarkEnd w:id="99"/>
      <w:r w:rsidRPr="00A70215">
        <w:rPr>
          <w:b/>
          <w:sz w:val="20"/>
          <w:lang w:val="es-ES_tradnl"/>
        </w:rPr>
        <w:t>.</w:t>
      </w:r>
      <w:r w:rsidRPr="00A70215">
        <w:rPr>
          <w:sz w:val="20"/>
          <w:lang w:val="es-ES_tradnl"/>
        </w:rPr>
        <w:t xml:space="preserve"> Todas las contraprestaciones a que se refiere esta Ley requerirán previa opinión no vinculante de la Secretaría de Hacienda y Crédito Público, misma que deberá emitirse en un plazo no mayor de treinta días naturales. Transcurrido este plazo sin que se emita dicha opinión, el Instituto continuará los trámites correspondientes.</w:t>
      </w:r>
    </w:p>
    <w:p w:rsidR="00F242CF" w:rsidRPr="00A70215" w:rsidRDefault="00F242CF"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bookmarkStart w:id="100" w:name="Artículo_100"/>
      <w:r w:rsidRPr="00A70215">
        <w:rPr>
          <w:b/>
          <w:sz w:val="20"/>
          <w:lang w:val="es-ES_tradnl"/>
        </w:rPr>
        <w:t>Artículo 100</w:t>
      </w:r>
      <w:bookmarkEnd w:id="100"/>
      <w:r w:rsidRPr="00A70215">
        <w:rPr>
          <w:b/>
          <w:sz w:val="20"/>
          <w:lang w:val="es-ES_tradnl"/>
        </w:rPr>
        <w:t xml:space="preserve">. </w:t>
      </w:r>
      <w:r w:rsidRPr="00A70215">
        <w:rPr>
          <w:sz w:val="20"/>
          <w:lang w:val="es-ES_tradnl"/>
        </w:rPr>
        <w:t>Para fijar el monto de las contraprestaciones por el otorgamiento, la prórroga de la vigencia o los cambios en los servicios de las concesiones, así como por la autorización de los servicios vinculados a éstas tratándose de concesiones sobre el espectro radioeléctrico, el Instituto deberá considerar los siguientes elementos: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b/>
          <w:sz w:val="20"/>
          <w:lang w:val="es-ES_tradnl"/>
        </w:rPr>
      </w:pPr>
      <w:r w:rsidRPr="00A70215">
        <w:rPr>
          <w:b/>
          <w:sz w:val="20"/>
          <w:lang w:val="es-ES_tradnl"/>
        </w:rPr>
        <w:t>I.</w:t>
      </w:r>
      <w:r w:rsidR="002F1935" w:rsidRPr="00A70215">
        <w:rPr>
          <w:b/>
          <w:sz w:val="20"/>
          <w:lang w:val="es-ES_tradnl"/>
        </w:rPr>
        <w:tab/>
      </w:r>
      <w:r w:rsidRPr="00A70215">
        <w:rPr>
          <w:sz w:val="20"/>
          <w:lang w:val="es-ES_tradnl"/>
        </w:rPr>
        <w:t>Banda de frecuencia del espectro radioeléctrico de que se trate;</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Cantidad de espectro;</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Cobertura de la banda de frecuencia;</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Vigencia de la concesión;</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Referencias del valor de mercado de la banda de frecuencia, tanto nacionales como internacionales, y</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w:t>
      </w:r>
      <w:r w:rsidR="002F1935" w:rsidRPr="00A70215">
        <w:rPr>
          <w:b/>
          <w:sz w:val="20"/>
          <w:lang w:val="es-ES_tradnl"/>
        </w:rPr>
        <w:tab/>
      </w:r>
      <w:r w:rsidRPr="00A70215">
        <w:rPr>
          <w:sz w:val="20"/>
          <w:lang w:val="es-ES_tradnl"/>
        </w:rPr>
        <w:t>El cumplimiento de los objetivos señalados en los artículos 6o. y 28 de la Constitución; así como de los establecidos en el Plan Nacional de Desarrollo y demás instrumentos programáticos.</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lastRenderedPageBreak/>
        <w:t>En la solicitud de opinión que formule el Instituto a la Secretaría de Hacienda y Crédito Público, deberá incluir, en lo aplicable, la información a que se refieren las fracciones I a VI de este artículo, así como el proyecto de contraprestación derivado del análisis de dicha información.</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01" w:name="Artículo_101"/>
      <w:r w:rsidRPr="00A70215">
        <w:rPr>
          <w:b/>
          <w:sz w:val="20"/>
          <w:lang w:val="es-ES_tradnl"/>
        </w:rPr>
        <w:t>Artículo 101</w:t>
      </w:r>
      <w:bookmarkEnd w:id="101"/>
      <w:r w:rsidRPr="00A70215">
        <w:rPr>
          <w:b/>
          <w:sz w:val="20"/>
          <w:lang w:val="es-ES_tradnl"/>
        </w:rPr>
        <w:t>.</w:t>
      </w:r>
      <w:r w:rsidRPr="00A70215">
        <w:rPr>
          <w:sz w:val="20"/>
          <w:lang w:val="es-ES_tradnl"/>
        </w:rPr>
        <w:t xml:space="preserve"> Todas las contraprestaciones a que se refiere esta Ley serán a favor del Gobierno Federal y deberán enterarse a la Tesorería de la Federación.</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 anterior, sin perjuicio del pago de las contribuciones que establezcan las leyes por el uso o el aprovechamiento de los bienes del dominio público de la nación.</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02" w:name="Artículo_102"/>
      <w:r w:rsidRPr="00A70215">
        <w:rPr>
          <w:b/>
          <w:sz w:val="20"/>
          <w:lang w:val="es-ES_tradnl"/>
        </w:rPr>
        <w:t>Artículo 102</w:t>
      </w:r>
      <w:bookmarkEnd w:id="102"/>
      <w:r w:rsidRPr="00A70215">
        <w:rPr>
          <w:b/>
          <w:sz w:val="20"/>
          <w:lang w:val="es-ES_tradnl"/>
        </w:rPr>
        <w:t>.</w:t>
      </w:r>
      <w:r w:rsidRPr="00A70215">
        <w:rPr>
          <w:sz w:val="20"/>
          <w:lang w:val="es-ES_tradnl"/>
        </w:rPr>
        <w:t xml:space="preserve"> El Instituto estará obligado a cerciorarse del pago de las contraprestaciones establecidas en esta Ley, así como de las contribuciones que deriven por el uso, goce, aprovechamiento o explotación del espectro radioeléctrico.</w:t>
      </w:r>
    </w:p>
    <w:p w:rsidR="00F242CF" w:rsidRPr="00A70215" w:rsidRDefault="00F242CF"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Los títulos de concesión se entregarán, una vez que se haya cumplido con el pago de la contraprestación que al efecto se hubiere fijado.</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03" w:name="Artículo_103"/>
      <w:r w:rsidRPr="00A70215">
        <w:rPr>
          <w:b/>
          <w:sz w:val="20"/>
          <w:lang w:val="es-ES_tradnl"/>
        </w:rPr>
        <w:t>Artículo 103</w:t>
      </w:r>
      <w:bookmarkEnd w:id="103"/>
      <w:r w:rsidRPr="00A70215">
        <w:rPr>
          <w:b/>
          <w:sz w:val="20"/>
          <w:lang w:val="es-ES_tradnl"/>
        </w:rPr>
        <w:t>.</w:t>
      </w:r>
      <w:r w:rsidRPr="00A70215">
        <w:rPr>
          <w:sz w:val="20"/>
          <w:lang w:val="es-ES_tradnl"/>
        </w:rPr>
        <w:t xml:space="preserve"> Las disposiciones establecidas en la presente sección serán aplicables, en lo conducente, a las contraprestaciones por el otorgamiento de recursos orbitales.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sz w:val="22"/>
          <w:szCs w:val="22"/>
          <w:lang w:val="es-ES_tradnl"/>
        </w:rPr>
      </w:pPr>
      <w:r w:rsidRPr="00A70215">
        <w:rPr>
          <w:b/>
          <w:sz w:val="22"/>
          <w:szCs w:val="22"/>
          <w:lang w:val="es-ES_tradnl"/>
        </w:rPr>
        <w:t>Sección VIII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Del Arrendamiento del Espectro Radioeléctrico</w:t>
      </w:r>
    </w:p>
    <w:p w:rsidR="00F242CF" w:rsidRPr="00A70215" w:rsidRDefault="00F242CF"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104" w:name="Artículo_104"/>
      <w:r w:rsidRPr="00A70215">
        <w:rPr>
          <w:b/>
          <w:sz w:val="20"/>
          <w:lang w:val="es-ES_tradnl"/>
        </w:rPr>
        <w:t>Artículo 104</w:t>
      </w:r>
      <w:bookmarkEnd w:id="104"/>
      <w:r w:rsidRPr="00A70215">
        <w:rPr>
          <w:b/>
          <w:sz w:val="20"/>
          <w:lang w:val="es-ES_tradnl"/>
        </w:rPr>
        <w:t xml:space="preserve">. </w:t>
      </w:r>
      <w:r w:rsidRPr="00A70215">
        <w:rPr>
          <w:sz w:val="20"/>
          <w:lang w:val="es-ES_tradnl"/>
        </w:rPr>
        <w:t>Los concesionarios podrán dar en arrendamiento, únicamente bandas de frecuencias concesionadas para uso comercial o privado, estos últimos con propósitos de comunicación privada, previa autorización del Instituto. Para tal efecto, deberá observarse lo siguiente:</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Que el arrendatario cuente con concesión única del mismo uso o que la haya solicitado</w:t>
      </w:r>
      <w:r w:rsidR="00103D74" w:rsidRPr="00A70215">
        <w:rPr>
          <w:sz w:val="20"/>
          <w:lang w:val="es-ES_tradnl"/>
        </w:rPr>
        <w:t xml:space="preserve"> </w:t>
      </w:r>
      <w:r w:rsidRPr="00A70215">
        <w:rPr>
          <w:sz w:val="20"/>
          <w:lang w:val="es-ES_tradnl"/>
        </w:rPr>
        <w:t>al Instituto;</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Que el arrendatario se constituya en obligado solidario del concesionario, respecto de las obligaciones derivadas de la concesión de la banda de frecuencia arrendada;</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Que no se afecte la continuidad en la prestación del servicio, y</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Que no se generen fenómenos de concentración, acaparamiento o propiedad cruzada.</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Instituto tendrá cuarenta y cinco días hábiles para resolver sobre la solicitud de autorización de arrendamiento. Los requisitos para obtener la autorización del arrendamiento referido en el párrafo que antecede, se sujetarán a las disposiciones que al efecto emita el Instituto. El Instituto impulsará el mercado secundario de espectro, observando los principios de fomento a la competencia, eliminación de barreras a la entrada de nuevos competidores y del uso eficiente del espectro.</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arrendamiento de las bandas de frecuencias se extingue de pleno derecho cuando termine la concesión en cualquiera de los supuestos previstos en esta Ley.</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Sección IX</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Del Cambio o Rescate del Espectro</w:t>
      </w:r>
      <w:r w:rsidR="00103D74" w:rsidRPr="00A70215">
        <w:rPr>
          <w:b/>
          <w:sz w:val="22"/>
          <w:szCs w:val="22"/>
          <w:lang w:val="es-ES_tradnl"/>
        </w:rPr>
        <w:t xml:space="preserve"> </w:t>
      </w:r>
      <w:r w:rsidRPr="00A70215">
        <w:rPr>
          <w:b/>
          <w:sz w:val="22"/>
          <w:szCs w:val="22"/>
          <w:lang w:val="es-ES_tradnl"/>
        </w:rPr>
        <w:t>Radioeléctrico o de Recursos Orbitales</w:t>
      </w:r>
    </w:p>
    <w:p w:rsidR="00F242CF" w:rsidRPr="00A70215" w:rsidRDefault="00F242CF"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105" w:name="Artículo_105"/>
      <w:r w:rsidRPr="00A70215">
        <w:rPr>
          <w:b/>
          <w:sz w:val="20"/>
          <w:lang w:val="es-ES_tradnl"/>
        </w:rPr>
        <w:t>Artículo 105</w:t>
      </w:r>
      <w:bookmarkEnd w:id="105"/>
      <w:r w:rsidRPr="00A70215">
        <w:rPr>
          <w:b/>
          <w:sz w:val="20"/>
          <w:lang w:val="es-ES_tradnl"/>
        </w:rPr>
        <w:t>.</w:t>
      </w:r>
      <w:r w:rsidRPr="00A70215">
        <w:rPr>
          <w:sz w:val="20"/>
          <w:lang w:val="es-ES_tradnl"/>
        </w:rPr>
        <w:t xml:space="preserve"> El Instituto podrá cambiar o rescatar bandas de frecuencias o recursos orbitales, en cualquiera de los siguientes casos: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lastRenderedPageBreak/>
        <w:t>I.</w:t>
      </w:r>
      <w:r w:rsidR="002F1935" w:rsidRPr="00A70215">
        <w:rPr>
          <w:b/>
          <w:sz w:val="20"/>
          <w:lang w:val="es-ES_tradnl"/>
        </w:rPr>
        <w:tab/>
      </w:r>
      <w:r w:rsidRPr="00A70215">
        <w:rPr>
          <w:sz w:val="20"/>
          <w:lang w:val="es-ES_tradnl"/>
        </w:rPr>
        <w:t>Cuando lo exija el interés público;</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Por razones de seguridad nacional, a solicitud del Ejecutivo Federal;</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Para la introducción de nuevas tecnologías;</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Para solucionar problemas de interferencia perjudicial;</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Para dar cumplimiento a los tratados internacionales suscritos por el Estado Mexicano;</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w:t>
      </w:r>
      <w:r w:rsidR="002F1935" w:rsidRPr="00A70215">
        <w:rPr>
          <w:b/>
          <w:sz w:val="20"/>
          <w:lang w:val="es-ES_tradnl"/>
        </w:rPr>
        <w:tab/>
      </w:r>
      <w:r w:rsidRPr="00A70215">
        <w:rPr>
          <w:sz w:val="20"/>
          <w:lang w:val="es-ES_tradnl"/>
        </w:rPr>
        <w:t>Para el reordenamiento de bandas de frecuencias, y</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w:t>
      </w:r>
      <w:r w:rsidR="002F1935" w:rsidRPr="00A70215">
        <w:rPr>
          <w:b/>
          <w:sz w:val="20"/>
          <w:lang w:val="es-ES_tradnl"/>
        </w:rPr>
        <w:tab/>
      </w:r>
      <w:r w:rsidRPr="00A70215">
        <w:rPr>
          <w:sz w:val="20"/>
          <w:lang w:val="es-ES_tradnl"/>
        </w:rPr>
        <w:t>Para la continuidad de un servicio público.</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Tratándose de cambio de frecuencias, el Instituto podrá otorgar directamente al concesionario nuevas bandas de frecuencias mediante las cuales se puedan ofrecer los servicios originalmente prestados.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Si como resultado del cambio de frecuencias el concesionario pretende prestar servicios adicionales, deberá solicitarlo. El Instituto evaluará dicha solicitud de conformidad con lo establecido en esta Ley.</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06" w:name="Artículo_106"/>
      <w:r w:rsidRPr="00A70215">
        <w:rPr>
          <w:b/>
          <w:sz w:val="20"/>
          <w:lang w:val="es-ES_tradnl"/>
        </w:rPr>
        <w:t>Artículo 106</w:t>
      </w:r>
      <w:bookmarkEnd w:id="106"/>
      <w:r w:rsidRPr="00A70215">
        <w:rPr>
          <w:b/>
          <w:sz w:val="20"/>
          <w:lang w:val="es-ES_tradnl"/>
        </w:rPr>
        <w:t>.</w:t>
      </w:r>
      <w:r w:rsidRPr="00A70215">
        <w:rPr>
          <w:sz w:val="20"/>
          <w:lang w:val="es-ES_tradnl"/>
        </w:rPr>
        <w:t xml:space="preserve"> El cambio de bandas de frecuencias o de recursos orbitales, podrá realizarse de oficio o a solicitud de parte interesada.</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Cuando el concesionario solicite el cambio a que se refiere este artículo, el Instituto deberá resolver dentro de los noventa días hábiles siguientes a la fecha de presentación de la solicitud, tomando en consideración la planeación y administración eficiente del espectro, los recursos orbitales, los avances tecnológicos</w:t>
      </w:r>
      <w:r w:rsidR="00103D74" w:rsidRPr="00A70215">
        <w:rPr>
          <w:sz w:val="20"/>
          <w:lang w:val="es-ES_tradnl"/>
        </w:rPr>
        <w:t xml:space="preserve"> </w:t>
      </w:r>
      <w:r w:rsidRPr="00A70215">
        <w:rPr>
          <w:sz w:val="20"/>
          <w:lang w:val="es-ES_tradnl"/>
        </w:rPr>
        <w:t>y el interés público.</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Sin perjuicio de sus facultades de rescate, el Instituto podrá proponer de oficio el cambio, para lo cual deberá notificar al concesionario su determinación y las condiciones respectivas. El concesionario deberá responder a la propuesta dentro de los diez días hábiles siguientes. En caso de que el concesionario no responda, se entenderá rechazada la propuesta de cambio.</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Los concesionarios podrán intercambiar entre ellos una frecuencia, un conjunto de ellas, una banda completa o varias bandas de frecuencias o recursos orbitales que tengan concesionados, previa solicitud y autorización del Instituto. El Instituto resolverá lo conducente dentro de los cuarenta y cinco días hábiles contados a partir de la fecha en que se presente la solicitud, debiendo verificar que el intercambio solicitado no cause alteración a la planeación, no afecte la competencia y libre concurrencia o a terceros, no se generen fenómenos de concentración, acaparamiento o cualquier fenómeno contrario al proceso de competencia y se obtenga un uso eficiente del espectro o de los recursos orbitales.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07" w:name="Artículo_107"/>
      <w:r w:rsidRPr="00A70215">
        <w:rPr>
          <w:b/>
          <w:sz w:val="20"/>
          <w:lang w:val="es-ES_tradnl"/>
        </w:rPr>
        <w:t>Artículo 107</w:t>
      </w:r>
      <w:bookmarkEnd w:id="107"/>
      <w:r w:rsidRPr="00A70215">
        <w:rPr>
          <w:b/>
          <w:sz w:val="20"/>
          <w:lang w:val="es-ES_tradnl"/>
        </w:rPr>
        <w:t>.</w:t>
      </w:r>
      <w:r w:rsidRPr="00A70215">
        <w:rPr>
          <w:sz w:val="20"/>
          <w:lang w:val="es-ES_tradnl"/>
        </w:rPr>
        <w:t xml:space="preserve"> En el caso del cambio de frecuencias por cualquiera de los supuestos previstos en el artículo 105, el concesionario deberá aceptar, previamente, las nuevas condiciones que al efecto establezca</w:t>
      </w:r>
      <w:r w:rsidR="00103D74" w:rsidRPr="00A70215">
        <w:rPr>
          <w:sz w:val="20"/>
          <w:lang w:val="es-ES_tradnl"/>
        </w:rPr>
        <w:t xml:space="preserve"> </w:t>
      </w:r>
      <w:r w:rsidRPr="00A70215">
        <w:rPr>
          <w:sz w:val="20"/>
          <w:lang w:val="es-ES_tradnl"/>
        </w:rPr>
        <w:t>el Instituto.</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Una vez que el concesionario acepte las nuevas condiciones, el Instituto realizará las modificaciones pertinentes a la concesión y preverá lo necesario para su explotación eficiente. El concesionario quedará sujeto a cumplir con las disposiciones legales, reglamentarias o administrativas aplicables.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En ningún caso se modificará el plazo de vigencia de la concesión. En el supuesto de que el concesionario no acepte el cambio</w:t>
      </w:r>
      <w:r w:rsidRPr="00A70215">
        <w:rPr>
          <w:b/>
          <w:sz w:val="20"/>
          <w:lang w:val="es-ES_tradnl"/>
        </w:rPr>
        <w:t xml:space="preserve"> </w:t>
      </w:r>
      <w:r w:rsidRPr="00A70215">
        <w:rPr>
          <w:sz w:val="20"/>
          <w:lang w:val="es-ES_tradnl"/>
        </w:rPr>
        <w:t>o</w:t>
      </w:r>
      <w:r w:rsidRPr="00A70215">
        <w:rPr>
          <w:b/>
          <w:sz w:val="20"/>
          <w:lang w:val="es-ES_tradnl"/>
        </w:rPr>
        <w:t xml:space="preserve"> </w:t>
      </w:r>
      <w:r w:rsidRPr="00A70215">
        <w:rPr>
          <w:sz w:val="20"/>
          <w:lang w:val="es-ES_tradnl"/>
        </w:rPr>
        <w:t>las condiciones establecidas por el Instituto, éste podrá proceder al rescate de las bandas de frecuencias.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lastRenderedPageBreak/>
        <w:t>Bajo ningún supuesto de cambio de una banda de frecuencia o de recursos orbitales se indemnizará</w:t>
      </w:r>
      <w:r w:rsidR="00103D74" w:rsidRPr="00A70215">
        <w:rPr>
          <w:sz w:val="20"/>
          <w:lang w:val="es-ES_tradnl"/>
        </w:rPr>
        <w:t xml:space="preserve"> </w:t>
      </w:r>
      <w:r w:rsidRPr="00A70215">
        <w:rPr>
          <w:sz w:val="20"/>
          <w:lang w:val="es-ES_tradnl"/>
        </w:rPr>
        <w:t>al concesionario.</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08" w:name="Artículo_108"/>
      <w:r w:rsidRPr="00A70215">
        <w:rPr>
          <w:b/>
          <w:sz w:val="20"/>
          <w:lang w:val="es-ES_tradnl"/>
        </w:rPr>
        <w:t>Artículo 108</w:t>
      </w:r>
      <w:bookmarkEnd w:id="108"/>
      <w:r w:rsidRPr="00A70215">
        <w:rPr>
          <w:b/>
          <w:sz w:val="20"/>
          <w:lang w:val="es-ES_tradnl"/>
        </w:rPr>
        <w:t>.</w:t>
      </w:r>
      <w:r w:rsidRPr="00A70215">
        <w:rPr>
          <w:sz w:val="20"/>
          <w:lang w:val="es-ES_tradnl"/>
        </w:rPr>
        <w:t xml:space="preserve"> Para el rescate de una banda de frecuencia concesionada o de recursos orbitales, el Instituto deberá notificar al concesionario las razones en las que justifica su determinación, otorgándole un plazo de treinta y cinco días hábiles contados a partir del día hábil siguiente al que surta efectos</w:t>
      </w:r>
      <w:r w:rsidR="00103D74" w:rsidRPr="00A70215">
        <w:rPr>
          <w:sz w:val="20"/>
          <w:lang w:val="es-ES_tradnl"/>
        </w:rPr>
        <w:t xml:space="preserve"> </w:t>
      </w:r>
      <w:r w:rsidRPr="00A70215">
        <w:rPr>
          <w:sz w:val="20"/>
          <w:lang w:val="es-ES_tradnl"/>
        </w:rPr>
        <w:t>la notificación, a fin de que manifieste lo que a su derecho convenga y aporte las pruebas que</w:t>
      </w:r>
      <w:r w:rsidR="00103D74" w:rsidRPr="00A70215">
        <w:rPr>
          <w:sz w:val="20"/>
          <w:lang w:val="es-ES_tradnl"/>
        </w:rPr>
        <w:t xml:space="preserve"> </w:t>
      </w:r>
      <w:r w:rsidRPr="00A70215">
        <w:rPr>
          <w:sz w:val="20"/>
          <w:lang w:val="es-ES_tradnl"/>
        </w:rPr>
        <w:t>estime pertinentes.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Instituto procederá al análisis de las manifestaciones realizadas y al desahogo de las pruebas dentro de los veinte días hábiles siguientes al cierre del plazo referido en el párrafo que antecede. Concluido el desahogo de las pruebas, se otorgará un plazo de cinco días hábiles para efecto de que el concesionario presente sus alegatos. Concluido este término, con o sin alegatos, el Instituto resolverá dentro de los cincuenta días hábiles siguientes. El rescate surtirá sus efectos a partir de su declaración por el Instituto.</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En el supuesto de que el Instituto resuelva rescatar la banda de frecuencia o los recursos orbitales, podrá solicitar el apoyo del INDAABIN para determinar la indemnización correspondiente, para lo cual, el concesionario podrá aportar los argumentos y los elementos que estime pertinentes a través del Instituto, dentro de los diez días hábiles siguientes.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Para determinar la indemnización correspondiente, el Instituto tomará en cuenta la inversión efectuada y debidamente comprobada, los bienes, equipos e instalaciones de red destinados directamente a los fines de la concesión y su depreciación. También podrá considerarse el valor presente que, en su caso, haya sido cubierto por adquirir los derechos para usar y explotar los bienes concesionados, deduciendo el tiempo de vigencia transcurrido de la concesión. En ningún caso se indemnizará cuando entre las causas que motiven el rescate se encuentre el incumplimiento de las obligaciones o condiciones establecidas en la concesión o autorización, incluyendo el que derive de contribuciones o contraprestaciones.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Si el concesionario estuviese conforme con el monto de la indemnización, la cantidad que se señale por este concepto tendrá carácter de definitiva. Si no estuviere conforme, el importe de la indemnización se determinará por los tribunales especializados en materia de competencia económica, radiodifusión y telecomunicaciones, a petición del concesionario, quien deberá formularla dentro del plazo de quince días hábiles contados a partir de la fecha en que se le notifique la resolución que determine el monto de la indemnización. Si el concesionario no acude a los tribunales especializados en materia de competencia económica, radiodifusión y telecomunicaciones, el monto de la indemnización tendrá carácter definitivo. En lo no previsto respecto al rescate, se estará a lo establecido en la Ley General de Bienes Nacionales.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09" w:name="Artículo_109"/>
      <w:r w:rsidRPr="00A70215">
        <w:rPr>
          <w:b/>
          <w:sz w:val="20"/>
          <w:lang w:val="es-ES_tradnl"/>
        </w:rPr>
        <w:t>Artículo 109</w:t>
      </w:r>
      <w:bookmarkEnd w:id="109"/>
      <w:r w:rsidRPr="00A70215">
        <w:rPr>
          <w:b/>
          <w:sz w:val="20"/>
          <w:lang w:val="es-ES_tradnl"/>
        </w:rPr>
        <w:t>.</w:t>
      </w:r>
      <w:r w:rsidRPr="00A70215">
        <w:rPr>
          <w:sz w:val="20"/>
          <w:lang w:val="es-ES_tradnl"/>
        </w:rPr>
        <w:t xml:space="preserve"> Cuando por causa del rescate el concesionario no pueda continuar prestando servicios y, por ende, se dé por terminada la concesión, el Instituto dará aviso previo al Ejecutivo Federal a fin de que éste ejerza, en su caso, las atribuciones necesarias que garanticen la continuidad en la prestación del servicio, en cuyo caso el Ejecutivo Federal podrá solicitar que temporalmente uno o varios concesionarios operen la red pública de telecomunicaciones, así como, en su caso, las frecuencias de espectro asociadas a la misma, para garantizar la continuidad en la prestación de los servicios. A tal efecto, el Instituto y el Ejecutivo Federal deberán realizar los actos necesarios para salvaguardar la prestación de los servicios.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Capítulo IV</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la Cesión de Derechos</w:t>
      </w:r>
    </w:p>
    <w:p w:rsidR="00F242CF" w:rsidRPr="00A70215" w:rsidRDefault="00F242CF"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110" w:name="Artículo_110"/>
      <w:r w:rsidRPr="00A70215">
        <w:rPr>
          <w:b/>
          <w:sz w:val="20"/>
          <w:lang w:val="es-ES_tradnl"/>
        </w:rPr>
        <w:lastRenderedPageBreak/>
        <w:t>Artículo 110</w:t>
      </w:r>
      <w:bookmarkEnd w:id="110"/>
      <w:r w:rsidRPr="00A70215">
        <w:rPr>
          <w:b/>
          <w:sz w:val="20"/>
          <w:lang w:val="es-ES_tradnl"/>
        </w:rPr>
        <w:t>.</w:t>
      </w:r>
      <w:r w:rsidRPr="00A70215">
        <w:rPr>
          <w:sz w:val="20"/>
          <w:lang w:val="es-ES_tradnl"/>
        </w:rPr>
        <w:t xml:space="preserve"> Sólo las concesiones para uso comercial o privado, esta última con propósitos de comunicación privada, podrán cederse previa autorización del Instituto en los términos previstos en esta Ley.</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Instituto podrá autorizar dentro de un plazo de noventa días naturales, contados a partir de la presentación de la solicitud, la cesión parcial o total de los derechos y obligaciones establecidos en las concesiones, siempre que el cesionario se comprometa a cumplir con las obligaciones que se encuentren pendientes y asuma las condiciones que al efecto establezca el Instituto.</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La autorización previa de la cesión a que se refiere este artículo podrá solicitarse siempre y cuando haya transcurrido un plazo de tres años contados a partir del otorgamiento de la concesión.</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No se requerirá autorización por parte del Instituto en los casos de cesión de la concesión por fusión de empresas, escisiones o reestructuras corporativas, siempre que dichos actos sean dentro del mismo grupo</w:t>
      </w:r>
      <w:r w:rsidR="00103D74" w:rsidRPr="00A70215">
        <w:rPr>
          <w:sz w:val="20"/>
          <w:lang w:val="es-ES_tradnl"/>
        </w:rPr>
        <w:t xml:space="preserve"> </w:t>
      </w:r>
      <w:r w:rsidRPr="00A70215">
        <w:rPr>
          <w:sz w:val="20"/>
          <w:lang w:val="es-ES_tradnl"/>
        </w:rPr>
        <w:t>de control o agente económico.</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A tal efecto, se deberá notificar la operación al Instituto dentro de los treinta días naturales siguientes</w:t>
      </w:r>
      <w:r w:rsidR="00103D74" w:rsidRPr="00A70215">
        <w:rPr>
          <w:sz w:val="20"/>
          <w:lang w:val="es-ES_tradnl"/>
        </w:rPr>
        <w:t xml:space="preserve"> </w:t>
      </w:r>
      <w:r w:rsidRPr="00A70215">
        <w:rPr>
          <w:sz w:val="20"/>
          <w:lang w:val="es-ES_tradnl"/>
        </w:rPr>
        <w:t>a su realización.</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Si la cesión actualizara la obligación de notificar una concentración conforme a lo previsto en la Ley Federal de Competencia Económica, el Instituto resolverá dentro del plazo previsto para dicho procedimiento, adicionando las consideraciones señaladas en este capítulo.</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Las autoridades jurisdiccionales, previamente a adjudicar a cualquier persona la transmisión de los derechos concesionados, deberán solicitar opinión al Instituto respecto del cumplimiento de los requisitos que establece la presente Ley.</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Las concesiones de uso público o comercial cuyos titulares sean los Poderes de la Unión, de los Estados, los órganos de Gobierno del Distrito Federal, los Municipios y los órganos constitucionales autónomos se podrán ceder a entes de carácter público incluso bajo esquemas de asociación público-privado, previa autorización del Instituto.</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11" w:name="Artículo_111"/>
      <w:r w:rsidRPr="00A70215">
        <w:rPr>
          <w:b/>
          <w:sz w:val="20"/>
          <w:lang w:val="es-ES_tradnl"/>
        </w:rPr>
        <w:t>Artículo 111</w:t>
      </w:r>
      <w:bookmarkEnd w:id="111"/>
      <w:r w:rsidRPr="00A70215">
        <w:rPr>
          <w:b/>
          <w:sz w:val="20"/>
          <w:lang w:val="es-ES_tradnl"/>
        </w:rPr>
        <w:t>.</w:t>
      </w:r>
      <w:r w:rsidRPr="00A70215">
        <w:rPr>
          <w:sz w:val="20"/>
          <w:lang w:val="es-ES_tradnl"/>
        </w:rPr>
        <w:t xml:space="preserve"> En ningún caso se podrá ceder, gravar, dar en prenda o fideicomiso, hipotecar o enajenar total o parcialmente la concesión, los derechos en ella conferidos, instalaciones, servicios auxiliares, dependencias o accesorios y los bienes afectos a la misma, a ningún gobierno o estado extranjero.</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Capítulo V</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Del Control Accionario</w:t>
      </w:r>
    </w:p>
    <w:p w:rsidR="00F242CF" w:rsidRPr="00A70215" w:rsidRDefault="00F242CF"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112" w:name="Artículo_112"/>
      <w:r w:rsidRPr="00A70215">
        <w:rPr>
          <w:b/>
          <w:sz w:val="20"/>
          <w:lang w:val="es-ES_tradnl"/>
        </w:rPr>
        <w:t>Artículo 112</w:t>
      </w:r>
      <w:bookmarkEnd w:id="112"/>
      <w:r w:rsidRPr="00A70215">
        <w:rPr>
          <w:b/>
          <w:sz w:val="20"/>
          <w:lang w:val="es-ES_tradnl"/>
        </w:rPr>
        <w:t>.</w:t>
      </w:r>
      <w:r w:rsidRPr="00A70215">
        <w:rPr>
          <w:sz w:val="20"/>
          <w:lang w:val="es-ES_tradnl"/>
        </w:rPr>
        <w:t xml:space="preserve"> El concesionario, cuando sea una persona moral, presentará al Instituto, a más tardar el treinta de junio de cada año, su estructura accionaria o de partes sociales de que se trate, con sus respectivos porcentajes de participación, acompañando además una relación de los accionistas que sean titulares del cinco por ciento o más del capital social de la empresa, así como el nombre de las personas físicas que participen directa o indirectamente con el diez por ciento o más del capital social de la empresa, sus principales accionistas y sus respectivos porcentajes de participación, a la que acompañará la información en el formato que determine el Instituto.</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En cualquier supuesto de suscripción o enajenación de acciones o partes sociales en un acto o sucesión de actos, que represente el diez por ciento o más del monto de su capital social, y siempre que no se actualice la obligación de notificar la operación conforme a lo previsto en la Ley Federal de Competencia Económica, el concesionario estará obligado a observar el régimen siguiente:</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b/>
          <w:sz w:val="20"/>
          <w:lang w:val="es-ES_tradnl"/>
        </w:rPr>
      </w:pPr>
      <w:r w:rsidRPr="00A70215">
        <w:rPr>
          <w:b/>
          <w:sz w:val="20"/>
          <w:lang w:val="es-ES_tradnl"/>
        </w:rPr>
        <w:t>I.</w:t>
      </w:r>
      <w:r w:rsidR="002F1935" w:rsidRPr="00A70215">
        <w:rPr>
          <w:b/>
          <w:sz w:val="20"/>
          <w:lang w:val="es-ES_tradnl"/>
        </w:rPr>
        <w:tab/>
      </w:r>
      <w:r w:rsidRPr="00A70215">
        <w:rPr>
          <w:sz w:val="20"/>
          <w:lang w:val="es-ES_tradnl"/>
        </w:rPr>
        <w:t>El concesionario deberá dar aviso al Instituto de la intención de los interesados en realizar la suscripción o enajenación de las acciones o partes sociales, ya sea directa o indirectamente, debiendo acompañar el aviso con la información detallada de las personas interesadas en adquirir las acciones o partes sociales;</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El Instituto tendrá un plazo de diez días hábiles contados a partir de la presentación del aviso, para solicitar la opinión de la Secretaría;</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La Secretaría tendrá un plazo de treinta días naturales para emitir opinión, y</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El Instituto tendrá un plazo de quince días hábiles contados a partir de que reciba la opinión de la Secretaría o en caso que no se hubiere emitido opinión, a partir de que fenezca el plazo referido en la fracción que antecede, para objetar con causa justificada la operación de que se trate. Transcurrido dicho plazo sin que la operación hubiere sido objetada por el Instituto, se tendrá por autorizada.</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Las operaciones que no hubieren sido objetadas por el Instituto deberán inscribirse en el libro de registro de accionistas o socios de la persona moral, sin perjuicio de las autorizaciones que se requieran de otras autoridades conforme a las disposiciones legales, reglamentarias y administrativas aplicables.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No se requerirá presentar el aviso a que se refiere la fracción I de este artículo cuando la suscripción o enajenación se refiera a acciones o partes sociales representativas de inversión neutra en términos de la Ley de Inversión Extranjera o cuando se trate de aumentos de capital que sean suscritos por los mismos accionistas, siempre que no se modifique la proporción de la participación de cada uno de ellos en el</w:t>
      </w:r>
      <w:r w:rsidR="00103D74" w:rsidRPr="00A70215">
        <w:rPr>
          <w:sz w:val="20"/>
          <w:lang w:val="es-ES_tradnl"/>
        </w:rPr>
        <w:t xml:space="preserve"> </w:t>
      </w:r>
      <w:r w:rsidRPr="00A70215">
        <w:rPr>
          <w:sz w:val="20"/>
          <w:lang w:val="es-ES_tradnl"/>
        </w:rPr>
        <w:t>capital social.</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Tampoco se requerirá presentar el aviso a que se refiere la fracción I de este artículo en el caso de fusión de empresas, escisiones o reestructuras corporativas, siempre que los cambios en la tenencia accionaria sean dentro del mismo grupo de control o dentro del mismo agente económico. A tal efecto, se deberá notificar la operación al Instituto dentro de los treinta días naturales siguientes a su realización.</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En caso de que el interesado en suscribir o adquirir acciones o partes sociales sea una persona moral, en el aviso al que se refiere la fracción I de este artículo, deberá presentar la información necesaria para que el Instituto conozca la identidad de las personas físicas que tengan intereses patrimoniales mayores al diez por ciento del capital de dicha persona moral.</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En caso de que se actualice la obligación de notificar una concentración conforme a lo previsto en la Ley Federal de Competencia Económica, el Instituto dará trámite a la solicitud conforme a lo previsto para dicho procedimiento en la ley de la materia, considerando además los criterios establecidos en esta Ley.</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Este artículo deberá incluirse íntegra y expresamente en los estatutos sociales del concesionario, así como en los títulos o certificados que éste emita. Para efectos de lo anterior, el concesionario contará con un plazo de noventa días hábiles contados a partir de la fecha de la concesión, para presentar ante el Instituto las modificaciones correspondientes a sus estatutos sociales.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sz w:val="22"/>
          <w:szCs w:val="22"/>
          <w:lang w:val="es-ES_tradnl"/>
        </w:rPr>
      </w:pPr>
      <w:r w:rsidRPr="00A70215">
        <w:rPr>
          <w:b/>
          <w:sz w:val="22"/>
          <w:szCs w:val="22"/>
          <w:lang w:val="es-ES_tradnl"/>
        </w:rPr>
        <w:t>Capítulo VI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lastRenderedPageBreak/>
        <w:t>De la Prórroga de las Concesiones</w:t>
      </w:r>
    </w:p>
    <w:p w:rsidR="00F242CF" w:rsidRPr="00A70215" w:rsidRDefault="00F242CF" w:rsidP="00A70215">
      <w:pPr>
        <w:pStyle w:val="Texto"/>
        <w:spacing w:after="0" w:line="240" w:lineRule="auto"/>
        <w:ind w:firstLine="0"/>
        <w:jc w:val="center"/>
        <w:rPr>
          <w:sz w:val="20"/>
          <w:lang w:val="es-ES_tradnl"/>
        </w:rPr>
      </w:pPr>
    </w:p>
    <w:p w:rsidR="00FC4117" w:rsidRPr="00A70215" w:rsidRDefault="00FC4117" w:rsidP="00A70215">
      <w:pPr>
        <w:pStyle w:val="Texto"/>
        <w:spacing w:after="0" w:line="240" w:lineRule="auto"/>
        <w:rPr>
          <w:sz w:val="20"/>
          <w:lang w:val="es-ES_tradnl"/>
        </w:rPr>
      </w:pPr>
      <w:bookmarkStart w:id="113" w:name="Artículo_113"/>
      <w:r w:rsidRPr="00A70215">
        <w:rPr>
          <w:b/>
          <w:sz w:val="20"/>
          <w:lang w:val="es-ES_tradnl"/>
        </w:rPr>
        <w:t>Artículo 113</w:t>
      </w:r>
      <w:bookmarkEnd w:id="113"/>
      <w:r w:rsidRPr="00A70215">
        <w:rPr>
          <w:b/>
          <w:sz w:val="20"/>
          <w:lang w:val="es-ES_tradnl"/>
        </w:rPr>
        <w:t>.</w:t>
      </w:r>
      <w:r w:rsidRPr="00A70215">
        <w:rPr>
          <w:sz w:val="20"/>
          <w:lang w:val="es-ES_tradnl"/>
        </w:rPr>
        <w:t xml:space="preserve"> La concesión única podrá prorrogarse por el Instituto, siempre y cuando el concesionario lo hubiere solicitado dentro del año previo al inicio de la última quinta parte del plazo de vigencia de la concesión, se encuentre al corriente en el cumplimiento de las obligaciones establecidas en la Ley y demás disposiciones aplicables, así como en su título de concesión y acepte, previamente, las nuevas condiciones que, en su caso, se establezcan. El Instituto resolverá lo conducente dentro de los ciento ochenta días hábiles siguientes a la presentación de la solicitud.</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En caso de que el Instituto no resuelva en el plazo señalado en el párrafo anterior, se entenderá prorrogada la concesión única.</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14" w:name="Artículo_114"/>
      <w:r w:rsidRPr="00A70215">
        <w:rPr>
          <w:b/>
          <w:sz w:val="20"/>
          <w:lang w:val="es-ES_tradnl"/>
        </w:rPr>
        <w:t>Artículo 114</w:t>
      </w:r>
      <w:bookmarkEnd w:id="114"/>
      <w:r w:rsidRPr="00A70215">
        <w:rPr>
          <w:b/>
          <w:sz w:val="20"/>
          <w:lang w:val="es-ES_tradnl"/>
        </w:rPr>
        <w:t>.</w:t>
      </w:r>
      <w:r w:rsidRPr="00A70215">
        <w:rPr>
          <w:sz w:val="20"/>
          <w:lang w:val="es-ES_tradnl"/>
        </w:rPr>
        <w:t xml:space="preserve"> Para el otorgamiento de las prórrogas de concesiones de bandas de frecuencias o de recursos orbitales, será necesario que el concesionario la solicite al Instituto dentro del año previo al inicio</w:t>
      </w:r>
      <w:r w:rsidR="00103D74" w:rsidRPr="00A70215">
        <w:rPr>
          <w:sz w:val="20"/>
          <w:lang w:val="es-ES_tradnl"/>
        </w:rPr>
        <w:t xml:space="preserve"> </w:t>
      </w:r>
      <w:r w:rsidRPr="00A70215">
        <w:rPr>
          <w:sz w:val="20"/>
          <w:lang w:val="es-ES_tradnl"/>
        </w:rPr>
        <w:t>de la última quinta parte del plazo de vigencia de la concesión, se encuentre al corriente en el cumplimiento de las obligaciones establecidas en la Ley y demás disposiciones aplicables, así como en su título de concesión.</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Instituto resolverá dentro del año siguiente a la presentación de la solicitud, si existe interés público en recuperar el espectro radioeléctrico o los recursos orbitales, en cuyo caso notificará al concesionario su determinación y procederá la terminación de la concesión al término de su vigencia.</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En caso que el Instituto determine que no existe interés público en recuperar el espectro radioeléctrico o los recursos orbitales, otorgará la prórroga solicitada dentro del mismo plazo señalado en el artículo anterior, siempre y cuando el concesionario acepte, previamente, las nuevas condiciones que fije el Instituto, entre las que se incluirá el pago de una contraprestación.</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Para el otorgamiento de las prórrogas de las concesiones a las que se refiere esta Ley, el Instituto notificará a la Secretaría, previo a su determinación, quien podrá emitir una opinión técnica no vinculante, en un plazo no mayor a treinta días. Transcurrido este plazo sin que se emita la opinión, el Instituto continuará el trámite correspondiente.</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sz w:val="22"/>
          <w:szCs w:val="22"/>
          <w:lang w:val="es-ES_tradnl"/>
        </w:rPr>
      </w:pPr>
      <w:r w:rsidRPr="00A70215">
        <w:rPr>
          <w:b/>
          <w:sz w:val="22"/>
          <w:szCs w:val="22"/>
          <w:lang w:val="es-ES_tradnl"/>
        </w:rPr>
        <w:t>Capítulo VII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la Terminación de las Concesiones y la Requisa</w:t>
      </w:r>
    </w:p>
    <w:p w:rsidR="00F242CF" w:rsidRPr="00A70215" w:rsidRDefault="00F242CF" w:rsidP="00A70215">
      <w:pPr>
        <w:pStyle w:val="Texto"/>
        <w:spacing w:after="0" w:line="240" w:lineRule="auto"/>
        <w:ind w:firstLine="0"/>
        <w:jc w:val="center"/>
        <w:rPr>
          <w:sz w:val="20"/>
          <w:lang w:val="es-ES_tradnl"/>
        </w:rPr>
      </w:pPr>
    </w:p>
    <w:p w:rsidR="00FC4117" w:rsidRPr="00A70215" w:rsidRDefault="00FC4117" w:rsidP="00A70215">
      <w:pPr>
        <w:pStyle w:val="Texto"/>
        <w:spacing w:after="0" w:line="240" w:lineRule="auto"/>
        <w:rPr>
          <w:sz w:val="20"/>
          <w:lang w:val="es-ES_tradnl"/>
        </w:rPr>
      </w:pPr>
      <w:bookmarkStart w:id="115" w:name="Artículo_115"/>
      <w:r w:rsidRPr="00A70215">
        <w:rPr>
          <w:b/>
          <w:sz w:val="20"/>
          <w:lang w:val="es-ES_tradnl"/>
        </w:rPr>
        <w:t>Artículo 115</w:t>
      </w:r>
      <w:bookmarkEnd w:id="115"/>
      <w:r w:rsidRPr="00A70215">
        <w:rPr>
          <w:b/>
          <w:sz w:val="20"/>
          <w:lang w:val="es-ES_tradnl"/>
        </w:rPr>
        <w:t>.</w:t>
      </w:r>
      <w:r w:rsidRPr="00A70215">
        <w:rPr>
          <w:sz w:val="20"/>
          <w:lang w:val="es-ES_tradnl"/>
        </w:rPr>
        <w:t xml:space="preserve"> Las concesiones terminan por:</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b/>
          <w:sz w:val="20"/>
          <w:lang w:val="es-ES_tradnl"/>
        </w:rPr>
      </w:pPr>
      <w:r w:rsidRPr="00A70215">
        <w:rPr>
          <w:b/>
          <w:sz w:val="20"/>
          <w:lang w:val="es-ES_tradnl"/>
        </w:rPr>
        <w:t>I.</w:t>
      </w:r>
      <w:r w:rsidR="002F1935" w:rsidRPr="00A70215">
        <w:rPr>
          <w:b/>
          <w:sz w:val="20"/>
          <w:lang w:val="es-ES_tradnl"/>
        </w:rPr>
        <w:tab/>
      </w:r>
      <w:r w:rsidRPr="00A70215">
        <w:rPr>
          <w:sz w:val="20"/>
          <w:lang w:val="es-ES_tradnl"/>
        </w:rPr>
        <w:t>Vencimiento del plazo de la concesión, salvo prórroga de la misma;</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Renuncia del concesionario;</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Revocación;</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Rescate, o</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Disolución o quiebra del concesionario.</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La terminación de la concesión no extingue las obligaciones contraídas por el concesionario durante</w:t>
      </w:r>
      <w:r w:rsidR="00103D74" w:rsidRPr="00A70215">
        <w:rPr>
          <w:sz w:val="20"/>
          <w:lang w:val="es-ES_tradnl"/>
        </w:rPr>
        <w:t xml:space="preserve"> </w:t>
      </w:r>
      <w:r w:rsidRPr="00A70215">
        <w:rPr>
          <w:sz w:val="20"/>
          <w:lang w:val="es-ES_tradnl"/>
        </w:rPr>
        <w:t>su vigencia.</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16" w:name="Artículo_116"/>
      <w:r w:rsidRPr="00A70215">
        <w:rPr>
          <w:b/>
          <w:sz w:val="20"/>
          <w:lang w:val="es-ES_tradnl"/>
        </w:rPr>
        <w:t>Artículo 116</w:t>
      </w:r>
      <w:bookmarkEnd w:id="116"/>
      <w:r w:rsidRPr="00A70215">
        <w:rPr>
          <w:b/>
          <w:sz w:val="20"/>
          <w:lang w:val="es-ES_tradnl"/>
        </w:rPr>
        <w:t>.</w:t>
      </w:r>
      <w:r w:rsidRPr="00A70215">
        <w:rPr>
          <w:sz w:val="20"/>
          <w:lang w:val="es-ES_tradnl"/>
        </w:rPr>
        <w:t xml:space="preserve"> Al término de la concesión revertirán a la Nación las bandas de frecuencias o los recursos orbitales que hubieren sido afectos a los servicios previstos en la concesión.</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Gobierno Federal tendrá derecho preferente para adquirir las instalaciones, equipos y demás bienes utilizados directamente en la prestación de los servicios objeto de la concesión, previo pago de su valor fijado por el INDAABIN, conforme al procedimiento previsto en el artículo 108 de la presente Ley.</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17" w:name="Artículo_117"/>
      <w:r w:rsidRPr="00A70215">
        <w:rPr>
          <w:b/>
          <w:sz w:val="20"/>
          <w:lang w:val="es-ES_tradnl"/>
        </w:rPr>
        <w:t>Artículo 117</w:t>
      </w:r>
      <w:bookmarkEnd w:id="117"/>
      <w:r w:rsidRPr="00A70215">
        <w:rPr>
          <w:b/>
          <w:sz w:val="20"/>
          <w:lang w:val="es-ES_tradnl"/>
        </w:rPr>
        <w:t>.</w:t>
      </w:r>
      <w:r w:rsidRPr="00A70215">
        <w:rPr>
          <w:sz w:val="20"/>
          <w:lang w:val="es-ES_tradnl"/>
        </w:rPr>
        <w:t xml:space="preserve"> En caso de desastre natural, de guerra, de grave alteración del orden público o cuando se prevea algún peligro inminente para la seguridad nacional, la paz interior del país, la economía nacional o para garantizar la continuidad en la prestación de los servicios públicos a que se refiere esta Ley, el Ejecutivo Federal, a través de la Secretaría, podrá hacer la requisa de las vías generales de comunicación, así como de los bienes muebles e inmuebles y derechos necesarios para operar dichas vías y disponer de todo ello como lo juzgue conveniente.</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Instituto deberá proporcionar al Ejecutivo Federal el apoyo técnico que se requiera.</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Ejecutivo Federal podrá igualmente utilizar el personal que estuviere al servicio de la vía requisada cuando lo considere necesario. La requisa se mantendrá mientras subsistan las condiciones que la motivaron.</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Para la utilización de las vías, bienes y derechos objeto de la requisa, se designará un administrador, quien contará con amplias facultades para cumplir con los fines de la requisa.</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Ejecutivo Federal, salvo en el caso de guerra, indemnizará a los interesados pagando los daños y perjuicios causados por la requisa. Si no hubiere acuerdo sobre el monto de la indemnización, los daños se fijarán por peritos nombrados por ambas partes y en el caso de los perjuicios, se tomará como base el promedio del ingreso neto en el año anterior a la requisa. Cada una de las partes cubrirá la mitad</w:t>
      </w:r>
      <w:r w:rsidR="00103D74" w:rsidRPr="00A70215">
        <w:rPr>
          <w:sz w:val="20"/>
          <w:lang w:val="es-ES_tradnl"/>
        </w:rPr>
        <w:t xml:space="preserve"> </w:t>
      </w:r>
      <w:r w:rsidRPr="00A70215">
        <w:rPr>
          <w:sz w:val="20"/>
          <w:lang w:val="es-ES_tradnl"/>
        </w:rPr>
        <w:t>de los gastos que se originen por el peritaje. Los derechos de los trabajadores se respetarán conforme</w:t>
      </w:r>
      <w:r w:rsidR="00103D74" w:rsidRPr="00A70215">
        <w:rPr>
          <w:sz w:val="20"/>
          <w:lang w:val="es-ES_tradnl"/>
        </w:rPr>
        <w:t xml:space="preserve"> </w:t>
      </w:r>
      <w:r w:rsidRPr="00A70215">
        <w:rPr>
          <w:sz w:val="20"/>
          <w:lang w:val="es-ES_tradnl"/>
        </w:rPr>
        <w:t>a la ley de la materia.</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sz w:val="22"/>
          <w:szCs w:val="22"/>
          <w:lang w:val="es-ES_tradnl"/>
        </w:rPr>
      </w:pPr>
      <w:r w:rsidRPr="00A70215">
        <w:rPr>
          <w:b/>
          <w:sz w:val="22"/>
          <w:szCs w:val="22"/>
          <w:lang w:val="es-ES_tradnl"/>
        </w:rPr>
        <w:t>TÍTULO QUINTO</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las Redes y los Servicios de Telecomunicaciones</w:t>
      </w:r>
    </w:p>
    <w:p w:rsidR="00F242CF" w:rsidRPr="00A70215" w:rsidRDefault="00F242CF" w:rsidP="00A70215">
      <w:pPr>
        <w:pStyle w:val="Texto"/>
        <w:spacing w:after="0" w:line="240" w:lineRule="auto"/>
        <w:ind w:firstLine="0"/>
        <w:jc w:val="center"/>
        <w:rPr>
          <w:sz w:val="22"/>
          <w:szCs w:val="22"/>
          <w:lang w:val="es-ES_tradnl"/>
        </w:rPr>
      </w:pP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Capítulo 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la Instalación y Operación de las</w:t>
      </w:r>
      <w:r w:rsidR="00103D74" w:rsidRPr="00A70215">
        <w:rPr>
          <w:b/>
          <w:sz w:val="22"/>
          <w:szCs w:val="22"/>
          <w:lang w:val="es-ES_tradnl"/>
        </w:rPr>
        <w:t xml:space="preserve"> </w:t>
      </w:r>
      <w:r w:rsidRPr="00A70215">
        <w:rPr>
          <w:b/>
          <w:sz w:val="22"/>
          <w:szCs w:val="22"/>
          <w:lang w:val="es-ES_tradnl"/>
        </w:rPr>
        <w:t>Redes Públicas de Telecomunicaciones</w:t>
      </w:r>
    </w:p>
    <w:p w:rsidR="00F242CF" w:rsidRPr="00A70215" w:rsidRDefault="00F242CF"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118" w:name="Artículo_118"/>
      <w:r w:rsidRPr="00A70215">
        <w:rPr>
          <w:b/>
          <w:sz w:val="20"/>
          <w:lang w:val="es-ES_tradnl"/>
        </w:rPr>
        <w:t>Artículo 118</w:t>
      </w:r>
      <w:bookmarkEnd w:id="118"/>
      <w:r w:rsidRPr="00A70215">
        <w:rPr>
          <w:b/>
          <w:sz w:val="20"/>
          <w:lang w:val="es-ES_tradnl"/>
        </w:rPr>
        <w:t>.</w:t>
      </w:r>
      <w:r w:rsidRPr="00A70215">
        <w:rPr>
          <w:sz w:val="20"/>
          <w:lang w:val="es-ES_tradnl"/>
        </w:rPr>
        <w:t xml:space="preserve"> Los concesionarios que operen redes públicas de telecomunicaciones deberán:</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b/>
          <w:sz w:val="20"/>
          <w:lang w:val="es-ES_tradnl"/>
        </w:rPr>
      </w:pPr>
      <w:r w:rsidRPr="00A70215">
        <w:rPr>
          <w:b/>
          <w:sz w:val="20"/>
          <w:lang w:val="es-ES_tradnl"/>
        </w:rPr>
        <w:t>I.</w:t>
      </w:r>
      <w:r w:rsidR="002F1935" w:rsidRPr="00A70215">
        <w:rPr>
          <w:b/>
          <w:sz w:val="20"/>
          <w:lang w:val="es-ES_tradnl"/>
        </w:rPr>
        <w:tab/>
      </w:r>
      <w:r w:rsidRPr="00A70215">
        <w:rPr>
          <w:sz w:val="20"/>
          <w:lang w:val="es-ES_tradnl"/>
        </w:rPr>
        <w:t>Interconectar de manera directa o indirecta sus redes con las de los concesionarios que lo soliciten, por medio de servicios de tránsito que provee una tercera red y abstenerse de realizar actos que la retarde, obstaculicen o que implique que no se realicen de manera eficiente;</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Abstenerse de interrumpir el tráfico entre concesionarios que tengan redes públicas de telecomunicaciones interconectados, sin la previa autorización del Instituto;</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Abstenerse de realizar modificaciones a su red que afecten el funcionamiento de los equipos de los usuarios o de las redes con las que esté interconectada, sin haber notificado a las partes que pudieran resultar afectadas y sin la aprobación previa del Instituto;</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Ofrecer y permitir la portabilidad efectiva de números en los términos establecidos en esta Ley y por el Instituto;</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lastRenderedPageBreak/>
        <w:t>V.</w:t>
      </w:r>
      <w:r w:rsidR="002F1935" w:rsidRPr="00A70215">
        <w:rPr>
          <w:b/>
          <w:sz w:val="20"/>
          <w:lang w:val="es-ES_tradnl"/>
        </w:rPr>
        <w:tab/>
      </w:r>
      <w:r w:rsidRPr="00A70215">
        <w:rPr>
          <w:sz w:val="20"/>
          <w:lang w:val="es-ES_tradnl"/>
        </w:rPr>
        <w:t>Abstenerse de realizar cargos de larga distancia nacional a sus usuarios por las llamadas que realicen a cualquier destino nacional. Podrá continuarse prestando servicios de red inteligente en sus modalidades de cobro revertido y otros servicios especiales;</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w:t>
      </w:r>
      <w:r w:rsidR="002F1935" w:rsidRPr="00A70215">
        <w:rPr>
          <w:b/>
          <w:sz w:val="20"/>
          <w:lang w:val="es-ES_tradnl"/>
        </w:rPr>
        <w:tab/>
      </w:r>
      <w:r w:rsidRPr="00A70215">
        <w:rPr>
          <w:sz w:val="20"/>
          <w:lang w:val="es-ES_tradnl"/>
        </w:rPr>
        <w:t>Proporcionar de manera no discriminatoria servicios al público, de acuerdo a lo que establezcan los títulos de concesión;</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w:t>
      </w:r>
      <w:r w:rsidR="002F1935" w:rsidRPr="00A70215">
        <w:rPr>
          <w:b/>
          <w:sz w:val="20"/>
          <w:lang w:val="es-ES_tradnl"/>
        </w:rPr>
        <w:tab/>
      </w:r>
      <w:r w:rsidRPr="00A70215">
        <w:rPr>
          <w:sz w:val="20"/>
          <w:lang w:val="es-ES_tradnl"/>
        </w:rPr>
        <w:t>Prestar sobre bases tarifarias y de calidad los servicios de telecomunicaciones contratados por los usuarios y demás condiciones establecidas en términos de esta Ley y la Ley Federal de Protección al Consumidor;</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VIII.</w:t>
      </w:r>
      <w:r w:rsidR="002F1935" w:rsidRPr="00A70215">
        <w:rPr>
          <w:b/>
          <w:sz w:val="20"/>
          <w:lang w:val="es-ES_tradnl"/>
        </w:rPr>
        <w:tab/>
      </w:r>
      <w:r w:rsidRPr="00A70215">
        <w:rPr>
          <w:sz w:val="20"/>
          <w:lang w:val="es-ES_tradnl"/>
        </w:rPr>
        <w:t>En el caso de que no exista en una localidad determinada otro concesionario que proporcione servicios similares, el concesionario que preste servicio en dicha localidad, de conformidad con las condiciones que establezca su respectiva concesión, no podrá dejar de ofrecer la prestación de los servicios, salvo causa de fuerza mayor o que cuente con autorización expresa del Instituto, y</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IX.</w:t>
      </w:r>
      <w:r w:rsidR="002F1935" w:rsidRPr="00A70215">
        <w:rPr>
          <w:b/>
          <w:sz w:val="20"/>
          <w:lang w:val="es-ES_tradnl"/>
        </w:rPr>
        <w:tab/>
      </w:r>
      <w:r w:rsidRPr="00A70215">
        <w:rPr>
          <w:sz w:val="20"/>
          <w:lang w:val="es-ES_tradnl"/>
        </w:rPr>
        <w:t>Abstenerse de establecer barreras contractuales o de cualquier otra naturaleza que impidan que otros concesionarios instalen o accedan a infraestructura de telecomunicaciones en edificios, centros comerciales, fraccionamientos, hoteles o cualquier otro inmueble para uso compartido.</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bookmarkStart w:id="119" w:name="Artículo_119"/>
      <w:r w:rsidRPr="00A70215">
        <w:rPr>
          <w:b/>
          <w:sz w:val="20"/>
          <w:lang w:val="es-ES_tradnl"/>
        </w:rPr>
        <w:t>Artículo 119</w:t>
      </w:r>
      <w:bookmarkEnd w:id="119"/>
      <w:r w:rsidRPr="00A70215">
        <w:rPr>
          <w:b/>
          <w:sz w:val="20"/>
          <w:lang w:val="es-ES_tradnl"/>
        </w:rPr>
        <w:t>.</w:t>
      </w:r>
      <w:r w:rsidRPr="00A70215">
        <w:rPr>
          <w:sz w:val="20"/>
          <w:lang w:val="es-ES_tradnl"/>
        </w:rPr>
        <w:t xml:space="preserve"> Los concesionarios que tengan redes públicas de telecomunicaciones que presten servicios móviles, celebrarán libremente acuerdos relativos al servicio de usuario visitante en los que establezcan los términos y condiciones bajo los cuales se efectuará la conexión entre sus plataformas para originar o recibir comunicaciones de voz y datos. La celebración de dichos acuerdos será obligatoria para el agente económico preponderante en el sector de las telecomunicaciones o a los agentes económicos con poder sustancial, a quienes se les podrá imponer la obligación de suscribir el acuerdo respectivo dentro de los sesenta días naturales siguientes a la fecha de la solicitud por parte del concesionario interesado.</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agente económico preponderante o con poder sustancial, estará obligado a prestar el servicio de usuario visitante de manera temporal y exclusivamente en aquellas zonas en las que el concesionario interesado no cuente con infraestructura o no preste el servicio móvil.</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En caso de desacuerdo, el Instituto resolverá los términos no convenidos que se susciten respecto del servicio de usuario visitante, buscando, en todo momento, el desarrollo eficiente de las telecomunicaciones. Por lo que respecta al plazo, el Instituto establecerá el tiempo durante el cual estarán sujetos a la obligación de prestar el servicio de usuario visitante, a fin de que dentro de dicho plazo los concesionarios que no tengan infraestructura desplieguen la misma.</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20" w:name="Artículo_120"/>
      <w:r w:rsidRPr="00A70215">
        <w:rPr>
          <w:b/>
          <w:sz w:val="20"/>
          <w:lang w:val="es-ES_tradnl"/>
        </w:rPr>
        <w:t>Artículo 120</w:t>
      </w:r>
      <w:bookmarkEnd w:id="120"/>
      <w:r w:rsidRPr="00A70215">
        <w:rPr>
          <w:b/>
          <w:sz w:val="20"/>
          <w:lang w:val="es-ES_tradnl"/>
        </w:rPr>
        <w:t>.</w:t>
      </w:r>
      <w:r w:rsidRPr="00A70215">
        <w:rPr>
          <w:sz w:val="20"/>
          <w:lang w:val="es-ES_tradnl"/>
        </w:rPr>
        <w:t xml:space="preserve"> El Instituto regulará los términos, condiciones y tarifas de los servicios de usuario visitante que deberá prestar el agente económico preponderante en el sector de las telecomunicaciones o los agentes económicos con poder sustancial, a los demás concesionarios de redes públicas de telecomunicaciones. A tal efecto, el Instituto determinará las tarifas con base en un modelo de costos que propicie competencia efectiva y considere las mejores prácticas internacionales y la participación de los concesionarios en el mercado. Dichas tarifas en ningún caso podrán ser superiores a la menor tarifa que dicho agente registre, ofrezca, aplique o cobre a cualquiera de sus clientes a fin de fomentar la competencia efectiva en el sector de las telecomunicaciones. El agente económico preponderante o los agentes económicos con poder sustancial no podrán discriminar en la provisión de este servicio y la calidad del mismo deberá ser igual a la que reciban sus clientes.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lastRenderedPageBreak/>
        <w:t>Los concesionarios de redes públicas de telecomunicaciones fijas que celebren acuerdos de comercialización en términos de lo dispuesto en el artículo 270 de esta Ley con un concesionario móvil distinto al que se refiere el párrafo anterior, podrán solicitar directamente en los términos previstos en el citado párrafo, el servicio de usuario visitante con el objeto de complementar los servicios a comercializar. El Instituto establecerá los mecanismos para la operación eficiente de dichos servicios.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21" w:name="Artículo_121"/>
      <w:r w:rsidRPr="00A70215">
        <w:rPr>
          <w:b/>
          <w:sz w:val="20"/>
          <w:lang w:val="es-ES_tradnl"/>
        </w:rPr>
        <w:t>Artículo 121</w:t>
      </w:r>
      <w:bookmarkEnd w:id="121"/>
      <w:r w:rsidRPr="00A70215">
        <w:rPr>
          <w:b/>
          <w:sz w:val="20"/>
          <w:lang w:val="es-ES_tradnl"/>
        </w:rPr>
        <w:t>.</w:t>
      </w:r>
      <w:r w:rsidRPr="00A70215">
        <w:rPr>
          <w:sz w:val="20"/>
          <w:lang w:val="es-ES_tradnl"/>
        </w:rPr>
        <w:t xml:space="preserve"> El Instituto resolverá cualquier desacuerdo que se suscite derivado de lo dispuesto en el artículo que antecede, en un plazo de treinta días hábiles y será aplicable, en lo conducente, el procedimiento de resolución de desacuerdos sobre interconexión a que se refiere esta Ley.</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22" w:name="Artículo_122"/>
      <w:r w:rsidRPr="00A70215">
        <w:rPr>
          <w:b/>
          <w:sz w:val="20"/>
          <w:lang w:val="es-ES_tradnl"/>
        </w:rPr>
        <w:t>Artículo 122</w:t>
      </w:r>
      <w:bookmarkEnd w:id="122"/>
      <w:r w:rsidRPr="00A70215">
        <w:rPr>
          <w:b/>
          <w:sz w:val="20"/>
          <w:lang w:val="es-ES_tradnl"/>
        </w:rPr>
        <w:t>.</w:t>
      </w:r>
      <w:r w:rsidRPr="00A70215">
        <w:rPr>
          <w:sz w:val="20"/>
          <w:lang w:val="es-ES_tradnl"/>
        </w:rPr>
        <w:t xml:space="preserve"> La información que se transmita a través de las redes y servicios de telecomunicaciones será confidencial, salvo aquella que por su propia naturaleza sea pública o cuando medie orden de autoridad judicial competente.</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sz w:val="22"/>
          <w:szCs w:val="22"/>
          <w:lang w:val="es-ES_tradnl"/>
        </w:rPr>
      </w:pPr>
      <w:r w:rsidRPr="00A70215">
        <w:rPr>
          <w:b/>
          <w:sz w:val="22"/>
          <w:szCs w:val="22"/>
          <w:lang w:val="es-ES_tradnl"/>
        </w:rPr>
        <w:t>Capítulo II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la Numeración, el Direccionamiento y la</w:t>
      </w:r>
      <w:r w:rsidR="00103D74" w:rsidRPr="00A70215">
        <w:rPr>
          <w:b/>
          <w:sz w:val="22"/>
          <w:szCs w:val="22"/>
          <w:lang w:val="es-ES_tradnl"/>
        </w:rPr>
        <w:t xml:space="preserve"> </w:t>
      </w:r>
      <w:r w:rsidRPr="00A70215">
        <w:rPr>
          <w:b/>
          <w:sz w:val="22"/>
          <w:szCs w:val="22"/>
          <w:lang w:val="es-ES_tradnl"/>
        </w:rPr>
        <w:t>Denominación en los Servicios de Telecomunicaciones</w:t>
      </w:r>
    </w:p>
    <w:p w:rsidR="00F242CF" w:rsidRPr="00A70215" w:rsidRDefault="00F242CF"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123" w:name="Artículo_123"/>
      <w:r w:rsidRPr="00A70215">
        <w:rPr>
          <w:b/>
          <w:sz w:val="20"/>
          <w:lang w:val="es-ES_tradnl"/>
        </w:rPr>
        <w:t>Artículo 123</w:t>
      </w:r>
      <w:bookmarkEnd w:id="123"/>
      <w:r w:rsidRPr="00A70215">
        <w:rPr>
          <w:b/>
          <w:sz w:val="20"/>
          <w:lang w:val="es-ES_tradnl"/>
        </w:rPr>
        <w:t>.</w:t>
      </w:r>
      <w:r w:rsidRPr="00A70215">
        <w:rPr>
          <w:sz w:val="20"/>
          <w:lang w:val="es-ES_tradnl"/>
        </w:rPr>
        <w:t xml:space="preserve"> Para los servicios de telecomunicaciones disponibles al público, se otorgarán los derechos de uso de los recursos públicos de numeración, direccionamiento y denominación que se necesiten para permitir su efectiva prestación, tomándose esta circunstancia en consideración en los planes nacionales correspondientes.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Los procedimientos para el otorgamiento de estos derechos serán definidos por el Instituto y serán abiertos, pro-competitivos, objetivos, no discriminatorios y transparentes.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Capítulo III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Del Acceso y la Interconexión</w:t>
      </w:r>
    </w:p>
    <w:p w:rsidR="00F242CF" w:rsidRPr="00A70215" w:rsidRDefault="00F242CF" w:rsidP="00A70215">
      <w:pPr>
        <w:pStyle w:val="Texto"/>
        <w:spacing w:after="0" w:line="240" w:lineRule="auto"/>
        <w:ind w:firstLine="0"/>
        <w:jc w:val="center"/>
        <w:rPr>
          <w:sz w:val="20"/>
          <w:lang w:val="es-ES_tradnl"/>
        </w:rPr>
      </w:pPr>
    </w:p>
    <w:p w:rsidR="00FC4117" w:rsidRPr="00A70215" w:rsidRDefault="00FC4117" w:rsidP="00A70215">
      <w:pPr>
        <w:pStyle w:val="Texto"/>
        <w:spacing w:after="0" w:line="240" w:lineRule="auto"/>
        <w:rPr>
          <w:sz w:val="20"/>
          <w:lang w:val="es-ES_tradnl"/>
        </w:rPr>
      </w:pPr>
      <w:bookmarkStart w:id="124" w:name="Artículo_124"/>
      <w:r w:rsidRPr="00A70215">
        <w:rPr>
          <w:b/>
          <w:sz w:val="20"/>
          <w:lang w:val="es-ES_tradnl"/>
        </w:rPr>
        <w:t>Artículo 124</w:t>
      </w:r>
      <w:bookmarkEnd w:id="124"/>
      <w:r w:rsidRPr="00A70215">
        <w:rPr>
          <w:b/>
          <w:sz w:val="20"/>
          <w:lang w:val="es-ES_tradnl"/>
        </w:rPr>
        <w:t>.</w:t>
      </w:r>
      <w:r w:rsidRPr="00A70215">
        <w:rPr>
          <w:sz w:val="20"/>
          <w:lang w:val="es-ES_tradnl"/>
        </w:rPr>
        <w:t xml:space="preserve"> Los concesionarios que operen redes públicas de telecomunicaciones deberán adoptar diseños de arquitectura abierta de red para garantizar la interconexión e interoperabilidad de sus redes.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A tal efecto, el Instituto elaborará, actualizará y administrará los planes técnicos fundamentales de numeración, conmutación, señalización, transmisión, tasación, sincronización e interconexión, entre otros, a los que deberán sujetarse los concesionarios que operen redes públicas de telecomunicaciones. Dichos planes deberán considerar los intereses de los usuarios y de los concesionarios, prevaleciendo los de los primeros y podrán tomar en cuenta las recomendaciones y mejores prácticas internacionales, teniendo</w:t>
      </w:r>
      <w:r w:rsidR="00103D74" w:rsidRPr="00A70215">
        <w:rPr>
          <w:sz w:val="20"/>
          <w:lang w:val="es-ES_tradnl"/>
        </w:rPr>
        <w:t xml:space="preserve"> </w:t>
      </w:r>
      <w:r w:rsidRPr="00A70215">
        <w:rPr>
          <w:sz w:val="20"/>
          <w:lang w:val="es-ES_tradnl"/>
        </w:rPr>
        <w:t>los siguientes objetivos: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b/>
          <w:sz w:val="20"/>
          <w:lang w:val="es-ES_tradnl"/>
        </w:rPr>
      </w:pPr>
      <w:r w:rsidRPr="00A70215">
        <w:rPr>
          <w:b/>
          <w:sz w:val="20"/>
          <w:lang w:val="es-ES_tradnl"/>
        </w:rPr>
        <w:t>I.</w:t>
      </w:r>
      <w:r w:rsidR="002F1935" w:rsidRPr="00A70215">
        <w:rPr>
          <w:b/>
          <w:sz w:val="20"/>
          <w:lang w:val="es-ES_tradnl"/>
        </w:rPr>
        <w:tab/>
      </w:r>
      <w:r w:rsidRPr="00A70215">
        <w:rPr>
          <w:sz w:val="20"/>
          <w:lang w:val="es-ES_tradnl"/>
        </w:rPr>
        <w:t>Promover un amplio desarrollo de nuevos concesionarios, tecnologías, infraestructuras y servicios de telecomunicaciones, por medio del despliegue y la inversión en redes de telecomunicaciones y el fomento de la innovación;</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Dar un trato no discriminatorio a los concesionarios excepto por las medidas asimétricas o específicas que dispone esta Ley;</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Asegurar la interconexión e interoperabilidad efectiva de las redes públicas de telecomunicaciones;</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Promover un uso más eficiente de los recursos;</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Fomentar condiciones de competencia efectiva;</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w:t>
      </w:r>
      <w:r w:rsidR="002F1935" w:rsidRPr="00A70215">
        <w:rPr>
          <w:b/>
          <w:sz w:val="20"/>
          <w:lang w:val="es-ES_tradnl"/>
        </w:rPr>
        <w:tab/>
      </w:r>
      <w:r w:rsidRPr="00A70215">
        <w:rPr>
          <w:sz w:val="20"/>
          <w:lang w:val="es-ES_tradnl"/>
        </w:rPr>
        <w:t>Definir las condiciones técnicas mínimas necesarias para que la interoperabilidad e interconexión de las redes públicas de telecomunicaciones se dé de manera eficiente, cumpliendo con los estándares de calidad que determine el Instituto;</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w:t>
      </w:r>
      <w:r w:rsidR="002F1935" w:rsidRPr="00A70215">
        <w:rPr>
          <w:b/>
          <w:sz w:val="20"/>
          <w:lang w:val="es-ES_tradnl"/>
        </w:rPr>
        <w:tab/>
      </w:r>
      <w:r w:rsidRPr="00A70215">
        <w:rPr>
          <w:sz w:val="20"/>
          <w:lang w:val="es-ES_tradnl"/>
        </w:rPr>
        <w:t>Establecer mecanismos flexibles que permitan y fomenten el uso de nuevas tecnologías en las redes de telecomunicaciones, en beneficio de los usuarios;</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VIII.</w:t>
      </w:r>
      <w:r w:rsidR="002F1935" w:rsidRPr="00A70215">
        <w:rPr>
          <w:b/>
          <w:sz w:val="20"/>
          <w:lang w:val="es-ES_tradnl"/>
        </w:rPr>
        <w:tab/>
      </w:r>
      <w:r w:rsidRPr="00A70215">
        <w:rPr>
          <w:sz w:val="20"/>
          <w:lang w:val="es-ES_tradnl"/>
        </w:rPr>
        <w:t>Adoptar medidas para asegurar la neutralidad tecnológica;</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IX.</w:t>
      </w:r>
      <w:r w:rsidR="002F1935" w:rsidRPr="00A70215">
        <w:rPr>
          <w:b/>
          <w:sz w:val="20"/>
          <w:lang w:val="es-ES_tradnl"/>
        </w:rPr>
        <w:tab/>
      </w:r>
      <w:r w:rsidRPr="00A70215">
        <w:rPr>
          <w:sz w:val="20"/>
          <w:lang w:val="es-ES_tradnl"/>
        </w:rPr>
        <w:t>Establecer condiciones para el cumplimiento de las obligaciones que emanan de esta Ley, y</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w:t>
      </w:r>
      <w:r w:rsidR="002F1935" w:rsidRPr="00A70215">
        <w:rPr>
          <w:b/>
          <w:sz w:val="20"/>
          <w:lang w:val="es-ES_tradnl"/>
        </w:rPr>
        <w:tab/>
      </w:r>
      <w:r w:rsidRPr="00A70215">
        <w:rPr>
          <w:sz w:val="20"/>
          <w:lang w:val="es-ES_tradnl"/>
        </w:rPr>
        <w:t>Permitir que cada concesionario identifique los puntos de interconexión y puntos de conexión terminal de las redes públicas de telecomunicaciones, a fin de darlos a conocer entre concesionarios y al Instituto.</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Previo a la adopción de una tecnología o un cambio de diseño en su red, el agente económico preponderante o con poder sustancial, deberá comunicarlo al Instituto a fin de autorizar la tecnología o el cambio propuesto, previa consulta a los otros concesionarios.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25" w:name="Artículo_125"/>
      <w:r w:rsidRPr="00A70215">
        <w:rPr>
          <w:b/>
          <w:sz w:val="20"/>
          <w:lang w:val="es-ES_tradnl"/>
        </w:rPr>
        <w:t>Artículo 125</w:t>
      </w:r>
      <w:bookmarkEnd w:id="125"/>
      <w:r w:rsidRPr="00A70215">
        <w:rPr>
          <w:sz w:val="20"/>
          <w:lang w:val="es-ES_tradnl"/>
        </w:rPr>
        <w:t>. Los concesionarios que operen redes públicas de telecomunicaciones estarán obligados a interconectar sus redes con las de otros concesionarios en condiciones no discriminatorias, transparentes y basadas en criterios objetivos y en estricto cumplimiento a los planes que se refiere el artículo anterior, excepto por lo dispuesto en esta Ley en materia de tarifas.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La interconexión de las redes públicas de telecomunicaciones, sus tarifas, términos y condiciones, son de orden público e interés social.</w:t>
      </w:r>
    </w:p>
    <w:p w:rsidR="00F242CF" w:rsidRPr="00A70215" w:rsidRDefault="00F242CF"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Los términos y condiciones para interconexión que un concesionario ofrezca a otro con motivo de un acuerdo o de una resolución del Instituto, deberán otorgarse a cualquier otro que lo solicite, a partir de la fecha de la solicitud.</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26" w:name="Artículo_126"/>
      <w:r w:rsidRPr="00A70215">
        <w:rPr>
          <w:b/>
          <w:sz w:val="20"/>
          <w:lang w:val="es-ES_tradnl"/>
        </w:rPr>
        <w:t>Artículo 126</w:t>
      </w:r>
      <w:bookmarkEnd w:id="126"/>
      <w:r w:rsidRPr="00A70215">
        <w:rPr>
          <w:sz w:val="20"/>
          <w:lang w:val="es-ES_tradnl"/>
        </w:rPr>
        <w:t>. Con excepción de las tarifas a que se refiere el artículo 131 de esta Ley, los concesionarios de redes públicas de telecomunicaciones acordarán las condiciones bajo las cuales se llevará a cabo la interconexión de las mismas, de conformidad con las disposiciones legales, reglamentarias, las establecidas en los planes técnicos fundamentales y demás normas y metodologías aplicables que, en su caso, emita el Instituto.</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27" w:name="Artículo_127"/>
      <w:r w:rsidRPr="00A70215">
        <w:rPr>
          <w:b/>
          <w:sz w:val="20"/>
          <w:lang w:val="es-ES_tradnl"/>
        </w:rPr>
        <w:t>Artículo 127</w:t>
      </w:r>
      <w:bookmarkEnd w:id="127"/>
      <w:r w:rsidRPr="00A70215">
        <w:rPr>
          <w:b/>
          <w:sz w:val="20"/>
          <w:lang w:val="es-ES_tradnl"/>
        </w:rPr>
        <w:t>.</w:t>
      </w:r>
      <w:r w:rsidRPr="00A70215">
        <w:rPr>
          <w:sz w:val="20"/>
          <w:lang w:val="es-ES_tradnl"/>
        </w:rPr>
        <w:t xml:space="preserve"> Para efectos de la presente Ley se considerarán servicios de interconexión, entre otros,</w:t>
      </w:r>
      <w:r w:rsidR="004F795B" w:rsidRPr="00A70215">
        <w:rPr>
          <w:sz w:val="20"/>
          <w:lang w:val="es-ES_tradnl"/>
        </w:rPr>
        <w:t xml:space="preserve"> </w:t>
      </w:r>
      <w:r w:rsidRPr="00A70215">
        <w:rPr>
          <w:sz w:val="20"/>
          <w:lang w:val="es-ES_tradnl"/>
        </w:rPr>
        <w:t>los siguientes: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Conducción de tráfico, que incluye su originación y terminación, así como llamadas y servicios de mensajes cortos;</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Enlaces de transmisión;</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Puertos de acceso;</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Señalización;</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Tránsito;</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w:t>
      </w:r>
      <w:r w:rsidR="002F1935" w:rsidRPr="00A70215">
        <w:rPr>
          <w:b/>
          <w:sz w:val="20"/>
          <w:lang w:val="es-ES_tradnl"/>
        </w:rPr>
        <w:tab/>
      </w:r>
      <w:r w:rsidRPr="00A70215">
        <w:rPr>
          <w:sz w:val="20"/>
          <w:lang w:val="es-ES_tradnl"/>
        </w:rPr>
        <w:t>Coubicación;</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w:t>
      </w:r>
      <w:r w:rsidR="002F1935" w:rsidRPr="00A70215">
        <w:rPr>
          <w:b/>
          <w:sz w:val="20"/>
          <w:lang w:val="es-ES_tradnl"/>
        </w:rPr>
        <w:tab/>
      </w:r>
      <w:r w:rsidRPr="00A70215">
        <w:rPr>
          <w:sz w:val="20"/>
          <w:lang w:val="es-ES_tradnl"/>
        </w:rPr>
        <w:t>Compartición de infraestructura;</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VIII.</w:t>
      </w:r>
      <w:r w:rsidR="002F1935" w:rsidRPr="00A70215">
        <w:rPr>
          <w:b/>
          <w:sz w:val="20"/>
          <w:lang w:val="es-ES_tradnl"/>
        </w:rPr>
        <w:tab/>
      </w:r>
      <w:r w:rsidRPr="00A70215">
        <w:rPr>
          <w:sz w:val="20"/>
          <w:lang w:val="es-ES_tradnl"/>
        </w:rPr>
        <w:t>Auxiliares conexos, y</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IX.</w:t>
      </w:r>
      <w:r w:rsidR="002F1935" w:rsidRPr="00A70215">
        <w:rPr>
          <w:b/>
          <w:sz w:val="20"/>
          <w:lang w:val="es-ES_tradnl"/>
        </w:rPr>
        <w:tab/>
      </w:r>
      <w:r w:rsidRPr="00A70215">
        <w:rPr>
          <w:sz w:val="20"/>
          <w:lang w:val="es-ES_tradnl"/>
        </w:rPr>
        <w:t>Facturación y Cobranza.</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bookmarkStart w:id="128" w:name="Artículo_128"/>
      <w:r w:rsidRPr="00A70215">
        <w:rPr>
          <w:b/>
          <w:sz w:val="20"/>
          <w:lang w:val="es-ES_tradnl"/>
        </w:rPr>
        <w:t>Artículo 128</w:t>
      </w:r>
      <w:bookmarkEnd w:id="128"/>
      <w:r w:rsidRPr="00A70215">
        <w:rPr>
          <w:b/>
          <w:sz w:val="20"/>
          <w:lang w:val="es-ES_tradnl"/>
        </w:rPr>
        <w:t>.</w:t>
      </w:r>
      <w:r w:rsidRPr="00A70215">
        <w:rPr>
          <w:sz w:val="20"/>
          <w:lang w:val="es-ES_tradnl"/>
        </w:rPr>
        <w:t xml:space="preserve"> Los convenios de interconexión deberán registrarse ante el Instituto en el Registro Público de Telecomunicaciones dentro de los treinta días hábiles siguientes a su celebración.</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29" w:name="Artículo_129"/>
      <w:r w:rsidRPr="00A70215">
        <w:rPr>
          <w:b/>
          <w:sz w:val="20"/>
          <w:lang w:val="es-ES_tradnl"/>
        </w:rPr>
        <w:t>Artículo 129</w:t>
      </w:r>
      <w:bookmarkEnd w:id="129"/>
      <w:r w:rsidRPr="00A70215">
        <w:rPr>
          <w:b/>
          <w:sz w:val="20"/>
          <w:lang w:val="es-ES_tradnl"/>
        </w:rPr>
        <w:t>.</w:t>
      </w:r>
      <w:r w:rsidRPr="00A70215">
        <w:rPr>
          <w:sz w:val="20"/>
          <w:lang w:val="es-ES_tradnl"/>
        </w:rPr>
        <w:t xml:space="preserve"> Los concesionarios que operen redes públicas de telecomunicaciones deberán interconectar sus redes, y a tal efecto, suscribirán un convenio en un plazo no mayor de sesenta días naturales contados a partir de que alguno de ellos lo solicite. Para tal efecto, el Instituto establecerá un sistema electrónico a través del cual los concesionarios interesados en interconectar sus redes, tramitarán entre sí las solicitudes de suscripción de los convenios respectivos.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Transcurrido dicho plazo sin que se hubiere celebrado el convenio, la parte interesada deberá solicitar al Instituto que resuelva sobre las condiciones, términos y tarifas que no haya podido convenir con la otra parte, conforme al siguiente procedimiento:</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b/>
          <w:sz w:val="20"/>
          <w:lang w:val="es-ES_tradnl"/>
        </w:rPr>
      </w:pPr>
      <w:r w:rsidRPr="00A70215">
        <w:rPr>
          <w:b/>
          <w:sz w:val="20"/>
          <w:lang w:val="es-ES_tradnl"/>
        </w:rPr>
        <w:t>I.</w:t>
      </w:r>
      <w:r w:rsidR="002F1935" w:rsidRPr="00A70215">
        <w:rPr>
          <w:b/>
          <w:sz w:val="20"/>
          <w:lang w:val="es-ES_tradnl"/>
        </w:rPr>
        <w:tab/>
      </w:r>
      <w:r w:rsidRPr="00A70215">
        <w:rPr>
          <w:sz w:val="20"/>
          <w:lang w:val="es-ES_tradnl"/>
        </w:rPr>
        <w:t>Cualquiera de las partes deberá solicitar al Instituto la resolución del desacuerdo de interconexión dentro de los cuarenta y cinco días hábiles contados a partir del día hábil siguiente al en que hubiere concluido el plazo señalado en el primer párrafo de este artículo;</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Dentro de los cinco días hábiles siguientes, el Instituto deberá pronunciarse sobre la procedencia y admisión de la solicitud, en caso de considerarlo necesario podrá requerir al solicitante;</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Admitida la solicitud, el Instituto notificará a la otra parte, a efecto de que manifieste lo que a su derecho convenga y ofrezca las pruebas que estime pertinentes, dentro de un plazo de cinco días hábiles contados a partir del día hábil siguiente al en que hubiere sido notificado del desacuerdo;</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Concluido el plazo a que se refiere la fracción anterior, el Instituto con o sin manifestaciones, acordará sobre la admisión de las pruebas que se hubieren ofrecido y ordenará su desahogo dentro de los quince días hábiles;</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Desahogadas las pruebas, el Instituto otorgará un plazo de dos días hábiles para que las partes formulen sus alegatos;</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w:t>
      </w:r>
      <w:r w:rsidR="002F1935" w:rsidRPr="00A70215">
        <w:rPr>
          <w:b/>
          <w:sz w:val="20"/>
          <w:lang w:val="es-ES_tradnl"/>
        </w:rPr>
        <w:tab/>
      </w:r>
      <w:r w:rsidRPr="00A70215">
        <w:rPr>
          <w:sz w:val="20"/>
          <w:lang w:val="es-ES_tradnl"/>
        </w:rPr>
        <w:t>Una vez desahogado el periodo probatorio y hasta antes del plazo para que se emita resolución, si las partes presentan un convenio y lo ratifican ante el Instituto, se dará por concluido el procedimiento;</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w:t>
      </w:r>
      <w:r w:rsidR="002F1935" w:rsidRPr="00A70215">
        <w:rPr>
          <w:b/>
          <w:sz w:val="20"/>
          <w:lang w:val="es-ES_tradnl"/>
        </w:rPr>
        <w:tab/>
      </w:r>
      <w:r w:rsidRPr="00A70215">
        <w:rPr>
          <w:sz w:val="20"/>
          <w:lang w:val="es-ES_tradnl"/>
        </w:rPr>
        <w:t>Concluido el plazo para formular alegatos, el Instituto con o sin alegatos, deberá emitir resolución en un plazo no mayor a treinta días hábiles;</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VIII.</w:t>
      </w:r>
      <w:r w:rsidR="002F1935" w:rsidRPr="00A70215">
        <w:rPr>
          <w:b/>
          <w:sz w:val="20"/>
          <w:lang w:val="es-ES_tradnl"/>
        </w:rPr>
        <w:tab/>
      </w:r>
      <w:r w:rsidRPr="00A70215">
        <w:rPr>
          <w:sz w:val="20"/>
          <w:lang w:val="es-ES_tradnl"/>
        </w:rPr>
        <w:t>Emitida la resolución, el Instituto deberá notificarla a las partes dentro de los diez días hábiles siguientes, y</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IX.</w:t>
      </w:r>
      <w:r w:rsidR="002F1935" w:rsidRPr="00A70215">
        <w:rPr>
          <w:b/>
          <w:sz w:val="20"/>
          <w:lang w:val="es-ES_tradnl"/>
        </w:rPr>
        <w:tab/>
      </w:r>
      <w:r w:rsidRPr="00A70215">
        <w:rPr>
          <w:sz w:val="20"/>
          <w:lang w:val="es-ES_tradnl"/>
        </w:rPr>
        <w:t xml:space="preserve">La resolución que expida el Instituto se inscribirá en el Registro Público de Telecomunicaciones dentro de los diez días hábiles siguientes a su notificación y la interconexión efectiva entre redes y el intercambio de tráfico deberá iniciar a más tardar </w:t>
      </w:r>
      <w:r w:rsidRPr="00A70215">
        <w:rPr>
          <w:sz w:val="20"/>
          <w:lang w:val="es-ES_tradnl"/>
        </w:rPr>
        <w:lastRenderedPageBreak/>
        <w:t>dentro de los treinta días naturales, contados a partir del día siguiente a la notificación de la resolución o, en su caso, de la celebración del convenio respectivo.</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La solicitud de resolución sobre condiciones, términos y tarifas de interconexión que no hayan podido convenirse, podrá solicitarse al Instituto antes de que hubiere concluido el plazo a que se refiere el párrafo primero de este artículo si así lo solicitan ambas partes.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 solicitud de resolución sobre el desacuerdo de interconexión, a más tardar el 15 de julio de cada año, a fin de que resuelva, conforme al procedimiento administrativo previsto en el presente artículo, las condiciones de interconexión no convenidas entre concesionarios, incluyendo las tarifas, antes del 15 de diciembre para que las nuevas condiciones de interconexión inicien su vigencia el 1 de enero del siguiente año.</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Instituto favorecerá la pronta y efectiva interconexión entre redes públicas de telecomunicaciones por lo que los procedimientos administrativos correspondientes deberán desahogarse en forma transparente, pronta, expedita y deberán evitarse actuaciones procesales que tengan como consecuencia retrasar la interconexión efectiva entre redes públicas de telecomunicaciones o las condiciones no convenidas que permitan la prestación de los servicios públicos de telecomunicaciones.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30" w:name="Artículo_130"/>
      <w:r w:rsidRPr="00A70215">
        <w:rPr>
          <w:b/>
          <w:sz w:val="20"/>
          <w:lang w:val="es-ES_tradnl"/>
        </w:rPr>
        <w:t>Artículo 130</w:t>
      </w:r>
      <w:bookmarkEnd w:id="130"/>
      <w:r w:rsidRPr="00A70215">
        <w:rPr>
          <w:b/>
          <w:sz w:val="20"/>
          <w:lang w:val="es-ES_tradnl"/>
        </w:rPr>
        <w:t xml:space="preserve">. </w:t>
      </w:r>
      <w:r w:rsidRPr="00A70215">
        <w:rPr>
          <w:sz w:val="20"/>
          <w:lang w:val="es-ES_tradnl"/>
        </w:rPr>
        <w:t>En el caso de que exista negativa de algún concesionario de red pública de telecomunicaciones para llevar a cabo negociaciones de interconexión de su red con otro concesionario, el Instituto determinará la forma, términos y condiciones bajo las cuales se llevará a cabo dicha interconexión, sin perjuicio de las sanciones previstas en la presente Ley. Lo anterior, tendrá lugar cuando el concesionario al que se le haya solicitado la interconexión, en términos de lo establecido en el artículo 129, no lleve a cabo alguna acción tendiente a ello y haya transcurrido un plazo de treinta días hábiles contado a partir de la solicitud correspondiente o cuando manifieste su negativa sin causa justificada a juicio del Instituto.</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31" w:name="Artículo_131"/>
      <w:r w:rsidRPr="00A70215">
        <w:rPr>
          <w:b/>
          <w:sz w:val="20"/>
          <w:lang w:val="es-ES_tradnl"/>
        </w:rPr>
        <w:t>Artículo 131</w:t>
      </w:r>
      <w:bookmarkEnd w:id="131"/>
      <w:r w:rsidRPr="00A70215">
        <w:rPr>
          <w:b/>
          <w:sz w:val="20"/>
          <w:lang w:val="es-ES_tradnl"/>
        </w:rPr>
        <w:t xml:space="preserve">. </w:t>
      </w:r>
      <w:r w:rsidRPr="00A70215">
        <w:rPr>
          <w:sz w:val="20"/>
          <w:lang w:val="es-ES_tradnl"/>
        </w:rPr>
        <w:t>Cuando el Instituto considere que existen condiciones de competencia efectiva en el sector de las telecomunicaciones, determinará los criterios conforme a los cuales los concesionarios de redes públicas de telecomunicaciones, fijas y móviles, celebrarán de manera obligatoria acuerdos de compensación recíproca de tráfico, sin cargo alguno por terminación, incluyendo llamadas y mensajes cortos.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Durante el tiempo en que exista un agente económico preponderante en el sector de las telecomunicaciones o un agente económico que cuente directamente o indirectamente con una participación nacional mayor al cincuenta por ciento en el sector de las telecomunicaciones, medido este porcentaje ya sea por el número de usuarios, suscriptores, por el tráfico en sus redes o por la capacidad utilizada de las mismas de acuerdo con los datos con que disponga el Instituto, las tarifas de terminación de tráfico fijo y móvil, incluyendo llamadas y mensajes cortos, serán asimétricas conforme a lo siguiente:</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a)</w:t>
      </w:r>
      <w:r w:rsidR="002F1935" w:rsidRPr="00A70215">
        <w:rPr>
          <w:b/>
          <w:sz w:val="20"/>
          <w:lang w:val="es-ES_tradnl"/>
        </w:rPr>
        <w:tab/>
      </w:r>
      <w:r w:rsidRPr="00A70215">
        <w:rPr>
          <w:sz w:val="20"/>
          <w:lang w:val="es-ES_tradnl"/>
        </w:rPr>
        <w:t>Los agentes a los que se refiere el párrafo anterior, no cobrarán a los demás concesionarios por el tráfico que termine en su red, y</w:t>
      </w:r>
    </w:p>
    <w:p w:rsidR="00F242CF" w:rsidRPr="00A70215" w:rsidRDefault="00F242C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b)</w:t>
      </w:r>
      <w:r w:rsidR="002F1935" w:rsidRPr="00A70215">
        <w:rPr>
          <w:b/>
          <w:sz w:val="20"/>
          <w:lang w:val="es-ES_tradnl"/>
        </w:rPr>
        <w:tab/>
      </w:r>
      <w:r w:rsidRPr="00A70215">
        <w:rPr>
          <w:sz w:val="20"/>
          <w:lang w:val="es-ES_tradnl"/>
        </w:rPr>
        <w:t>Para el tráfico que termine en la red de los demás concesionarios, la tarifa de interconexión será negociada libremente.</w:t>
      </w:r>
    </w:p>
    <w:p w:rsidR="00F242CF" w:rsidRPr="00A70215" w:rsidRDefault="00F242CF" w:rsidP="00A70215">
      <w:pPr>
        <w:pStyle w:val="Texto"/>
        <w:spacing w:after="0" w:line="240" w:lineRule="auto"/>
        <w:ind w:left="1080" w:hanging="792"/>
        <w:rPr>
          <w:sz w:val="20"/>
          <w:lang w:val="es-ES_tradnl"/>
        </w:rPr>
      </w:pPr>
    </w:p>
    <w:p w:rsidR="00FC4117" w:rsidRPr="00A70215" w:rsidRDefault="00193996"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 xml:space="preserve">El Instituto resolverá cualquier disputa respecto de las tarifas, términos y/o condiciones de los convenios de interconexión a que se refiere el inciso b) de este artículo, con base en la metodología de costos que determine, tomando en cuenta las asimetrías naturales de las </w:t>
      </w:r>
      <w:r w:rsidR="00FC4117" w:rsidRPr="00A70215">
        <w:rPr>
          <w:sz w:val="20"/>
          <w:lang w:val="es-ES_tradnl"/>
        </w:rPr>
        <w:lastRenderedPageBreak/>
        <w:t>redes a ser interconectadas, la participación de mercado o cualquier otro factor, fijando las tarifas, términos y/o condiciones en consecuencia.</w:t>
      </w:r>
    </w:p>
    <w:p w:rsidR="00F242CF" w:rsidRPr="00A70215" w:rsidRDefault="00F242CF" w:rsidP="00A70215">
      <w:pPr>
        <w:pStyle w:val="Texto"/>
        <w:spacing w:after="0" w:line="240" w:lineRule="auto"/>
        <w:ind w:left="1080" w:hanging="792"/>
        <w:rPr>
          <w:sz w:val="20"/>
          <w:lang w:val="es-ES_tradnl"/>
        </w:rPr>
      </w:pPr>
    </w:p>
    <w:p w:rsidR="00FC4117" w:rsidRPr="00A70215" w:rsidRDefault="00193996"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rsidR="00F242CF" w:rsidRPr="00A70215" w:rsidRDefault="00F242CF" w:rsidP="00A70215">
      <w:pPr>
        <w:pStyle w:val="Texto"/>
        <w:spacing w:after="0" w:line="240" w:lineRule="auto"/>
        <w:ind w:left="1080" w:hanging="792"/>
        <w:rPr>
          <w:sz w:val="20"/>
          <w:lang w:val="es-ES_tradnl"/>
        </w:rPr>
      </w:pPr>
    </w:p>
    <w:p w:rsidR="00FC4117" w:rsidRPr="00A70215" w:rsidRDefault="00193996"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Las tarifas deberán ser lo suficientemente desagregadas para que el concesionario que se interconecte no necesite pagar por componentes o recursos de la red que no se requieran para que el servicio sea suministrado.</w:t>
      </w:r>
    </w:p>
    <w:p w:rsidR="00F242CF" w:rsidRPr="00A70215" w:rsidRDefault="00F242CF" w:rsidP="00A70215">
      <w:pPr>
        <w:pStyle w:val="Texto"/>
        <w:spacing w:after="0" w:line="240" w:lineRule="auto"/>
        <w:ind w:left="1080" w:hanging="792"/>
        <w:rPr>
          <w:sz w:val="20"/>
          <w:lang w:val="es-ES_tradnl"/>
        </w:rPr>
      </w:pPr>
    </w:p>
    <w:p w:rsidR="00FC4117" w:rsidRPr="00A70215" w:rsidRDefault="00FC4117" w:rsidP="00A70215">
      <w:pPr>
        <w:pStyle w:val="texto0"/>
        <w:spacing w:after="0" w:line="240" w:lineRule="auto"/>
        <w:rPr>
          <w:sz w:val="20"/>
          <w:szCs w:val="20"/>
        </w:rPr>
      </w:pPr>
      <w:r w:rsidRPr="00A70215">
        <w:rPr>
          <w:sz w:val="20"/>
          <w:szCs w:val="20"/>
        </w:rPr>
        <w:t>El Instituto, previo a determinar que un agente económico preponderante ya no cuenta con dicho carácter o dejó de tener la participación a la que se refiere el párrafo segundo de este artículo, deberá determinar si dicho agente cuenta con poder sustancial en el mercado relevante de terminación de llamadas y mensajes cortos. En caso que el agente cuente con poder sustancial en el mercado referido, el Instituto resolverá si éste continúa en el régimen asimétrico establecido en el inciso a) del párrafo segundo de este artículo o bien, si le fija una tarifa asimétrica conforme a la metodología prevista en los párrafos segundo, tercero y cuarto del inciso b) de este artículo.</w:t>
      </w:r>
    </w:p>
    <w:p w:rsidR="00F242CF" w:rsidRPr="00A70215" w:rsidRDefault="00F242CF" w:rsidP="00A70215">
      <w:pPr>
        <w:pStyle w:val="texto0"/>
        <w:spacing w:after="0" w:line="240" w:lineRule="auto"/>
        <w:rPr>
          <w:sz w:val="20"/>
          <w:szCs w:val="20"/>
        </w:rPr>
      </w:pPr>
    </w:p>
    <w:p w:rsidR="00FC4117" w:rsidRPr="00A70215" w:rsidRDefault="00FC4117" w:rsidP="00A70215">
      <w:pPr>
        <w:pStyle w:val="Texto"/>
        <w:spacing w:after="0" w:line="240" w:lineRule="auto"/>
        <w:rPr>
          <w:sz w:val="20"/>
          <w:lang w:val="es-ES_tradnl"/>
        </w:rPr>
      </w:pPr>
      <w:bookmarkStart w:id="132" w:name="Artículo_132"/>
      <w:r w:rsidRPr="00A70215">
        <w:rPr>
          <w:b/>
          <w:sz w:val="20"/>
          <w:lang w:val="es-ES_tradnl"/>
        </w:rPr>
        <w:t>Artículo 132</w:t>
      </w:r>
      <w:bookmarkEnd w:id="132"/>
      <w:r w:rsidRPr="00A70215">
        <w:rPr>
          <w:b/>
          <w:sz w:val="20"/>
          <w:lang w:val="es-ES_tradnl"/>
        </w:rPr>
        <w:t>.</w:t>
      </w:r>
      <w:r w:rsidRPr="00A70215">
        <w:rPr>
          <w:sz w:val="20"/>
          <w:lang w:val="es-ES_tradnl"/>
        </w:rPr>
        <w:t xml:space="preserve"> En los convenios de interconexión las partes deberán establecer, cuando menos:</w:t>
      </w:r>
    </w:p>
    <w:p w:rsidR="00F242CF" w:rsidRPr="00A70215" w:rsidRDefault="00F242CF"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b/>
          <w:sz w:val="20"/>
          <w:lang w:val="es-ES_tradnl"/>
        </w:rPr>
      </w:pPr>
      <w:r w:rsidRPr="00A70215">
        <w:rPr>
          <w:b/>
          <w:sz w:val="20"/>
          <w:lang w:val="es-ES_tradnl"/>
        </w:rPr>
        <w:t>I.</w:t>
      </w:r>
      <w:r w:rsidR="002F1935" w:rsidRPr="00A70215">
        <w:rPr>
          <w:b/>
          <w:sz w:val="20"/>
          <w:lang w:val="es-ES_tradnl"/>
        </w:rPr>
        <w:tab/>
      </w:r>
      <w:r w:rsidRPr="00A70215">
        <w:rPr>
          <w:sz w:val="20"/>
          <w:lang w:val="es-ES_tradnl"/>
        </w:rPr>
        <w:t>Los puntos de interconexión de su red;</w:t>
      </w:r>
    </w:p>
    <w:p w:rsidR="00F80AF0" w:rsidRPr="00A70215" w:rsidRDefault="00F80AF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Los mecanismos que permitan el uso de manera separada o individual de servicios, capacidad, funciones e infraestructura de sus redes de forma no discriminatoria en los términos que establece esta Ley;</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La obligación de abstenerse de otorgar descuentos por volumen en las tarifas de interconexión;</w:t>
      </w:r>
    </w:p>
    <w:p w:rsidR="00F80AF0" w:rsidRPr="00A70215" w:rsidRDefault="00F80AF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La obligación de actuar sobre bases de reciprocidad entre concesionarios que se provean servicios, capacidades y funciones similares entre sí, sin perjuicio de lo que dispone esta Ley o determine el Instituto, y abstenerse de exigir condiciones que no son indispensables para la interconexión;</w:t>
      </w:r>
    </w:p>
    <w:p w:rsidR="00F80AF0" w:rsidRPr="00A70215" w:rsidRDefault="00F80AF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El compromiso de llevar a cabo la interconexión en cualquier punto de conmutación u otros en que sea técnicamente factible;</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w:t>
      </w:r>
      <w:r w:rsidR="002F1935" w:rsidRPr="00A70215">
        <w:rPr>
          <w:b/>
          <w:sz w:val="20"/>
          <w:lang w:val="es-ES_tradnl"/>
        </w:rPr>
        <w:tab/>
      </w:r>
      <w:r w:rsidRPr="00A70215">
        <w:rPr>
          <w:sz w:val="20"/>
          <w:lang w:val="es-ES_tradnl"/>
        </w:rPr>
        <w:t>Que los equipos necesarios para la interconexión puedan ser proporcionados por cualquiera de los concesionarios y ubicarse o coubicarse en las instalaciones de cualquiera de ellos;</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w:t>
      </w:r>
      <w:r w:rsidR="002F1935" w:rsidRPr="00A70215">
        <w:rPr>
          <w:b/>
          <w:sz w:val="20"/>
          <w:lang w:val="es-ES_tradnl"/>
        </w:rPr>
        <w:tab/>
      </w:r>
      <w:r w:rsidRPr="00A70215">
        <w:rPr>
          <w:sz w:val="20"/>
          <w:lang w:val="es-ES_tradnl"/>
        </w:rPr>
        <w:t>Los mecanismos que garanticen que exista adecuada capacidad y calidad para cursar el tráfico demandado entre ambas redes, sin discriminar el tipo de tráfico, ni degradar la capacidad o calidad de los servicios a que pueden acceder los usuarios;</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VIII.</w:t>
      </w:r>
      <w:r w:rsidR="002F1935" w:rsidRPr="00A70215">
        <w:rPr>
          <w:b/>
          <w:sz w:val="20"/>
          <w:lang w:val="es-ES_tradnl"/>
        </w:rPr>
        <w:tab/>
      </w:r>
      <w:r w:rsidRPr="00A70215">
        <w:rPr>
          <w:sz w:val="20"/>
          <w:lang w:val="es-ES_tradnl"/>
        </w:rPr>
        <w:t>La obligación de entregar el tráfico al concesionario seleccionado por el suscriptor en el punto más próximo en que sea técnicamente eficiente;</w:t>
      </w:r>
    </w:p>
    <w:p w:rsidR="00F80AF0" w:rsidRPr="00A70215" w:rsidRDefault="00F80AF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IX.</w:t>
      </w:r>
      <w:r w:rsidR="002F1935" w:rsidRPr="00A70215">
        <w:rPr>
          <w:b/>
          <w:sz w:val="20"/>
          <w:lang w:val="es-ES_tradnl"/>
        </w:rPr>
        <w:tab/>
      </w:r>
      <w:r w:rsidRPr="00A70215">
        <w:rPr>
          <w:sz w:val="20"/>
          <w:lang w:val="es-ES_tradnl"/>
        </w:rPr>
        <w:t>Establecer un procedimiento para atender las solicitudes de interconexión bajo el criterio primera entrada, primera salida;</w:t>
      </w:r>
    </w:p>
    <w:p w:rsidR="00F80AF0" w:rsidRPr="00A70215" w:rsidRDefault="00F80AF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lastRenderedPageBreak/>
        <w:t>X.</w:t>
      </w:r>
      <w:r w:rsidR="002F1935" w:rsidRPr="00A70215">
        <w:rPr>
          <w:b/>
          <w:sz w:val="20"/>
          <w:lang w:val="es-ES_tradnl"/>
        </w:rPr>
        <w:tab/>
      </w:r>
      <w:r w:rsidRPr="00A70215">
        <w:rPr>
          <w:sz w:val="20"/>
          <w:lang w:val="es-ES_tradnl"/>
        </w:rPr>
        <w:t>Los mecanismos y condiciones para llevar a cabo, si así se solicita, las tareas de medir y tasar los servicios prestados a sus propios usuarios por parte de otros concesionarios, así como proporcionar la información necesaria y precisa para la facturación y cobro respectivos;</w:t>
      </w:r>
    </w:p>
    <w:p w:rsidR="00F80AF0" w:rsidRPr="00A70215" w:rsidRDefault="00F80AF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w:t>
      </w:r>
      <w:r w:rsidR="002F1935" w:rsidRPr="00A70215">
        <w:rPr>
          <w:b/>
          <w:sz w:val="20"/>
          <w:lang w:val="es-ES_tradnl"/>
        </w:rPr>
        <w:tab/>
      </w:r>
      <w:r w:rsidRPr="00A70215">
        <w:rPr>
          <w:sz w:val="20"/>
          <w:lang w:val="es-ES_tradnl"/>
        </w:rPr>
        <w:t>Las condiciones bajo las cuales se llevará a cabo la comercialización de capacidad en los servicios de interconexión;</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XII.</w:t>
      </w:r>
      <w:r w:rsidR="002F1935" w:rsidRPr="00A70215">
        <w:rPr>
          <w:b/>
          <w:sz w:val="20"/>
          <w:lang w:val="es-ES_tradnl"/>
        </w:rPr>
        <w:tab/>
      </w:r>
      <w:r w:rsidRPr="00A70215">
        <w:rPr>
          <w:sz w:val="20"/>
          <w:lang w:val="es-ES_tradnl"/>
        </w:rPr>
        <w:t>Los plazos máximos para entregar enlaces de interconexión por parte de cada uno de los concesionarios;</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XIII.</w:t>
      </w:r>
      <w:r w:rsidR="002F1935" w:rsidRPr="00A70215">
        <w:rPr>
          <w:b/>
          <w:sz w:val="20"/>
          <w:lang w:val="es-ES_tradnl"/>
        </w:rPr>
        <w:tab/>
      </w:r>
      <w:r w:rsidRPr="00A70215">
        <w:rPr>
          <w:sz w:val="20"/>
          <w:lang w:val="es-ES_tradnl"/>
        </w:rPr>
        <w:t>Los procedimientos que se seguirán para la atención de fallas en la interconexión, así como los programas de mantenimiento respectivos;</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XIV.</w:t>
      </w:r>
      <w:r w:rsidR="002F1935" w:rsidRPr="00A70215">
        <w:rPr>
          <w:b/>
          <w:sz w:val="20"/>
          <w:lang w:val="es-ES_tradnl"/>
        </w:rPr>
        <w:tab/>
      </w:r>
      <w:r w:rsidRPr="00A70215">
        <w:rPr>
          <w:sz w:val="20"/>
          <w:lang w:val="es-ES_tradnl"/>
        </w:rPr>
        <w:t>Los servicios de interconexión objeto de acuerdo;</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XV.</w:t>
      </w:r>
      <w:r w:rsidR="002F1935" w:rsidRPr="00A70215">
        <w:rPr>
          <w:b/>
          <w:sz w:val="20"/>
          <w:lang w:val="es-ES_tradnl"/>
        </w:rPr>
        <w:tab/>
      </w:r>
      <w:r w:rsidRPr="00A70215">
        <w:rPr>
          <w:sz w:val="20"/>
          <w:lang w:val="es-ES_tradnl"/>
        </w:rPr>
        <w:t>Las contraprestaciones económicas y, en su caso, los mecanismos de compensación correspondientes;</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XVI.</w:t>
      </w:r>
      <w:r w:rsidR="002F1935" w:rsidRPr="00A70215">
        <w:rPr>
          <w:b/>
          <w:sz w:val="20"/>
          <w:lang w:val="es-ES_tradnl"/>
        </w:rPr>
        <w:tab/>
      </w:r>
      <w:r w:rsidRPr="00A70215">
        <w:rPr>
          <w:sz w:val="20"/>
          <w:lang w:val="es-ES_tradnl"/>
        </w:rPr>
        <w:t>Las penas convencionales, y</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XVII.</w:t>
      </w:r>
      <w:r w:rsidR="002F1935" w:rsidRPr="00A70215">
        <w:rPr>
          <w:b/>
          <w:sz w:val="20"/>
          <w:lang w:val="es-ES_tradnl"/>
        </w:rPr>
        <w:tab/>
      </w:r>
      <w:r w:rsidRPr="00A70215">
        <w:rPr>
          <w:sz w:val="20"/>
          <w:lang w:val="es-ES_tradnl"/>
        </w:rPr>
        <w:t>Las demás que se encuentren obligados a convenir de acuerdo a los planes técnicos fundamentales.</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bookmarkStart w:id="133" w:name="Artículo_133"/>
      <w:r w:rsidRPr="00A70215">
        <w:rPr>
          <w:b/>
          <w:sz w:val="20"/>
          <w:lang w:val="es-ES_tradnl"/>
        </w:rPr>
        <w:t>Artículo 133</w:t>
      </w:r>
      <w:bookmarkEnd w:id="133"/>
      <w:r w:rsidRPr="00A70215">
        <w:rPr>
          <w:b/>
          <w:sz w:val="20"/>
          <w:lang w:val="es-ES_tradnl"/>
        </w:rPr>
        <w:t>.</w:t>
      </w:r>
      <w:r w:rsidRPr="00A70215">
        <w:rPr>
          <w:sz w:val="20"/>
          <w:lang w:val="es-ES_tradnl"/>
        </w:rPr>
        <w:t xml:space="preserve"> La prestación de todos los servicios de interconexión señalados en el artículo 127 será obligatoria para el agente económico preponderante o con poder sustancial, y los señalados en las fracciones I a IV de dicho artículo serán obligatorios para el resto de los concesionarios.</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En el caso de los convenios de interconexión que deberán firmar los agentes económicos preponderantes, deberán contener lo dispuesto en el artículo 132 y demás disposiciones y resoluciones aplicables a dichos agentes.</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34" w:name="Artículo_134"/>
      <w:r w:rsidRPr="00A70215">
        <w:rPr>
          <w:b/>
          <w:sz w:val="20"/>
          <w:lang w:val="es-ES_tradnl"/>
        </w:rPr>
        <w:t>Artículo 134</w:t>
      </w:r>
      <w:bookmarkEnd w:id="134"/>
      <w:r w:rsidRPr="00A70215">
        <w:rPr>
          <w:b/>
          <w:sz w:val="20"/>
          <w:lang w:val="es-ES_tradnl"/>
        </w:rPr>
        <w:t>.</w:t>
      </w:r>
      <w:r w:rsidRPr="00A70215">
        <w:rPr>
          <w:sz w:val="20"/>
          <w:lang w:val="es-ES_tradnl"/>
        </w:rPr>
        <w:t xml:space="preserve"> El Instituto y la Secretaría promoverán acuerdos con las autoridades extranjeras, con el propósito de que exista reciprocidad en las condiciones de acceso de los concesionarios nacionales interesados en ofrecer servicios en el exterior y mayor competencia.</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35" w:name="Artículo_135"/>
      <w:r w:rsidRPr="00A70215">
        <w:rPr>
          <w:b/>
          <w:sz w:val="20"/>
          <w:lang w:val="es-ES_tradnl"/>
        </w:rPr>
        <w:t>Artículo 135</w:t>
      </w:r>
      <w:bookmarkEnd w:id="135"/>
      <w:r w:rsidRPr="00A70215">
        <w:rPr>
          <w:b/>
          <w:sz w:val="20"/>
          <w:lang w:val="es-ES_tradnl"/>
        </w:rPr>
        <w:t>.</w:t>
      </w:r>
      <w:r w:rsidRPr="00A70215">
        <w:rPr>
          <w:sz w:val="20"/>
          <w:lang w:val="es-ES_tradnl"/>
        </w:rPr>
        <w:t xml:space="preserve"> Sólo podrán instalar equipos de telecomunicaciones y medios de transmisión que crucen las fronteras del país, los concesionarios que operen redes públicas de telecomunicaciones o las personas que expresamente autorice el Instituto, sin perjuicio de las demás disposiciones aplicables.</w:t>
      </w:r>
    </w:p>
    <w:p w:rsidR="00F80AF0" w:rsidRPr="00A70215" w:rsidRDefault="00F80AF0"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intercambio de tráfico de redes públicas de telecomunicaciones con redes extranjeras se llevará a cabo mediante convenios que negocien las partes interesadas.</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Los concesionarios deberán presentar al Instituto, previamente a su formalización, los convenios de intercambio de tráfico que se pretenden celebrar. El Instituto podrá establecer las modalidades a que deberán sujetarse los convenios, a fin de incorporar condiciones de proporcionalidad y reciprocidad respecto de los servicios objeto del intercambio.</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Cuando fuere necesario celebrar convenios con algún gobierno extranjero para que las redes nacionales intercambien tráfico con redes extranjeras, los concesionarios solicitarán a la Secretaría su intervención para celebrar los convenios respectivos en coordinación con el Instituto.</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36" w:name="Artículo_136"/>
      <w:r w:rsidRPr="00A70215">
        <w:rPr>
          <w:b/>
          <w:sz w:val="20"/>
          <w:lang w:val="es-ES_tradnl"/>
        </w:rPr>
        <w:t>Artículo 136</w:t>
      </w:r>
      <w:bookmarkEnd w:id="136"/>
      <w:r w:rsidRPr="00A70215">
        <w:rPr>
          <w:b/>
          <w:sz w:val="20"/>
          <w:lang w:val="es-ES_tradnl"/>
        </w:rPr>
        <w:t>.</w:t>
      </w:r>
      <w:r w:rsidRPr="00A70215">
        <w:rPr>
          <w:sz w:val="20"/>
          <w:lang w:val="es-ES_tradnl"/>
        </w:rPr>
        <w:t xml:space="preserve"> El Instituto establecerá y garantizará, a través de la publicación de normas, las medidas conducentes y económicamente competitivas, para que los usuarios de todas las redes públicas de </w:t>
      </w:r>
      <w:r w:rsidRPr="00A70215">
        <w:rPr>
          <w:sz w:val="20"/>
          <w:lang w:val="es-ES_tradnl"/>
        </w:rPr>
        <w:lastRenderedPageBreak/>
        <w:t>telecomunicaciones puedan obtener acceso a servicios de facturación, información, de directorio,</w:t>
      </w:r>
      <w:r w:rsidR="004F795B" w:rsidRPr="00A70215">
        <w:rPr>
          <w:sz w:val="20"/>
          <w:lang w:val="es-ES_tradnl"/>
        </w:rPr>
        <w:t xml:space="preserve"> </w:t>
      </w:r>
      <w:r w:rsidRPr="00A70215">
        <w:rPr>
          <w:sz w:val="20"/>
          <w:lang w:val="es-ES_tradnl"/>
        </w:rPr>
        <w:t>de emergencia, de cobro revertido y vía operadora, entre otros.</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37" w:name="Artículo_137"/>
      <w:r w:rsidRPr="00A70215">
        <w:rPr>
          <w:b/>
          <w:sz w:val="20"/>
          <w:lang w:val="es-ES_tradnl"/>
        </w:rPr>
        <w:t>Artículo 137</w:t>
      </w:r>
      <w:bookmarkEnd w:id="137"/>
      <w:r w:rsidRPr="00A70215">
        <w:rPr>
          <w:b/>
          <w:sz w:val="20"/>
          <w:lang w:val="es-ES_tradnl"/>
        </w:rPr>
        <w:t>.</w:t>
      </w:r>
      <w:r w:rsidRPr="00A70215">
        <w:rPr>
          <w:sz w:val="20"/>
          <w:lang w:val="es-ES_tradnl"/>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38" w:name="Artículo_138"/>
      <w:r w:rsidRPr="00A70215">
        <w:rPr>
          <w:b/>
          <w:sz w:val="20"/>
          <w:lang w:val="es-ES_tradnl"/>
        </w:rPr>
        <w:t>Artículo 138</w:t>
      </w:r>
      <w:bookmarkEnd w:id="138"/>
      <w:r w:rsidRPr="00A70215">
        <w:rPr>
          <w:b/>
          <w:sz w:val="20"/>
          <w:lang w:val="es-ES_tradnl"/>
        </w:rPr>
        <w:t>.</w:t>
      </w:r>
      <w:r w:rsidRPr="00A70215">
        <w:rPr>
          <w:sz w:val="20"/>
          <w:lang w:val="es-ES_tradnl"/>
        </w:rPr>
        <w:t xml:space="preserve"> El agente económico preponderante en el sector de las telecomunicaciones o con poder sustancial estará sujeto a las siguientes obligaciones específicas:</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b/>
          <w:sz w:val="20"/>
          <w:lang w:val="es-ES_tradnl"/>
        </w:rPr>
      </w:pPr>
      <w:r w:rsidRPr="00A70215">
        <w:rPr>
          <w:b/>
          <w:sz w:val="20"/>
          <w:lang w:val="es-ES_tradnl"/>
        </w:rPr>
        <w:t>I.</w:t>
      </w:r>
      <w:r w:rsidR="002F1935" w:rsidRPr="00A70215">
        <w:rPr>
          <w:b/>
          <w:sz w:val="20"/>
          <w:lang w:val="es-ES_tradnl"/>
        </w:rPr>
        <w:tab/>
      </w:r>
      <w:r w:rsidRPr="00A70215">
        <w:rPr>
          <w:sz w:val="20"/>
          <w:lang w:val="es-ES_tradnl"/>
        </w:rPr>
        <w:t>Registrar ante el Instituto una lista de los servicios de interconexión desagregados, previamente autorizados por el mismo, para proveer la información necesaria a otros concesionarios sobre las especificaciones técnicas y funcionales de los puntos de interconexión, la cual deberá ser actualizada por lo menos una vez al año;</w:t>
      </w:r>
    </w:p>
    <w:p w:rsidR="00F80AF0" w:rsidRPr="00A70215" w:rsidRDefault="00F80AF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Publicar anualmente en el Diario Oficial de la Federación una oferta pública de interconexión que contenga, cuando menos, las características y condiciones a que se refiere el artículo 267 de esta Ley, detalladas y desglosadas en sus aspectos técnicos, económicos y jurídicos, que deberán ofrecer a los concesionarios interesados en interconectarse a su red, los cuales deberán ser sometidos a la aprobación del Instituto en el primer trimestre de cada año calendario;</w:t>
      </w:r>
    </w:p>
    <w:p w:rsidR="00F80AF0" w:rsidRPr="00A70215" w:rsidRDefault="00F80AF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Presentar al Instituto, cuando menos una vez al año, la contabilidad separada y de costeo de los servicios de interconexión en la forma y con base en las metodologías y criterios que el Instituto hubiere determinado;</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No llevar a cabo prácticas que impidan o limiten el uso eficiente de la infraestructura dedicada a la interconexión;</w:t>
      </w:r>
    </w:p>
    <w:p w:rsidR="00F80AF0" w:rsidRPr="00A70215" w:rsidRDefault="00F80AF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Celebrar acuerdos para compartición de sitios de coubicación y uso compartido de infraestructura;</w:t>
      </w:r>
    </w:p>
    <w:p w:rsidR="00F80AF0" w:rsidRPr="00A70215" w:rsidRDefault="00F80AF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w:t>
      </w:r>
      <w:r w:rsidR="002F1935" w:rsidRPr="00A70215">
        <w:rPr>
          <w:b/>
          <w:sz w:val="20"/>
          <w:lang w:val="es-ES_tradnl"/>
        </w:rPr>
        <w:tab/>
      </w:r>
      <w:r w:rsidRPr="00A70215">
        <w:rPr>
          <w:sz w:val="20"/>
          <w:lang w:val="es-ES_tradnl"/>
        </w:rPr>
        <w:t>Permitir la compartición de los derechos de vía;</w:t>
      </w:r>
    </w:p>
    <w:p w:rsidR="00F80AF0" w:rsidRPr="00A70215" w:rsidRDefault="00F80AF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w:t>
      </w:r>
      <w:r w:rsidR="002F1935" w:rsidRPr="00A70215">
        <w:rPr>
          <w:b/>
          <w:sz w:val="20"/>
          <w:lang w:val="es-ES_tradnl"/>
        </w:rPr>
        <w:tab/>
      </w:r>
      <w:r w:rsidRPr="00A70215">
        <w:rPr>
          <w:sz w:val="20"/>
          <w:lang w:val="es-ES_tradnl"/>
        </w:rPr>
        <w:t>Atender las solicitudes de los servicios de interconexión en el mismo tiempo y forma en que atienden sus propias necesidades y las de sus subsidiarias, filiales, afiliadas o empresas del mismo grupo de interés económico;</w:t>
      </w:r>
    </w:p>
    <w:p w:rsidR="00F80AF0" w:rsidRPr="00A70215" w:rsidRDefault="00F80AF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VIII.</w:t>
      </w:r>
      <w:r w:rsidR="002F1935" w:rsidRPr="00A70215">
        <w:rPr>
          <w:b/>
          <w:sz w:val="20"/>
          <w:lang w:val="es-ES_tradnl"/>
        </w:rPr>
        <w:tab/>
      </w:r>
      <w:r w:rsidRPr="00A70215">
        <w:rPr>
          <w:sz w:val="20"/>
          <w:lang w:val="es-ES_tradnl"/>
        </w:rPr>
        <w:t>Contar con presencia física en los puntos de intercambio de tráfico de Internet en el territorio nacional, así como celebrar los convenios que permitan a los proveedores de servicios de Internet el intercambio interno de tráfico de manera más eficiente y menos costosa en los términos que disponga el Instituto, y</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IX.</w:t>
      </w:r>
      <w:r w:rsidR="002F1935" w:rsidRPr="00A70215">
        <w:rPr>
          <w:b/>
          <w:sz w:val="20"/>
          <w:lang w:val="es-ES_tradnl"/>
        </w:rPr>
        <w:tab/>
      </w:r>
      <w:r w:rsidRPr="00A70215">
        <w:rPr>
          <w:sz w:val="20"/>
          <w:lang w:val="es-ES_tradnl"/>
        </w:rPr>
        <w:t>Las demás que determine el Instituto.</w:t>
      </w:r>
    </w:p>
    <w:p w:rsidR="00F80AF0" w:rsidRPr="00A70215" w:rsidRDefault="00F80AF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firstLine="0"/>
        <w:jc w:val="center"/>
        <w:rPr>
          <w:sz w:val="22"/>
          <w:szCs w:val="22"/>
          <w:lang w:val="es-ES_tradnl"/>
        </w:rPr>
      </w:pPr>
      <w:r w:rsidRPr="00A70215">
        <w:rPr>
          <w:b/>
          <w:sz w:val="22"/>
          <w:szCs w:val="22"/>
          <w:lang w:val="es-ES_tradnl"/>
        </w:rPr>
        <w:t>Capítulo IV</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la Compartición de Infraestructura</w:t>
      </w:r>
    </w:p>
    <w:p w:rsidR="00F80AF0" w:rsidRPr="00A70215" w:rsidRDefault="00F80AF0" w:rsidP="00A70215">
      <w:pPr>
        <w:pStyle w:val="Texto"/>
        <w:spacing w:after="0" w:line="240" w:lineRule="auto"/>
        <w:ind w:firstLine="0"/>
        <w:jc w:val="center"/>
        <w:rPr>
          <w:sz w:val="20"/>
          <w:lang w:val="es-ES_tradnl"/>
        </w:rPr>
      </w:pPr>
    </w:p>
    <w:p w:rsidR="00FC4117" w:rsidRPr="00A70215" w:rsidRDefault="00FC4117" w:rsidP="00A70215">
      <w:pPr>
        <w:pStyle w:val="Texto"/>
        <w:spacing w:after="0" w:line="240" w:lineRule="auto"/>
        <w:rPr>
          <w:sz w:val="20"/>
          <w:lang w:val="es-ES_tradnl"/>
        </w:rPr>
      </w:pPr>
      <w:bookmarkStart w:id="139" w:name="Artículo_139"/>
      <w:r w:rsidRPr="00A70215">
        <w:rPr>
          <w:b/>
          <w:sz w:val="20"/>
          <w:lang w:val="es-ES_tradnl"/>
        </w:rPr>
        <w:t>Artículo 139</w:t>
      </w:r>
      <w:bookmarkEnd w:id="139"/>
      <w:r w:rsidRPr="00A70215">
        <w:rPr>
          <w:b/>
          <w:sz w:val="20"/>
          <w:lang w:val="es-ES_tradnl"/>
        </w:rPr>
        <w:t>.</w:t>
      </w:r>
      <w:r w:rsidRPr="00A70215">
        <w:rPr>
          <w:sz w:val="20"/>
          <w:lang w:val="es-ES_tradnl"/>
        </w:rPr>
        <w:t xml:space="preserve"> El Instituto fomentará la celebración de convenios entre concesionarios para la coubicación y el uso compartido de infraestructura.</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lastRenderedPageBreak/>
        <w:t>La coubicación y el uso compartido se establecerán mediante convenios entre los concesionarios interesados. A falta de acuerdo entre los concesionarios, cuando sea esencial para la prestación del servicio y no existan sustitutos, el Instituto podrá establecer las condiciones de uso, la compartición del espacio físico, así como la tarifa correspondiente, siempre y cuando exista capacidad para dicha compartición.</w:t>
      </w:r>
    </w:p>
    <w:p w:rsidR="00F80AF0" w:rsidRPr="00A70215" w:rsidRDefault="00F80AF0"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Los desacuerdos serán resueltos por el Instituto, siguiendo el procedimiento establecido en esta Ley para la resolución de desacuerdos de interconexión, salvo lo previsto para el plazo de resolución, el cual será de hasta treinta días hábiles.</w:t>
      </w:r>
    </w:p>
    <w:p w:rsidR="00F80AF0" w:rsidRPr="00A70215" w:rsidRDefault="00F80AF0"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Los convenios en materia de coubicación y uso compartido que celebren los concesionarios, se registrarán en el Registro Público de Telecomunicaciones previsto en esta Ley.</w:t>
      </w:r>
    </w:p>
    <w:p w:rsidR="00F80AF0" w:rsidRPr="00A70215" w:rsidRDefault="00F80AF0"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Cuando el acceso a un recurso público como el derecho de vía y otros similares esté limitado por causas de interés público o por disposición legal o reglamentaria, el Instituto fomentará la celebración de acuerdos entre concesionarios para la ubicación y el uso compartido de infraestructura.</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Instituto podrá verificar en cualquier momento las condiciones de los convenios de compartición, a fin de valorar su impacto sobre la competencia efectiva en el sector de que se trate y podrá establecer medidas para que la compartición se realice y se otorgue el acceso a cualquier concesionario bajo condiciones no discriminatorias, así como aquellas que se requieran para prevenir o remediar efectos contrarios al proceso de competencia.</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Capítulo V</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las Redes Públicas de</w:t>
      </w:r>
      <w:r w:rsidR="004F795B" w:rsidRPr="00A70215">
        <w:rPr>
          <w:b/>
          <w:sz w:val="22"/>
          <w:szCs w:val="22"/>
          <w:lang w:val="es-ES_tradnl"/>
        </w:rPr>
        <w:t xml:space="preserve"> </w:t>
      </w:r>
      <w:r w:rsidRPr="00A70215">
        <w:rPr>
          <w:b/>
          <w:sz w:val="22"/>
          <w:szCs w:val="22"/>
          <w:lang w:val="es-ES_tradnl"/>
        </w:rPr>
        <w:t>Telecomunicaciones con Participación Pública</w:t>
      </w:r>
    </w:p>
    <w:p w:rsidR="00F80AF0" w:rsidRPr="00A70215" w:rsidRDefault="00F80AF0"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140" w:name="Artículo_140"/>
      <w:r w:rsidRPr="00A70215">
        <w:rPr>
          <w:b/>
          <w:sz w:val="20"/>
          <w:lang w:val="es-ES_tradnl"/>
        </w:rPr>
        <w:t>Artículo 140</w:t>
      </w:r>
      <w:bookmarkEnd w:id="140"/>
      <w:r w:rsidRPr="00A70215">
        <w:rPr>
          <w:b/>
          <w:sz w:val="20"/>
          <w:lang w:val="es-ES_tradnl"/>
        </w:rPr>
        <w:t xml:space="preserve">. </w:t>
      </w:r>
      <w:r w:rsidRPr="00A70215">
        <w:rPr>
          <w:sz w:val="20"/>
          <w:lang w:val="es-ES_tradnl"/>
        </w:rPr>
        <w:t>Cuando el Instituto otorgue concesiones de uso comercial a entes públicos, aun y cuando se encuentren bajo un esquema de asociación público-privada, éstas tendrán carácter de red compartida mayorista de servicios de telecomunicaciones, en los términos dispuestos por esta Ley.</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En ningún caso podrán estas redes ofrecer servicios a los usuarios finales.</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Cuando no hubiere concesionario o autorizado que preste servicios a los usuarios finales en determinada zona geográfica y exista cobertura e infraestructura de las redes mayoristas referidas en los artículos Décimo Quinto y Décimo Sexto del Decreto, el Ejecutivo Federal garantizará, a través del organismo descentralizado denominado Telecomunicaciones de México, de comercializadoras o concesionarios, la prestación de servicios a los usuarios ubicados en las localidades respectivas, hasta en tanto exista otra oferta para los usuarios.</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41" w:name="Artículo_141"/>
      <w:r w:rsidRPr="00A70215">
        <w:rPr>
          <w:b/>
          <w:sz w:val="20"/>
          <w:lang w:val="es-ES_tradnl"/>
        </w:rPr>
        <w:t>Artículo 141</w:t>
      </w:r>
      <w:bookmarkEnd w:id="141"/>
      <w:r w:rsidRPr="00A70215">
        <w:rPr>
          <w:b/>
          <w:sz w:val="20"/>
          <w:lang w:val="es-ES_tradnl"/>
        </w:rPr>
        <w:t>.</w:t>
      </w:r>
      <w:r w:rsidRPr="00A70215">
        <w:rPr>
          <w:sz w:val="20"/>
          <w:lang w:val="es-ES_tradnl"/>
        </w:rPr>
        <w:t xml:space="preserve"> Los concesionarios con participación pública deberán sujetarse a principios de neutralidad a la competencia cuando sus fines sean comerciales. En todo caso, deberán llevar cuentas separadas de sus actividades de prestación de servicios de telecomunicaciones o radiodifusión. Las concesiones con carácter de red compartida mayorista estarán sujetas a esta Ley y a la Ley Federal de Competencia Económica.</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42" w:name="Artículo_142"/>
      <w:r w:rsidRPr="00A70215">
        <w:rPr>
          <w:b/>
          <w:sz w:val="20"/>
          <w:lang w:val="es-ES_tradnl"/>
        </w:rPr>
        <w:t>Artículo 142</w:t>
      </w:r>
      <w:bookmarkEnd w:id="142"/>
      <w:r w:rsidRPr="00A70215">
        <w:rPr>
          <w:b/>
          <w:sz w:val="20"/>
          <w:lang w:val="es-ES_tradnl"/>
        </w:rPr>
        <w:t>.</w:t>
      </w:r>
      <w:r w:rsidRPr="00A70215">
        <w:rPr>
          <w:sz w:val="20"/>
          <w:lang w:val="es-ES_tradnl"/>
        </w:rPr>
        <w:t xml:space="preserve"> El Instituto asignará directamente 90 MHz de la banda 700 MHz</w:t>
      </w:r>
      <w:r w:rsidRPr="00A70215">
        <w:rPr>
          <w:b/>
          <w:sz w:val="20"/>
          <w:lang w:val="es-ES_tradnl"/>
        </w:rPr>
        <w:t xml:space="preserve"> </w:t>
      </w:r>
      <w:r w:rsidRPr="00A70215">
        <w:rPr>
          <w:sz w:val="20"/>
          <w:lang w:val="es-ES_tradnl"/>
        </w:rPr>
        <w:t>para la operación y explotación de una red compartida mayorista, mediante concesión de uso comercial,</w:t>
      </w:r>
      <w:r w:rsidRPr="00A70215">
        <w:rPr>
          <w:b/>
          <w:sz w:val="20"/>
          <w:lang w:val="es-ES_tradnl"/>
        </w:rPr>
        <w:t xml:space="preserve"> </w:t>
      </w:r>
      <w:r w:rsidRPr="00A70215">
        <w:rPr>
          <w:sz w:val="20"/>
          <w:lang w:val="es-ES_tradnl"/>
        </w:rPr>
        <w:t>en los términos establecidos en esta Ley.</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43" w:name="Artículo_143"/>
      <w:r w:rsidRPr="00A70215">
        <w:rPr>
          <w:b/>
          <w:sz w:val="20"/>
          <w:lang w:val="es-ES_tradnl"/>
        </w:rPr>
        <w:t>Artículo 143</w:t>
      </w:r>
      <w:bookmarkEnd w:id="143"/>
      <w:r w:rsidRPr="00A70215">
        <w:rPr>
          <w:b/>
          <w:sz w:val="20"/>
          <w:lang w:val="es-ES_tradnl"/>
        </w:rPr>
        <w:t>.</w:t>
      </w:r>
      <w:r w:rsidRPr="00A70215">
        <w:rPr>
          <w:sz w:val="20"/>
          <w:lang w:val="es-ES_tradnl"/>
        </w:rPr>
        <w:t xml:space="preserve"> El título de concesión de una red compartida mayorista incluirá, además de lo dispuesto en el capítulo correspondiente a concesiones de uso comercial, obligaciones de cobertura, calidad y precio y aquellas que determine el Instituto.</w:t>
      </w:r>
    </w:p>
    <w:p w:rsidR="00F80AF0" w:rsidRPr="00A70215" w:rsidRDefault="00F80AF0"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bookmarkStart w:id="144" w:name="Artículo_144"/>
      <w:r w:rsidRPr="00A70215">
        <w:rPr>
          <w:b/>
          <w:sz w:val="20"/>
          <w:lang w:val="es-ES_tradnl"/>
        </w:rPr>
        <w:t>Artículo 144</w:t>
      </w:r>
      <w:bookmarkEnd w:id="144"/>
      <w:r w:rsidRPr="00A70215">
        <w:rPr>
          <w:b/>
          <w:sz w:val="20"/>
          <w:lang w:val="es-ES_tradnl"/>
        </w:rPr>
        <w:t>.</w:t>
      </w:r>
      <w:r w:rsidRPr="00A70215">
        <w:rPr>
          <w:sz w:val="20"/>
          <w:lang w:val="es-ES_tradnl"/>
        </w:rPr>
        <w:t xml:space="preserve"> Las redes compartidas mayoristas operarán bajo principios de compartición de toda su infraestructura y venta desagregada de todos sus servicios y capacidades. A través de dichas redes se prestarán exclusivamente servicios a las comercializadoras y concesionarios bajo condiciones de no discriminación y a precios competitivos.</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Los concesionarios que deseen hacer disponible a otros concesionarios la capacidad adquirida de la red compartida, sólo podrán hacerlo si ofrecen las mismas condiciones en que adquirieron dicha capacidad de la red compartida, sin que se entienda que la contraprestación económica está incluida en dichas condiciones.</w:t>
      </w:r>
    </w:p>
    <w:p w:rsidR="00F80AF0" w:rsidRPr="00A70215" w:rsidRDefault="00F80AF0"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Los concesionarios que operen redes compartidas mayoristas sólo podrán ofrecer acceso a capacidad, infraestructura o servicios al agente económico preponderante del sector de las telecomunicaciones o declarado con poder sustancial, previa autorización del Instituto, el cual fijará los términos y condiciones correspondientes.</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sz w:val="22"/>
          <w:szCs w:val="22"/>
          <w:lang w:val="es-ES_tradnl"/>
        </w:rPr>
      </w:pPr>
      <w:r w:rsidRPr="00A70215">
        <w:rPr>
          <w:b/>
          <w:sz w:val="22"/>
          <w:szCs w:val="22"/>
          <w:lang w:val="es-ES_tradnl"/>
        </w:rPr>
        <w:t>Capítulo VI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la Neutralidad de las Redes</w:t>
      </w:r>
    </w:p>
    <w:p w:rsidR="00F80AF0" w:rsidRPr="00A70215" w:rsidRDefault="00F80AF0"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145" w:name="Artículo_145"/>
      <w:r w:rsidRPr="00A70215">
        <w:rPr>
          <w:b/>
          <w:sz w:val="20"/>
          <w:lang w:val="es-ES_tradnl"/>
        </w:rPr>
        <w:t>Artículo 145</w:t>
      </w:r>
      <w:bookmarkEnd w:id="145"/>
      <w:r w:rsidRPr="00A70215">
        <w:rPr>
          <w:b/>
          <w:sz w:val="20"/>
          <w:lang w:val="es-ES_tradnl"/>
        </w:rPr>
        <w:t>.</w:t>
      </w:r>
      <w:r w:rsidRPr="00A70215">
        <w:rPr>
          <w:sz w:val="20"/>
          <w:lang w:val="es-ES_tradnl"/>
        </w:rPr>
        <w:t xml:space="preserve"> Los concesionarios y autorizados que presten el servicio de acceso a Internet deberán sujetarse a los lineamientos de carácter general que al efecto expida el Instituto conforme a lo siguiente:</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b/>
          <w:sz w:val="20"/>
          <w:lang w:val="es-ES_tradnl"/>
        </w:rPr>
      </w:pPr>
      <w:r w:rsidRPr="00A70215">
        <w:rPr>
          <w:b/>
          <w:sz w:val="20"/>
          <w:lang w:val="es-ES_tradnl"/>
        </w:rPr>
        <w:t>I.</w:t>
      </w:r>
      <w:r w:rsidR="002F1935" w:rsidRPr="00A70215">
        <w:rPr>
          <w:b/>
          <w:sz w:val="20"/>
          <w:lang w:val="es-ES_tradnl"/>
        </w:rPr>
        <w:tab/>
      </w:r>
      <w:r w:rsidRPr="00A70215">
        <w:rPr>
          <w:b/>
          <w:sz w:val="20"/>
          <w:lang w:val="es-ES_tradnl"/>
        </w:rPr>
        <w:t>Libre elección</w:t>
      </w:r>
      <w:r w:rsidRPr="00A70215">
        <w:rPr>
          <w:sz w:val="20"/>
          <w:lang w:val="es-ES_tradnl"/>
        </w:rPr>
        <w:t>. Los usuarios de los servicios de acceso a Internet podrán acceder a cualquier contenido, aplicación o servicio ofrecido por los concesionarios o por los autorizados a comercializar, dentro del marco legal aplicable, sin limitar, degradar, restringir o discriminar el acceso a los mismos.</w:t>
      </w:r>
    </w:p>
    <w:p w:rsidR="00F80AF0" w:rsidRPr="00A70215" w:rsidRDefault="00F80AF0" w:rsidP="00A70215">
      <w:pPr>
        <w:pStyle w:val="Texto"/>
        <w:spacing w:after="0" w:line="240" w:lineRule="auto"/>
        <w:ind w:left="1080" w:hanging="792"/>
        <w:rPr>
          <w:sz w:val="20"/>
          <w:lang w:val="es-ES_tradnl"/>
        </w:rPr>
      </w:pPr>
    </w:p>
    <w:p w:rsidR="00FC4117" w:rsidRPr="00A70215" w:rsidRDefault="00193996"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No podrán limitar el derecho de los usuarios del servicio de acceso a Internet a incorporar o utilizar cualquier clase de instrumentos, dispositivos o aparatos que se conecten a su red, siempre y cuando éstos se encuentren homologados;</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b/>
          <w:sz w:val="20"/>
          <w:lang w:val="es-ES_tradnl"/>
        </w:rPr>
        <w:t>No discriminación.</w:t>
      </w:r>
      <w:r w:rsidRPr="00A70215">
        <w:rPr>
          <w:sz w:val="20"/>
          <w:lang w:val="es-ES_tradnl"/>
        </w:rPr>
        <w:t xml:space="preserve"> Los concesionarios y los autorizados a comercializar que presten el servicio de acceso a Internet se abstendrán de obstruir, interferir, inspeccionar, filtrar o discriminar contenidos, aplicaciones o servicio;</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b/>
          <w:sz w:val="20"/>
          <w:lang w:val="es-ES_tradnl"/>
        </w:rPr>
        <w:t>Privacidad</w:t>
      </w:r>
      <w:r w:rsidRPr="00A70215">
        <w:rPr>
          <w:sz w:val="20"/>
          <w:lang w:val="es-ES_tradnl"/>
        </w:rPr>
        <w:t>. Deberán preservar la privacidad de los usuarios y la seguridad de la red;</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b/>
          <w:sz w:val="20"/>
          <w:lang w:val="es-ES_tradnl"/>
        </w:rPr>
        <w:t>Transparencia e información.</w:t>
      </w:r>
      <w:r w:rsidRPr="00A70215">
        <w:rPr>
          <w:sz w:val="20"/>
          <w:lang w:val="es-ES_tradnl"/>
        </w:rPr>
        <w:t xml:space="preserve"> Deberán publicar en su página de Internet la información relativa a las características del servicio ofrecido, incluyendo las políticas de gestión de tráfico y administración de red autorizada por el Instituto, velocidad, calidad, la naturaleza y garantía del servicio;</w:t>
      </w:r>
    </w:p>
    <w:p w:rsidR="00F80AF0" w:rsidRPr="00A70215" w:rsidRDefault="00F80AF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b/>
          <w:sz w:val="20"/>
          <w:lang w:val="es-ES_tradnl"/>
        </w:rPr>
        <w:t>Gestión de tráfico.</w:t>
      </w:r>
      <w:r w:rsidRPr="00A70215">
        <w:rPr>
          <w:sz w:val="20"/>
          <w:lang w:val="es-ES_tradnl"/>
        </w:rPr>
        <w:t xml:space="preserve"> Los concesionarios y autorizados podrán tomar las medidas o acciones necesarias para la gestión de tráfico y administración de red conforme a las políticas autorizadas por el Instituto, a fin de garantizar la calidad o la velocidad de servicio contratada por el usuario, siempre que ello no constituya una práctica contraria a la sana competencia y libre concurrencia;</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w:t>
      </w:r>
      <w:r w:rsidR="002F1935" w:rsidRPr="00A70215">
        <w:rPr>
          <w:b/>
          <w:sz w:val="20"/>
          <w:lang w:val="es-ES_tradnl"/>
        </w:rPr>
        <w:tab/>
      </w:r>
      <w:r w:rsidRPr="00A70215">
        <w:rPr>
          <w:b/>
          <w:sz w:val="20"/>
          <w:lang w:val="es-ES_tradnl"/>
        </w:rPr>
        <w:t>Calidad</w:t>
      </w:r>
      <w:r w:rsidRPr="00A70215">
        <w:rPr>
          <w:sz w:val="20"/>
          <w:lang w:val="es-ES_tradnl"/>
        </w:rPr>
        <w:t>. Deberán preservar los niveles mínimos de calidad que al efecto se establezcan en los lineamientos respectivos, y</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lastRenderedPageBreak/>
        <w:t>VII.</w:t>
      </w:r>
      <w:r w:rsidR="002F1935" w:rsidRPr="00A70215">
        <w:rPr>
          <w:b/>
          <w:sz w:val="20"/>
          <w:lang w:val="es-ES_tradnl"/>
        </w:rPr>
        <w:tab/>
      </w:r>
      <w:r w:rsidRPr="00A70215">
        <w:rPr>
          <w:b/>
          <w:sz w:val="20"/>
          <w:lang w:val="es-ES_tradnl"/>
        </w:rPr>
        <w:t>Desarrollo sostenido de la infraestructura.</w:t>
      </w:r>
      <w:r w:rsidRPr="00A70215">
        <w:rPr>
          <w:sz w:val="20"/>
          <w:lang w:val="es-ES_tradnl"/>
        </w:rPr>
        <w:t xml:space="preserve"> En los lineamientos respectivos el Instituto deberá fomentar el crecimiento sostenido de la infraestructura de telecomunicaciones.</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rPr>
      </w:pPr>
      <w:bookmarkStart w:id="146" w:name="Artículo_146"/>
      <w:r w:rsidRPr="00A70215">
        <w:rPr>
          <w:b/>
          <w:sz w:val="20"/>
          <w:lang w:val="es-ES_tradnl"/>
        </w:rPr>
        <w:t>Artículo 146</w:t>
      </w:r>
      <w:bookmarkEnd w:id="146"/>
      <w:r w:rsidRPr="00A70215">
        <w:rPr>
          <w:b/>
          <w:sz w:val="20"/>
          <w:lang w:val="es-ES_tradnl"/>
        </w:rPr>
        <w:t>.</w:t>
      </w:r>
      <w:r w:rsidRPr="00A70215">
        <w:rPr>
          <w:sz w:val="20"/>
          <w:lang w:val="es-ES_tradnl"/>
        </w:rPr>
        <w:t xml:space="preserve"> </w:t>
      </w:r>
      <w:r w:rsidRPr="00A70215">
        <w:rPr>
          <w:sz w:val="20"/>
        </w:rPr>
        <w:t>Los concesionarios y los autorizados deberán prestar el servicio de acceso a Internet respetando la capacidad, velocidad y calidad contratada por el usuario, con independencia del contenido, origen, destino, terminal o aplicación, así como de los servicios que se provean a través de Internet, en cumplimiento de lo señalado en el artículo anterior.</w:t>
      </w:r>
    </w:p>
    <w:p w:rsidR="00F80AF0" w:rsidRPr="00A70215" w:rsidRDefault="00F80AF0" w:rsidP="00A70215">
      <w:pPr>
        <w:pStyle w:val="Texto"/>
        <w:spacing w:after="0" w:line="240" w:lineRule="auto"/>
        <w:rPr>
          <w:sz w:val="20"/>
        </w:rPr>
      </w:pPr>
    </w:p>
    <w:p w:rsidR="00FC4117" w:rsidRPr="00A70215" w:rsidRDefault="00FC4117" w:rsidP="00A70215">
      <w:pPr>
        <w:pStyle w:val="Texto"/>
        <w:spacing w:after="0" w:line="240" w:lineRule="auto"/>
        <w:ind w:firstLine="0"/>
        <w:jc w:val="center"/>
        <w:rPr>
          <w:sz w:val="22"/>
          <w:szCs w:val="22"/>
          <w:lang w:val="es-ES_tradnl"/>
        </w:rPr>
      </w:pPr>
      <w:r w:rsidRPr="00A70215">
        <w:rPr>
          <w:b/>
          <w:sz w:val="22"/>
          <w:szCs w:val="22"/>
          <w:lang w:val="es-ES_tradnl"/>
        </w:rPr>
        <w:t>Capítulo VII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Del Aprovechamiento de los bienes del Estado para el despliegue</w:t>
      </w:r>
      <w:r w:rsidR="004F795B" w:rsidRPr="00A70215">
        <w:rPr>
          <w:b/>
          <w:sz w:val="22"/>
          <w:szCs w:val="22"/>
          <w:lang w:val="es-ES_tradnl"/>
        </w:rPr>
        <w:t xml:space="preserve"> </w:t>
      </w:r>
      <w:r w:rsidRPr="00A70215">
        <w:rPr>
          <w:b/>
          <w:sz w:val="22"/>
          <w:szCs w:val="22"/>
          <w:lang w:val="es-ES_tradnl"/>
        </w:rPr>
        <w:t>de Infraestructura de Telecomunicaciones</w:t>
      </w:r>
    </w:p>
    <w:p w:rsidR="00F80AF0" w:rsidRPr="00A70215" w:rsidRDefault="00F80AF0"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147" w:name="Artículo_147"/>
      <w:r w:rsidRPr="00A70215">
        <w:rPr>
          <w:b/>
          <w:sz w:val="20"/>
          <w:lang w:val="es-ES_tradnl"/>
        </w:rPr>
        <w:t>Artículo 147</w:t>
      </w:r>
      <w:bookmarkEnd w:id="147"/>
      <w:r w:rsidRPr="00A70215">
        <w:rPr>
          <w:b/>
          <w:sz w:val="20"/>
          <w:lang w:val="es-ES_tradnl"/>
        </w:rPr>
        <w:t>.</w:t>
      </w:r>
      <w:r w:rsidRPr="00A70215">
        <w:rPr>
          <w:sz w:val="20"/>
          <w:lang w:val="es-ES_tradnl"/>
        </w:rPr>
        <w:t xml:space="preserve"> El Ejecutivo Federal, a través del INDAABIN, establecerá las condiciones técnicas, económicas, de seguridad y operación que posibiliten que los inmuebles de la Administración Pública Federal; los derechos de vía de las vías generales de comunicación; la infraestructura asociada a estaciones de radiodifusión, las torres de transmisión eléctrica y de radiocomunicación; las posterías en que estén instalados cableados de distribución eléctrica; así como los postes y ductos, entre otros, estén disponibles para el uso y aprovechamiento de todos los concesionarios sobre bases no discriminatorias y bajo contraprestaciones que establezcan las autoridades competentes en cada caso.</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Las dependencias administradoras y las entidades procurarán que los bienes a que se refiere este artículo, cuando las condiciones técnicas, de seguridad y operación lo permitan, se destinen a promover el desarrollo y la competencia en materia de telecomunicaciones y radiodifusión, de acuerdo a los objetivos de la presente Ley.</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Ejecutivo Federal, a través de la Secretaría, emitirá recomendaciones a los gobiernos estatales, al Gobierno del Distrito Federal y gobiernos municipales, para el desarrollo de infraestructura, obra pública, desarrollo territorial y bienes inmuebles, que fomenten la competencia, libre concurrencia y cobertura del servicio de telecomunicaciones. En particular, el Ejecutivo Federal promoverá activamente, dentro de sus potestades legales, el uso de los bienes a los que hace referencia este capítulo para el despliegue de redes de telecomunicaciones.</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Para efectos de lo dispuesto en el párrafo que antecede, la Secretaría se coordinará con las dependencias o entidades administradoras de inmuebles, el INDAABIN, la Secretaría de Hacienda y Crédito Público, la Secretaría de Energía, la Secretaría de Medio Ambiente y Recursos Naturales, la Secretaría de Desarrollo Agrario, Territorial y Urbano, a fin de establecer las bases y lineamientos para instrumentar la política inmobiliaria que permita el despliegue de infraestructura de telecomunicaciones.</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Ningún concesionario de redes públicas de telecomunicaciones podrá contratar el uso o aprovechamiento de dichos bienes con derechos de exclusividad.</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48" w:name="Artículo_148"/>
      <w:r w:rsidRPr="00A70215">
        <w:rPr>
          <w:b/>
          <w:sz w:val="20"/>
          <w:lang w:val="es-ES_tradnl"/>
        </w:rPr>
        <w:t>Artículo 148</w:t>
      </w:r>
      <w:bookmarkEnd w:id="148"/>
      <w:r w:rsidRPr="00A70215">
        <w:rPr>
          <w:b/>
          <w:sz w:val="20"/>
          <w:lang w:val="es-ES_tradnl"/>
        </w:rPr>
        <w:t>.</w:t>
      </w:r>
      <w:r w:rsidRPr="00A70215">
        <w:rPr>
          <w:sz w:val="20"/>
          <w:lang w:val="es-ES_tradnl"/>
        </w:rPr>
        <w:t xml:space="preserve"> Para resolver sobre la procedencia de otorgar el uso o aprovechamiento de los inmuebles de la Administración Pública Federal mencionados en el artículo anterior, las dependencias o entidades, además de atender las disposiciones contenidas en la Ley General de Bienes Nacionales y demás ordenamientos aplicables, deberán verificar que los interesados en obtener el uso y aprovechamiento, cumplan con las especificaciones técnicas aplicables. De requerirlo, podrán solicitar el apoyo de la Secretaría.</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49" w:name="Artículo_149"/>
      <w:r w:rsidRPr="00A70215">
        <w:rPr>
          <w:b/>
          <w:sz w:val="20"/>
          <w:lang w:val="es-ES_tradnl"/>
        </w:rPr>
        <w:t>Artículo 149</w:t>
      </w:r>
      <w:bookmarkEnd w:id="149"/>
      <w:r w:rsidRPr="00A70215">
        <w:rPr>
          <w:b/>
          <w:sz w:val="20"/>
          <w:lang w:val="es-ES_tradnl"/>
        </w:rPr>
        <w:t>.</w:t>
      </w:r>
      <w:r w:rsidRPr="00A70215">
        <w:rPr>
          <w:sz w:val="20"/>
          <w:lang w:val="es-ES_tradnl"/>
        </w:rPr>
        <w:t xml:space="preserve"> Con el fin de promover la compartición de infraestructura y el aprovechamiento de los bienes del Estado, cualquier concesionario podrá instalar infraestructura en bienes del Estado para desplegar redes públicas de telecomunicaciones y de radiodifusión.</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sz w:val="22"/>
          <w:szCs w:val="22"/>
          <w:lang w:val="es-ES_tradnl"/>
        </w:rPr>
      </w:pPr>
      <w:r w:rsidRPr="00A70215">
        <w:rPr>
          <w:b/>
          <w:sz w:val="22"/>
          <w:szCs w:val="22"/>
          <w:lang w:val="es-ES_tradnl"/>
        </w:rPr>
        <w:lastRenderedPageBreak/>
        <w:t>Capítulo VIII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la Comunicación por Satélite</w:t>
      </w:r>
    </w:p>
    <w:p w:rsidR="00F80AF0" w:rsidRPr="00A70215" w:rsidRDefault="00F80AF0"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150" w:name="Artículo_150"/>
      <w:r w:rsidRPr="00A70215">
        <w:rPr>
          <w:b/>
          <w:sz w:val="20"/>
          <w:lang w:val="es-ES_tradnl"/>
        </w:rPr>
        <w:t>Artículo 150</w:t>
      </w:r>
      <w:bookmarkEnd w:id="150"/>
      <w:r w:rsidRPr="00A70215">
        <w:rPr>
          <w:b/>
          <w:sz w:val="20"/>
          <w:lang w:val="es-ES_tradnl"/>
        </w:rPr>
        <w:t>.</w:t>
      </w:r>
      <w:r w:rsidRPr="00A70215">
        <w:rPr>
          <w:sz w:val="20"/>
          <w:lang w:val="es-ES_tradnl"/>
        </w:rPr>
        <w:t xml:space="preserve"> La Secretaría en coordinación con las dependencias y entidades, definirá la capacidad satelital que, en su caso, se requiera de los concesionarios de recursos orbitales y de los autorizados para explotar los derechos de emisión y recepción de señales de satélites extranjeros para prestar servicios en el territorio nacional, como reserva del Estado para redes de seguridad nacional, servicios de carácter social y demás necesidades del gobierno.</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Instituto se asegurará que los concesionarios y autorizados proporcionen la reserva de capacidad satelital suficiente y adecuada para las redes de seguridad nacional, servicios de carácter social y demás necesidades del gobierno a los que se refiere el párrafo anterior. La reserva de capacidad mencionada podrá cumplirse en numerario o en especie a consideración de la Secretaría. Los recursos económicos que se obtengan en el caso que se cumpla la obligación en numerario, serán transferidos a la Secretaría para la adquisición de la capacidad satelital correspondiente.</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51" w:name="Artículo_151"/>
      <w:r w:rsidRPr="00A70215">
        <w:rPr>
          <w:b/>
          <w:sz w:val="20"/>
          <w:lang w:val="es-ES_tradnl"/>
        </w:rPr>
        <w:t>Artículo 151</w:t>
      </w:r>
      <w:bookmarkEnd w:id="151"/>
      <w:r w:rsidRPr="00A70215">
        <w:rPr>
          <w:b/>
          <w:sz w:val="20"/>
          <w:lang w:val="es-ES_tradnl"/>
        </w:rPr>
        <w:t>.</w:t>
      </w:r>
      <w:r w:rsidRPr="00A70215">
        <w:rPr>
          <w:sz w:val="20"/>
          <w:lang w:val="es-ES_tradnl"/>
        </w:rPr>
        <w:t xml:space="preserve"> Los concesionarios de recursos orbitales deberán realizar en tiempo y forma todos los actos previos necesarios para asegurar la puesta en operación de los servicios en los términos establecidos en la concesión.</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52" w:name="Artículo_152"/>
      <w:r w:rsidRPr="00A70215">
        <w:rPr>
          <w:b/>
          <w:sz w:val="20"/>
          <w:lang w:val="es-ES_tradnl"/>
        </w:rPr>
        <w:t>Artículo 152</w:t>
      </w:r>
      <w:bookmarkEnd w:id="152"/>
      <w:r w:rsidRPr="00A70215">
        <w:rPr>
          <w:b/>
          <w:sz w:val="20"/>
          <w:lang w:val="es-ES_tradnl"/>
        </w:rPr>
        <w:t>.</w:t>
      </w:r>
      <w:r w:rsidRPr="00A70215">
        <w:rPr>
          <w:sz w:val="20"/>
          <w:lang w:val="es-ES_tradnl"/>
        </w:rPr>
        <w:t xml:space="preserve"> Los concesionarios de recursos orbitales que tengan cobertura sobre el país, deberán establecer al menos un centro de control y operación de los satélites respectivos en territorio nacional.</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Tratándose de centros de control establecidos en el país, en caso fortuito o de fuerza mayor, el Instituto podrá autorizar el empleo temporal de un centro de control y operación ubicado en el extranjero, mientras subsista la causa.</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53" w:name="Artículo_153"/>
      <w:r w:rsidRPr="00A70215">
        <w:rPr>
          <w:b/>
          <w:sz w:val="20"/>
          <w:lang w:val="es-ES_tradnl"/>
        </w:rPr>
        <w:t>Artículo 153</w:t>
      </w:r>
      <w:bookmarkEnd w:id="153"/>
      <w:r w:rsidRPr="00A70215">
        <w:rPr>
          <w:b/>
          <w:sz w:val="20"/>
          <w:lang w:val="es-ES_tradnl"/>
        </w:rPr>
        <w:t>.</w:t>
      </w:r>
      <w:r w:rsidRPr="00A70215">
        <w:rPr>
          <w:sz w:val="20"/>
          <w:lang w:val="es-ES_tradnl"/>
        </w:rPr>
        <w:t xml:space="preserve"> Los autorizados para explotar los derechos de emisión y recepción de señales de satélites extranjeros que presten servicios en el territorio nacional, deberán ajustarse a las disposiciones que establezca el Instituto para tal efecto.</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54" w:name="Artículo_154"/>
      <w:r w:rsidRPr="00A70215">
        <w:rPr>
          <w:b/>
          <w:sz w:val="20"/>
          <w:lang w:val="es-ES_tradnl"/>
        </w:rPr>
        <w:t>Artículo 154</w:t>
      </w:r>
      <w:bookmarkEnd w:id="154"/>
      <w:r w:rsidRPr="00A70215">
        <w:rPr>
          <w:b/>
          <w:sz w:val="20"/>
          <w:lang w:val="es-ES_tradnl"/>
        </w:rPr>
        <w:t>.</w:t>
      </w:r>
      <w:r w:rsidRPr="00A70215">
        <w:rPr>
          <w:sz w:val="20"/>
          <w:lang w:val="es-ES_tradnl"/>
        </w:rPr>
        <w:t xml:space="preserve"> Los concesionarios de recursos orbitales que operen en posiciones orbitales geoestacionarias, requerirán autorización del Instituto para operar en órbita inclinada o bajo condiciones específicas, cuando por razones del servicio así lo requieran.</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Los concesionarios de recursos orbitales deberán informar al Instituto de cualquier evento que afecte o pueda afectar la prestación o la continuidad del servicio.</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Instituto fijará los plazos máximos dentro de los cuales los concesionarios de recursos orbitales deberán ocupar la posición orbital y reanudar la prestación de los servicios. Para fijar el plazo, el Instituto deberá sujetarse a los plazos y a la reglamentación internacional aplicable, debiendo asegurar la preservación de los recursos orbitales a favor del Estado Mexicano.</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En caso que se requiera la desorbitación del satélite, se deberá solicitar autorización previa del Instituto.</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Instituto resolverá lo conducente en un plazo de treinta días hábiles, contados a partir de la presentación de la solicitud respectiva.</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Capítulo IX</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Disposiciones Específicas para el Servicio de</w:t>
      </w:r>
      <w:r w:rsidR="004F795B" w:rsidRPr="00A70215">
        <w:rPr>
          <w:b/>
          <w:sz w:val="22"/>
          <w:szCs w:val="22"/>
          <w:lang w:val="es-ES_tradnl"/>
        </w:rPr>
        <w:t xml:space="preserve"> </w:t>
      </w:r>
      <w:r w:rsidRPr="00A70215">
        <w:rPr>
          <w:b/>
          <w:sz w:val="22"/>
          <w:szCs w:val="22"/>
          <w:lang w:val="es-ES_tradnl"/>
        </w:rPr>
        <w:t>Radiodifusión, Televisión y Audio Restringidos</w:t>
      </w:r>
    </w:p>
    <w:p w:rsidR="00F80AF0" w:rsidRPr="00A70215" w:rsidRDefault="00F80AF0" w:rsidP="00A70215">
      <w:pPr>
        <w:pStyle w:val="Texto"/>
        <w:spacing w:after="0" w:line="240" w:lineRule="auto"/>
        <w:ind w:firstLine="0"/>
        <w:jc w:val="center"/>
        <w:rPr>
          <w:b/>
          <w:sz w:val="22"/>
          <w:szCs w:val="22"/>
          <w:lang w:val="es-ES_tradnl"/>
        </w:rPr>
      </w:pPr>
    </w:p>
    <w:p w:rsidR="00FC4117" w:rsidRPr="00A70215" w:rsidRDefault="00FC4117" w:rsidP="00A70215">
      <w:pPr>
        <w:pStyle w:val="Texto"/>
        <w:spacing w:after="0" w:line="240" w:lineRule="auto"/>
        <w:ind w:firstLine="0"/>
        <w:jc w:val="center"/>
        <w:rPr>
          <w:sz w:val="22"/>
          <w:szCs w:val="22"/>
          <w:lang w:val="es-ES_tradnl"/>
        </w:rPr>
      </w:pPr>
      <w:r w:rsidRPr="00A70215">
        <w:rPr>
          <w:b/>
          <w:sz w:val="22"/>
          <w:szCs w:val="22"/>
          <w:lang w:val="es-ES_tradnl"/>
        </w:rPr>
        <w:t>Sección 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la Instalación y Operación</w:t>
      </w:r>
    </w:p>
    <w:p w:rsidR="00F80AF0" w:rsidRPr="00A70215" w:rsidRDefault="00F80AF0"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155" w:name="Artículo_155"/>
      <w:r w:rsidRPr="00A70215">
        <w:rPr>
          <w:b/>
          <w:sz w:val="20"/>
          <w:lang w:val="es-ES_tradnl"/>
        </w:rPr>
        <w:t>Artículo 155</w:t>
      </w:r>
      <w:bookmarkEnd w:id="155"/>
      <w:r w:rsidRPr="00A70215">
        <w:rPr>
          <w:b/>
          <w:sz w:val="20"/>
          <w:lang w:val="es-ES_tradnl"/>
        </w:rPr>
        <w:t>.</w:t>
      </w:r>
      <w:r w:rsidRPr="00A70215">
        <w:rPr>
          <w:sz w:val="20"/>
          <w:lang w:val="es-ES_tradnl"/>
        </w:rPr>
        <w:t xml:space="preserve"> Las estaciones radiodifusoras y sus equipos complementarios se construirán, instalarán y operarán con sujeción a los requisitos técnicos que fije el Instituto de acuerdo con lo establecido en esta Ley, los tratados internacionales, las normas oficiales mexicanas, normas técnicas, las normas de ingeniería generalmente aceptadas y las demás disposiciones aplicables. Las modificaciones a las características técnicas se someterán a la aprobación del Instituto.</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Para la instalación, incremento de la altura o cambio de ubicación de torres o instalaciones del sistema radiador o cualquier cambio que afecte a las condiciones de propagación o de interferencia, el concesionario deberá presentar solicitud al Instituto acompañada de la opinión favorable de la autoridad competente en materia aeronáutica.</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56" w:name="Artículo_156"/>
      <w:r w:rsidRPr="00A70215">
        <w:rPr>
          <w:b/>
          <w:sz w:val="20"/>
          <w:lang w:val="es-ES_tradnl"/>
        </w:rPr>
        <w:t>Artículo 156</w:t>
      </w:r>
      <w:bookmarkEnd w:id="156"/>
      <w:r w:rsidRPr="00A70215">
        <w:rPr>
          <w:b/>
          <w:sz w:val="20"/>
          <w:lang w:val="es-ES_tradnl"/>
        </w:rPr>
        <w:t>.</w:t>
      </w:r>
      <w:r w:rsidRPr="00A70215">
        <w:rPr>
          <w:sz w:val="20"/>
          <w:lang w:val="es-ES_tradnl"/>
        </w:rPr>
        <w:t xml:space="preserve"> El Instituto señalará un plazo no mayor de ciento ochenta días, para el inicio de la prestación de los servicios de una emisora así como para los cambios de ubicación de la planta transmisora de la misma, tomando en cuenta los cálculos que presente el concesionario, de conformidad con los planos aprobados.</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En el caso de modificaciones de otros parámetros técnicos de operación de la estación, el Instituto fijará plazos no mayores a noventa días naturales, salvo que el concesionario presente información con la que sustente que requiere de un plazo mayor para la realización de dichos trabajos.</w:t>
      </w:r>
    </w:p>
    <w:p w:rsidR="00F80AF0" w:rsidRPr="00A70215" w:rsidRDefault="00F80AF0"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En cualquiera de los casos a que se refiere el presente artículo, los plazos finalmente autorizados sólo podrán prorrogarse por única vez y hasta por plazos iguales a los originalmente concedidos.</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57" w:name="Artículo_157"/>
      <w:r w:rsidRPr="00A70215">
        <w:rPr>
          <w:b/>
          <w:sz w:val="20"/>
          <w:lang w:val="es-ES_tradnl"/>
        </w:rPr>
        <w:t>Artículo 157</w:t>
      </w:r>
      <w:bookmarkEnd w:id="157"/>
      <w:r w:rsidRPr="00A70215">
        <w:rPr>
          <w:b/>
          <w:sz w:val="20"/>
          <w:lang w:val="es-ES_tradnl"/>
        </w:rPr>
        <w:t>.</w:t>
      </w:r>
      <w:r w:rsidRPr="00A70215">
        <w:rPr>
          <w:sz w:val="20"/>
          <w:lang w:val="es-ES_tradnl"/>
        </w:rPr>
        <w:t xml:space="preserve"> El concesionario que preste servicios de radiodifusión tiene la obligación de garantizar la continuidad del servicio público de radiodifusión, por lo que no podrá suspender sus transmisiones, salvo por hecho fortuito o causa de fuerza mayor. El concesionario deberá justificar ante el Instituto la causa.</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En caso de suspensión del servicio, el concesionario deberá informar al Instituto:</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La causa que lo originó;</w:t>
      </w:r>
    </w:p>
    <w:p w:rsidR="00F80AF0" w:rsidRPr="00A70215" w:rsidRDefault="00F80AF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El uso, en su caso, de un equipo de emergencia, y</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La fecha prevista para la normalización del servicio.</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concesionario deberá presentar al Instituto la información a la que se refieren las fracciones anteriores, en un término de tres días hábiles, contados a partir de que se actualicen.</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En caso de mantenimiento o sustitución de las instalaciones y equipos que conformen la estación radiodifusora, los concesionarios deben dar aviso al Instituto de la suspensión temporal del servicio de radiodifusión. Dicho aviso deberá presentarse por lo menos quince días hábiles previos a la fecha en que pretenda suspender el servicio, señalando el horario en que lo realizará, las causas específicas para ello, así como el tiempo en que permanecerá la suspensión. En caso de no haber objeción por parte del Instituto dentro de los cinco días hábiles siguientes al plazo mencionado, el concesionario podrá llevar a cabo el mantenimiento o la sustitución según se trate.</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lastRenderedPageBreak/>
        <w:t>La persistencia de la suspensión del servicio más allá de los plazos autorizados podrá dar lugar a las sanciones correspondientes y, en su caso, a la revocación de la concesión.</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Sección II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Multiprogramación</w:t>
      </w:r>
    </w:p>
    <w:p w:rsidR="00F80AF0" w:rsidRPr="00A70215" w:rsidRDefault="00F80AF0" w:rsidP="00A70215">
      <w:pPr>
        <w:pStyle w:val="Texto"/>
        <w:spacing w:after="0" w:line="240" w:lineRule="auto"/>
        <w:ind w:firstLine="0"/>
        <w:jc w:val="center"/>
        <w:rPr>
          <w:sz w:val="20"/>
          <w:lang w:val="es-ES_tradnl"/>
        </w:rPr>
      </w:pPr>
    </w:p>
    <w:p w:rsidR="00FC4117" w:rsidRPr="00A70215" w:rsidRDefault="00FC4117" w:rsidP="00A70215">
      <w:pPr>
        <w:pStyle w:val="Texto"/>
        <w:spacing w:after="0" w:line="240" w:lineRule="auto"/>
        <w:rPr>
          <w:sz w:val="20"/>
          <w:lang w:val="es-ES_tradnl"/>
        </w:rPr>
      </w:pPr>
      <w:bookmarkStart w:id="158" w:name="Artículo_158"/>
      <w:r w:rsidRPr="00A70215">
        <w:rPr>
          <w:b/>
          <w:sz w:val="20"/>
          <w:lang w:val="es-ES_tradnl"/>
        </w:rPr>
        <w:t>Artículo 158</w:t>
      </w:r>
      <w:bookmarkEnd w:id="158"/>
      <w:r w:rsidRPr="00A70215">
        <w:rPr>
          <w:b/>
          <w:sz w:val="20"/>
          <w:lang w:val="es-ES_tradnl"/>
        </w:rPr>
        <w:t xml:space="preserve">. </w:t>
      </w:r>
      <w:r w:rsidRPr="00A70215">
        <w:rPr>
          <w:sz w:val="20"/>
          <w:lang w:val="es-ES_tradnl"/>
        </w:rPr>
        <w:t>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b/>
          <w:sz w:val="20"/>
          <w:lang w:val="es-ES_tradnl"/>
        </w:rPr>
      </w:pPr>
      <w:r w:rsidRPr="00A70215">
        <w:rPr>
          <w:b/>
          <w:sz w:val="20"/>
          <w:lang w:val="es-ES_tradnl"/>
        </w:rPr>
        <w:t>I.</w:t>
      </w:r>
      <w:r w:rsidR="002F1935" w:rsidRPr="00A70215">
        <w:rPr>
          <w:sz w:val="20"/>
          <w:lang w:val="es-ES_tradnl"/>
        </w:rPr>
        <w:tab/>
      </w:r>
      <w:r w:rsidRPr="00A70215">
        <w:rPr>
          <w:sz w:val="20"/>
          <w:lang w:val="es-ES_tradnl"/>
        </w:rPr>
        <w:t>Los concesionarios solicitarán el número de canales de multiprogramación que quieran transmitir y la calidad técnica que proponen para dicha transmisión;</w:t>
      </w:r>
    </w:p>
    <w:p w:rsidR="00F80AF0" w:rsidRPr="00A70215" w:rsidRDefault="00F80AF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sz w:val="20"/>
          <w:lang w:val="es-ES_tradnl"/>
        </w:rPr>
        <w:tab/>
      </w:r>
      <w:r w:rsidRPr="00A70215">
        <w:rPr>
          <w:sz w:val="20"/>
          <w:lang w:val="es-ES_tradnl"/>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rsidR="00F80AF0" w:rsidRPr="00A70215" w:rsidRDefault="00F80AF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sz w:val="20"/>
          <w:lang w:val="es-ES_tradnl"/>
        </w:rPr>
        <w:tab/>
      </w:r>
      <w:r w:rsidRPr="00A70215">
        <w:rPr>
          <w:sz w:val="20"/>
          <w:lang w:val="es-ES_tradnl"/>
        </w:rPr>
        <w:t>El Instituto expedirá lineamientos para la aplicación del presente artículo, así como para el pago de la contraprestación que en su caso corresponda;</w:t>
      </w:r>
    </w:p>
    <w:p w:rsidR="00F80AF0" w:rsidRPr="00A70215" w:rsidRDefault="00F80AF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Cuando el Instituto lleve a cabo el otorgamiento de nuevas concesiones, en todo caso contemplará en el objeto de las mismas la autorización para transmitir multiprogramación en términos del presente artículo, y</w:t>
      </w:r>
    </w:p>
    <w:p w:rsidR="00F80AF0" w:rsidRPr="00A70215" w:rsidRDefault="00F80AF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sz w:val="20"/>
          <w:lang w:val="es-ES_tradnl"/>
        </w:rPr>
        <w:tab/>
      </w:r>
      <w:r w:rsidRPr="00A70215">
        <w:rPr>
          <w:sz w:val="20"/>
          <w:lang w:val="es-ES_tradnl"/>
        </w:rPr>
        <w:t>En ningún caso se autorizará que los concesionarios utilicen el espectro radioeléctrico para prestar servicios de televisión o audio restringidos.</w:t>
      </w:r>
    </w:p>
    <w:p w:rsidR="00F80AF0" w:rsidRPr="00A70215" w:rsidRDefault="00F80AF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rPr>
          <w:sz w:val="20"/>
          <w:lang w:val="es-ES_tradnl"/>
        </w:rPr>
      </w:pPr>
      <w:bookmarkStart w:id="159" w:name="Artículo_159"/>
      <w:r w:rsidRPr="00A70215">
        <w:rPr>
          <w:b/>
          <w:sz w:val="20"/>
          <w:lang w:val="es-ES_tradnl"/>
        </w:rPr>
        <w:t>Artículo 159</w:t>
      </w:r>
      <w:bookmarkEnd w:id="159"/>
      <w:r w:rsidRPr="00A70215">
        <w:rPr>
          <w:b/>
          <w:sz w:val="20"/>
          <w:lang w:val="es-ES_tradnl"/>
        </w:rPr>
        <w:t>.</w:t>
      </w:r>
      <w:r w:rsidRPr="00A70215">
        <w:rPr>
          <w:sz w:val="20"/>
          <w:lang w:val="es-ES_tradnl"/>
        </w:rPr>
        <w:t xml:space="preserve"> Los concesionarios que presten el servicio de televisión o audio restringido deberán retransmitir de manera gratuita</w:t>
      </w:r>
      <w:r w:rsidRPr="00A70215">
        <w:rPr>
          <w:b/>
          <w:sz w:val="20"/>
          <w:lang w:val="es-ES_tradnl"/>
        </w:rPr>
        <w:t xml:space="preserve"> </w:t>
      </w:r>
      <w:r w:rsidRPr="00A70215">
        <w:rPr>
          <w:sz w:val="20"/>
          <w:lang w:val="es-ES_tradnl"/>
        </w:rPr>
        <w:t>la señal radiodifundida multiprogramada que tenga mayor audiencia. En caso de diferendo, el Instituto determinará la señal radiodifundida que deberá ser retransmitida. Los concesionarios de televisión restringida vía satélite, sólo deberán retransmitir obligatoriamente las señales radiodifundidas multiprogramadas de cobertura de cincuenta por ciento o más del territorio nacional de mayor audiencia.</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 anterior, sin perjuicio de que el concesionario de televisión restringida pueda retransmitir las demás señales radiodifundidas multiprogramadas, en términos de la fracción I del artículo Octavo Transitorio del Decreto.</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concesionario y los productores independientes nacionales o extranjeros, podrán celebrar contratos libremente para el acceso a los canales multiprogramados en condiciones de mercado.</w:t>
      </w:r>
    </w:p>
    <w:p w:rsidR="00F80AF0" w:rsidRPr="00A70215" w:rsidRDefault="00F80AF0"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acceso a la capacidad de los canales multiprogramados se hará en condiciones equitativas y no discriminatorias, de conformidad con los lineamientos emitidos por el Instituto.</w:t>
      </w:r>
    </w:p>
    <w:p w:rsidR="00F80AF0" w:rsidRPr="00A70215" w:rsidRDefault="00F80AF0"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bookmarkStart w:id="160" w:name="Artículo_160"/>
      <w:r w:rsidRPr="00A70215">
        <w:rPr>
          <w:b/>
          <w:sz w:val="20"/>
          <w:lang w:val="es-ES_tradnl"/>
        </w:rPr>
        <w:t>Artículo 160</w:t>
      </w:r>
      <w:bookmarkEnd w:id="160"/>
      <w:r w:rsidRPr="00A70215">
        <w:rPr>
          <w:b/>
          <w:sz w:val="20"/>
          <w:lang w:val="es-ES_tradnl"/>
        </w:rPr>
        <w:t>.</w:t>
      </w:r>
      <w:r w:rsidRPr="00A70215">
        <w:rPr>
          <w:sz w:val="20"/>
          <w:lang w:val="es-ES_tradnl"/>
        </w:rPr>
        <w:t xml:space="preserve"> Por cada canal bajo el esquema de multiprogramación, los concesionarios deberán señalar en la solicitud lo siguiente:</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El canal de transmisión que será utilizado;</w:t>
      </w:r>
    </w:p>
    <w:p w:rsidR="00F80AF0" w:rsidRPr="00A70215" w:rsidRDefault="00F80AF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La identidad del canal de programación;</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El número de horas de programación que transmita con una tecnología innovadora,</w:t>
      </w:r>
      <w:r w:rsidR="004F795B" w:rsidRPr="00A70215">
        <w:rPr>
          <w:sz w:val="20"/>
          <w:lang w:val="es-ES_tradnl"/>
        </w:rPr>
        <w:t xml:space="preserve"> </w:t>
      </w:r>
      <w:r w:rsidRPr="00A70215">
        <w:rPr>
          <w:sz w:val="20"/>
          <w:lang w:val="es-ES_tradnl"/>
        </w:rPr>
        <w:t>de conformidad con las disposiciones que emita el Instituto;</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La fecha en que pretende iniciar transmisiones;</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En el caso de televisión, la calidad de video y el estándar de compresión de video utilizado para las transmisiones, y</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w:t>
      </w:r>
      <w:r w:rsidR="002F1935" w:rsidRPr="00A70215">
        <w:rPr>
          <w:b/>
          <w:sz w:val="20"/>
          <w:lang w:val="es-ES_tradnl"/>
        </w:rPr>
        <w:tab/>
      </w:r>
      <w:r w:rsidRPr="00A70215">
        <w:rPr>
          <w:sz w:val="20"/>
          <w:lang w:val="es-ES_tradnl"/>
        </w:rPr>
        <w:t>Si se trata de un canal de programación cuyo contenido sea el mismo de algún canal radiodifundido en la misma zona de cobertura pero ofrecido con un retraso en las transmisiones.</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bookmarkStart w:id="161" w:name="Artículo_161"/>
      <w:r w:rsidRPr="00A70215">
        <w:rPr>
          <w:b/>
          <w:sz w:val="20"/>
          <w:lang w:val="es-ES_tradnl"/>
        </w:rPr>
        <w:t>Artículo 161</w:t>
      </w:r>
      <w:bookmarkEnd w:id="161"/>
      <w:r w:rsidRPr="00A70215">
        <w:rPr>
          <w:b/>
          <w:sz w:val="20"/>
          <w:lang w:val="es-ES_tradnl"/>
        </w:rPr>
        <w:t>.</w:t>
      </w:r>
      <w:r w:rsidRPr="00A70215">
        <w:rPr>
          <w:sz w:val="20"/>
          <w:lang w:val="es-ES_tradnl"/>
        </w:rPr>
        <w:t xml:space="preserve"> En el caso de canales de televisión deberán cumplir con lo siguiente, en los términos que fije el Instituto:</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Contar con guía electrónica de programación, conforme a las disposiciones aplicables, y</w:t>
      </w:r>
    </w:p>
    <w:p w:rsidR="00F80AF0" w:rsidRPr="00A70215" w:rsidRDefault="00F80AF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Contar con servicios de subtitulaje o doblaje al español y lengua de señas mexicana para accesibilidad a personas con debilidad auditiva. Estos servicios deberán estar disponibles en al menos uno de los programas noticiosos de mayor audiencia a nivel nacional.</w:t>
      </w:r>
    </w:p>
    <w:p w:rsidR="00F80AF0" w:rsidRPr="00A70215" w:rsidRDefault="00F80AF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rPr>
          <w:sz w:val="20"/>
          <w:lang w:val="es-ES_tradnl"/>
        </w:rPr>
      </w:pPr>
      <w:bookmarkStart w:id="162" w:name="Artículo_162"/>
      <w:r w:rsidRPr="00A70215">
        <w:rPr>
          <w:b/>
          <w:sz w:val="20"/>
          <w:lang w:val="es-ES_tradnl"/>
        </w:rPr>
        <w:t>Artículo 162</w:t>
      </w:r>
      <w:bookmarkEnd w:id="162"/>
      <w:r w:rsidRPr="00A70215">
        <w:rPr>
          <w:b/>
          <w:sz w:val="20"/>
          <w:lang w:val="es-ES_tradnl"/>
        </w:rPr>
        <w:t>.</w:t>
      </w:r>
      <w:r w:rsidRPr="00A70215">
        <w:rPr>
          <w:sz w:val="20"/>
          <w:lang w:val="es-ES_tradnl"/>
        </w:rPr>
        <w:t xml:space="preserve"> El Instituto resolverá la solicitud de acceso a la multiprogramación en un plazo máximo de sesenta días hábiles, contados a partir del día siguiente a aquél en que se presente la solicitud.</w:t>
      </w:r>
      <w:r w:rsidR="004F795B" w:rsidRPr="00A70215">
        <w:rPr>
          <w:sz w:val="20"/>
          <w:lang w:val="es-ES_tradnl"/>
        </w:rPr>
        <w:t xml:space="preserve"> </w:t>
      </w:r>
      <w:r w:rsidRPr="00A70215">
        <w:rPr>
          <w:sz w:val="20"/>
          <w:lang w:val="es-ES_tradnl"/>
        </w:rPr>
        <w:t>En caso de que el Instituto no emita la respuesta correspondiente dentro del plazo señalado, la solicitud se entenderá resuelta en sentido negativo.</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63" w:name="Artículo_163"/>
      <w:r w:rsidRPr="00A70215">
        <w:rPr>
          <w:b/>
          <w:sz w:val="20"/>
          <w:lang w:val="es-ES_tradnl"/>
        </w:rPr>
        <w:t>Artículo 163</w:t>
      </w:r>
      <w:bookmarkEnd w:id="163"/>
      <w:r w:rsidRPr="00A70215">
        <w:rPr>
          <w:b/>
          <w:sz w:val="20"/>
          <w:lang w:val="es-ES_tradnl"/>
        </w:rPr>
        <w:t>.</w:t>
      </w:r>
      <w:r w:rsidRPr="00A70215">
        <w:rPr>
          <w:sz w:val="20"/>
          <w:lang w:val="es-ES_tradnl"/>
        </w:rPr>
        <w:t xml:space="preserve"> El concesionario será responsable de la operación técnica de la estación, pero no del contenido que le sea entregado por programadores o productores independientes que serán responsables</w:t>
      </w:r>
      <w:r w:rsidR="004F795B" w:rsidRPr="00A70215">
        <w:rPr>
          <w:sz w:val="20"/>
          <w:lang w:val="es-ES_tradnl"/>
        </w:rPr>
        <w:t xml:space="preserve"> </w:t>
      </w:r>
      <w:r w:rsidRPr="00A70215">
        <w:rPr>
          <w:sz w:val="20"/>
          <w:lang w:val="es-ES_tradnl"/>
        </w:rPr>
        <w:t>del mismo.</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Sección III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la Retransmisión</w:t>
      </w:r>
    </w:p>
    <w:p w:rsidR="00F80AF0" w:rsidRPr="00A70215" w:rsidRDefault="00F80AF0"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164" w:name="Artículo_164"/>
      <w:r w:rsidRPr="00A70215">
        <w:rPr>
          <w:b/>
          <w:sz w:val="20"/>
          <w:lang w:val="es-ES_tradnl"/>
        </w:rPr>
        <w:t>Artículo 164</w:t>
      </w:r>
      <w:bookmarkEnd w:id="164"/>
      <w:r w:rsidRPr="00A70215">
        <w:rPr>
          <w:b/>
          <w:sz w:val="20"/>
          <w:lang w:val="es-ES_tradnl"/>
        </w:rPr>
        <w:t>.</w:t>
      </w:r>
      <w:r w:rsidRPr="00A70215">
        <w:rPr>
          <w:sz w:val="20"/>
          <w:lang w:val="es-ES_tradnl"/>
        </w:rPr>
        <w:t xml:space="preserve"> Los concesionarios que presten servicios de televisión radiodifundida están obligados a permitir a los concesionarios de televisión restringida la retransmisión de su señal, de manera gratuita y no discriminatoria, dentro de la misma zona de cobertura geográfica, en forma íntegra, simultánea y sin modificaciones, incluyendo la publicidad y con la misma calidad de la señal que se radiodifunde.</w:t>
      </w:r>
    </w:p>
    <w:p w:rsidR="00F80AF0" w:rsidRPr="00A70215" w:rsidRDefault="00F80AF0"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Los concesionarios que presten servicios de televisión restringida están obligados a retransmitir la señal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65" w:name="Artículo_165"/>
      <w:r w:rsidRPr="00A70215">
        <w:rPr>
          <w:b/>
          <w:sz w:val="20"/>
          <w:lang w:val="es-ES_tradnl"/>
        </w:rPr>
        <w:t>Artículo 165</w:t>
      </w:r>
      <w:bookmarkEnd w:id="165"/>
      <w:r w:rsidRPr="00A70215">
        <w:rPr>
          <w:b/>
          <w:sz w:val="20"/>
          <w:lang w:val="es-ES_tradnl"/>
        </w:rPr>
        <w:t>.</w:t>
      </w:r>
      <w:r w:rsidRPr="00A70215">
        <w:rPr>
          <w:sz w:val="20"/>
          <w:lang w:val="es-ES_tradnl"/>
        </w:rPr>
        <w:t xml:space="preserve"> Los concesionarios de televisión restringida vía satélite, sólo deberán retransmitir obligatoriamente las señales radiodifundidas de cobertura del cincuenta por ciento o más del territorio nacional. Todos los concesionarios de televisión restringida deberán retransmitir las señales radiodifundidas por instituciones públicas federales.</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66" w:name="Artículo_166"/>
      <w:r w:rsidRPr="00A70215">
        <w:rPr>
          <w:b/>
          <w:sz w:val="20"/>
          <w:lang w:val="es-ES_tradnl"/>
        </w:rPr>
        <w:lastRenderedPageBreak/>
        <w:t>Artículo 166</w:t>
      </w:r>
      <w:bookmarkEnd w:id="166"/>
      <w:r w:rsidRPr="00A70215">
        <w:rPr>
          <w:b/>
          <w:sz w:val="20"/>
          <w:lang w:val="es-ES_tradnl"/>
        </w:rPr>
        <w:t>.</w:t>
      </w:r>
      <w:r w:rsidRPr="00A70215">
        <w:rPr>
          <w:sz w:val="20"/>
          <w:lang w:val="es-ES_tradnl"/>
        </w:rPr>
        <w:t xml:space="preserve"> Los concesionarios de telecomunicaciones o de televisión radiodifundida que hayan sido declarados con poder sustancial en cualquiera de los mercados de telecomunicaciones o radiodifusión o como agentes económicos preponderantes en los términos del Decreto, no tendrán derecho a la regla de gratuidad de los contenidos de radiodifusión o de la retransmisión gratuita; lo que en ningún caso se reflejará como costo adicional en los servicios contratados por los suscriptores y usuarios.</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67" w:name="Artículo_167"/>
      <w:r w:rsidRPr="00A70215">
        <w:rPr>
          <w:b/>
          <w:sz w:val="20"/>
          <w:lang w:val="es-ES_tradnl"/>
        </w:rPr>
        <w:t>Artículo 167</w:t>
      </w:r>
      <w:bookmarkEnd w:id="167"/>
      <w:r w:rsidRPr="00A70215">
        <w:rPr>
          <w:b/>
          <w:sz w:val="20"/>
          <w:lang w:val="es-ES_tradnl"/>
        </w:rPr>
        <w:t>.</w:t>
      </w:r>
      <w:r w:rsidRPr="00A70215">
        <w:rPr>
          <w:sz w:val="20"/>
          <w:lang w:val="es-ES_tradnl"/>
        </w:rPr>
        <w:t xml:space="preserve"> Los concesionarios a que se refiere el artículo anterior, deberán acordar las condiciones y precios de los contenidos radiodifundidos o de la retransmisión. En caso de diferendo, el Instituto determinará la tarifa bajo los principios de libre competencia y concurrencia.</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68" w:name="Artículo_168"/>
      <w:r w:rsidRPr="00A70215">
        <w:rPr>
          <w:b/>
          <w:sz w:val="20"/>
          <w:lang w:val="es-ES_tradnl"/>
        </w:rPr>
        <w:t>Artículo 168</w:t>
      </w:r>
      <w:bookmarkEnd w:id="168"/>
      <w:r w:rsidRPr="00A70215">
        <w:rPr>
          <w:b/>
          <w:sz w:val="20"/>
          <w:lang w:val="es-ES_tradnl"/>
        </w:rPr>
        <w:t>.</w:t>
      </w:r>
      <w:r w:rsidRPr="00A70215">
        <w:rPr>
          <w:sz w:val="20"/>
          <w:lang w:val="es-ES_tradnl"/>
        </w:rPr>
        <w:t xml:space="preserve"> El Instituto sancionará con la revocación de la concesión a los agentes económicos preponderantes o con poder sustancial que se beneficien directa o indirectamente de la regla de gratuidad, a través de otros concesionarios, sin perjuicio del pago de las contraprestaciones que correspondan. También se revocará la concesión a estos últimos.</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69" w:name="Artículo_169"/>
      <w:r w:rsidRPr="00A70215">
        <w:rPr>
          <w:b/>
          <w:sz w:val="20"/>
          <w:lang w:val="es-ES_tradnl"/>
        </w:rPr>
        <w:t>Artículo 169</w:t>
      </w:r>
      <w:bookmarkEnd w:id="169"/>
      <w:r w:rsidRPr="00A70215">
        <w:rPr>
          <w:b/>
          <w:sz w:val="20"/>
          <w:lang w:val="es-ES_tradnl"/>
        </w:rPr>
        <w:t>.</w:t>
      </w:r>
      <w:r w:rsidRPr="00A70215">
        <w:rPr>
          <w:sz w:val="20"/>
          <w:lang w:val="es-ES_tradnl"/>
        </w:rPr>
        <w:t xml:space="preserve"> Las obligaciones de ofrecer y retransmitir gratuitamente los contenidos radiodifundidos perderán su vigencia simultáneamente cuando existan condiciones de competencia en los mercados de radiodifusión y telecomunicaciones. Esta declaración será realizada por el Instituto en los términos de esta Ley y la Ley Federal de Competencia Económica. En este caso, los concesionarios estarán en libertad de acordar los precios y condiciones de la retransmisión de contenidos radiodifundidos. En caso de diferendo el Instituto determinará la tarifa que deberá estar orientada a costos.</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TÍTULO SEXTO</w:t>
      </w:r>
    </w:p>
    <w:p w:rsidR="00F80AF0" w:rsidRPr="00A70215" w:rsidRDefault="00F80AF0" w:rsidP="00A70215">
      <w:pPr>
        <w:pStyle w:val="Texto"/>
        <w:spacing w:after="0" w:line="240" w:lineRule="auto"/>
        <w:ind w:firstLine="0"/>
        <w:jc w:val="center"/>
        <w:rPr>
          <w:sz w:val="22"/>
          <w:szCs w:val="22"/>
          <w:lang w:val="es-ES_tradnl"/>
        </w:rPr>
      </w:pP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Capítulo Único</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las Autorizaciones</w:t>
      </w:r>
    </w:p>
    <w:p w:rsidR="00F80AF0" w:rsidRPr="00A70215" w:rsidRDefault="00F80AF0"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170" w:name="Artículo_170"/>
      <w:r w:rsidRPr="00A70215">
        <w:rPr>
          <w:b/>
          <w:sz w:val="20"/>
          <w:lang w:val="es-ES_tradnl"/>
        </w:rPr>
        <w:t>Artículo 170</w:t>
      </w:r>
      <w:bookmarkEnd w:id="170"/>
      <w:r w:rsidRPr="00A70215">
        <w:rPr>
          <w:b/>
          <w:sz w:val="20"/>
          <w:lang w:val="es-ES_tradnl"/>
        </w:rPr>
        <w:t>.</w:t>
      </w:r>
      <w:r w:rsidRPr="00A70215">
        <w:rPr>
          <w:sz w:val="20"/>
          <w:lang w:val="es-ES_tradnl"/>
        </w:rPr>
        <w:t xml:space="preserve"> Se requiere autorización del Instituto para:</w:t>
      </w:r>
    </w:p>
    <w:p w:rsidR="00F80AF0" w:rsidRPr="00A70215" w:rsidRDefault="00F80AF0" w:rsidP="00A70215">
      <w:pPr>
        <w:pStyle w:val="Texto"/>
        <w:spacing w:after="0" w:line="240" w:lineRule="auto"/>
        <w:rPr>
          <w:b/>
          <w:sz w:val="20"/>
          <w:lang w:val="es-ES_tradnl"/>
        </w:rPr>
      </w:pPr>
    </w:p>
    <w:p w:rsidR="00FC4117" w:rsidRPr="00A70215" w:rsidRDefault="00FC4117" w:rsidP="00A70215">
      <w:pPr>
        <w:pStyle w:val="Texto"/>
        <w:spacing w:after="0" w:line="240" w:lineRule="auto"/>
        <w:ind w:left="1080" w:hanging="792"/>
        <w:rPr>
          <w:b/>
          <w:sz w:val="20"/>
          <w:lang w:val="es-ES_tradnl"/>
        </w:rPr>
      </w:pPr>
      <w:r w:rsidRPr="00A70215">
        <w:rPr>
          <w:b/>
          <w:sz w:val="20"/>
          <w:lang w:val="es-ES_tradnl"/>
        </w:rPr>
        <w:t>I.</w:t>
      </w:r>
      <w:r w:rsidR="002F1935" w:rsidRPr="00A70215">
        <w:rPr>
          <w:b/>
          <w:sz w:val="20"/>
          <w:lang w:val="es-ES_tradnl"/>
        </w:rPr>
        <w:tab/>
      </w:r>
      <w:r w:rsidRPr="00A70215">
        <w:rPr>
          <w:sz w:val="20"/>
          <w:lang w:val="es-ES_tradnl"/>
        </w:rPr>
        <w:t>Establecer y operar o explotar una comercializadora de servicios de telecomunicaciones sin tener el carácter de concesionario;</w:t>
      </w:r>
    </w:p>
    <w:p w:rsidR="00F80AF0" w:rsidRPr="00A70215" w:rsidRDefault="00F80AF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Instalar, operar o explotar estaciones terrenas para transmitir señales satelitales;</w:t>
      </w:r>
    </w:p>
    <w:p w:rsidR="00F80AF0" w:rsidRPr="00A70215" w:rsidRDefault="00F80AF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Instalar equipos de telecomunicaciones y medios de transmisión que crucen las fronteras del país;</w:t>
      </w:r>
    </w:p>
    <w:p w:rsidR="00F80AF0" w:rsidRPr="00A70215" w:rsidRDefault="00F80AF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Explotar los derechos de emisión y recepción de señales y bandas de frecuencias asociados a sistemas satelitales extranjeros que cubran y puedan prestar servicios en el territorio nacional, y</w:t>
      </w:r>
    </w:p>
    <w:p w:rsidR="00F80AF0" w:rsidRPr="00A70215" w:rsidRDefault="00F80AF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Utilizar temporalmente bandas del espectro para visitas diplomáticas.</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Instituto podrá exentar de dicha autorización a aquellas estaciones terrenas transmisoras que, por cumplir con las normas establecidas, no ocasionen interferencia perjudicial en otros sistemas de telecomunicaciones.</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Las autorizaciones que el Instituto otorgue, tendrán una vigencia de hasta diez años prorrogable hasta por plazos iguales, siempre y cuando lo solicite el autorizado dentro del año anterior al inicio de la última quinta parte de la autorización, se encuentre en cumplimiento de obligaciones y acepte las condiciones que establezca el Instituto.</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71" w:name="Artículo_171"/>
      <w:r w:rsidRPr="00A70215">
        <w:rPr>
          <w:b/>
          <w:sz w:val="20"/>
          <w:lang w:val="es-ES_tradnl"/>
        </w:rPr>
        <w:t>Artículo 171</w:t>
      </w:r>
      <w:bookmarkEnd w:id="171"/>
      <w:r w:rsidRPr="00A70215">
        <w:rPr>
          <w:b/>
          <w:sz w:val="20"/>
          <w:lang w:val="es-ES_tradnl"/>
        </w:rPr>
        <w:t>.</w:t>
      </w:r>
      <w:r w:rsidRPr="00A70215">
        <w:rPr>
          <w:sz w:val="20"/>
          <w:lang w:val="es-ES_tradnl"/>
        </w:rPr>
        <w:t xml:space="preserve"> El Instituto establecerá reglas de carácter general que establezcan los requisitos y plazos para solicitar las autorizaciones a que se refiere el artículo anterior.</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72" w:name="Artículo_172"/>
      <w:r w:rsidRPr="00A70215">
        <w:rPr>
          <w:b/>
          <w:sz w:val="20"/>
          <w:lang w:val="es-ES_tradnl"/>
        </w:rPr>
        <w:t>Artículo 172</w:t>
      </w:r>
      <w:bookmarkEnd w:id="172"/>
      <w:r w:rsidRPr="00A70215">
        <w:rPr>
          <w:b/>
          <w:sz w:val="20"/>
          <w:lang w:val="es-ES_tradnl"/>
        </w:rPr>
        <w:t>.</w:t>
      </w:r>
      <w:r w:rsidRPr="00A70215">
        <w:rPr>
          <w:sz w:val="20"/>
          <w:lang w:val="es-ES_tradnl"/>
        </w:rPr>
        <w:t xml:space="preserve"> No se requerirá autorización del Instituto para la instalación y operación de estaciones terrenas receptoras.</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73" w:name="Artículo_173"/>
      <w:r w:rsidRPr="00A70215">
        <w:rPr>
          <w:b/>
          <w:sz w:val="20"/>
          <w:lang w:val="es-ES_tradnl"/>
        </w:rPr>
        <w:t>Artículo 173</w:t>
      </w:r>
      <w:bookmarkEnd w:id="173"/>
      <w:r w:rsidRPr="00A70215">
        <w:rPr>
          <w:b/>
          <w:sz w:val="20"/>
          <w:lang w:val="es-ES_tradnl"/>
        </w:rPr>
        <w:t>.</w:t>
      </w:r>
      <w:r w:rsidRPr="00A70215">
        <w:rPr>
          <w:sz w:val="20"/>
          <w:lang w:val="es-ES_tradnl"/>
        </w:rPr>
        <w:t xml:space="preserve"> Las comercializadoras de servicios de telecomunicaciones podrán:</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Acceder a los servicios mayoristas ofrecidos por los concesionarios;</w:t>
      </w:r>
    </w:p>
    <w:p w:rsidR="00F80AF0" w:rsidRPr="00A70215" w:rsidRDefault="00F80AF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Comercializar servicios propios o revender los servicios y capacidad que previamente hayan contratado con algún concesionario que opere redes públicas de telecomunicaciones, y</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Contar con numeración propia o adquirirla a través de su contratación con concesionarios de redes públicas de telecomunicaciones.</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bookmarkStart w:id="174" w:name="Artículo_174"/>
      <w:r w:rsidRPr="00A70215">
        <w:rPr>
          <w:b/>
          <w:sz w:val="20"/>
          <w:lang w:val="es-ES_tradnl"/>
        </w:rPr>
        <w:t>Artículo 174</w:t>
      </w:r>
      <w:bookmarkEnd w:id="174"/>
      <w:r w:rsidRPr="00A70215">
        <w:rPr>
          <w:b/>
          <w:sz w:val="20"/>
          <w:lang w:val="es-ES_tradnl"/>
        </w:rPr>
        <w:t>.</w:t>
      </w:r>
      <w:r w:rsidRPr="00A70215">
        <w:rPr>
          <w:sz w:val="20"/>
          <w:lang w:val="es-ES_tradnl"/>
        </w:rPr>
        <w:t xml:space="preserve"> Las comercializadoras de servicios de telecomunicaciones deberán:</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Permitir la portabilidad numérica, y</w:t>
      </w:r>
    </w:p>
    <w:p w:rsidR="00F80AF0" w:rsidRPr="00A70215" w:rsidRDefault="00F80AF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Ser responsable ante el usuario final por la prestación de los servicios que oferten y cumplir con las obligaciones establecidas en la presente Ley y demás aplicables, referente a los derechos de los usuarios.</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agente económico que haya sido declarado preponderante en el sector de telecomunicaciones o los concesionarios que formen parte del grupo económico al que pertenece el agente económico declarado como preponderante, no podrán participar de manera directa o indirecta en alguna empresa comercializadora de servicios.</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75" w:name="Artículo_175"/>
      <w:r w:rsidRPr="00A70215">
        <w:rPr>
          <w:b/>
          <w:sz w:val="20"/>
          <w:lang w:val="es-ES_tradnl"/>
        </w:rPr>
        <w:t>Artículo 175</w:t>
      </w:r>
      <w:bookmarkEnd w:id="175"/>
      <w:r w:rsidRPr="00A70215">
        <w:rPr>
          <w:b/>
          <w:sz w:val="20"/>
          <w:lang w:val="es-ES_tradnl"/>
        </w:rPr>
        <w:t>.</w:t>
      </w:r>
      <w:r w:rsidRPr="00A70215">
        <w:rPr>
          <w:sz w:val="20"/>
          <w:lang w:val="es-ES_tradnl"/>
        </w:rPr>
        <w:t xml:space="preserve"> Las solicitudes de autorización serán resueltas por el Instituto en un plazo no mayor a treinta días hábiles siguientes a su presentación, transcurrido dicho plazo sin haberse resuelto, se entenderán otorgadas, debiendo el Instituto expedir la autorización correspondiente dentro de los treinta días hábiles siguientes.</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sz w:val="22"/>
          <w:szCs w:val="22"/>
          <w:lang w:val="es-ES_tradnl"/>
        </w:rPr>
      </w:pPr>
      <w:r w:rsidRPr="00A70215">
        <w:rPr>
          <w:b/>
          <w:sz w:val="22"/>
          <w:szCs w:val="22"/>
          <w:lang w:val="es-ES_tradnl"/>
        </w:rPr>
        <w:t>TÍTULO SÉPTIMO</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Del Registro Público de Telecomunicaciones</w:t>
      </w:r>
    </w:p>
    <w:p w:rsidR="00F80AF0" w:rsidRPr="00A70215" w:rsidRDefault="00F80AF0"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176" w:name="Artículo_176"/>
      <w:r w:rsidRPr="00A70215">
        <w:rPr>
          <w:b/>
          <w:sz w:val="20"/>
          <w:lang w:val="es-ES_tradnl"/>
        </w:rPr>
        <w:t>Artículo 176</w:t>
      </w:r>
      <w:bookmarkEnd w:id="176"/>
      <w:r w:rsidRPr="00A70215">
        <w:rPr>
          <w:b/>
          <w:sz w:val="20"/>
          <w:lang w:val="es-ES_tradnl"/>
        </w:rPr>
        <w:t>.</w:t>
      </w:r>
      <w:r w:rsidRPr="00A70215">
        <w:rPr>
          <w:sz w:val="20"/>
          <w:lang w:val="es-ES_tradnl"/>
        </w:rPr>
        <w:t xml:space="preserve"> El Instituto llevará el Registro Público de Telecomunicaciones, el cual estará integrado por el Registro Público de Concesiones y el Sistema Nacional de Información de Infraestructura, de conformidad con lo dispuesto en la presente Ley y las disposiciones aplicables que se emitan.</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sz w:val="22"/>
          <w:szCs w:val="22"/>
          <w:lang w:val="es-ES_tradnl"/>
        </w:rPr>
      </w:pPr>
      <w:r w:rsidRPr="00A70215">
        <w:rPr>
          <w:b/>
          <w:sz w:val="22"/>
          <w:szCs w:val="22"/>
          <w:lang w:val="es-ES_tradnl"/>
        </w:rPr>
        <w:t>Capítulo 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Del Registro Público de Concesiones</w:t>
      </w:r>
    </w:p>
    <w:p w:rsidR="00F80AF0" w:rsidRPr="00A70215" w:rsidRDefault="00F80AF0"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177" w:name="Artículo_177"/>
      <w:r w:rsidRPr="00A70215">
        <w:rPr>
          <w:b/>
          <w:sz w:val="20"/>
          <w:lang w:val="es-ES_tradnl"/>
        </w:rPr>
        <w:t>Artículo 177</w:t>
      </w:r>
      <w:bookmarkEnd w:id="177"/>
      <w:r w:rsidRPr="00A70215">
        <w:rPr>
          <w:b/>
          <w:sz w:val="20"/>
          <w:lang w:val="es-ES_tradnl"/>
        </w:rPr>
        <w:t>.</w:t>
      </w:r>
      <w:r w:rsidRPr="00A70215">
        <w:rPr>
          <w:sz w:val="20"/>
          <w:lang w:val="es-ES_tradnl"/>
        </w:rPr>
        <w:t xml:space="preserve"> El Instituto será el encargado de crear, llevar y mantener actualizado el Registro Público de Concesiones en el cual se inscribirán:</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Los títulos de concesión y las autorizaciones otorgadas, así como sus modificaciones o terminación de los mismos;</w:t>
      </w:r>
    </w:p>
    <w:p w:rsidR="00F80AF0" w:rsidRPr="00A70215" w:rsidRDefault="00F80AF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El Cuadro Nacional de Atribución de Frecuencias actualizado;</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Los servicios asociados;</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Los gravámenes impuestos a las concesiones;</w:t>
      </w:r>
    </w:p>
    <w:p w:rsidR="00F80AF0" w:rsidRPr="00A70215" w:rsidRDefault="00F80AF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Las cesiones de derechos y obligaciones de las concesiones;</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w:t>
      </w:r>
      <w:r w:rsidR="002F1935" w:rsidRPr="00A70215">
        <w:rPr>
          <w:b/>
          <w:sz w:val="20"/>
          <w:lang w:val="es-ES_tradnl"/>
        </w:rPr>
        <w:tab/>
      </w:r>
      <w:r w:rsidRPr="00A70215">
        <w:rPr>
          <w:sz w:val="20"/>
          <w:lang w:val="es-ES_tradnl"/>
        </w:rPr>
        <w:t>Las bandas de frecuencias otorgadas en las distintas zonas del país, así como aquellas que hayan sido objeto de arrendamiento o cambio;</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w:t>
      </w:r>
      <w:r w:rsidR="002F1935" w:rsidRPr="00A70215">
        <w:rPr>
          <w:b/>
          <w:sz w:val="20"/>
          <w:lang w:val="es-ES_tradnl"/>
        </w:rPr>
        <w:tab/>
      </w:r>
      <w:r w:rsidRPr="00A70215">
        <w:rPr>
          <w:sz w:val="20"/>
          <w:lang w:val="es-ES_tradnl"/>
        </w:rPr>
        <w:t>Los convenios de interconexión, los de compartición de infraestructura y desagregación de la red local que realicen los concesionarios;</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VIII.</w:t>
      </w:r>
      <w:r w:rsidR="002F1935" w:rsidRPr="00A70215">
        <w:rPr>
          <w:b/>
          <w:sz w:val="20"/>
          <w:lang w:val="es-ES_tradnl"/>
        </w:rPr>
        <w:tab/>
      </w:r>
      <w:r w:rsidRPr="00A70215">
        <w:rPr>
          <w:sz w:val="20"/>
          <w:lang w:val="es-ES_tradnl"/>
        </w:rPr>
        <w:t>Las ofertas públicas que realicen los concesionarios declarados como agentes económicos preponderantes en los sectores</w:t>
      </w:r>
      <w:r w:rsidRPr="00A70215">
        <w:rPr>
          <w:b/>
          <w:sz w:val="20"/>
          <w:lang w:val="es-ES_tradnl"/>
        </w:rPr>
        <w:t xml:space="preserve"> </w:t>
      </w:r>
      <w:r w:rsidRPr="00A70215">
        <w:rPr>
          <w:sz w:val="20"/>
          <w:lang w:val="es-ES_tradnl"/>
        </w:rPr>
        <w:t>de telecomunicaciones y radiodifusión</w:t>
      </w:r>
      <w:r w:rsidRPr="00A70215">
        <w:rPr>
          <w:b/>
          <w:sz w:val="20"/>
          <w:lang w:val="es-ES_tradnl"/>
        </w:rPr>
        <w:t xml:space="preserve"> </w:t>
      </w:r>
      <w:r w:rsidRPr="00A70215">
        <w:rPr>
          <w:sz w:val="20"/>
          <w:lang w:val="es-ES_tradnl"/>
        </w:rPr>
        <w:t>o con poder sustancial;</w:t>
      </w:r>
    </w:p>
    <w:p w:rsidR="00F80AF0" w:rsidRPr="00A70215" w:rsidRDefault="00F80AF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IX.</w:t>
      </w:r>
      <w:r w:rsidR="002F1935" w:rsidRPr="00A70215">
        <w:rPr>
          <w:b/>
          <w:sz w:val="20"/>
          <w:lang w:val="es-ES_tradnl"/>
        </w:rPr>
        <w:tab/>
      </w:r>
      <w:r w:rsidRPr="00A70215">
        <w:rPr>
          <w:sz w:val="20"/>
          <w:lang w:val="es-ES_tradnl"/>
        </w:rPr>
        <w:t>Las tarifas al público de los servicios de telecomunicaciones ofrecidos por los concesionarios y los autorizados, incluidos descuentos y bonificaciones, así como aquellas que por disposición de esta Ley o determinación del Instituto, requieran de inscripción;</w:t>
      </w:r>
    </w:p>
    <w:p w:rsidR="00F80AF0" w:rsidRPr="00A70215" w:rsidRDefault="00F80AF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w:t>
      </w:r>
      <w:r w:rsidR="002F1935" w:rsidRPr="00A70215">
        <w:rPr>
          <w:b/>
          <w:sz w:val="20"/>
          <w:lang w:val="es-ES_tradnl"/>
        </w:rPr>
        <w:tab/>
      </w:r>
      <w:r w:rsidRPr="00A70215">
        <w:rPr>
          <w:sz w:val="20"/>
          <w:lang w:val="es-ES_tradnl"/>
        </w:rPr>
        <w:t>Los contratos de adhesión de los concesionarios;</w:t>
      </w:r>
    </w:p>
    <w:p w:rsidR="00F80AF0" w:rsidRPr="00A70215" w:rsidRDefault="00F80AF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w:t>
      </w:r>
      <w:r w:rsidR="002F1935" w:rsidRPr="00A70215">
        <w:rPr>
          <w:b/>
          <w:sz w:val="20"/>
          <w:lang w:val="es-ES_tradnl"/>
        </w:rPr>
        <w:tab/>
      </w:r>
      <w:r w:rsidRPr="00A70215">
        <w:rPr>
          <w:sz w:val="20"/>
          <w:lang w:val="es-ES_tradnl"/>
        </w:rPr>
        <w:t>La estructura accionaria de los concesionarios, así como los cambios de control accionario, titularidad u operación de sociedades relacionadas con concesiones en materia de telecomunicaciones y radiodifusión;</w:t>
      </w:r>
    </w:p>
    <w:p w:rsidR="00F80AF0" w:rsidRPr="00A70215" w:rsidRDefault="00F80AF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XII.</w:t>
      </w:r>
      <w:r w:rsidR="002F1935" w:rsidRPr="00A70215">
        <w:rPr>
          <w:b/>
          <w:sz w:val="20"/>
          <w:lang w:val="es-ES_tradnl"/>
        </w:rPr>
        <w:tab/>
      </w:r>
      <w:r w:rsidRPr="00A70215">
        <w:rPr>
          <w:sz w:val="20"/>
          <w:lang w:val="es-ES_tradnl"/>
        </w:rPr>
        <w:t>Los criterios adoptados por el Pleno del Instituto;</w:t>
      </w:r>
    </w:p>
    <w:p w:rsidR="00F80AF0" w:rsidRPr="00A70215" w:rsidRDefault="00F80AF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XIII.</w:t>
      </w:r>
      <w:r w:rsidR="002F1935" w:rsidRPr="00A70215">
        <w:rPr>
          <w:b/>
          <w:sz w:val="20"/>
          <w:lang w:val="es-ES_tradnl"/>
        </w:rPr>
        <w:tab/>
      </w:r>
      <w:r w:rsidRPr="00A70215">
        <w:rPr>
          <w:sz w:val="20"/>
          <w:lang w:val="es-ES_tradnl"/>
        </w:rPr>
        <w:t>Los programas anuales de trabajo, los informes trimestrales de actividades del Instituto, así como los estudios y consultas que genere;</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XIV.</w:t>
      </w:r>
      <w:r w:rsidR="002F1935" w:rsidRPr="00A70215">
        <w:rPr>
          <w:b/>
          <w:sz w:val="20"/>
          <w:lang w:val="es-ES_tradnl"/>
        </w:rPr>
        <w:tab/>
      </w:r>
      <w:r w:rsidRPr="00A70215">
        <w:rPr>
          <w:sz w:val="20"/>
          <w:lang w:val="es-ES_tradnl"/>
        </w:rPr>
        <w:t>Las estadísticas e indicadores generados y actualizados por el Instituto Nacional de Estadística y Geografía, en materia de telecomunicaciones y radiodifusión, acorde con la metodología de medición reconocida o recomendada por la Unión Internacional de Telecomunicaciones.</w:t>
      </w:r>
    </w:p>
    <w:p w:rsidR="00F80AF0" w:rsidRPr="00A70215" w:rsidRDefault="00F80AF0" w:rsidP="00A70215">
      <w:pPr>
        <w:pStyle w:val="Texto"/>
        <w:spacing w:after="0" w:line="240" w:lineRule="auto"/>
        <w:ind w:left="1080" w:hanging="792"/>
        <w:rPr>
          <w:sz w:val="20"/>
          <w:lang w:val="es-ES_tradnl"/>
        </w:rPr>
      </w:pPr>
    </w:p>
    <w:p w:rsidR="00FC4117" w:rsidRPr="00A70215" w:rsidRDefault="00193996"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Para estos efectos el Instituto participará en el Consejo Consultivo Nacional del Sistema Nacional de Información Estadística y Geografía; asesorará y solicitará a dicho Consejo la generación de indicadores en materia de telecomunicaciones y radiodifusión; y proporcionará</w:t>
      </w:r>
      <w:r w:rsidR="004F795B" w:rsidRPr="00A70215">
        <w:rPr>
          <w:sz w:val="20"/>
          <w:lang w:val="es-ES_tradnl"/>
        </w:rPr>
        <w:t xml:space="preserve"> </w:t>
      </w:r>
      <w:r w:rsidR="00FC4117" w:rsidRPr="00A70215">
        <w:rPr>
          <w:sz w:val="20"/>
          <w:lang w:val="es-ES_tradnl"/>
        </w:rPr>
        <w:t>la información que obre en sus registros administrativos para la creación y actualización de los indicadores respectivos;</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XV.</w:t>
      </w:r>
      <w:r w:rsidR="002F1935" w:rsidRPr="00A70215">
        <w:rPr>
          <w:b/>
          <w:sz w:val="20"/>
          <w:lang w:val="es-ES_tradnl"/>
        </w:rPr>
        <w:tab/>
      </w:r>
      <w:r w:rsidRPr="00A70215">
        <w:rPr>
          <w:sz w:val="20"/>
          <w:lang w:val="es-ES_tradnl"/>
        </w:rPr>
        <w:t>Los lineamientos, modelos y resoluciones en materia de interconexión, así como los planes técnicos fundamentales que expida el Instituto;</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XVI.</w:t>
      </w:r>
      <w:r w:rsidR="002F1935" w:rsidRPr="00A70215">
        <w:rPr>
          <w:b/>
          <w:sz w:val="20"/>
          <w:lang w:val="es-ES_tradnl"/>
        </w:rPr>
        <w:tab/>
      </w:r>
      <w:r w:rsidRPr="00A70215">
        <w:rPr>
          <w:sz w:val="20"/>
          <w:lang w:val="es-ES_tradnl"/>
        </w:rPr>
        <w:t>Las medidas y obligaciones específicas impuestas al o a los concesionarios que se determinen como agentes económicos con poder sustancial o preponderantes, y los resultados de las acciones de supervisión del Instituto, respecto de su cumplimiento;</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XVII.</w:t>
      </w:r>
      <w:r w:rsidR="002F1935" w:rsidRPr="00A70215">
        <w:rPr>
          <w:b/>
          <w:sz w:val="20"/>
          <w:lang w:val="es-ES_tradnl"/>
        </w:rPr>
        <w:tab/>
      </w:r>
      <w:r w:rsidRPr="00A70215">
        <w:rPr>
          <w:sz w:val="20"/>
          <w:lang w:val="es-ES_tradnl"/>
        </w:rPr>
        <w:t>Los resultados de las acciones de supervisión del Instituto, respecto del cumplimiento de las obligaciones de los concesionarios;</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lastRenderedPageBreak/>
        <w:t>XVIII.</w:t>
      </w:r>
      <w:r w:rsidR="002F1935" w:rsidRPr="00A70215">
        <w:rPr>
          <w:b/>
          <w:sz w:val="20"/>
          <w:lang w:val="es-ES_tradnl"/>
        </w:rPr>
        <w:tab/>
      </w:r>
      <w:r w:rsidRPr="00A70215">
        <w:rPr>
          <w:sz w:val="20"/>
          <w:lang w:val="es-ES_tradnl"/>
        </w:rPr>
        <w:t>Las estadísticas de participación de los concesionarios, autorizados y grupo de interés económico en cada mercado que determine el Instituto;</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XIX.</w:t>
      </w:r>
      <w:r w:rsidR="002F1935" w:rsidRPr="00A70215">
        <w:rPr>
          <w:b/>
          <w:sz w:val="20"/>
          <w:lang w:val="es-ES_tradnl"/>
        </w:rPr>
        <w:tab/>
      </w:r>
      <w:r w:rsidRPr="00A70215">
        <w:rPr>
          <w:sz w:val="20"/>
          <w:lang w:val="es-ES_tradnl"/>
        </w:rPr>
        <w:t>Los procedimientos sancionatorios iniciados y las sanciones impuestas por el Instituto que hubieren quedado firmes;</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w:t>
      </w:r>
      <w:r w:rsidR="002F1935" w:rsidRPr="00A70215">
        <w:rPr>
          <w:b/>
          <w:sz w:val="20"/>
          <w:lang w:val="es-ES_tradnl"/>
        </w:rPr>
        <w:tab/>
      </w:r>
      <w:r w:rsidRPr="00A70215">
        <w:rPr>
          <w:sz w:val="20"/>
          <w:lang w:val="es-ES_tradnl"/>
        </w:rPr>
        <w:t>Las sanciones impuestas por la Secretaría, la Comisión Federal de Telecomunicaciones y la Comisión Federal de Competencia, previas a la entrada en vigor del Decreto, que hubieren quedado firmes;</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XXI.</w:t>
      </w:r>
      <w:r w:rsidR="002F1935" w:rsidRPr="00A70215">
        <w:rPr>
          <w:b/>
          <w:sz w:val="20"/>
          <w:lang w:val="es-ES_tradnl"/>
        </w:rPr>
        <w:tab/>
      </w:r>
      <w:r w:rsidRPr="00A70215">
        <w:rPr>
          <w:sz w:val="20"/>
          <w:lang w:val="es-ES_tradnl"/>
        </w:rPr>
        <w:t>Las sanciones impuestas por la PROFECO que hubieren quedado firmes, y</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XXII.</w:t>
      </w:r>
      <w:r w:rsidR="002F1935" w:rsidRPr="00A70215">
        <w:rPr>
          <w:b/>
          <w:sz w:val="20"/>
          <w:lang w:val="es-ES_tradnl"/>
        </w:rPr>
        <w:tab/>
      </w:r>
      <w:r w:rsidRPr="00A70215">
        <w:rPr>
          <w:sz w:val="20"/>
          <w:lang w:val="es-ES_tradnl"/>
        </w:rPr>
        <w:t>Cualquier otro documento que el Pleno determine que deba registrarse.</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bookmarkStart w:id="178" w:name="Artículo_178"/>
      <w:r w:rsidRPr="00A70215">
        <w:rPr>
          <w:b/>
          <w:sz w:val="20"/>
          <w:lang w:val="es-ES_tradnl"/>
        </w:rPr>
        <w:t>Artículo 178</w:t>
      </w:r>
      <w:bookmarkEnd w:id="178"/>
      <w:r w:rsidRPr="00A70215">
        <w:rPr>
          <w:b/>
          <w:sz w:val="20"/>
          <w:lang w:val="es-ES_tradnl"/>
        </w:rPr>
        <w:t>.</w:t>
      </w:r>
      <w:r w:rsidRPr="00A70215">
        <w:rPr>
          <w:sz w:val="20"/>
          <w:lang w:val="es-ES_tradnl"/>
        </w:rPr>
        <w:t xml:space="preserve"> El Instituto inscribirá la información a que se refiere la presente Ley sin costo alguno para los concesionarios ni para los autorizados; y dará acceso a la información inscrita en el Registro Público de Concesiones, mediante su publicación en la página de Internet, sin necesidad de clave de acceso o contraseña y contará con un sistema de búsqueda que facilite la navegación y la consulta de la información.</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La información contenida en el Registro Público de Concesiones es de consulta pública, salvo aquella que por sus características se considere de carácter confidencial o reservada, en términos de la Ley Federal de Transparencia y Acceso a la Información Pública Gubernamental y demás disposiciones aplicables.</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Registro es un instrumento con el que el Instituto promoverá la transparencia y el acceso a la información; por tal razón el Instituto promoverá, permanentemente, la inclusión de nuevos actos materia de registro, así como la mayor publicidad y acceso a la información en él registrada, bajo principios de gobierno digital y datos abiertos.</w:t>
      </w:r>
    </w:p>
    <w:p w:rsidR="00F80AF0" w:rsidRPr="00A70215" w:rsidRDefault="00F80AF0"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La inscripción en el Registro tendrá efectos declarativos y los actos en él inscritos no constituirán ni otorgarán por ese solo hecho derechos a favor de persona alguna.</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79" w:name="Artículo_179"/>
      <w:r w:rsidRPr="00A70215">
        <w:rPr>
          <w:b/>
          <w:sz w:val="20"/>
          <w:lang w:val="es-ES_tradnl"/>
        </w:rPr>
        <w:t>Artículo 179</w:t>
      </w:r>
      <w:bookmarkEnd w:id="179"/>
      <w:r w:rsidRPr="00A70215">
        <w:rPr>
          <w:b/>
          <w:sz w:val="20"/>
          <w:lang w:val="es-ES_tradnl"/>
        </w:rPr>
        <w:t>.</w:t>
      </w:r>
      <w:r w:rsidRPr="00A70215">
        <w:rPr>
          <w:sz w:val="20"/>
          <w:lang w:val="es-ES_tradnl"/>
        </w:rPr>
        <w:t xml:space="preserve"> Cualquier modificación a la información citada en el artículo 177 deberá ser notificada al Instituto en un plazo no mayor de treinta días hábiles al que se realice el supuesto.</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80" w:name="Artículo_180"/>
      <w:r w:rsidRPr="00A70215">
        <w:rPr>
          <w:b/>
          <w:sz w:val="20"/>
          <w:lang w:val="es-ES_tradnl"/>
        </w:rPr>
        <w:t>Artículo 180</w:t>
      </w:r>
      <w:bookmarkEnd w:id="180"/>
      <w:r w:rsidRPr="00A70215">
        <w:rPr>
          <w:b/>
          <w:sz w:val="20"/>
          <w:lang w:val="es-ES_tradnl"/>
        </w:rPr>
        <w:t>.</w:t>
      </w:r>
      <w:r w:rsidRPr="00A70215">
        <w:rPr>
          <w:sz w:val="20"/>
          <w:lang w:val="es-ES_tradnl"/>
        </w:rPr>
        <w:t xml:space="preserve"> Los concesionarios y los autorizados están obligados a poner a disposición del Instituto en los términos que éste determine, por escrito y en forma electrónica, todos los datos, informes y documentos que éste les requiera en el ámbito de su competencia a efecto de integrar el Registro Público de Telecomunicaciones.</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sz w:val="22"/>
          <w:szCs w:val="22"/>
          <w:lang w:val="es-ES_tradnl"/>
        </w:rPr>
      </w:pPr>
      <w:r w:rsidRPr="00A70215">
        <w:rPr>
          <w:b/>
          <w:sz w:val="22"/>
          <w:szCs w:val="22"/>
          <w:lang w:val="es-ES_tradnl"/>
        </w:rPr>
        <w:t>Capítulo II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Del Sistema Nacional de Información de Infraestructura</w:t>
      </w:r>
    </w:p>
    <w:p w:rsidR="00F80AF0" w:rsidRPr="00A70215" w:rsidRDefault="00F80AF0"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181" w:name="Artículo_181"/>
      <w:r w:rsidRPr="00A70215">
        <w:rPr>
          <w:b/>
          <w:sz w:val="20"/>
          <w:lang w:val="es-ES_tradnl"/>
        </w:rPr>
        <w:t>Artículo 181</w:t>
      </w:r>
      <w:bookmarkEnd w:id="181"/>
      <w:r w:rsidRPr="00A70215">
        <w:rPr>
          <w:b/>
          <w:sz w:val="20"/>
          <w:lang w:val="es-ES_tradnl"/>
        </w:rPr>
        <w:t>.</w:t>
      </w:r>
      <w:r w:rsidRPr="00A70215">
        <w:rPr>
          <w:sz w:val="20"/>
          <w:lang w:val="es-ES_tradnl"/>
        </w:rPr>
        <w:t xml:space="preserve"> El Instituto creará y mantendrá actualizada una base de datos nacional geo-referenciada que contenga la información de los registros de infraestructura activa y medios de transmisión, de infraestructura pasiva y derechos de vía y de sitios públicos.</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La base de datos será reservada en términos de la Ley Federal de Transparencia y Acceso a la Información Pública Gubernamental, sin perjuicio de que el Instituto dé acceso a los concesionarios</w:t>
      </w:r>
      <w:r w:rsidR="004F795B" w:rsidRPr="00A70215">
        <w:rPr>
          <w:sz w:val="20"/>
          <w:lang w:val="es-ES_tradnl"/>
        </w:rPr>
        <w:t xml:space="preserve"> </w:t>
      </w:r>
      <w:r w:rsidRPr="00A70215">
        <w:rPr>
          <w:sz w:val="20"/>
          <w:lang w:val="es-ES_tradnl"/>
        </w:rPr>
        <w:t>o a aquellas personas que pretendan ser concesionarios o autorizados, siempre y cuando:</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lastRenderedPageBreak/>
        <w:t>I.</w:t>
      </w:r>
      <w:r w:rsidR="002F1935" w:rsidRPr="00A70215">
        <w:rPr>
          <w:b/>
          <w:sz w:val="20"/>
          <w:lang w:val="es-ES_tradnl"/>
        </w:rPr>
        <w:tab/>
      </w:r>
      <w:r w:rsidRPr="00A70215">
        <w:rPr>
          <w:sz w:val="20"/>
          <w:lang w:val="es-ES_tradnl"/>
        </w:rPr>
        <w:t>Se registren ante el Instituto y comprueben su carácter de concesionario, autorizado o su interés en serlo;</w:t>
      </w:r>
    </w:p>
    <w:p w:rsidR="00F80AF0" w:rsidRPr="00A70215" w:rsidRDefault="00F80AF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Presente documentación que acredite sus datos de identificación mediante documentos públicos fehacientes, y</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Se verifique que la información sea confidencial para las personas que soliciten el acceso, mediante los lineamientos que emita el Instituto para garantizar que no se haga uso indebido de la información.</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A dicha base tendrán acceso las autoridades de seguridad y de procuración de justicia para el ejercicio de sus atribuciones.</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Sección 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la Infraestructura Activa</w:t>
      </w:r>
    </w:p>
    <w:p w:rsidR="00F80AF0" w:rsidRPr="00A70215" w:rsidRDefault="00F80AF0"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182" w:name="Artículo_182"/>
      <w:r w:rsidRPr="00A70215">
        <w:rPr>
          <w:b/>
          <w:sz w:val="20"/>
          <w:lang w:val="es-ES_tradnl"/>
        </w:rPr>
        <w:t>Artículo 182</w:t>
      </w:r>
      <w:bookmarkEnd w:id="182"/>
      <w:r w:rsidRPr="00A70215">
        <w:rPr>
          <w:b/>
          <w:sz w:val="20"/>
          <w:lang w:val="es-ES_tradnl"/>
        </w:rPr>
        <w:t xml:space="preserve">. </w:t>
      </w:r>
      <w:r w:rsidRPr="00A70215">
        <w:rPr>
          <w:sz w:val="20"/>
          <w:lang w:val="es-ES_tradnl"/>
        </w:rPr>
        <w:t>La información relativa a infraestructura activa y medios de transmisión contendrá todos los datos que permitan determinar y geo-localizar el tipo, ubicación, capacidad, áreas de cobertura y, si es el caso, rutas y demás características de todas las redes de telecomunicaciones y de radiodifusión, así como, en su caso, las bandas de frecuencias que utilizan y cualquiera otra información adicional que determine el Instituto.</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83" w:name="Artículo_183"/>
      <w:r w:rsidRPr="00A70215">
        <w:rPr>
          <w:b/>
          <w:sz w:val="20"/>
          <w:lang w:val="es-ES_tradnl"/>
        </w:rPr>
        <w:t>Artículo 183</w:t>
      </w:r>
      <w:bookmarkEnd w:id="183"/>
      <w:r w:rsidRPr="00A70215">
        <w:rPr>
          <w:b/>
          <w:sz w:val="20"/>
          <w:lang w:val="es-ES_tradnl"/>
        </w:rPr>
        <w:t>.</w:t>
      </w:r>
      <w:r w:rsidRPr="00A70215">
        <w:rPr>
          <w:sz w:val="20"/>
          <w:lang w:val="es-ES_tradnl"/>
        </w:rPr>
        <w:t xml:space="preserve"> Los concesionarios y los autorizados deberán entregar al Instituto la información de infraestructura activa y medios de transmisión, para su inscripción en el Sistema Nacional de Información</w:t>
      </w:r>
      <w:r w:rsidR="004F795B" w:rsidRPr="00A70215">
        <w:rPr>
          <w:sz w:val="20"/>
          <w:lang w:val="es-ES_tradnl"/>
        </w:rPr>
        <w:t xml:space="preserve"> </w:t>
      </w:r>
      <w:r w:rsidRPr="00A70215">
        <w:rPr>
          <w:sz w:val="20"/>
          <w:lang w:val="es-ES_tradnl"/>
        </w:rPr>
        <w:t>de Infraestructura de Telecomunicaciones, con la periodicidad y de acuerdo a los lineamientos que al efecto publique el Instituto.</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Para el caso que utilice infraestructura activa o medios de transmisión de otros concesionarios, deberán entregar al Instituto la información relativa a dicha infraestructura, de conformidad con los términos y plazos que determine el Instituto.</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Sección II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la Infraestructura Pasiva y Derechos de Vía</w:t>
      </w:r>
    </w:p>
    <w:p w:rsidR="00F80AF0" w:rsidRPr="00A70215" w:rsidRDefault="00F80AF0"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184" w:name="Artículo_184"/>
      <w:r w:rsidRPr="00A70215">
        <w:rPr>
          <w:b/>
          <w:sz w:val="20"/>
          <w:lang w:val="es-ES_tradnl"/>
        </w:rPr>
        <w:t>Artículo 184</w:t>
      </w:r>
      <w:bookmarkEnd w:id="184"/>
      <w:r w:rsidRPr="00A70215">
        <w:rPr>
          <w:b/>
          <w:sz w:val="20"/>
          <w:lang w:val="es-ES_tradnl"/>
        </w:rPr>
        <w:t>.</w:t>
      </w:r>
      <w:r w:rsidRPr="00A70215">
        <w:rPr>
          <w:sz w:val="20"/>
          <w:lang w:val="es-ES_tradnl"/>
        </w:rPr>
        <w:t xml:space="preserve"> La información relativa a infraestructura pasiva y derechos de vía contendrá todos los datos que permitan determinar y geo-localizar el tipo, ubicación, capacidad y, si es el caso, rutas y demás características de toda la infraestructura pasiva utilizada o aquella susceptible de utilización, para el despliegue e instalación de infraestructura activa y redes públicas de telecomunicaciones y radiodifusión. También contendrá la identidad de los concesionarios que utilizan dicha infraestructura pasiva y derechos de vía y cualquier otra información adicional en los términos y plazos que determine el Instituto.</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85" w:name="Artículo_185"/>
      <w:r w:rsidRPr="00A70215">
        <w:rPr>
          <w:b/>
          <w:sz w:val="20"/>
          <w:lang w:val="es-ES_tradnl"/>
        </w:rPr>
        <w:t>Artículo 185</w:t>
      </w:r>
      <w:bookmarkEnd w:id="185"/>
      <w:r w:rsidRPr="00A70215">
        <w:rPr>
          <w:b/>
          <w:sz w:val="20"/>
          <w:lang w:val="es-ES_tradnl"/>
        </w:rPr>
        <w:t>.</w:t>
      </w:r>
      <w:r w:rsidRPr="00A70215">
        <w:rPr>
          <w:sz w:val="20"/>
          <w:lang w:val="es-ES_tradnl"/>
        </w:rPr>
        <w:t xml:space="preserve"> Los concesionarios, autorizados, las dependencias y entidades de la Administración Pública Federal, del Distrito Federal, estatal y municipal y los órganos autónomos deberán entregar al Instituto la información de infraestructura pasiva y derechos de vía, para su inscripción en el Sistema Nacional de Información de Infraestructura de Telecomunicaciones, en los términos y plazos que determine el Instituto.</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Para el caso que utilicen infraestructura pasiva o derechos de vía de terceros, en los contratos correspondientes deberán establecer mecanismos que aseguren la entrega al Instituto de la información relativa a dicha infraestructura, en los términos y plazos que determine el Instituto.</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lastRenderedPageBreak/>
        <w:t>Cuando la Secretaría ofrezca conectividad a sitios y espacios públicos de los estados, Gobierno del Distrito Federal y sus delegaciones, municipios, organismos e instituciones públicas, ésta se proporcionará siempre que tales entidades proporcionen previamente a la Secretaría y al Instituto, la información de su infraestructura pasiva y derechos de vía.</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sz w:val="22"/>
          <w:szCs w:val="22"/>
          <w:lang w:val="es-ES_tradnl"/>
        </w:rPr>
      </w:pPr>
      <w:r w:rsidRPr="00A70215">
        <w:rPr>
          <w:b/>
          <w:sz w:val="22"/>
          <w:szCs w:val="22"/>
          <w:lang w:val="es-ES_tradnl"/>
        </w:rPr>
        <w:t>Sección III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los Sitios Públicos y Privados</w:t>
      </w:r>
    </w:p>
    <w:p w:rsidR="00F80AF0" w:rsidRPr="00A70215" w:rsidRDefault="00F80AF0"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186" w:name="Artículo_186"/>
      <w:r w:rsidRPr="00A70215">
        <w:rPr>
          <w:b/>
          <w:sz w:val="20"/>
          <w:lang w:val="es-ES_tradnl"/>
        </w:rPr>
        <w:t>Artículo 186</w:t>
      </w:r>
      <w:bookmarkEnd w:id="186"/>
      <w:r w:rsidRPr="00A70215">
        <w:rPr>
          <w:b/>
          <w:sz w:val="20"/>
          <w:lang w:val="es-ES_tradnl"/>
        </w:rPr>
        <w:t>.</w:t>
      </w:r>
      <w:r w:rsidRPr="00A70215">
        <w:rPr>
          <w:sz w:val="20"/>
          <w:lang w:val="es-ES_tradnl"/>
        </w:rPr>
        <w:t xml:space="preserve"> La información relativa a sitios públicos contendrá todos los datos que permitan determinar y geo-localizar el tipo y ubicación de todos los inmuebles y espacios públicos bajo el control de las dependencias y entidades de la administración pública de los distintos órdenes de gobierno, los órganos autónomos y, en general, todos los organismos e instituciones públicas. Asimismo, el registro deberá, para cada sitio, señalar si cuenta con conectividad a Internet y, en caso afirmativo, si ésta es accesible al público en general y el ancho de banda con el que se encuentra conectado.</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87" w:name="Artículo_187"/>
      <w:r w:rsidRPr="00A70215">
        <w:rPr>
          <w:b/>
          <w:sz w:val="20"/>
          <w:lang w:val="es-ES_tradnl"/>
        </w:rPr>
        <w:t>Artículo 187</w:t>
      </w:r>
      <w:bookmarkEnd w:id="187"/>
      <w:r w:rsidRPr="00A70215">
        <w:rPr>
          <w:b/>
          <w:sz w:val="20"/>
          <w:lang w:val="es-ES_tradnl"/>
        </w:rPr>
        <w:t>.</w:t>
      </w:r>
      <w:r w:rsidRPr="00A70215">
        <w:rPr>
          <w:sz w:val="20"/>
          <w:lang w:val="es-ES_tradnl"/>
        </w:rPr>
        <w:t xml:space="preserve"> Las dependencias y entidades de la Administración Pública Federal, del Distrito Federal, estatal y municipal, organismos constitucionales autónomos, universidades y centros de investigación públicos, proporcionarán a la Secretaría y al Instituto la información de sitios públicos en términos de la Sección II del presente Título y de la infraestructura pasiva con que cuenten, para su inscripción en el Sistema Nacional de Información de Infraestructura de Telecomunicaciones, en los términos y plazos que determine el Instituto. Para el caso que utilicen sitios de terceros, en los contratos correspondientes deberán establecer mecanismos que aseguren la entrega a la Secretaría y al Instituto de la información relativa a dichos sitios de conformidad con lo establecido en la presente Ley y en los lineamientos que al efecto emita el Instituto.</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88" w:name="Artículo_188"/>
      <w:r w:rsidRPr="00A70215">
        <w:rPr>
          <w:b/>
          <w:sz w:val="20"/>
          <w:lang w:val="es-ES_tradnl"/>
        </w:rPr>
        <w:t>Artículo 188</w:t>
      </w:r>
      <w:bookmarkEnd w:id="188"/>
      <w:r w:rsidRPr="00A70215">
        <w:rPr>
          <w:b/>
          <w:sz w:val="20"/>
          <w:lang w:val="es-ES_tradnl"/>
        </w:rPr>
        <w:t>.</w:t>
      </w:r>
      <w:r w:rsidRPr="00A70215">
        <w:rPr>
          <w:sz w:val="20"/>
          <w:lang w:val="es-ES_tradnl"/>
        </w:rPr>
        <w:t xml:space="preserve"> Los particulares que deseen poner a disposición de los concesionarios bienes inmuebles para la instalación de infraestructura, podrán solicitar al Instituto su inscripción en el Sistema Nacional de Información de Infraestructura.</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Instituto publicará en su página de Internet los bienes inmuebles que hayan inscrito los particulares mediante una lista o mapa geo-referenciado para consulta pública.</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sz w:val="22"/>
          <w:szCs w:val="22"/>
          <w:lang w:val="es-ES_tradnl"/>
        </w:rPr>
      </w:pPr>
      <w:r w:rsidRPr="00A70215">
        <w:rPr>
          <w:b/>
          <w:sz w:val="22"/>
          <w:szCs w:val="22"/>
          <w:lang w:val="es-ES_tradnl"/>
        </w:rPr>
        <w:t>TÍTULO OCTAVO</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la Colaboración con la Justicia</w:t>
      </w:r>
    </w:p>
    <w:p w:rsidR="00F80AF0" w:rsidRPr="00A70215" w:rsidRDefault="00F80AF0" w:rsidP="00A70215">
      <w:pPr>
        <w:pStyle w:val="Texto"/>
        <w:spacing w:after="0" w:line="240" w:lineRule="auto"/>
        <w:ind w:firstLine="0"/>
        <w:jc w:val="center"/>
        <w:rPr>
          <w:sz w:val="22"/>
          <w:szCs w:val="22"/>
          <w:lang w:val="es-ES_tradnl"/>
        </w:rPr>
      </w:pP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Capítulo Único</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las Obligaciones en materia de Seguridad y Justicia</w:t>
      </w:r>
    </w:p>
    <w:p w:rsidR="00F80AF0" w:rsidRPr="00A70215" w:rsidRDefault="00F80AF0"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189" w:name="Artículo_189"/>
      <w:r w:rsidRPr="00A70215">
        <w:rPr>
          <w:b/>
          <w:sz w:val="20"/>
          <w:lang w:val="es-ES_tradnl"/>
        </w:rPr>
        <w:t>Artículo 189</w:t>
      </w:r>
      <w:bookmarkEnd w:id="189"/>
      <w:r w:rsidRPr="00A70215">
        <w:rPr>
          <w:b/>
          <w:sz w:val="20"/>
          <w:lang w:val="es-ES_tradnl"/>
        </w:rPr>
        <w:t>.</w:t>
      </w:r>
      <w:r w:rsidRPr="00A70215">
        <w:rPr>
          <w:sz w:val="20"/>
          <w:lang w:val="es-ES_tradnl"/>
        </w:rPr>
        <w:t xml:space="preserve"> Los concesionarios de telecomunicaciones y, en su caso, los autorizados</w:t>
      </w:r>
      <w:r w:rsidRPr="00A70215">
        <w:rPr>
          <w:b/>
          <w:sz w:val="20"/>
          <w:lang w:val="es-ES_tradnl"/>
        </w:rPr>
        <w:t xml:space="preserve"> </w:t>
      </w:r>
      <w:r w:rsidRPr="00A70215">
        <w:rPr>
          <w:sz w:val="20"/>
          <w:lang w:val="es-ES_tradnl"/>
        </w:rPr>
        <w:t>y proveedores de servicios de aplicaciones y contenidos</w:t>
      </w:r>
      <w:r w:rsidRPr="00A70215">
        <w:rPr>
          <w:b/>
          <w:sz w:val="20"/>
          <w:lang w:val="es-ES_tradnl"/>
        </w:rPr>
        <w:t xml:space="preserve"> </w:t>
      </w:r>
      <w:r w:rsidRPr="00A70215">
        <w:rPr>
          <w:sz w:val="20"/>
          <w:lang w:val="es-ES_tradnl"/>
        </w:rPr>
        <w:t>están obligados</w:t>
      </w:r>
      <w:r w:rsidRPr="00A70215">
        <w:rPr>
          <w:b/>
          <w:sz w:val="20"/>
          <w:lang w:val="es-ES_tradnl"/>
        </w:rPr>
        <w:t xml:space="preserve"> </w:t>
      </w:r>
      <w:r w:rsidRPr="00A70215">
        <w:rPr>
          <w:sz w:val="20"/>
          <w:lang w:val="es-ES_tradnl"/>
        </w:rPr>
        <w:t>a atender todo mandamiento por escrito, fundado y motivado de la autoridad competente en los términos que establezcan las leyes.</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Los titulares de las instancias de seguridad y procuración de justicia designarán a los servidores públicos encargados de gestionar los requerimientos que se realicen a los concesionarios y recibir la información correspondiente, mediante acuerdos publicados en el Diario Oficial de la Federación.</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90" w:name="Artículo_190"/>
      <w:r w:rsidRPr="00A70215">
        <w:rPr>
          <w:b/>
          <w:sz w:val="20"/>
          <w:lang w:val="es-ES_tradnl"/>
        </w:rPr>
        <w:t>Artículo 190</w:t>
      </w:r>
      <w:bookmarkEnd w:id="190"/>
      <w:r w:rsidRPr="00A70215">
        <w:rPr>
          <w:b/>
          <w:sz w:val="20"/>
          <w:lang w:val="es-ES_tradnl"/>
        </w:rPr>
        <w:t xml:space="preserve">. </w:t>
      </w:r>
      <w:r w:rsidRPr="00A70215">
        <w:rPr>
          <w:sz w:val="20"/>
          <w:lang w:val="es-ES_tradnl"/>
        </w:rPr>
        <w:t>Los concesionarios de telecomunicaciones y, en su caso, los autorizados deberán:</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Colaborar con las instancias</w:t>
      </w:r>
      <w:r w:rsidRPr="00A70215">
        <w:rPr>
          <w:b/>
          <w:sz w:val="20"/>
          <w:lang w:val="es-ES_tradnl"/>
        </w:rPr>
        <w:t xml:space="preserve"> </w:t>
      </w:r>
      <w:r w:rsidRPr="00A70215">
        <w:rPr>
          <w:sz w:val="20"/>
          <w:lang w:val="es-ES_tradnl"/>
        </w:rPr>
        <w:t>de seguridad, procuración y administración de justicia, en la localización geográfica, en tiempo real, de los equipos de comunicación móvil, en los términos que establezcan las leyes.</w:t>
      </w:r>
    </w:p>
    <w:p w:rsidR="00F80AF0" w:rsidRPr="00A70215" w:rsidRDefault="00F80AF0" w:rsidP="00A70215">
      <w:pPr>
        <w:pStyle w:val="Texto"/>
        <w:spacing w:after="0" w:line="240" w:lineRule="auto"/>
        <w:ind w:left="1080" w:hanging="792"/>
        <w:rPr>
          <w:sz w:val="20"/>
          <w:lang w:val="es-ES_tradnl"/>
        </w:rPr>
      </w:pPr>
    </w:p>
    <w:p w:rsidR="00FC4117" w:rsidRPr="00A70215" w:rsidRDefault="00193996"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Cualquier omisión o desacato a estas disposiciones será sancionada por la autoridad, en los términos de lo previsto por la legislación penal aplicable.</w:t>
      </w:r>
    </w:p>
    <w:p w:rsidR="00F80AF0" w:rsidRPr="00A70215" w:rsidRDefault="00F80AF0" w:rsidP="00A70215">
      <w:pPr>
        <w:pStyle w:val="Texto"/>
        <w:spacing w:after="0" w:line="240" w:lineRule="auto"/>
        <w:ind w:left="1080" w:hanging="792"/>
        <w:rPr>
          <w:sz w:val="20"/>
          <w:lang w:val="es-ES_tradnl"/>
        </w:rPr>
      </w:pPr>
    </w:p>
    <w:p w:rsidR="00FC4117" w:rsidRPr="00A70215" w:rsidRDefault="00193996"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El Instituto, escuchando a las autoridades a que se refiere el artículo 189 de esta Ley, establecerá los lineamientos que los concesionarios de telecomunicaciones y, en su caso, los autorizados deberán adoptar para que la colaboración a que se refiere esta Ley con dichas autoridades, sea efectiva y oportuna;</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Conservar un registro y control de comunicaciones que</w:t>
      </w:r>
      <w:r w:rsidRPr="00A70215">
        <w:rPr>
          <w:b/>
          <w:sz w:val="20"/>
          <w:lang w:val="es-ES_tradnl"/>
        </w:rPr>
        <w:t xml:space="preserve"> </w:t>
      </w:r>
      <w:r w:rsidRPr="00A70215">
        <w:rPr>
          <w:sz w:val="20"/>
          <w:lang w:val="es-ES_tradnl"/>
        </w:rPr>
        <w:t>se realicen desde cualquier tipo de línea que utilice numeración propia o arrendada, bajo cualquier modalidad, que permitan identificar con precisión los siguientes datos:</w:t>
      </w:r>
    </w:p>
    <w:p w:rsidR="00F80AF0" w:rsidRPr="00A70215" w:rsidRDefault="00F80AF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512" w:hanging="432"/>
        <w:rPr>
          <w:sz w:val="20"/>
          <w:lang w:val="es-ES_tradnl"/>
        </w:rPr>
      </w:pPr>
      <w:r w:rsidRPr="00A70215">
        <w:rPr>
          <w:b/>
          <w:sz w:val="20"/>
          <w:lang w:val="es-ES_tradnl"/>
        </w:rPr>
        <w:t>a)</w:t>
      </w:r>
      <w:r w:rsidR="002F1935" w:rsidRPr="00A70215">
        <w:rPr>
          <w:b/>
          <w:sz w:val="20"/>
          <w:lang w:val="es-ES_tradnl"/>
        </w:rPr>
        <w:tab/>
      </w:r>
      <w:r w:rsidRPr="00A70215">
        <w:rPr>
          <w:sz w:val="20"/>
          <w:lang w:val="es-ES_tradnl"/>
        </w:rPr>
        <w:t>Nombre, denominación o razón social y domicilio del suscriptor;</w:t>
      </w:r>
    </w:p>
    <w:p w:rsidR="00F80AF0" w:rsidRPr="00A70215" w:rsidRDefault="00F80AF0" w:rsidP="00A70215">
      <w:pPr>
        <w:pStyle w:val="Texto"/>
        <w:spacing w:after="0" w:line="240" w:lineRule="auto"/>
        <w:ind w:left="1512" w:hanging="432"/>
        <w:rPr>
          <w:b/>
          <w:sz w:val="20"/>
          <w:lang w:val="es-ES_tradnl"/>
        </w:rPr>
      </w:pPr>
    </w:p>
    <w:p w:rsidR="00FC4117" w:rsidRPr="00A70215" w:rsidRDefault="00FC4117" w:rsidP="00A70215">
      <w:pPr>
        <w:pStyle w:val="Texto"/>
        <w:spacing w:after="0" w:line="240" w:lineRule="auto"/>
        <w:ind w:left="1512" w:hanging="432"/>
        <w:rPr>
          <w:sz w:val="20"/>
          <w:lang w:val="es-ES_tradnl"/>
        </w:rPr>
      </w:pPr>
      <w:r w:rsidRPr="00A70215">
        <w:rPr>
          <w:b/>
          <w:sz w:val="20"/>
          <w:lang w:val="es-ES_tradnl"/>
        </w:rPr>
        <w:t>b)</w:t>
      </w:r>
      <w:r w:rsidR="002F1935" w:rsidRPr="00A70215">
        <w:rPr>
          <w:b/>
          <w:sz w:val="20"/>
          <w:lang w:val="es-ES_tradnl"/>
        </w:rPr>
        <w:tab/>
      </w:r>
      <w:r w:rsidRPr="00A70215">
        <w:rPr>
          <w:sz w:val="20"/>
          <w:lang w:val="es-ES_tradnl"/>
        </w:rPr>
        <w:t>Tipo de comunicación (transmisión de voz, buzón vocal, conferencia, datos), servicios suplementarios (incluidos el reenvío o transferencia de llamada) o servicios de mensajería o multimedia empleados (incluidos los servicios de mensajes cortos, servicios multimedia y avanzados);</w:t>
      </w:r>
    </w:p>
    <w:p w:rsidR="00F80AF0" w:rsidRPr="00A70215" w:rsidRDefault="00F80AF0" w:rsidP="00A70215">
      <w:pPr>
        <w:pStyle w:val="Texto"/>
        <w:spacing w:after="0" w:line="240" w:lineRule="auto"/>
        <w:ind w:left="1512" w:hanging="432"/>
        <w:rPr>
          <w:sz w:val="20"/>
          <w:lang w:val="es-ES_tradnl"/>
        </w:rPr>
      </w:pPr>
    </w:p>
    <w:p w:rsidR="00FC4117" w:rsidRPr="00A70215" w:rsidRDefault="00FC4117" w:rsidP="00A70215">
      <w:pPr>
        <w:pStyle w:val="Texto"/>
        <w:spacing w:after="0" w:line="240" w:lineRule="auto"/>
        <w:ind w:left="1512" w:hanging="432"/>
        <w:rPr>
          <w:sz w:val="20"/>
          <w:lang w:val="es-ES_tradnl"/>
        </w:rPr>
      </w:pPr>
      <w:r w:rsidRPr="00A70215">
        <w:rPr>
          <w:b/>
          <w:sz w:val="20"/>
          <w:lang w:val="es-ES_tradnl"/>
        </w:rPr>
        <w:t>c)</w:t>
      </w:r>
      <w:r w:rsidR="002F1935" w:rsidRPr="00A70215">
        <w:rPr>
          <w:b/>
          <w:sz w:val="20"/>
          <w:lang w:val="es-ES_tradnl"/>
        </w:rPr>
        <w:tab/>
      </w:r>
      <w:r w:rsidRPr="00A70215">
        <w:rPr>
          <w:sz w:val="20"/>
          <w:lang w:val="es-ES_tradnl"/>
        </w:rPr>
        <w:t>Datos necesarios para rastrear e identificar el origen y destino de las comunicaciones de telefonía móvil: número de destino, modalidad de líneas con contrato o plan tarifario, como en la modalidad de líneas de prepago;</w:t>
      </w:r>
    </w:p>
    <w:p w:rsidR="00F80AF0" w:rsidRPr="00A70215" w:rsidRDefault="00F80AF0" w:rsidP="00A70215">
      <w:pPr>
        <w:pStyle w:val="Texto"/>
        <w:spacing w:after="0" w:line="240" w:lineRule="auto"/>
        <w:ind w:left="1512" w:hanging="432"/>
        <w:rPr>
          <w:sz w:val="20"/>
          <w:lang w:val="es-ES_tradnl"/>
        </w:rPr>
      </w:pPr>
    </w:p>
    <w:p w:rsidR="00FC4117" w:rsidRPr="00A70215" w:rsidRDefault="00FC4117" w:rsidP="00A70215">
      <w:pPr>
        <w:pStyle w:val="Texto"/>
        <w:spacing w:after="0" w:line="240" w:lineRule="auto"/>
        <w:ind w:left="1512" w:hanging="432"/>
        <w:rPr>
          <w:sz w:val="20"/>
          <w:lang w:val="es-ES_tradnl"/>
        </w:rPr>
      </w:pPr>
      <w:r w:rsidRPr="00A70215">
        <w:rPr>
          <w:b/>
          <w:sz w:val="20"/>
          <w:lang w:val="es-ES_tradnl"/>
        </w:rPr>
        <w:t>d)</w:t>
      </w:r>
      <w:r w:rsidR="002F1935" w:rsidRPr="00A70215">
        <w:rPr>
          <w:b/>
          <w:sz w:val="20"/>
          <w:lang w:val="es-ES_tradnl"/>
        </w:rPr>
        <w:tab/>
      </w:r>
      <w:r w:rsidRPr="00A70215">
        <w:rPr>
          <w:sz w:val="20"/>
          <w:lang w:val="es-ES_tradnl"/>
        </w:rPr>
        <w:t>Datos necesarios para determinar la fecha, hora y duración de la comunicación, así como el servicio de mensajería o multimedia;</w:t>
      </w:r>
    </w:p>
    <w:p w:rsidR="00F80AF0" w:rsidRPr="00A70215" w:rsidRDefault="00F80AF0" w:rsidP="00A70215">
      <w:pPr>
        <w:pStyle w:val="Texto"/>
        <w:spacing w:after="0" w:line="240" w:lineRule="auto"/>
        <w:ind w:left="1512" w:hanging="432"/>
        <w:rPr>
          <w:sz w:val="20"/>
          <w:lang w:val="es-ES_tradnl"/>
        </w:rPr>
      </w:pPr>
    </w:p>
    <w:p w:rsidR="00FC4117" w:rsidRPr="00A70215" w:rsidRDefault="00FC4117" w:rsidP="00A70215">
      <w:pPr>
        <w:pStyle w:val="Texto"/>
        <w:spacing w:after="0" w:line="240" w:lineRule="auto"/>
        <w:ind w:left="1512" w:hanging="432"/>
        <w:rPr>
          <w:sz w:val="20"/>
          <w:lang w:val="es-ES_tradnl"/>
        </w:rPr>
      </w:pPr>
      <w:r w:rsidRPr="00A70215">
        <w:rPr>
          <w:b/>
          <w:sz w:val="20"/>
          <w:lang w:val="es-ES_tradnl"/>
        </w:rPr>
        <w:t>e)</w:t>
      </w:r>
      <w:r w:rsidR="002F1935" w:rsidRPr="00A70215">
        <w:rPr>
          <w:b/>
          <w:sz w:val="20"/>
          <w:lang w:val="es-ES_tradnl"/>
        </w:rPr>
        <w:tab/>
      </w:r>
      <w:r w:rsidRPr="00A70215">
        <w:rPr>
          <w:sz w:val="20"/>
          <w:lang w:val="es-ES_tradnl"/>
        </w:rPr>
        <w:t>Además de los datos anteriores, se deberá conservar la fecha y hora de la primera activación del servicio y la etiqueta de localización (identificador de celda) desde la que se haya activado el servicio;</w:t>
      </w:r>
    </w:p>
    <w:p w:rsidR="00F80AF0" w:rsidRPr="00A70215" w:rsidRDefault="00F80AF0" w:rsidP="00A70215">
      <w:pPr>
        <w:pStyle w:val="Texto"/>
        <w:spacing w:after="0" w:line="240" w:lineRule="auto"/>
        <w:ind w:left="1512" w:hanging="432"/>
        <w:rPr>
          <w:sz w:val="20"/>
          <w:lang w:val="es-ES_tradnl"/>
        </w:rPr>
      </w:pPr>
    </w:p>
    <w:p w:rsidR="00FC4117" w:rsidRPr="00A70215" w:rsidRDefault="00FC4117" w:rsidP="00A70215">
      <w:pPr>
        <w:pStyle w:val="Texto"/>
        <w:spacing w:after="0" w:line="240" w:lineRule="auto"/>
        <w:ind w:left="1512" w:hanging="432"/>
        <w:rPr>
          <w:sz w:val="20"/>
          <w:lang w:val="es-ES_tradnl"/>
        </w:rPr>
      </w:pPr>
      <w:r w:rsidRPr="00A70215">
        <w:rPr>
          <w:b/>
          <w:sz w:val="20"/>
          <w:lang w:val="es-ES_tradnl"/>
        </w:rPr>
        <w:t>f)</w:t>
      </w:r>
      <w:r w:rsidR="002F1935" w:rsidRPr="00A70215">
        <w:rPr>
          <w:b/>
          <w:sz w:val="20"/>
          <w:lang w:val="es-ES_tradnl"/>
        </w:rPr>
        <w:tab/>
      </w:r>
      <w:r w:rsidRPr="00A70215">
        <w:rPr>
          <w:sz w:val="20"/>
          <w:lang w:val="es-ES_tradnl"/>
        </w:rPr>
        <w:t>En su caso, identificación y características técnicas de los dispositivos, incluyendo, entre otros, los códigos internacionales de identidad de fabricación del equipo y del suscriptor;</w:t>
      </w:r>
    </w:p>
    <w:p w:rsidR="00F80AF0" w:rsidRPr="00A70215" w:rsidRDefault="00F80AF0" w:rsidP="00A70215">
      <w:pPr>
        <w:pStyle w:val="Texto"/>
        <w:spacing w:after="0" w:line="240" w:lineRule="auto"/>
        <w:ind w:left="1512" w:hanging="432"/>
        <w:rPr>
          <w:sz w:val="20"/>
          <w:lang w:val="es-ES_tradnl"/>
        </w:rPr>
      </w:pPr>
    </w:p>
    <w:p w:rsidR="00FC4117" w:rsidRPr="00A70215" w:rsidRDefault="00FC4117" w:rsidP="00A70215">
      <w:pPr>
        <w:pStyle w:val="Texto"/>
        <w:spacing w:after="0" w:line="240" w:lineRule="auto"/>
        <w:ind w:left="1512" w:hanging="432"/>
        <w:rPr>
          <w:sz w:val="20"/>
          <w:lang w:val="es-ES_tradnl"/>
        </w:rPr>
      </w:pPr>
      <w:r w:rsidRPr="00A70215">
        <w:rPr>
          <w:b/>
          <w:sz w:val="20"/>
          <w:lang w:val="es-ES_tradnl"/>
        </w:rPr>
        <w:t>g)</w:t>
      </w:r>
      <w:r w:rsidR="002F1935" w:rsidRPr="00A70215">
        <w:rPr>
          <w:b/>
          <w:sz w:val="20"/>
          <w:lang w:val="es-ES_tradnl"/>
        </w:rPr>
        <w:tab/>
      </w:r>
      <w:r w:rsidRPr="00A70215">
        <w:rPr>
          <w:sz w:val="20"/>
          <w:lang w:val="es-ES_tradnl"/>
        </w:rPr>
        <w:t>La ubicación digital del posicionamiento geográfico de las líneas telefónicas, y</w:t>
      </w:r>
    </w:p>
    <w:p w:rsidR="00F80AF0" w:rsidRPr="00A70215" w:rsidRDefault="00F80AF0" w:rsidP="00A70215">
      <w:pPr>
        <w:pStyle w:val="Texto"/>
        <w:spacing w:after="0" w:line="240" w:lineRule="auto"/>
        <w:ind w:left="1512" w:hanging="432"/>
        <w:rPr>
          <w:sz w:val="20"/>
          <w:lang w:val="es-ES_tradnl"/>
        </w:rPr>
      </w:pPr>
    </w:p>
    <w:p w:rsidR="00FC4117" w:rsidRPr="00A70215" w:rsidRDefault="00FC4117" w:rsidP="00A70215">
      <w:pPr>
        <w:pStyle w:val="Texto"/>
        <w:spacing w:after="0" w:line="240" w:lineRule="auto"/>
        <w:ind w:left="1512" w:hanging="432"/>
        <w:rPr>
          <w:sz w:val="20"/>
          <w:lang w:val="es-ES_tradnl"/>
        </w:rPr>
      </w:pPr>
      <w:r w:rsidRPr="00A70215">
        <w:rPr>
          <w:b/>
          <w:sz w:val="20"/>
          <w:lang w:val="es-ES_tradnl"/>
        </w:rPr>
        <w:t>h)</w:t>
      </w:r>
      <w:r w:rsidR="002F1935" w:rsidRPr="00A70215">
        <w:rPr>
          <w:b/>
          <w:sz w:val="20"/>
          <w:lang w:val="es-ES_tradnl"/>
        </w:rPr>
        <w:tab/>
      </w:r>
      <w:r w:rsidRPr="00A70215">
        <w:rPr>
          <w:sz w:val="20"/>
          <w:lang w:val="es-ES_tradnl"/>
        </w:rPr>
        <w:t>La obligación de conservación de datos, comenzará a contarse a partir de la fecha en que se haya producido la comunicación.</w:t>
      </w:r>
    </w:p>
    <w:p w:rsidR="00F80AF0" w:rsidRPr="00A70215" w:rsidRDefault="00F80AF0" w:rsidP="00A70215">
      <w:pPr>
        <w:pStyle w:val="Texto"/>
        <w:spacing w:after="0" w:line="240" w:lineRule="auto"/>
        <w:ind w:left="1512" w:hanging="432"/>
        <w:rPr>
          <w:sz w:val="20"/>
          <w:lang w:val="es-ES_tradnl"/>
        </w:rPr>
      </w:pPr>
    </w:p>
    <w:p w:rsidR="00FC4117" w:rsidRPr="00A70215" w:rsidRDefault="00193996"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Para tales efectos, el concesionario deberá conservar los datos referidos en el párrafo anterior durante los primeros doce meses en sistemas que permitan su consulta y entrega en tiempo real a las autoridades competentes, a través de medios electrónicos. Concluido el plazo referido, el concesionario deberá conservar dichos datos por doce meses adicionales en sistemas de almacenamiento electrónico, en cuyo caso, la entrega de la información a las autoridades competentes se realizará dentro de las cuarenta y ocho horas siguientes, contadas a partir de la notificación de la solicitud.</w:t>
      </w:r>
    </w:p>
    <w:p w:rsidR="00F80AF0" w:rsidRPr="00A70215" w:rsidRDefault="00F80AF0" w:rsidP="00A70215">
      <w:pPr>
        <w:pStyle w:val="Texto"/>
        <w:spacing w:after="0" w:line="240" w:lineRule="auto"/>
        <w:ind w:left="1080" w:hanging="792"/>
        <w:rPr>
          <w:sz w:val="20"/>
          <w:lang w:val="es-ES_tradnl"/>
        </w:rPr>
      </w:pPr>
    </w:p>
    <w:p w:rsidR="00FC4117" w:rsidRPr="00A70215" w:rsidRDefault="00193996"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La solicitud y entrega en tiempo real de los datos referidos en este inciso, se realizará mediante los mecanismos que determinen las autoridades a que se refiere el artículo 189 de esta Ley, los cuales deberán informarse al Instituto para los efectos de lo dispuesto en el párrafo tercero, fracción I del presente artículo.</w:t>
      </w:r>
    </w:p>
    <w:p w:rsidR="00F80AF0" w:rsidRPr="00A70215" w:rsidRDefault="00F80AF0" w:rsidP="00A70215">
      <w:pPr>
        <w:pStyle w:val="Texto"/>
        <w:spacing w:after="0" w:line="240" w:lineRule="auto"/>
        <w:ind w:left="1080" w:hanging="792"/>
        <w:rPr>
          <w:sz w:val="20"/>
          <w:lang w:val="es-ES_tradnl"/>
        </w:rPr>
      </w:pPr>
    </w:p>
    <w:p w:rsidR="00FC4117" w:rsidRPr="00A70215" w:rsidRDefault="00193996"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Los concesionarios de telecomunicaciones y, en su caso, los autorizados, tomarán las medidas técnicas necesarias respecto de los datos objeto de conservación, que garanticen su conservación, cuidado, protección, no manipulación o acceso ilícito, destrucción, alteración o cancelación, así como el personal autorizado para su manejo y control.</w:t>
      </w:r>
    </w:p>
    <w:p w:rsidR="00F80AF0" w:rsidRPr="00A70215" w:rsidRDefault="00F80AF0" w:rsidP="00A70215">
      <w:pPr>
        <w:pStyle w:val="Texto"/>
        <w:spacing w:after="0" w:line="240" w:lineRule="auto"/>
        <w:ind w:left="1080" w:hanging="792"/>
        <w:rPr>
          <w:sz w:val="20"/>
          <w:lang w:val="es-ES_tradnl"/>
        </w:rPr>
      </w:pPr>
    </w:p>
    <w:p w:rsidR="00FC4117" w:rsidRPr="00A70215" w:rsidRDefault="00193996"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Sin perjuicio de lo establecido en esta Ley, respecto a la protección, tratamiento y control de los datos personales en posesión de los concesionarios o de los autorizados, será aplicable lo dispuesto en la Ley Federal de Protección de Datos Personales en Posesión de los Particulares;</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Entregar los datos conservados a las autoridades a que se refiere el artículo 189 de esta Ley, que así lo requieran, conforme a sus atribuciones, de conformidad con las leyes aplicables.</w:t>
      </w:r>
    </w:p>
    <w:p w:rsidR="00F80AF0" w:rsidRPr="00A70215" w:rsidRDefault="00F80AF0" w:rsidP="00A70215">
      <w:pPr>
        <w:pStyle w:val="Texto"/>
        <w:spacing w:after="0" w:line="240" w:lineRule="auto"/>
        <w:ind w:left="1080" w:hanging="792"/>
        <w:rPr>
          <w:sz w:val="20"/>
          <w:lang w:val="es-ES_tradnl"/>
        </w:rPr>
      </w:pPr>
    </w:p>
    <w:p w:rsidR="00FC4117" w:rsidRPr="00A70215" w:rsidRDefault="00193996"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Queda prohibida la utilización de los datos conservados para fines distintos a los previstos en este capítulo, cualquier uso distinto será sancionado por las autoridades competentes</w:t>
      </w:r>
      <w:r w:rsidR="004F795B" w:rsidRPr="00A70215">
        <w:rPr>
          <w:sz w:val="20"/>
          <w:lang w:val="es-ES_tradnl"/>
        </w:rPr>
        <w:t xml:space="preserve"> </w:t>
      </w:r>
      <w:r w:rsidR="00FC4117" w:rsidRPr="00A70215">
        <w:rPr>
          <w:sz w:val="20"/>
          <w:lang w:val="es-ES_tradnl"/>
        </w:rPr>
        <w:t>en términos administrativos y penales que resulten.</w:t>
      </w:r>
    </w:p>
    <w:p w:rsidR="00F80AF0" w:rsidRPr="00A70215" w:rsidRDefault="00F80AF0" w:rsidP="00A70215">
      <w:pPr>
        <w:pStyle w:val="Texto"/>
        <w:spacing w:after="0" w:line="240" w:lineRule="auto"/>
        <w:ind w:left="1080" w:hanging="792"/>
        <w:rPr>
          <w:sz w:val="20"/>
          <w:lang w:val="es-ES_tradnl"/>
        </w:rPr>
      </w:pPr>
    </w:p>
    <w:p w:rsidR="00FC4117" w:rsidRPr="00A70215" w:rsidRDefault="00193996"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Los concesionarios de telecomunicaciones y, en su caso, los autorizados, están obligados</w:t>
      </w:r>
      <w:r w:rsidR="004F795B" w:rsidRPr="00A70215">
        <w:rPr>
          <w:sz w:val="20"/>
          <w:lang w:val="es-ES_tradnl"/>
        </w:rPr>
        <w:t xml:space="preserve"> </w:t>
      </w:r>
      <w:r w:rsidR="00FC4117" w:rsidRPr="00A70215">
        <w:rPr>
          <w:sz w:val="20"/>
          <w:lang w:val="es-ES_tradnl"/>
        </w:rPr>
        <w:t>a entregar la información dentro de un plazo máximo de veinticuatro horas siguientes, contado a partir de la notificación, siempre y cuando no exista otra disposición expresa de autoridad competente;</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Contar con un área responsable disponible las veinticuatro horas del día y los trescientos sesenta y cinco días del año, para atender los requerimientos de información, localización geográfica e intervención de comunicaciones privadas a que se refiere este Título.</w:t>
      </w:r>
    </w:p>
    <w:p w:rsidR="00F80AF0" w:rsidRPr="00A70215" w:rsidRDefault="00F80AF0" w:rsidP="00A70215">
      <w:pPr>
        <w:pStyle w:val="Texto"/>
        <w:spacing w:after="0" w:line="240" w:lineRule="auto"/>
        <w:ind w:left="1080" w:hanging="792"/>
        <w:rPr>
          <w:b/>
          <w:sz w:val="20"/>
          <w:lang w:val="es-ES_tradnl"/>
        </w:rPr>
      </w:pPr>
    </w:p>
    <w:p w:rsidR="00FC4117" w:rsidRPr="00A70215" w:rsidRDefault="00193996"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Para efectos de lo anterior, los concesionarios deberán notificar a los titulares de las instancias a que se refiere el</w:t>
      </w:r>
      <w:r w:rsidR="00FC4117" w:rsidRPr="00A70215">
        <w:rPr>
          <w:b/>
          <w:sz w:val="20"/>
          <w:lang w:val="es-ES_tradnl"/>
        </w:rPr>
        <w:t xml:space="preserve"> </w:t>
      </w:r>
      <w:r w:rsidR="00FC4117" w:rsidRPr="00A70215">
        <w:rPr>
          <w:sz w:val="20"/>
          <w:lang w:val="es-ES_tradnl"/>
        </w:rPr>
        <w:t>artículo 189 de esta Ley el nombre del responsable de dichas áreas y sus datos de localización; además deberá tener facultades amplias y suficientes para atender los requerimientos que se formulen al concesionario o al autorizado y adoptar las medidas necesarias. Cualquier cambio del responsable deberá notificarse previamente con una anticipación de veinticuatro horas;</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Establecer procedimientos expeditos para recibir los reportes de los usuarios del robo o extravío de los equipos o dispositivos terminales móviles y para que el usuario acredite la titularidad de los servicios contratados. Dicho reporte deberá incluir, en su caso, el código de identidad</w:t>
      </w:r>
      <w:r w:rsidR="004F795B" w:rsidRPr="00A70215">
        <w:rPr>
          <w:sz w:val="20"/>
          <w:lang w:val="es-ES_tradnl"/>
        </w:rPr>
        <w:t xml:space="preserve"> </w:t>
      </w:r>
      <w:r w:rsidRPr="00A70215">
        <w:rPr>
          <w:sz w:val="20"/>
          <w:lang w:val="es-ES_tradnl"/>
        </w:rPr>
        <w:t>de fabricación del equipo;</w:t>
      </w:r>
    </w:p>
    <w:p w:rsidR="00F80AF0" w:rsidRPr="00A70215" w:rsidRDefault="00F80AF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w:t>
      </w:r>
      <w:r w:rsidR="002F1935" w:rsidRPr="00A70215">
        <w:rPr>
          <w:b/>
          <w:sz w:val="20"/>
          <w:lang w:val="es-ES_tradnl"/>
        </w:rPr>
        <w:tab/>
      </w:r>
      <w:r w:rsidRPr="00A70215">
        <w:rPr>
          <w:sz w:val="20"/>
          <w:lang w:val="es-ES_tradnl"/>
        </w:rPr>
        <w:t>Realizar la suspensión del servicio de los equipos o dispositivos terminales móviles reportados como robados o extraviados, a solicitud del titular.</w:t>
      </w:r>
    </w:p>
    <w:p w:rsidR="00F80AF0" w:rsidRPr="00A70215" w:rsidRDefault="00F80AF0" w:rsidP="00A70215">
      <w:pPr>
        <w:pStyle w:val="Texto"/>
        <w:spacing w:after="0" w:line="240" w:lineRule="auto"/>
        <w:ind w:left="1080" w:hanging="792"/>
        <w:rPr>
          <w:sz w:val="20"/>
          <w:lang w:val="es-ES_tradnl"/>
        </w:rPr>
      </w:pPr>
    </w:p>
    <w:p w:rsidR="00FC4117" w:rsidRPr="00A70215" w:rsidRDefault="00193996"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Los concesionarios deberán celebrar convenios de colaboración que les permitan intercambiar listas de equipos de comunicación móvil reportados por sus respectivos clientes o usuarios como robados o extraviados, ya sea que los reportes se hagan ante la autoridad competente o ante los propios concesionarios;</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w:t>
      </w:r>
      <w:r w:rsidR="002F1935" w:rsidRPr="00A70215">
        <w:rPr>
          <w:b/>
          <w:sz w:val="20"/>
          <w:lang w:val="es-ES_tradnl"/>
        </w:rPr>
        <w:tab/>
      </w:r>
      <w:r w:rsidRPr="00A70215">
        <w:rPr>
          <w:sz w:val="20"/>
          <w:lang w:val="es-ES_tradnl"/>
        </w:rPr>
        <w:t>Realizar el bloqueo inmediato de líneas de comunicación móvil que funcionen bajo cualquier modalidad reportadas por los clientes, utilizando cualquier medio, como robadas o extraviadas; así como realizar la suspensión inmediata del servicio de telefonía cuando así lo instruya la autoridad competente para hacer cesar la comisión de delitos, de conformidad con lo establecido en las disposiciones legales aplicables;</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VIII.</w:t>
      </w:r>
      <w:r w:rsidR="002F1935" w:rsidRPr="00A70215">
        <w:rPr>
          <w:b/>
          <w:sz w:val="20"/>
          <w:lang w:val="es-ES_tradnl"/>
        </w:rPr>
        <w:tab/>
      </w:r>
      <w:r w:rsidRPr="00A70215">
        <w:rPr>
          <w:sz w:val="20"/>
          <w:lang w:val="es-ES_tradnl"/>
        </w:rPr>
        <w:t>Colaborar con las autoridades competentes para que en el ámbito técnico operativo se cancelen o anulen de manera permanente las señales de telefonía celular, de radiocomunicación o de transmisión de datos o imagen dentro del perímetro de centros de readaptación social, establecimientos penitenciarios o centros de internamiento para menores, federales o de las entidades federativas, cualquiera que sea su denominación.</w:t>
      </w:r>
    </w:p>
    <w:p w:rsidR="00F80AF0" w:rsidRPr="00A70215" w:rsidRDefault="00F80AF0" w:rsidP="00A70215">
      <w:pPr>
        <w:pStyle w:val="Texto"/>
        <w:spacing w:after="0" w:line="240" w:lineRule="auto"/>
        <w:ind w:left="1080" w:hanging="792"/>
        <w:rPr>
          <w:sz w:val="20"/>
          <w:lang w:val="es-ES_tradnl"/>
        </w:rPr>
      </w:pPr>
    </w:p>
    <w:p w:rsidR="00FC4117" w:rsidRPr="00A70215" w:rsidRDefault="00193996"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El bloqueo de señales a que se refiere el párrafo anterior se hará sobre todas las bandas de frecuencia que se utilicen para la recepción en los equipos terminales de comunicación y en ningún caso excederá de veinte metros fuera de las instalaciones de los centros o establecimientos a fin de garantizar la continuidad y seguridad de los servicios a los usuarios externos. En la colaboración que realicen los concesionarios se deberán considerar los elementos técnicos de reemplazo, mantenimiento y servicio.</w:t>
      </w:r>
    </w:p>
    <w:p w:rsidR="00F80AF0" w:rsidRPr="00A70215" w:rsidRDefault="00F80AF0" w:rsidP="00A70215">
      <w:pPr>
        <w:pStyle w:val="Texto"/>
        <w:spacing w:after="0" w:line="240" w:lineRule="auto"/>
        <w:ind w:left="1080" w:hanging="792"/>
        <w:rPr>
          <w:sz w:val="20"/>
          <w:lang w:val="es-ES_tradnl"/>
        </w:rPr>
      </w:pPr>
    </w:p>
    <w:p w:rsidR="00FC4117" w:rsidRPr="00A70215" w:rsidRDefault="00193996"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Los concesionarios de telecomunicaciones y, en su caso, los autorizados, están obligados a colaborar con el Sistema Nacional de Seguridad Pública en el monitoreo de la funcionalidad u operatividad de los equipos utilizados para el bloqueo permanente de las señales de telefonía celular, de radiocomunicación o de transmisión de datos o imagen;</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IX.</w:t>
      </w:r>
      <w:r w:rsidR="002F1935" w:rsidRPr="00A70215">
        <w:rPr>
          <w:b/>
          <w:sz w:val="20"/>
          <w:lang w:val="es-ES_tradnl"/>
        </w:rPr>
        <w:tab/>
      </w:r>
      <w:r w:rsidRPr="00A70215">
        <w:rPr>
          <w:sz w:val="20"/>
          <w:lang w:val="es-ES_tradnl"/>
        </w:rPr>
        <w:t>Implementar un número único armonizado a nivel nacional y, en su caso, mundial para servicios de emergencia, en los términos y condiciones que determine el Instituto en coordinación con el Sistema Nacional de Seguridad Pública, bajo plataformas interoperables, debiendo contemplar mecanismos que permitan identificar y ubicar geográficamente la llamada y, en su caso, mensajes de texto de emergencia;</w:t>
      </w:r>
    </w:p>
    <w:p w:rsidR="00F80AF0" w:rsidRPr="00A70215" w:rsidRDefault="00F80AF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w:t>
      </w:r>
      <w:r w:rsidR="002F1935" w:rsidRPr="00A70215">
        <w:rPr>
          <w:b/>
          <w:sz w:val="20"/>
          <w:lang w:val="es-ES_tradnl"/>
        </w:rPr>
        <w:tab/>
      </w:r>
      <w:r w:rsidRPr="00A70215">
        <w:rPr>
          <w:sz w:val="20"/>
          <w:lang w:val="es-ES_tradnl"/>
        </w:rPr>
        <w:t>Informar oportuna y gratuitamente a los usuarios el o los números telefónicos asociados a los servicios de seguridad y emergencia que determine el Instituto en coordinación con el Sistema Nacional de Seguridad Pública, así como proporcionar la comunicación a dichos servicios de forma gratuita;</w:t>
      </w:r>
    </w:p>
    <w:p w:rsidR="00F80AF0" w:rsidRPr="00A70215" w:rsidRDefault="00F80AF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w:t>
      </w:r>
      <w:r w:rsidR="002F1935" w:rsidRPr="00A70215">
        <w:rPr>
          <w:b/>
          <w:sz w:val="20"/>
          <w:lang w:val="es-ES_tradnl"/>
        </w:rPr>
        <w:tab/>
      </w:r>
      <w:r w:rsidRPr="00A70215">
        <w:rPr>
          <w:sz w:val="20"/>
          <w:lang w:val="es-ES_tradnl"/>
        </w:rPr>
        <w:t>En los términos que defina el Instituto en coordinación con las instituciones y autoridades competentes, dar prioridad a las comunicaciones con relación a situaciones de emergencia, y</w:t>
      </w:r>
    </w:p>
    <w:p w:rsidR="00F80AF0" w:rsidRPr="00A70215" w:rsidRDefault="00F80AF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XII.</w:t>
      </w:r>
      <w:r w:rsidR="002F1935" w:rsidRPr="00A70215">
        <w:rPr>
          <w:b/>
          <w:sz w:val="20"/>
          <w:lang w:val="es-ES_tradnl"/>
        </w:rPr>
        <w:tab/>
      </w:r>
      <w:r w:rsidRPr="00A70215">
        <w:rPr>
          <w:sz w:val="20"/>
          <w:lang w:val="es-ES_tradnl"/>
        </w:rPr>
        <w:t>Realizar bajo la coordinación del Instituto los estudios e investigaciones que tengan por objeto el desarrollo de soluciones tecnológicas que permitan inhibir y combatir la utilización de equipos de telecomunicaciones para la comisión de delitos o actualización de riesgos o amenazas a la seguridad nacional. Los concesionarios que operen redes públicas de telecomunicaciones podrán voluntariamente constituir una organización que tenga como fin la realización de los citados estudios e investigaciones. Los resultados que se obtengan se registrarán en un informe anual que se remitirá al Instituto, al Congreso de la Unión y al Ejecutivo Federal.</w:t>
      </w:r>
    </w:p>
    <w:p w:rsidR="00F80AF0" w:rsidRPr="00A70215" w:rsidRDefault="00F80AF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Las comunicaciones privadas son inviolables. Exclusivamente la autoridad judicial federal, a petición de la autoridad federal que faculte la ley o del titular del Ministerio Público de la entidad federativa correspondiente, podrá autorizar la intervención de cualquier comunicación privada.</w:t>
      </w:r>
    </w:p>
    <w:p w:rsidR="00F80AF0" w:rsidRDefault="00F80AF0" w:rsidP="00A70215">
      <w:pPr>
        <w:pStyle w:val="Texto"/>
        <w:spacing w:after="0" w:line="240" w:lineRule="auto"/>
        <w:rPr>
          <w:sz w:val="20"/>
          <w:lang w:val="es-ES_tradnl"/>
        </w:rPr>
      </w:pPr>
    </w:p>
    <w:p w:rsidR="00CE4027" w:rsidRPr="009915A4" w:rsidRDefault="00CE4027" w:rsidP="00CE4027">
      <w:pPr>
        <w:pStyle w:val="Texto"/>
        <w:spacing w:after="0" w:line="240" w:lineRule="auto"/>
        <w:rPr>
          <w:sz w:val="20"/>
        </w:rPr>
      </w:pPr>
      <w:bookmarkStart w:id="191" w:name="Artículo_190_Bis"/>
      <w:r w:rsidRPr="009915A4">
        <w:rPr>
          <w:b/>
          <w:sz w:val="20"/>
        </w:rPr>
        <w:t>Artículo 190 Bis</w:t>
      </w:r>
      <w:bookmarkEnd w:id="191"/>
      <w:r w:rsidRPr="009915A4">
        <w:rPr>
          <w:b/>
          <w:sz w:val="20"/>
        </w:rPr>
        <w:t>.</w:t>
      </w:r>
      <w:r w:rsidRPr="009915A4">
        <w:rPr>
          <w:sz w:val="20"/>
        </w:rPr>
        <w:t xml:space="preserve"> Queda prohibida la fabricación, comercialización, adquisición, así como la instalación, portación, uso y operación de equipos que bloqueen, cancelen o anulen las señales de telefonía celular, de radiocomunicación o de transmisión de datos o imagen.</w:t>
      </w:r>
    </w:p>
    <w:p w:rsidR="00CE4027" w:rsidRDefault="00CE4027" w:rsidP="00CE4027">
      <w:pPr>
        <w:pStyle w:val="Texto"/>
        <w:spacing w:after="0" w:line="240" w:lineRule="auto"/>
        <w:rPr>
          <w:sz w:val="20"/>
        </w:rPr>
      </w:pPr>
    </w:p>
    <w:p w:rsidR="00CE4027" w:rsidRPr="009915A4" w:rsidRDefault="00CE4027" w:rsidP="00CE4027">
      <w:pPr>
        <w:pStyle w:val="Texto"/>
        <w:spacing w:after="0" w:line="240" w:lineRule="auto"/>
        <w:rPr>
          <w:sz w:val="20"/>
        </w:rPr>
      </w:pPr>
      <w:r w:rsidRPr="009915A4">
        <w:rPr>
          <w:sz w:val="20"/>
        </w:rPr>
        <w:t>Con excepción de lo dispuesto en el párrafo anterior, se podrá instruir la fabricación, comercialización, adquisición, instalación, portación para el uso y operación por parte de las autoridades encargadas de los centros de reinserción social, establecimientos penitenciarios o centro de internamiento para menores, para efectos de lo dispuesto por la fracción VIII del artículo 190 de esta Ley, así como para el uso y operación de los mismos por parte de las instancias de seguridad pública federales y de seguridad nacional en cumplimiento de sus atribuciones.</w:t>
      </w:r>
    </w:p>
    <w:p w:rsidR="00CE4027" w:rsidRPr="00D80054" w:rsidRDefault="00CE4027" w:rsidP="00CE402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w:t>
      </w:r>
      <w:r>
        <w:rPr>
          <w:rFonts w:ascii="Times New Roman" w:eastAsia="MS Mincho" w:hAnsi="Times New Roman"/>
          <w:i/>
          <w:iCs/>
          <w:color w:val="0000FF"/>
          <w:sz w:val="16"/>
          <w:lang w:val="es-MX"/>
        </w:rPr>
        <w:t>adicionado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24-01-2020</w:t>
      </w:r>
    </w:p>
    <w:p w:rsidR="00CE4027" w:rsidRPr="00A70215" w:rsidRDefault="00CE4027"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TÍTULO NOVENO</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los usuarios</w:t>
      </w:r>
    </w:p>
    <w:p w:rsidR="00F80AF0" w:rsidRPr="00A70215" w:rsidRDefault="00F80AF0" w:rsidP="00A70215">
      <w:pPr>
        <w:pStyle w:val="Texto"/>
        <w:spacing w:after="0" w:line="240" w:lineRule="auto"/>
        <w:ind w:firstLine="0"/>
        <w:jc w:val="center"/>
        <w:rPr>
          <w:sz w:val="22"/>
          <w:szCs w:val="22"/>
          <w:lang w:val="es-ES_tradnl"/>
        </w:rPr>
      </w:pP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Capítulo 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los Derechos de los Usuarios y sus</w:t>
      </w:r>
      <w:r w:rsidR="004F795B" w:rsidRPr="00A70215">
        <w:rPr>
          <w:b/>
          <w:sz w:val="22"/>
          <w:szCs w:val="22"/>
          <w:lang w:val="es-ES_tradnl"/>
        </w:rPr>
        <w:t xml:space="preserve"> </w:t>
      </w:r>
      <w:r w:rsidRPr="00A70215">
        <w:rPr>
          <w:b/>
          <w:sz w:val="22"/>
          <w:szCs w:val="22"/>
          <w:lang w:val="es-ES_tradnl"/>
        </w:rPr>
        <w:t>Mecanismos de Protección.</w:t>
      </w:r>
    </w:p>
    <w:p w:rsidR="00F80AF0" w:rsidRPr="00A70215" w:rsidRDefault="00F80AF0"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192" w:name="Artículo_191"/>
      <w:r w:rsidRPr="00A70215">
        <w:rPr>
          <w:b/>
          <w:sz w:val="20"/>
          <w:lang w:val="es-ES_tradnl"/>
        </w:rPr>
        <w:t>Artículo 191</w:t>
      </w:r>
      <w:bookmarkEnd w:id="192"/>
      <w:r w:rsidRPr="00A70215">
        <w:rPr>
          <w:b/>
          <w:sz w:val="20"/>
          <w:lang w:val="es-ES_tradnl"/>
        </w:rPr>
        <w:t xml:space="preserve">. </w:t>
      </w:r>
      <w:r w:rsidRPr="00A70215">
        <w:rPr>
          <w:sz w:val="20"/>
          <w:lang w:val="es-ES_tradnl"/>
        </w:rPr>
        <w:t>Los usuarios gozarán de los derechos previstos en esta Ley y en la Ley Federal de Protección al Consumidor, así como en las demás disposiciones aplicables.</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Son derechos de los usuarios:</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A consultar gratuitamente el saldo en el caso de servicios móviles de prepago y sin condicionamiento a comprar saldo adicional;</w:t>
      </w:r>
    </w:p>
    <w:p w:rsidR="00F80AF0" w:rsidRPr="00A70215" w:rsidRDefault="00F80AF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A la protección de los datos personales en términos de la</w:t>
      </w:r>
      <w:r w:rsidR="00E035D9" w:rsidRPr="00A70215">
        <w:rPr>
          <w:sz w:val="20"/>
          <w:lang w:val="es-ES_tradnl"/>
        </w:rPr>
        <w:t>s</w:t>
      </w:r>
      <w:r w:rsidRPr="00A70215">
        <w:rPr>
          <w:sz w:val="20"/>
          <w:lang w:val="es-ES_tradnl"/>
        </w:rPr>
        <w:t xml:space="preserve"> leyes aplicables;</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A la portabilidad del número telefónico dentro del plazo que determine el Instituto y la cual</w:t>
      </w:r>
      <w:r w:rsidR="004F795B" w:rsidRPr="00A70215">
        <w:rPr>
          <w:sz w:val="20"/>
          <w:lang w:val="es-ES_tradnl"/>
        </w:rPr>
        <w:t xml:space="preserve"> </w:t>
      </w:r>
      <w:r w:rsidRPr="00A70215">
        <w:rPr>
          <w:sz w:val="20"/>
          <w:lang w:val="es-ES_tradnl"/>
        </w:rPr>
        <w:t>será gratuita;</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A elegir libremente su proveedor de servicios;</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A contratar y conocer las condiciones comerciales establecidas en los modelos de contrato de adhesión, registrados ante la PROFECO, a través de medios electrónicos, incluyendo la página electrónica del concesionario o autorizado, sin perjuicio de recibirlas por otros medios.</w:t>
      </w:r>
    </w:p>
    <w:p w:rsidR="00F80AF0" w:rsidRPr="00A70215" w:rsidRDefault="00F80AF0" w:rsidP="00A70215">
      <w:pPr>
        <w:pStyle w:val="Texto"/>
        <w:spacing w:after="0" w:line="240" w:lineRule="auto"/>
        <w:ind w:left="1080" w:hanging="792"/>
        <w:rPr>
          <w:sz w:val="20"/>
          <w:lang w:val="es-ES_tradnl"/>
        </w:rPr>
      </w:pPr>
    </w:p>
    <w:p w:rsidR="00FC4117" w:rsidRPr="00A70215" w:rsidRDefault="00193996"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La PROFECO verificará que en los contratos de adhesión se establezcan penas razonables en caso de cancelación anticipada del contrato por parte del consumidor, y de suspensión temporal del servicio por falta de pago. En estos supuestos, se verificará que los pagos de saldos insolutos o no devengados de equipos, así como de los cobros de reconexión por suspensión sean razonables y proporcionales al incumplimiento de la obligación respectiva. En ambos casos cuidará las particularidades de los diferentes paquetes y planes comerciales, de forma que no generen costos adicionales al proveedor.</w:t>
      </w:r>
    </w:p>
    <w:p w:rsidR="00F80AF0" w:rsidRPr="00A70215" w:rsidRDefault="00F80AF0" w:rsidP="00A70215">
      <w:pPr>
        <w:pStyle w:val="Texto"/>
        <w:spacing w:after="0" w:line="240" w:lineRule="auto"/>
        <w:ind w:left="1080" w:hanging="792"/>
        <w:rPr>
          <w:sz w:val="20"/>
          <w:lang w:val="es-ES_tradnl"/>
        </w:rPr>
      </w:pPr>
    </w:p>
    <w:p w:rsidR="00FC4117" w:rsidRPr="00A70215" w:rsidRDefault="00193996"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La PROFECO verificará que los usuarios y consumidores puedan celebrar y cancelar los contratos de adhesión, mediante mecanismos expeditos, incluidos los medios electrónicos. A través de dichos medios electrónicos se podrá cancelar el contrato a su término;</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w:t>
      </w:r>
      <w:r w:rsidR="002F1935" w:rsidRPr="00A70215">
        <w:rPr>
          <w:b/>
          <w:sz w:val="20"/>
          <w:lang w:val="es-ES_tradnl"/>
        </w:rPr>
        <w:tab/>
      </w:r>
      <w:r w:rsidRPr="00A70215">
        <w:rPr>
          <w:sz w:val="20"/>
          <w:lang w:val="es-ES_tradnl"/>
        </w:rPr>
        <w:t>A la libre elección y no discriminación en el acceso a los servicios de internet;</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w:t>
      </w:r>
      <w:r w:rsidR="002F1935" w:rsidRPr="00A70215">
        <w:rPr>
          <w:b/>
          <w:sz w:val="20"/>
          <w:lang w:val="es-ES_tradnl"/>
        </w:rPr>
        <w:tab/>
      </w:r>
      <w:r w:rsidRPr="00A70215">
        <w:rPr>
          <w:sz w:val="20"/>
          <w:lang w:val="es-ES_tradnl"/>
        </w:rPr>
        <w:t>A que le provean los servicios de telecomunicaciones conforme a los parámetros de calidad contratados o establecidos por el Instituto;</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VIII.</w:t>
      </w:r>
      <w:r w:rsidR="002F1935" w:rsidRPr="00A70215">
        <w:rPr>
          <w:b/>
          <w:sz w:val="20"/>
          <w:lang w:val="es-ES_tradnl"/>
        </w:rPr>
        <w:tab/>
      </w:r>
      <w:r w:rsidRPr="00A70215">
        <w:rPr>
          <w:sz w:val="20"/>
          <w:lang w:val="es-ES_tradnl"/>
        </w:rPr>
        <w:t>A ser notificado por cualquier medio, incluido el electrónico, de cualquier cambio en las condiciones originalmente contratadas;</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IX.</w:t>
      </w:r>
      <w:r w:rsidR="002F1935" w:rsidRPr="00A70215">
        <w:rPr>
          <w:b/>
          <w:sz w:val="20"/>
          <w:lang w:val="es-ES_tradnl"/>
        </w:rPr>
        <w:tab/>
      </w:r>
      <w:r w:rsidRPr="00A70215">
        <w:rPr>
          <w:sz w:val="20"/>
          <w:lang w:val="es-ES_tradnl"/>
        </w:rPr>
        <w:t>A exigir el cumplimiento forzoso del contrato cuando el proveedor del servicio modifique las condiciones originalmente contratadas y en caso de que no las cumpla a rescindir el mismo;</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w:t>
      </w:r>
      <w:r w:rsidR="002F1935" w:rsidRPr="00A70215">
        <w:rPr>
          <w:b/>
          <w:sz w:val="20"/>
          <w:lang w:val="es-ES_tradnl"/>
        </w:rPr>
        <w:tab/>
      </w:r>
      <w:r w:rsidRPr="00A70215">
        <w:rPr>
          <w:sz w:val="20"/>
          <w:lang w:val="es-ES_tradnl"/>
        </w:rPr>
        <w:t>A rescindir el servicio contratado o cambiar de paquete o plan, en forma anticipada pagando, en su caso, el costo remanente del equipo;</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w:t>
      </w:r>
      <w:r w:rsidR="002F1935" w:rsidRPr="00A70215">
        <w:rPr>
          <w:b/>
          <w:sz w:val="20"/>
          <w:lang w:val="es-ES_tradnl"/>
        </w:rPr>
        <w:tab/>
      </w:r>
      <w:r w:rsidRPr="00A70215">
        <w:rPr>
          <w:sz w:val="20"/>
          <w:lang w:val="es-ES_tradnl"/>
        </w:rPr>
        <w:t>A solicitar y obtener el desbloqueo del equipo terminal cuando concluya la vigencia del contrato o se haya liquidado su costo;</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XII.</w:t>
      </w:r>
      <w:r w:rsidR="002F1935" w:rsidRPr="00A70215">
        <w:rPr>
          <w:b/>
          <w:sz w:val="20"/>
          <w:lang w:val="es-ES_tradnl"/>
        </w:rPr>
        <w:tab/>
      </w:r>
      <w:r w:rsidRPr="00A70215">
        <w:rPr>
          <w:sz w:val="20"/>
          <w:lang w:val="es-ES_tradnl"/>
        </w:rPr>
        <w:t>Al desbloqueo del equipo terminal móvil, cuando lo pague de contado, liquide su costo o venza el plazo inicial de contratación, en cualquier supuesto el concesionario o autorizado le deberá proporcionar la clave de desbloqueo;</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XIII.</w:t>
      </w:r>
      <w:r w:rsidR="002F1935" w:rsidRPr="00A70215">
        <w:rPr>
          <w:b/>
          <w:sz w:val="20"/>
          <w:lang w:val="es-ES_tradnl"/>
        </w:rPr>
        <w:tab/>
      </w:r>
      <w:r w:rsidRPr="00A70215">
        <w:rPr>
          <w:sz w:val="20"/>
          <w:lang w:val="es-ES_tradnl"/>
        </w:rPr>
        <w:t>A la bonificación o descuento por fallas en el servicio o cargos indebidos, imputables al concesionario o autorizado, conforme a lo establecido en los contratos o cuando así lo determine la autoridad competente;</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XIV.</w:t>
      </w:r>
      <w:r w:rsidR="002F1935" w:rsidRPr="00A70215">
        <w:rPr>
          <w:b/>
          <w:sz w:val="20"/>
          <w:lang w:val="es-ES_tradnl"/>
        </w:rPr>
        <w:tab/>
      </w:r>
      <w:r w:rsidRPr="00A70215">
        <w:rPr>
          <w:sz w:val="20"/>
          <w:lang w:val="es-ES_tradnl"/>
        </w:rPr>
        <w:t>En la prestación de los servicios de telecomunicaciones estará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XV.</w:t>
      </w:r>
      <w:r w:rsidR="002F1935" w:rsidRPr="00A70215">
        <w:rPr>
          <w:b/>
          <w:sz w:val="20"/>
          <w:lang w:val="es-ES_tradnl"/>
        </w:rPr>
        <w:tab/>
      </w:r>
      <w:r w:rsidRPr="00A70215">
        <w:rPr>
          <w:sz w:val="20"/>
          <w:lang w:val="es-ES_tradnl"/>
        </w:rPr>
        <w:t>A la manifestación de las ideas, al acceso a la información y a buscar, recibir y difundir información e ideas en los términos que establece la Constitución y las leyes aplicables;</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XVI.</w:t>
      </w:r>
      <w:r w:rsidR="002F1935" w:rsidRPr="00A70215">
        <w:rPr>
          <w:b/>
          <w:sz w:val="20"/>
          <w:lang w:val="es-ES_tradnl"/>
        </w:rPr>
        <w:tab/>
      </w:r>
      <w:r w:rsidRPr="00A70215">
        <w:rPr>
          <w:sz w:val="20"/>
          <w:lang w:val="es-ES_tradnl"/>
        </w:rPr>
        <w:t>A que en los servicios móviles de prepago, el saldo no consumido a la fecha de su expiración, le sea abonado en las recargas que se lleven a cabo dentro del año siguiente a dicha fecha;</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XVII.</w:t>
      </w:r>
      <w:r w:rsidR="002F1935" w:rsidRPr="00A70215">
        <w:rPr>
          <w:b/>
          <w:sz w:val="20"/>
          <w:lang w:val="es-ES_tradnl"/>
        </w:rPr>
        <w:tab/>
      </w:r>
      <w:r w:rsidRPr="00A70215">
        <w:rPr>
          <w:sz w:val="20"/>
          <w:lang w:val="es-ES_tradnl"/>
        </w:rPr>
        <w:t>A que cuando se haya suscrito un contrato de adhesión, sólo se pueda cambiar a otro por acuerdo de las partes. El consentimiento se otorgará por medios electrónicos;</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XVIII.</w:t>
      </w:r>
      <w:r w:rsidR="002F1935" w:rsidRPr="00A70215">
        <w:rPr>
          <w:b/>
          <w:sz w:val="20"/>
          <w:lang w:val="es-ES_tradnl"/>
        </w:rPr>
        <w:tab/>
      </w:r>
      <w:r w:rsidRPr="00A70215">
        <w:rPr>
          <w:sz w:val="20"/>
          <w:lang w:val="es-ES_tradnl"/>
        </w:rPr>
        <w:t>A cancelar el contrato sin necesidad de recabar autorización del concesionario o autorizado, ni penalización alguna cuando el plazo pactado concluya, excepto cuando se renueve el contrato por continuar usando y pagando los servicios de telecomunicaciones contratados originalmente;</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XIX.</w:t>
      </w:r>
      <w:r w:rsidR="002F1935" w:rsidRPr="00A70215">
        <w:rPr>
          <w:b/>
          <w:sz w:val="20"/>
          <w:lang w:val="es-ES_tradnl"/>
        </w:rPr>
        <w:tab/>
      </w:r>
      <w:r w:rsidRPr="00A70215">
        <w:rPr>
          <w:sz w:val="20"/>
          <w:lang w:val="es-ES_tradnl"/>
        </w:rPr>
        <w:t>A no recibir llamadas del concesionario o autorizado sobre la promoción de servicios o paquetes a menos que expresamente manifieste su consentimiento a través de medios electrónicos;</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w:t>
      </w:r>
      <w:r w:rsidR="002F1935" w:rsidRPr="00A70215">
        <w:rPr>
          <w:b/>
          <w:sz w:val="20"/>
          <w:lang w:val="es-ES_tradnl"/>
        </w:rPr>
        <w:tab/>
      </w:r>
      <w:r w:rsidRPr="00A70215">
        <w:rPr>
          <w:sz w:val="20"/>
          <w:lang w:val="es-ES_tradnl"/>
        </w:rPr>
        <w:t>A que cuando se renueve el contrato de servicios móviles y no adquiera un nuevo equipo, la mensualidad se integre exclusivamente por el cobro de los servicios sin pago del equipo, y</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XXI.</w:t>
      </w:r>
      <w:r w:rsidR="002F1935" w:rsidRPr="00A70215">
        <w:rPr>
          <w:b/>
          <w:sz w:val="20"/>
          <w:lang w:val="es-ES_tradnl"/>
        </w:rPr>
        <w:tab/>
      </w:r>
      <w:r w:rsidRPr="00A70215">
        <w:rPr>
          <w:sz w:val="20"/>
          <w:lang w:val="es-ES_tradnl"/>
        </w:rPr>
        <w:t>A que en los contratos de servicios móviles se transparente, en el pago mensual, la parte que corresponda al costo de los servicios y la que corresponda al costo del equipo o instalaciones y el plazo de este pago.</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Los concesionarios y autorizados deberán entregar a los usuarios una carta que contenga los derechos que esta Ley y la Ley Federal de Protección al Consumidor reconocen, la cual podrá ser enviada a través de medios electrónicos.</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Instituto y la PROFECO determinarán los derechos mínimos que deben incluirse en la carta referida.</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Los derechos mínimos a que se refiere el párrafo anterior, deberán difundirse de manera permanente por el Instituto, la PROFECO, los concesionarios y los autorizados, en sus respectivos portales de Internet y se entregará a los usuarios al contratarse el servicio que corresponda.</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Corresponde a la PROFECO promover, proteger, asesorar, defender, conciliar, y representar a los usuarios y consumidores, frente a los concesionarios o autorizados de servicios de telecomunicaciones o ante comités consultivos de normalización así como registrar y publicar los modelos de contratos de adhesión de conformidad con esta Ley y la Ley Federal de Protección al Consumidor.</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Corresponde al Instituto regular, monitorear y vigilar la calidad de los servicios públicos de telecomunicaciones con los indicadores, parámetros y procedimientos que al efecto establezca, debiendo informar a la PROFECO de los resultados obtenidos para el ejercicio de sus atribuciones.</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Instituto y la PROFECO intercambiarán información relacionada con las quejas de los usuarios, el comportamiento comercial de los concesionarios o autorizados, la verificación del cumplimiento de sus obligaciones, así como las sanciones que impongan a fin de que determinen proceder en el ámbito de su competencia. Las sanciones impuestas por la PROFECO se inscribirán en el Registro Público</w:t>
      </w:r>
      <w:r w:rsidR="004F795B" w:rsidRPr="00A70215">
        <w:rPr>
          <w:sz w:val="20"/>
          <w:lang w:val="es-ES_tradnl"/>
        </w:rPr>
        <w:t xml:space="preserve"> </w:t>
      </w:r>
      <w:r w:rsidRPr="00A70215">
        <w:rPr>
          <w:sz w:val="20"/>
          <w:lang w:val="es-ES_tradnl"/>
        </w:rPr>
        <w:t>de Concesiones.</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Instituto y la PROFECO se darán vista mutuamente, cuando los concesionarios o autorizados incurran en violaciones sistemáticas o recurrentes a los derechos de los usuarios o consumidores previstos en esta Ley y en la Ley Federal de Protección al Consumidor, a fin de que en el ámbito de sus atribuciones realicen las acciones necesarias para su protección y restitución o, en su caso, para que el Instituto imponga las sanciones por incumplimiento de obligaciones a los concesionarios.</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93" w:name="Artículo_192"/>
      <w:r w:rsidRPr="00A70215">
        <w:rPr>
          <w:b/>
          <w:sz w:val="20"/>
          <w:lang w:val="es-ES_tradnl"/>
        </w:rPr>
        <w:t>Artículo 192</w:t>
      </w:r>
      <w:bookmarkEnd w:id="193"/>
      <w:r w:rsidRPr="00A70215">
        <w:rPr>
          <w:b/>
          <w:sz w:val="20"/>
          <w:lang w:val="es-ES_tradnl"/>
        </w:rPr>
        <w:t>.</w:t>
      </w:r>
      <w:r w:rsidRPr="00A70215">
        <w:rPr>
          <w:sz w:val="20"/>
          <w:lang w:val="es-ES_tradnl"/>
        </w:rPr>
        <w:t xml:space="preserve"> En los contratos que celebren los concesionarios o autorizados con los usuarios y suscriptores para la prestación de los servicios se deberá observar lo establecido en esta Ley; serán nulas de pleno derecho y se tendrán por no puestas las cláusulas que:</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b/>
          <w:sz w:val="20"/>
          <w:lang w:val="es-ES_tradnl"/>
        </w:rPr>
      </w:pPr>
      <w:r w:rsidRPr="00A70215">
        <w:rPr>
          <w:b/>
          <w:sz w:val="20"/>
          <w:lang w:val="es-ES_tradnl"/>
        </w:rPr>
        <w:t>I.</w:t>
      </w:r>
      <w:r w:rsidR="002F1935" w:rsidRPr="00A70215">
        <w:rPr>
          <w:b/>
          <w:sz w:val="20"/>
          <w:lang w:val="es-ES_tradnl"/>
        </w:rPr>
        <w:tab/>
      </w:r>
      <w:r w:rsidRPr="00A70215">
        <w:rPr>
          <w:sz w:val="20"/>
          <w:lang w:val="es-ES_tradnl"/>
        </w:rPr>
        <w:t>Permitan a los concesionarios o autorizados modificar unilateralmente el contenido del contrato o sustraerse unilateralmente de sus obligaciones.</w:t>
      </w:r>
    </w:p>
    <w:p w:rsidR="00F80AF0" w:rsidRPr="00A70215" w:rsidRDefault="00F80AF0" w:rsidP="00A70215">
      <w:pPr>
        <w:pStyle w:val="Texto"/>
        <w:spacing w:after="0" w:line="240" w:lineRule="auto"/>
        <w:ind w:left="1080" w:hanging="792"/>
        <w:rPr>
          <w:sz w:val="20"/>
          <w:lang w:val="es-ES_tradnl"/>
        </w:rPr>
      </w:pPr>
    </w:p>
    <w:p w:rsidR="00FC4117" w:rsidRPr="00A70215" w:rsidRDefault="00193996"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Se podrán estipular en los contratos cláusulas que permitan modificar las condiciones de los mismos, únicamente cuando de manera expresa se establezca al aviso previo al usuario o suscriptor. En caso de cualquier cambio en las condiciones contractuales, se deberá avisar al usuario o suscriptor por cualquier medio, incluido el electrónico;</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Liberen a los concesionarios o autorizados de su responsabilidad civil, excepto cuando el usuario o suscriptor incumpla el contrato;</w:t>
      </w:r>
    </w:p>
    <w:p w:rsidR="00F80AF0" w:rsidRPr="00A70215" w:rsidRDefault="00F80AF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Trasladen al usuario, suscriptor o a un tercero que no sea parte del contrato, la responsabilidad del concesionario o autorizado;</w:t>
      </w:r>
    </w:p>
    <w:p w:rsidR="00F80AF0" w:rsidRPr="00A70215" w:rsidRDefault="00F80AF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Prevean términos de prescripción inferiores a los legales;</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Establezcan el cumplimiento de ciertas formalidades para la procedencia de las acciones que se promuevan en contra de los concesionarios o autorizados, y</w:t>
      </w:r>
    </w:p>
    <w:p w:rsidR="00F80AF0" w:rsidRPr="00A70215" w:rsidRDefault="00F80AF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w:t>
      </w:r>
      <w:r w:rsidR="002F1935" w:rsidRPr="00A70215">
        <w:rPr>
          <w:b/>
          <w:sz w:val="20"/>
          <w:lang w:val="es-ES_tradnl"/>
        </w:rPr>
        <w:tab/>
      </w:r>
      <w:r w:rsidRPr="00A70215">
        <w:rPr>
          <w:sz w:val="20"/>
          <w:lang w:val="es-ES_tradnl"/>
        </w:rPr>
        <w:t>Obliguen al usuario a renunciar a lo dispuesto en esta Ley, a la Ley Federal de Protección al Consumidor, o a ejercer una acción judicial individual o colectiva o lo sometan a la competencia de tribunales extranjeros.</w:t>
      </w:r>
    </w:p>
    <w:p w:rsidR="00F80AF0" w:rsidRPr="00A70215" w:rsidRDefault="00F80AF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rPr>
          <w:sz w:val="20"/>
          <w:lang w:val="es-ES_tradnl"/>
        </w:rPr>
      </w:pPr>
      <w:bookmarkStart w:id="194" w:name="Artículo_193"/>
      <w:r w:rsidRPr="00A70215">
        <w:rPr>
          <w:b/>
          <w:sz w:val="20"/>
          <w:lang w:val="es-ES_tradnl"/>
        </w:rPr>
        <w:t>Artículo 193</w:t>
      </w:r>
      <w:bookmarkEnd w:id="194"/>
      <w:r w:rsidRPr="00A70215">
        <w:rPr>
          <w:b/>
          <w:sz w:val="20"/>
          <w:lang w:val="es-ES_tradnl"/>
        </w:rPr>
        <w:t>.</w:t>
      </w:r>
      <w:r w:rsidRPr="00A70215">
        <w:rPr>
          <w:sz w:val="20"/>
          <w:lang w:val="es-ES_tradnl"/>
        </w:rPr>
        <w:t xml:space="preserve"> Los concesionarios o autorizados deberán registrar ante la PROFECO, previamente a su utilización, los modelos de contratos de adhesión que pretendan celebrar con los usuarios, los cuales deberán cumplir con lo dispuesto en esta Ley, en la Ley Federal de Protección al Consumidor y demás</w:t>
      </w:r>
      <w:r w:rsidR="004F795B" w:rsidRPr="00A70215">
        <w:rPr>
          <w:sz w:val="20"/>
          <w:lang w:val="es-ES_tradnl"/>
        </w:rPr>
        <w:t xml:space="preserve"> </w:t>
      </w:r>
      <w:r w:rsidRPr="00A70215">
        <w:rPr>
          <w:sz w:val="20"/>
          <w:lang w:val="es-ES_tradnl"/>
        </w:rPr>
        <w:t>disposiciones aplicables.</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95" w:name="Artículo_194"/>
      <w:r w:rsidRPr="00A70215">
        <w:rPr>
          <w:b/>
          <w:sz w:val="20"/>
          <w:lang w:val="es-ES_tradnl"/>
        </w:rPr>
        <w:t>Artículo 194</w:t>
      </w:r>
      <w:bookmarkEnd w:id="195"/>
      <w:r w:rsidRPr="00A70215">
        <w:rPr>
          <w:b/>
          <w:sz w:val="20"/>
          <w:lang w:val="es-ES_tradnl"/>
        </w:rPr>
        <w:t>.</w:t>
      </w:r>
      <w:r w:rsidRPr="00A70215">
        <w:rPr>
          <w:sz w:val="20"/>
          <w:lang w:val="es-ES_tradnl"/>
        </w:rPr>
        <w:t xml:space="preserve"> La Secretaría de Economía emitirá las normas oficiales mexicanas en coordinación con el Instituto que establezcan las obligaciones específicas que deberán observar los concesionarios o autorizados, con el objeto de garantizar la protección efectiva de los derechos de los usuarios previstos en la Ley Federal de Protección al Consumidor y en esta Ley.</w:t>
      </w:r>
    </w:p>
    <w:p w:rsidR="00F80AF0" w:rsidRPr="00A70215" w:rsidRDefault="00F80AF0"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bookmarkStart w:id="196" w:name="Artículo_195"/>
      <w:r w:rsidRPr="00A70215">
        <w:rPr>
          <w:b/>
          <w:sz w:val="20"/>
          <w:lang w:val="es-ES_tradnl"/>
        </w:rPr>
        <w:t>Artículo 195</w:t>
      </w:r>
      <w:bookmarkEnd w:id="196"/>
      <w:r w:rsidRPr="00A70215">
        <w:rPr>
          <w:b/>
          <w:sz w:val="20"/>
          <w:lang w:val="es-ES_tradnl"/>
        </w:rPr>
        <w:t>.</w:t>
      </w:r>
      <w:r w:rsidRPr="00A70215">
        <w:rPr>
          <w:sz w:val="20"/>
          <w:lang w:val="es-ES_tradnl"/>
        </w:rPr>
        <w:t xml:space="preserve"> Los concesionarios y los autorizados están obligados a informar y respetar los precios, tarifas, garantías, penalidades, compensaciones, cantidades, calidad, medidas, intereses, cargos, términos, plazos, fechas, modalidades, reservaciones y demás condiciones de la prestación del servicio conforme a las cuales se hubiera ofrecido, obligado o convenido con el usuario o suscriptor y bajo ninguna circunstancia serán negados estos bienes o servicios a persona alguna.</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Instituto emitirá las disposiciones que establezcan las condiciones para que los concesionarios y los autorizados publiquen información transparente, comparable, adecuada y actualizada sobre los precios y tarifas aplicables, sobre los gastos eventuales relacionados con la terminación del contrato, así como información sobre el acceso y la utilización de los servicios que prestan a los usuarios o suscriptores. La información será publicada de forma clara, comprensible y fácilmente accesible.</w:t>
      </w:r>
    </w:p>
    <w:p w:rsidR="00F80AF0" w:rsidRPr="00A70215" w:rsidRDefault="00F80AF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97" w:name="Artículo_196"/>
      <w:r w:rsidRPr="00A70215">
        <w:rPr>
          <w:b/>
          <w:sz w:val="20"/>
          <w:lang w:val="es-ES_tradnl"/>
        </w:rPr>
        <w:t>Artículo 196</w:t>
      </w:r>
      <w:bookmarkEnd w:id="197"/>
      <w:r w:rsidRPr="00A70215">
        <w:rPr>
          <w:b/>
          <w:sz w:val="20"/>
          <w:lang w:val="es-ES_tradnl"/>
        </w:rPr>
        <w:t>.</w:t>
      </w:r>
      <w:r w:rsidRPr="00A70215">
        <w:rPr>
          <w:sz w:val="20"/>
          <w:lang w:val="es-ES_tradnl"/>
        </w:rPr>
        <w:t xml:space="preserve"> Los concesionarios y los autorizados están obligados a suministrar al usuario o suscriptor el servicio de acuerdo con los términos y condiciones ofrecidas o implícitas en la publicidad o información desplegados, salvo convenio en contrario o consentimiento escrito del usuario.</w:t>
      </w:r>
    </w:p>
    <w:p w:rsidR="008F6440" w:rsidRPr="00A70215" w:rsidRDefault="008F644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98" w:name="Artículo_197"/>
      <w:r w:rsidRPr="00A70215">
        <w:rPr>
          <w:b/>
          <w:sz w:val="20"/>
          <w:lang w:val="es-ES_tradnl"/>
        </w:rPr>
        <w:t>Artículo 197</w:t>
      </w:r>
      <w:bookmarkEnd w:id="198"/>
      <w:r w:rsidRPr="00A70215">
        <w:rPr>
          <w:b/>
          <w:sz w:val="20"/>
          <w:lang w:val="es-ES_tradnl"/>
        </w:rPr>
        <w:t>.</w:t>
      </w:r>
      <w:r w:rsidRPr="00A70215">
        <w:rPr>
          <w:sz w:val="20"/>
          <w:lang w:val="es-ES_tradnl"/>
        </w:rPr>
        <w:t xml:space="preserve"> Los concesionarios y los autorizados deberán bloquear contenidos, aplicaciones o servicios a petición expresa, escrita o grabada del usuario o suscriptor o por cualquier otro medio electrónico, sin que el bloqueo pueda extenderse arbitrariamente a otros contenidos, aplicaciones o servicios distintos de los solicitados por el usuario o suscriptor. En ningún caso, este bloqueo podrá afectar de manera arbitraria</w:t>
      </w:r>
      <w:r w:rsidR="004F795B" w:rsidRPr="00A70215">
        <w:rPr>
          <w:sz w:val="20"/>
          <w:lang w:val="es-ES_tradnl"/>
        </w:rPr>
        <w:t xml:space="preserve"> </w:t>
      </w:r>
      <w:r w:rsidRPr="00A70215">
        <w:rPr>
          <w:sz w:val="20"/>
          <w:lang w:val="es-ES_tradnl"/>
        </w:rPr>
        <w:t>a los proveedores de servicios y a las aplicaciones que se encuentran en Internet.</w:t>
      </w:r>
    </w:p>
    <w:p w:rsidR="008F6440" w:rsidRPr="00A70215" w:rsidRDefault="008F644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Asimismo, deberán tener disponible para los usuarios que lo soliciten, un servicio de control parental y publicar de manera clara las características operativas de este servicio y las instrucciones para que el usuario pueda operar las aplicaciones necesarias para el correcto funcionamiento del mencionado servicio.</w:t>
      </w:r>
    </w:p>
    <w:p w:rsidR="008F6440" w:rsidRPr="00A70215" w:rsidRDefault="008F644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199" w:name="Artículo_198"/>
      <w:r w:rsidRPr="00A70215">
        <w:rPr>
          <w:b/>
          <w:sz w:val="20"/>
          <w:lang w:val="es-ES_tradnl"/>
        </w:rPr>
        <w:t>Artículo 198</w:t>
      </w:r>
      <w:bookmarkEnd w:id="199"/>
      <w:r w:rsidRPr="00A70215">
        <w:rPr>
          <w:b/>
          <w:sz w:val="20"/>
          <w:lang w:val="es-ES_tradnl"/>
        </w:rPr>
        <w:t>.</w:t>
      </w:r>
      <w:r w:rsidRPr="00A70215">
        <w:rPr>
          <w:sz w:val="20"/>
          <w:lang w:val="es-ES_tradnl"/>
        </w:rPr>
        <w:t xml:space="preserve"> Al término de una concesión, el espectro radioeléctrico que se encontraba concesionado revertirá de pleno derecho al Estado, por lo que el Instituto podrá licitarlo o asignarlo de conformidad con lo establecido en esta Ley. Sin perjuicio de lo anterior, con el fin de proteger y salvaguardar los derechos de los usuarios o suscriptores, el Instituto podrá autorizar el uso temporal del espectro radioeléctrico sólo en la cantidad y por el tiempo estrictamente necesarios, para que el entonces concesionario migre a los usuarios o suscriptores hacia otros servicios o concesionarios o cumpla con el plazo y los términos bajo los cuales se hubiere obligado con los mismos.</w:t>
      </w:r>
    </w:p>
    <w:p w:rsidR="008F6440" w:rsidRPr="00A70215" w:rsidRDefault="008F644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Instituto fijará, de conformidad con el plan de acción propuesto por el concesionario, la cantidad de espectro radioeléctrico y el tiempo suficiente para cumplir lo anterior, acorde al número de usuarios o suscriptores, tipo y duración de los servicios que hubieren contratado.</w:t>
      </w:r>
    </w:p>
    <w:p w:rsidR="008F6440" w:rsidRPr="00A70215" w:rsidRDefault="008F644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 mismo aplicará en tratándose de la transición o mejora tecnológica a la que esté posibilitado un concesionario, siempre y cuando cuente con la autorización del Instituto, para lo cual deberá garantizarse que los usuarios o suscriptores de un servicio originalmente prestado, puedan migrar en igualdad</w:t>
      </w:r>
      <w:r w:rsidR="004F795B" w:rsidRPr="00A70215">
        <w:rPr>
          <w:sz w:val="20"/>
          <w:lang w:val="es-ES_tradnl"/>
        </w:rPr>
        <w:t xml:space="preserve"> </w:t>
      </w:r>
      <w:r w:rsidRPr="00A70215">
        <w:rPr>
          <w:sz w:val="20"/>
          <w:lang w:val="es-ES_tradnl"/>
        </w:rPr>
        <w:t>de circunstancias a los nuevos servicios.</w:t>
      </w:r>
    </w:p>
    <w:p w:rsidR="008F6440" w:rsidRPr="00A70215" w:rsidRDefault="008F644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Durante el tiempo que se haga uso, aprovechamiento o explotación del espectro radioeléctrico, al amparo de la autorización referida en este artículo, deberán pagarse las contraprestaciones y los derechos</w:t>
      </w:r>
      <w:r w:rsidR="004F795B" w:rsidRPr="00A70215">
        <w:rPr>
          <w:sz w:val="20"/>
          <w:lang w:val="es-ES_tradnl"/>
        </w:rPr>
        <w:t xml:space="preserve"> </w:t>
      </w:r>
      <w:r w:rsidRPr="00A70215">
        <w:rPr>
          <w:sz w:val="20"/>
          <w:lang w:val="es-ES_tradnl"/>
        </w:rPr>
        <w:t>que correspondan.</w:t>
      </w:r>
    </w:p>
    <w:p w:rsidR="008F6440" w:rsidRPr="00A70215" w:rsidRDefault="008F6440" w:rsidP="00A70215">
      <w:pPr>
        <w:pStyle w:val="Texto"/>
        <w:spacing w:after="0" w:line="240" w:lineRule="auto"/>
        <w:rPr>
          <w:b/>
          <w:sz w:val="20"/>
          <w:lang w:val="es-ES_tradnl"/>
        </w:rPr>
      </w:pP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Capítulo II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los Derechos de los Usuarios con Discapacidad</w:t>
      </w:r>
    </w:p>
    <w:p w:rsidR="008F6440" w:rsidRPr="00A70215" w:rsidRDefault="008F6440"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200" w:name="Artículo_199"/>
      <w:r w:rsidRPr="00A70215">
        <w:rPr>
          <w:b/>
          <w:sz w:val="20"/>
          <w:lang w:val="es-ES_tradnl"/>
        </w:rPr>
        <w:t>Artículo 199</w:t>
      </w:r>
      <w:bookmarkEnd w:id="200"/>
      <w:r w:rsidRPr="00A70215">
        <w:rPr>
          <w:b/>
          <w:sz w:val="20"/>
          <w:lang w:val="es-ES_tradnl"/>
        </w:rPr>
        <w:t xml:space="preserve">. </w:t>
      </w:r>
      <w:r w:rsidRPr="00A70215">
        <w:rPr>
          <w:sz w:val="20"/>
          <w:lang w:val="es-ES_tradnl"/>
        </w:rPr>
        <w:t>El Ejecutivo Federal y el Instituto, en sus respectivos ámbitos de competencia, promoverán que los usuarios con discapacidad, tengan acceso a los servicios de telecomunicaciones, en igualdad de condiciones con los demás usuarios.</w:t>
      </w:r>
    </w:p>
    <w:p w:rsidR="008F6440" w:rsidRPr="00A70215" w:rsidRDefault="008F6440"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bookmarkStart w:id="201" w:name="Artículo_200"/>
      <w:r w:rsidRPr="00A70215">
        <w:rPr>
          <w:b/>
          <w:sz w:val="20"/>
          <w:lang w:val="es-ES_tradnl"/>
        </w:rPr>
        <w:t>Artículo 200</w:t>
      </w:r>
      <w:bookmarkEnd w:id="201"/>
      <w:r w:rsidRPr="00A70215">
        <w:rPr>
          <w:b/>
          <w:sz w:val="20"/>
          <w:lang w:val="es-ES_tradnl"/>
        </w:rPr>
        <w:t xml:space="preserve">. </w:t>
      </w:r>
      <w:r w:rsidRPr="00A70215">
        <w:rPr>
          <w:sz w:val="20"/>
          <w:lang w:val="es-ES_tradnl"/>
        </w:rPr>
        <w:t>Además de los derechos previstos en esta Ley y con el objeto de que exista una igualdad real de oportunidades, los usuarios con discapacidad gozarán de los siguientes derechos:</w:t>
      </w:r>
    </w:p>
    <w:p w:rsidR="008F6440" w:rsidRPr="00A70215" w:rsidRDefault="008F6440"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b/>
          <w:sz w:val="20"/>
          <w:lang w:val="es-ES_tradnl"/>
        </w:rPr>
      </w:pPr>
      <w:r w:rsidRPr="00A70215">
        <w:rPr>
          <w:b/>
          <w:sz w:val="20"/>
          <w:lang w:val="es-ES_tradnl"/>
        </w:rPr>
        <w:t>I.</w:t>
      </w:r>
      <w:r w:rsidR="002F1935" w:rsidRPr="00A70215">
        <w:rPr>
          <w:sz w:val="20"/>
          <w:lang w:val="es-ES_tradnl"/>
        </w:rPr>
        <w:tab/>
      </w:r>
      <w:r w:rsidRPr="00A70215">
        <w:rPr>
          <w:sz w:val="20"/>
          <w:lang w:val="es-ES_tradnl"/>
        </w:rPr>
        <w:t>A solicitar y recibir asesoría de los concesionarios sobre el uso de los servicios</w:t>
      </w:r>
      <w:r w:rsidR="004F795B" w:rsidRPr="00A70215">
        <w:rPr>
          <w:sz w:val="20"/>
          <w:lang w:val="es-ES_tradnl"/>
        </w:rPr>
        <w:t xml:space="preserve"> </w:t>
      </w:r>
      <w:r w:rsidRPr="00A70215">
        <w:rPr>
          <w:sz w:val="20"/>
          <w:lang w:val="es-ES_tradnl"/>
        </w:rPr>
        <w:t>de telecomunicaciones;</w:t>
      </w:r>
    </w:p>
    <w:p w:rsidR="008F6440" w:rsidRPr="00A70215" w:rsidRDefault="008F644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sz w:val="20"/>
          <w:lang w:val="es-ES_tradnl"/>
        </w:rPr>
        <w:tab/>
      </w:r>
      <w:r w:rsidRPr="00A70215">
        <w:rPr>
          <w:sz w:val="20"/>
          <w:lang w:val="es-ES_tradnl"/>
        </w:rPr>
        <w:t>A contratar y conocer las condiciones comerciales establecidas en los modelos de contrato de adhesión, registrados ante la PROFECO, a través de medios electrónicos, incluyendo la página electrónica del concesionario o autorizado, la cual deberá contar con formatos que tengan funcionalidades de accesibilidad de conformidad con los lineamientos que emita el Instituto, sin perjuicio de recibirlas por otros medios;</w:t>
      </w:r>
    </w:p>
    <w:p w:rsidR="008F6440" w:rsidRPr="00A70215" w:rsidRDefault="008F644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sz w:val="20"/>
          <w:lang w:val="es-ES_tradnl"/>
        </w:rPr>
        <w:tab/>
      </w:r>
      <w:r w:rsidRPr="00A70215">
        <w:rPr>
          <w:sz w:val="20"/>
          <w:lang w:val="es-ES_tradnl"/>
        </w:rPr>
        <w:t>A contar, previa solicitud del usuario, con equipos terminales que tengan funcionalidades, programas o aplicaciones que permitan la accesibilidad de las personas con discapacidad motriz, visual y auditiva a los servicios de telecomunicaciones;</w:t>
      </w:r>
    </w:p>
    <w:p w:rsidR="008F6440" w:rsidRPr="00A70215" w:rsidRDefault="008F644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sz w:val="20"/>
          <w:lang w:val="es-ES_tradnl"/>
        </w:rPr>
        <w:tab/>
      </w:r>
      <w:r w:rsidRPr="00A70215">
        <w:rPr>
          <w:sz w:val="20"/>
          <w:lang w:val="es-ES_tradnl"/>
        </w:rPr>
        <w:t>Al acceso a un número telefónico para servicios de emergencia, armonizado a nivel nacional y, en su caso mundial, que contemple mecanismos que permitan identificar y ubicar geográficamente la llamada y, en su caso, mensajes de texto; en los términos y condiciones que determine el Instituto en coordinación con el Sistema Nacional de Seguridad Pública;</w:t>
      </w:r>
    </w:p>
    <w:p w:rsidR="008F6440" w:rsidRPr="00A70215" w:rsidRDefault="008F644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sz w:val="20"/>
          <w:lang w:val="es-ES_tradnl"/>
        </w:rPr>
        <w:tab/>
      </w:r>
      <w:r w:rsidRPr="00A70215">
        <w:rPr>
          <w:sz w:val="20"/>
          <w:lang w:val="es-ES_tradnl"/>
        </w:rPr>
        <w:t>A no ser discriminado en la contratación y en la provisión de los servicios de telecomunicaciones;</w:t>
      </w:r>
    </w:p>
    <w:p w:rsidR="008F6440" w:rsidRPr="00A70215" w:rsidRDefault="008F644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w:t>
      </w:r>
      <w:r w:rsidR="002F1935" w:rsidRPr="00A70215">
        <w:rPr>
          <w:sz w:val="20"/>
          <w:lang w:val="es-ES_tradnl"/>
        </w:rPr>
        <w:tab/>
      </w:r>
      <w:r w:rsidRPr="00A70215">
        <w:rPr>
          <w:sz w:val="20"/>
          <w:lang w:val="es-ES_tradnl"/>
        </w:rPr>
        <w:t>A que las instalaciones o centros de atención al público de los concesionarios o autorizados cuenten con adaptaciones, modificaciones o mecanismos para que las personas con discapacidad puedan recibir atención, siempre y cuando dichas adaptaciones no impongan una carga desproporcionada o indebida al concesionario o autorizado, de conformidad con los lineamientos que emita el Instituto;</w:t>
      </w:r>
    </w:p>
    <w:p w:rsidR="008F6440" w:rsidRPr="00A70215" w:rsidRDefault="008F644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w:t>
      </w:r>
      <w:r w:rsidR="002F1935" w:rsidRPr="00A70215">
        <w:rPr>
          <w:sz w:val="20"/>
          <w:lang w:val="es-ES_tradnl"/>
        </w:rPr>
        <w:tab/>
      </w:r>
      <w:r w:rsidRPr="00A70215">
        <w:rPr>
          <w:sz w:val="20"/>
          <w:lang w:val="es-ES_tradnl"/>
        </w:rPr>
        <w:t>A que las páginas o portales de internet, o números telefónicos de atención al público de los concesionarios o autorizados cuenten con funcionalidades de accesibilidad, siempre y cuando no implique una carga desproporcionada al concesionario o autorizado, y</w:t>
      </w:r>
    </w:p>
    <w:p w:rsidR="008F6440" w:rsidRPr="00A70215" w:rsidRDefault="008F644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VIII.</w:t>
      </w:r>
      <w:r w:rsidR="002F1935" w:rsidRPr="00A70215">
        <w:rPr>
          <w:sz w:val="20"/>
          <w:lang w:val="es-ES_tradnl"/>
        </w:rPr>
        <w:tab/>
      </w:r>
      <w:r w:rsidRPr="00A70215">
        <w:rPr>
          <w:sz w:val="20"/>
          <w:lang w:val="es-ES_tradnl"/>
        </w:rPr>
        <w:t>A recibir de los concesionarios o autorizados atención a través de personal capacitado.</w:t>
      </w:r>
    </w:p>
    <w:p w:rsidR="008F6440" w:rsidRPr="00A70215" w:rsidRDefault="008F644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rPr>
          <w:sz w:val="20"/>
          <w:lang w:val="es-ES_tradnl"/>
        </w:rPr>
      </w:pPr>
      <w:bookmarkStart w:id="202" w:name="Artículo_201"/>
      <w:r w:rsidRPr="00A70215">
        <w:rPr>
          <w:b/>
          <w:sz w:val="20"/>
          <w:lang w:val="es-ES_tradnl"/>
        </w:rPr>
        <w:t>Artículo 201</w:t>
      </w:r>
      <w:bookmarkEnd w:id="202"/>
      <w:r w:rsidRPr="00A70215">
        <w:rPr>
          <w:b/>
          <w:sz w:val="20"/>
          <w:lang w:val="es-ES_tradnl"/>
        </w:rPr>
        <w:t xml:space="preserve">. </w:t>
      </w:r>
      <w:r w:rsidRPr="00A70215">
        <w:rPr>
          <w:sz w:val="20"/>
          <w:lang w:val="es-ES_tradnl"/>
        </w:rPr>
        <w:t>Los portales de Internet de las dependencias de la Administración Pública Federal, así como de organismos públicos descentralizados, empresas de participación estatal, del Congreso de la Unión, del Poder Judicial de la Federación, de los órganos constitucionales autónomos; así como de la</w:t>
      </w:r>
      <w:r w:rsidR="00776075" w:rsidRPr="00A70215">
        <w:rPr>
          <w:sz w:val="20"/>
          <w:lang w:val="es-ES_tradnl"/>
        </w:rPr>
        <w:t>s</w:t>
      </w:r>
      <w:r w:rsidRPr="00A70215">
        <w:rPr>
          <w:sz w:val="20"/>
          <w:lang w:val="es-ES_tradnl"/>
        </w:rPr>
        <w:t xml:space="preserve"> dependencias de la Administración Pública, de los poderes legislativo y judicial de las entidades federativas y del Distrito Federal deberán contar con funciones de accesibilidad para personas con discapacidad. En el caso de la Administración Pública Federal, los portales deberán atender a las disposiciones establecidas en el marco de la Estrategia Digital Nacional conforme a las mejores prácticas internacionales, así como a las actualizaciones tecnológicas. El Ejecutivo promoverá la implementación de dichas funciones de accesibilidad en los sectores privado y social.</w:t>
      </w:r>
    </w:p>
    <w:p w:rsidR="008F6440" w:rsidRPr="00A70215" w:rsidRDefault="008F6440"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bookmarkStart w:id="203" w:name="Artículo_202"/>
      <w:r w:rsidRPr="00A70215">
        <w:rPr>
          <w:b/>
          <w:sz w:val="20"/>
          <w:lang w:val="es-ES_tradnl"/>
        </w:rPr>
        <w:t>Artículo 202</w:t>
      </w:r>
      <w:bookmarkEnd w:id="203"/>
      <w:r w:rsidRPr="00A70215">
        <w:rPr>
          <w:b/>
          <w:sz w:val="20"/>
          <w:lang w:val="es-ES_tradnl"/>
        </w:rPr>
        <w:t xml:space="preserve">. </w:t>
      </w:r>
      <w:r w:rsidRPr="00A70215">
        <w:rPr>
          <w:sz w:val="20"/>
          <w:lang w:val="es-ES_tradnl"/>
        </w:rPr>
        <w:t>El Ejecutivo Federal de conformidad con la Estrategia Digital Nacional y el Instituto, en el ámbito de sus respectivas competencias, promoverán el acceso de las personas con discapacidad a los nuevos sistemas y tecnologías de la información y las comunicaciones, incluido Internet y de conformidad con los lineamientos que al efecto emitan.</w:t>
      </w:r>
    </w:p>
    <w:p w:rsidR="008F6440" w:rsidRPr="00A70215" w:rsidRDefault="008F6440"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bookmarkStart w:id="204" w:name="Artículo_203"/>
      <w:r w:rsidRPr="00A70215">
        <w:rPr>
          <w:b/>
          <w:sz w:val="20"/>
          <w:lang w:val="es-ES_tradnl"/>
        </w:rPr>
        <w:t>Artículo 203</w:t>
      </w:r>
      <w:bookmarkEnd w:id="204"/>
      <w:r w:rsidRPr="00A70215">
        <w:rPr>
          <w:b/>
          <w:sz w:val="20"/>
          <w:lang w:val="es-ES_tradnl"/>
        </w:rPr>
        <w:t xml:space="preserve">. </w:t>
      </w:r>
      <w:r w:rsidRPr="00A70215">
        <w:rPr>
          <w:sz w:val="20"/>
          <w:lang w:val="es-ES_tradnl"/>
        </w:rPr>
        <w:t>Para la definición de los lineamientos a cargo del Instituto en materia de accesibilidad para personas con discapacidad deberá atender a la normatividad y celebrar convenios con Instituciones públicas y privadas especializadas en la materia.</w:t>
      </w:r>
    </w:p>
    <w:p w:rsidR="008F6440" w:rsidRPr="00A70215" w:rsidRDefault="008F6440" w:rsidP="00A70215">
      <w:pPr>
        <w:pStyle w:val="Texto"/>
        <w:spacing w:after="0" w:line="240" w:lineRule="auto"/>
        <w:rPr>
          <w:b/>
          <w:sz w:val="20"/>
          <w:lang w:val="es-ES_tradnl"/>
        </w:rPr>
      </w:pP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Capítulo III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las Tarifas a los Usuarios</w:t>
      </w:r>
    </w:p>
    <w:p w:rsidR="008F6440" w:rsidRPr="00A70215" w:rsidRDefault="008F6440"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205" w:name="Artículo_204"/>
      <w:r w:rsidRPr="00A70215">
        <w:rPr>
          <w:b/>
          <w:sz w:val="20"/>
          <w:lang w:val="es-ES_tradnl"/>
        </w:rPr>
        <w:t>Artículo 204</w:t>
      </w:r>
      <w:bookmarkEnd w:id="205"/>
      <w:r w:rsidRPr="00A70215">
        <w:rPr>
          <w:b/>
          <w:sz w:val="20"/>
          <w:lang w:val="es-ES_tradnl"/>
        </w:rPr>
        <w:t xml:space="preserve">. </w:t>
      </w:r>
      <w:r w:rsidRPr="00A70215">
        <w:rPr>
          <w:sz w:val="20"/>
          <w:lang w:val="es-ES_tradnl"/>
        </w:rPr>
        <w:t>Los concesionarios del servicio de telecomunicaciones para uso comercial o para uso social fijarán libremente las tarifas a los usuarios de los servicios que presten.</w:t>
      </w:r>
    </w:p>
    <w:p w:rsidR="008F6440" w:rsidRPr="00A70215" w:rsidRDefault="008F6440"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bookmarkStart w:id="206" w:name="Artículo_205"/>
      <w:r w:rsidRPr="00A70215">
        <w:rPr>
          <w:b/>
          <w:sz w:val="20"/>
          <w:lang w:val="es-ES_tradnl"/>
        </w:rPr>
        <w:t>Artículo 205</w:t>
      </w:r>
      <w:bookmarkEnd w:id="206"/>
      <w:r w:rsidRPr="00A70215">
        <w:rPr>
          <w:b/>
          <w:sz w:val="20"/>
          <w:lang w:val="es-ES_tradnl"/>
        </w:rPr>
        <w:t xml:space="preserve">. </w:t>
      </w:r>
      <w:r w:rsidRPr="00A70215">
        <w:rPr>
          <w:sz w:val="20"/>
          <w:lang w:val="es-ES_tradnl"/>
        </w:rPr>
        <w:t>Los concesionarios del servicio de telecomunicaciones para uso comercial o para uso social deberán</w:t>
      </w:r>
      <w:r w:rsidRPr="00A70215">
        <w:rPr>
          <w:b/>
          <w:sz w:val="20"/>
          <w:lang w:val="es-ES_tradnl"/>
        </w:rPr>
        <w:t xml:space="preserve"> </w:t>
      </w:r>
      <w:r w:rsidRPr="00A70215">
        <w:rPr>
          <w:sz w:val="20"/>
          <w:lang w:val="es-ES_tradnl"/>
        </w:rPr>
        <w:t>presentar solicitud electrónica de registro de sus tarifas a los usuarios, previo a su entrada en vigor. Dicha solicitud deberá contener la descripción del servicio que se presta, reglas de aplicación y, en su caso, penalidades conforme a los formatos que establezca el Instituto.</w:t>
      </w:r>
    </w:p>
    <w:p w:rsidR="008F6440" w:rsidRPr="00A70215" w:rsidRDefault="008F644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Instituto deberá establecer un mecanismo electrónico para el registro de dichas tarifas, las cuales entrarán en vigor, a partir de la fecha de solicitud de las mismas.</w:t>
      </w:r>
    </w:p>
    <w:p w:rsidR="008F6440" w:rsidRPr="00A70215" w:rsidRDefault="008F644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07" w:name="Artículo_206"/>
      <w:r w:rsidRPr="00A70215">
        <w:rPr>
          <w:b/>
          <w:sz w:val="20"/>
          <w:lang w:val="es-ES_tradnl"/>
        </w:rPr>
        <w:t>Artículo 206</w:t>
      </w:r>
      <w:bookmarkEnd w:id="207"/>
      <w:r w:rsidRPr="00A70215">
        <w:rPr>
          <w:b/>
          <w:sz w:val="20"/>
          <w:lang w:val="es-ES_tradnl"/>
        </w:rPr>
        <w:t>.</w:t>
      </w:r>
      <w:r w:rsidRPr="00A70215">
        <w:rPr>
          <w:sz w:val="20"/>
          <w:lang w:val="es-ES_tradnl"/>
        </w:rPr>
        <w:t xml:space="preserve"> El concesionario de telecomunicaciones que haya sido declarado como agente preponderante no podrá otorgar trato preferencial a los servicios que ofrecen, consistentes con los principios de competencia, por sí o a través de sus empresas subsidiarias, filiales, afiliadas o que pertenezcan al mismo grupo de interés económico.</w:t>
      </w:r>
    </w:p>
    <w:p w:rsidR="008F6440" w:rsidRPr="00A70215" w:rsidRDefault="008F644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08" w:name="Artículo_207"/>
      <w:r w:rsidRPr="00A70215">
        <w:rPr>
          <w:b/>
          <w:sz w:val="20"/>
          <w:lang w:val="es-ES_tradnl"/>
        </w:rPr>
        <w:t>Artículo 207</w:t>
      </w:r>
      <w:bookmarkEnd w:id="208"/>
      <w:r w:rsidRPr="00A70215">
        <w:rPr>
          <w:b/>
          <w:sz w:val="20"/>
          <w:lang w:val="es-ES_tradnl"/>
        </w:rPr>
        <w:t xml:space="preserve">. </w:t>
      </w:r>
      <w:r w:rsidRPr="00A70215">
        <w:rPr>
          <w:sz w:val="20"/>
          <w:lang w:val="es-ES_tradnl"/>
        </w:rPr>
        <w:t>En el caso de servicios de telecomunicaciones que se ofrecen al público consumidor con cargos por concepto de la duración de las comunicaciones, los concesionarios y los autorizados deberán incluir dentro de su oferta comercial, planes y tarifas, el cobro por segundo, sin perjuicio de otros planes que se basen en el cobro por minuto, por evento, por capacidad o cualquier otra modalidad.</w:t>
      </w:r>
    </w:p>
    <w:p w:rsidR="008F6440" w:rsidRPr="00A70215" w:rsidRDefault="008F644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09" w:name="Artículo_208"/>
      <w:r w:rsidRPr="00A70215">
        <w:rPr>
          <w:b/>
          <w:sz w:val="20"/>
          <w:lang w:val="es-ES_tradnl"/>
        </w:rPr>
        <w:t>Artículo 208</w:t>
      </w:r>
      <w:bookmarkEnd w:id="209"/>
      <w:r w:rsidRPr="00A70215">
        <w:rPr>
          <w:b/>
          <w:sz w:val="20"/>
          <w:lang w:val="es-ES_tradnl"/>
        </w:rPr>
        <w:t>.</w:t>
      </w:r>
      <w:r w:rsidRPr="00A70215">
        <w:rPr>
          <w:sz w:val="20"/>
          <w:lang w:val="es-ES_tradnl"/>
        </w:rPr>
        <w:t xml:space="preserve"> La libertad tarifaria a que se refiere el artículo 204, así como lo previsto en los artículos 205 y 207, no aplicará a los concesionarios de telecomunicaciones que sean declarados como agentes económicos preponderantes en el sector de las telecomunicaciones o con poder sustancial, en cuyo caso, deberán cumplir con la regulación específica que en materia de tarifas le imponga el Instituto.</w:t>
      </w:r>
      <w:r w:rsidR="004F795B" w:rsidRPr="00A70215">
        <w:rPr>
          <w:sz w:val="20"/>
          <w:lang w:val="es-ES_tradnl"/>
        </w:rPr>
        <w:t xml:space="preserve"> </w:t>
      </w:r>
      <w:r w:rsidRPr="00A70215">
        <w:rPr>
          <w:sz w:val="20"/>
          <w:lang w:val="es-ES_tradnl"/>
        </w:rPr>
        <w:t>Estas tarifas deberán ser aprobadas por el Instituto, el cual deberá llevar un registro de las mismas, a efecto de darles publicidad.</w:t>
      </w:r>
    </w:p>
    <w:p w:rsidR="008F6440" w:rsidRPr="00A70215" w:rsidRDefault="008F644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agente económico preponderante en el sector de las telecomunicaciones o con poder sustancial en el mercado de terminación de llamadas y mensajes cortos, tendrá, entre otras obligaciones, las siguientes:</w:t>
      </w:r>
    </w:p>
    <w:p w:rsidR="008F6440" w:rsidRPr="00A70215" w:rsidRDefault="008F6440"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No podrá establecer a sus usuarios cargas o condiciones comerciales distintas en calidad y precio, para los servicios que se originan y terminan en su red, que aquellas que aplique a los servicios que se originan o terminan en la red de otro concesionario;</w:t>
      </w:r>
    </w:p>
    <w:p w:rsidR="008F6440" w:rsidRPr="00A70215" w:rsidRDefault="008F6440"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No podrá cobrar de manera diferenciada a sus usuarios del servicio móvil por las llamadas que reciban provenientes de su red o de la de otros concesionarios;</w:t>
      </w:r>
    </w:p>
    <w:p w:rsidR="008F6440" w:rsidRPr="00A70215" w:rsidRDefault="008F644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Abstenerse de cobrar al resto de los concesionarios de redes públicas de telecomunicaciones, tarifas mayores a las que ofrece dicho agente a cualquier usuario final, debiendo hacerse extensiva dicha tarifa al concesionario que la solicite;</w:t>
      </w:r>
    </w:p>
    <w:p w:rsidR="008F6440" w:rsidRPr="00A70215" w:rsidRDefault="008F644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Abstenerse de celebrar acuerdos de exclusividad en la compra y venta de equipos terminales, así como de cualquier conducta que tenga como objeto o efecto limitar el acceso de equipos terminales para el resto de competidores, y</w:t>
      </w:r>
    </w:p>
    <w:p w:rsidR="008F6440" w:rsidRPr="00A70215" w:rsidRDefault="008F644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Abstenerse de celebrar contratos de exclusividad para puntos de venta y de distribución, incluyendo compra de tiempo aire, distintos a los del agente económico preponderante, que impidan u obstaculicen a otros concesionarios a acceder a dichos puntos de venta.</w:t>
      </w:r>
    </w:p>
    <w:p w:rsidR="008F6440" w:rsidRPr="00A70215" w:rsidRDefault="008F6440"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firstLine="0"/>
        <w:jc w:val="center"/>
        <w:rPr>
          <w:sz w:val="22"/>
          <w:szCs w:val="22"/>
          <w:lang w:val="es-ES_tradnl"/>
        </w:rPr>
      </w:pPr>
      <w:r w:rsidRPr="00A70215">
        <w:rPr>
          <w:b/>
          <w:sz w:val="22"/>
          <w:szCs w:val="22"/>
          <w:lang w:val="es-ES_tradnl"/>
        </w:rPr>
        <w:t>Capítulo IV</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Conservación de los Números Telefónicos por los Abonados</w:t>
      </w:r>
    </w:p>
    <w:p w:rsidR="008F6440" w:rsidRPr="00A70215" w:rsidRDefault="008F6440"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210" w:name="Artículo_209"/>
      <w:r w:rsidRPr="00A70215">
        <w:rPr>
          <w:b/>
          <w:sz w:val="20"/>
          <w:lang w:val="es-ES_tradnl"/>
        </w:rPr>
        <w:t>Artículo 209</w:t>
      </w:r>
      <w:bookmarkEnd w:id="210"/>
      <w:r w:rsidRPr="00A70215">
        <w:rPr>
          <w:b/>
          <w:sz w:val="20"/>
          <w:lang w:val="es-ES_tradnl"/>
        </w:rPr>
        <w:t>.</w:t>
      </w:r>
      <w:r w:rsidRPr="00A70215">
        <w:rPr>
          <w:sz w:val="20"/>
          <w:lang w:val="es-ES_tradnl"/>
        </w:rPr>
        <w:t xml:space="preserve"> Los concesionarios garantizarán, de conformidad con los lineamientos que a tal efecto apruebe el Instituto, que los abonados con números del plan nacional de numeración telefónica puedan conservar, previa solicitud, los números que les hayan sido asignados, con independencia del concesionario que preste el servicio.</w:t>
      </w:r>
    </w:p>
    <w:p w:rsidR="008F6440" w:rsidRPr="00A70215" w:rsidRDefault="008F644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Los costos derivados de la actualización de los elementos de la red y de los sistemas necesarios para hacer posible la conservación de los números deberán ser sufragados por cada concesionario sin que, por ello, tengan derecho a percibir indemnización alguna. Los demás costos que produzca la conservación de los números telefónicos se repartirán, a través del oportuno acuerdo, entre los concesionarios afectados por el cambio. A falta de acuerdo, resolverá el Instituto.</w:t>
      </w:r>
    </w:p>
    <w:p w:rsidR="008F6440" w:rsidRPr="00A70215" w:rsidRDefault="008F6440"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Los costos a que se refiere el párrafo anterior deberán estar orientados en función de los gastos reales. Los concesionarios no podrán cobrar al usuario final o abonado cargo alguno por la portabilidad</w:t>
      </w:r>
      <w:r w:rsidR="004F795B" w:rsidRPr="00A70215">
        <w:rPr>
          <w:sz w:val="20"/>
          <w:lang w:val="es-ES_tradnl"/>
        </w:rPr>
        <w:t xml:space="preserve"> </w:t>
      </w:r>
      <w:r w:rsidRPr="00A70215">
        <w:rPr>
          <w:sz w:val="20"/>
          <w:lang w:val="es-ES_tradnl"/>
        </w:rPr>
        <w:t>de su número.</w:t>
      </w:r>
    </w:p>
    <w:p w:rsidR="008F6440" w:rsidRPr="00A70215" w:rsidRDefault="008F6440"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TÍTULO DÉCIMO</w:t>
      </w:r>
    </w:p>
    <w:p w:rsidR="008F6440" w:rsidRPr="00A70215" w:rsidRDefault="008F6440" w:rsidP="00A70215">
      <w:pPr>
        <w:pStyle w:val="Texto"/>
        <w:spacing w:after="0" w:line="240" w:lineRule="auto"/>
        <w:ind w:firstLine="0"/>
        <w:jc w:val="center"/>
        <w:rPr>
          <w:sz w:val="22"/>
          <w:szCs w:val="22"/>
          <w:lang w:val="es-ES_tradnl"/>
        </w:rPr>
      </w:pPr>
    </w:p>
    <w:p w:rsidR="00FC4117" w:rsidRPr="00A70215" w:rsidRDefault="00FC4117" w:rsidP="00A70215">
      <w:pPr>
        <w:pStyle w:val="Texto"/>
        <w:spacing w:after="0" w:line="240" w:lineRule="auto"/>
        <w:ind w:firstLine="0"/>
        <w:jc w:val="center"/>
        <w:rPr>
          <w:sz w:val="22"/>
          <w:szCs w:val="22"/>
          <w:lang w:val="es-ES_tradnl"/>
        </w:rPr>
      </w:pPr>
      <w:r w:rsidRPr="00A70215">
        <w:rPr>
          <w:b/>
          <w:sz w:val="22"/>
          <w:szCs w:val="22"/>
          <w:lang w:val="es-ES_tradnl"/>
        </w:rPr>
        <w:t>Capítulo Único</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la Cobertura Universal</w:t>
      </w:r>
    </w:p>
    <w:p w:rsidR="008F6440" w:rsidRPr="00A70215" w:rsidRDefault="008F6440" w:rsidP="00A70215">
      <w:pPr>
        <w:pStyle w:val="Texto"/>
        <w:spacing w:after="0" w:line="240" w:lineRule="auto"/>
        <w:ind w:firstLine="0"/>
        <w:jc w:val="center"/>
        <w:rPr>
          <w:sz w:val="20"/>
          <w:lang w:val="es-ES_tradnl"/>
        </w:rPr>
      </w:pPr>
    </w:p>
    <w:p w:rsidR="00FC4117" w:rsidRPr="00A70215" w:rsidRDefault="00FC4117" w:rsidP="00A70215">
      <w:pPr>
        <w:pStyle w:val="Texto"/>
        <w:spacing w:after="0" w:line="240" w:lineRule="auto"/>
        <w:rPr>
          <w:sz w:val="20"/>
          <w:lang w:val="es-ES_tradnl"/>
        </w:rPr>
      </w:pPr>
      <w:bookmarkStart w:id="211" w:name="Artículo_210"/>
      <w:r w:rsidRPr="00A70215">
        <w:rPr>
          <w:b/>
          <w:sz w:val="20"/>
          <w:lang w:val="es-ES_tradnl"/>
        </w:rPr>
        <w:t>Artículo 210</w:t>
      </w:r>
      <w:bookmarkEnd w:id="211"/>
      <w:r w:rsidRPr="00A70215">
        <w:rPr>
          <w:b/>
          <w:sz w:val="20"/>
          <w:lang w:val="es-ES_tradnl"/>
        </w:rPr>
        <w:t>.</w:t>
      </w:r>
      <w:r w:rsidRPr="00A70215">
        <w:rPr>
          <w:sz w:val="20"/>
          <w:lang w:val="es-ES_tradnl"/>
        </w:rPr>
        <w:t xml:space="preserve"> Para la consecución de la cobertura universal, la Secretaría elaborará cada año un programa de cobertura social y un programa de conectividad en sitios públicos.</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12" w:name="Artículo_211"/>
      <w:r w:rsidRPr="00A70215">
        <w:rPr>
          <w:b/>
          <w:sz w:val="20"/>
          <w:lang w:val="es-ES_tradnl"/>
        </w:rPr>
        <w:t>Artículo 211</w:t>
      </w:r>
      <w:bookmarkEnd w:id="212"/>
      <w:r w:rsidRPr="00A70215">
        <w:rPr>
          <w:b/>
          <w:sz w:val="20"/>
          <w:lang w:val="es-ES_tradnl"/>
        </w:rPr>
        <w:t>.</w:t>
      </w:r>
      <w:r w:rsidRPr="00A70215">
        <w:rPr>
          <w:sz w:val="20"/>
          <w:lang w:val="es-ES_tradnl"/>
        </w:rPr>
        <w:t xml:space="preserve"> El objetivo del programa de cobertura social es incrementar la cobertura de las redes y la penetración de los servicios de telecomunicaciones en zonas de atención prioritaria definidas</w:t>
      </w:r>
      <w:r w:rsidR="004F795B" w:rsidRPr="00A70215">
        <w:rPr>
          <w:sz w:val="20"/>
          <w:lang w:val="es-ES_tradnl"/>
        </w:rPr>
        <w:t xml:space="preserve"> </w:t>
      </w:r>
      <w:r w:rsidRPr="00A70215">
        <w:rPr>
          <w:sz w:val="20"/>
          <w:lang w:val="es-ES_tradnl"/>
        </w:rPr>
        <w:t>por la Secretaría.</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Para la elaboración del programa de cobertura social, la Secretaría se coordinará con los gobiernos de las entidades federativas, el Gobierno del Distrito Federal, los municipios y el Instituto. También recibirá y evaluará las propuestas de cualquier interesado por el medio que establezca la Secretaría para tal efecto.</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La Secretaría definirá los servicios de telecomunicaciones y radiodifusión que se incluirán en el programa de cobertura social, con prioridad a los servicios de acceso a Internet y servicios de voz, y diseñará y promoverá los incentivos para la participación de los concesionarios en el mismo.</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13" w:name="Artículo_212"/>
      <w:r w:rsidRPr="00A70215">
        <w:rPr>
          <w:b/>
          <w:sz w:val="20"/>
          <w:lang w:val="es-ES_tradnl"/>
        </w:rPr>
        <w:t>Artículo 212</w:t>
      </w:r>
      <w:bookmarkEnd w:id="213"/>
      <w:r w:rsidRPr="00A70215">
        <w:rPr>
          <w:b/>
          <w:sz w:val="20"/>
          <w:lang w:val="es-ES_tradnl"/>
        </w:rPr>
        <w:t>.</w:t>
      </w:r>
      <w:r w:rsidRPr="00A70215">
        <w:rPr>
          <w:sz w:val="20"/>
          <w:lang w:val="es-ES_tradnl"/>
        </w:rPr>
        <w:t xml:space="preserve"> La Secretaría en coordinación con el Instituto y el Instituto Nacional de Estadística</w:t>
      </w:r>
      <w:r w:rsidR="004F795B" w:rsidRPr="00A70215">
        <w:rPr>
          <w:sz w:val="20"/>
          <w:lang w:val="es-ES_tradnl"/>
        </w:rPr>
        <w:t xml:space="preserve"> </w:t>
      </w:r>
      <w:r w:rsidRPr="00A70215">
        <w:rPr>
          <w:sz w:val="20"/>
          <w:lang w:val="es-ES_tradnl"/>
        </w:rPr>
        <w:t>y Geografía, definirá y publicará los indicadores que permitan medir la evolución de los servicios de telecomunicaciones y radiodifusión en todo el territorio nacional, siguiendo en la medida de lo posible y sin que se entienda limitativo, las metodologías reconocidas internacionalmente que permiten la medición del progreso y la comparación internacional. Estos indicadores tendrán por objetivo cuantificar el avance de los programas de cobertura social y de conectividad en sitios públicos.</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Los concesionarios involucrados en los programas de cobertura social, estarán obligados a reportar a la Secretaría los datos que permitan cuantificar el avance de los programas de cobertura social y, en su caso, el cumplimiento de las obligaciones adquiridas. La Secretaría dará seguimiento al cumplimiento de los concesionarios o autorizados a los compromisos adquiridos en los programas respectivos y el Instituto sancionará el incumplimiento de los concesionarios o autorizados a las obligaciones de cobertura social o cobertura universal que les hubiere establecido.</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14" w:name="Artículo_213"/>
      <w:r w:rsidRPr="00A70215">
        <w:rPr>
          <w:b/>
          <w:sz w:val="20"/>
          <w:lang w:val="es-ES_tradnl"/>
        </w:rPr>
        <w:t>Artículo 213</w:t>
      </w:r>
      <w:bookmarkEnd w:id="214"/>
      <w:r w:rsidRPr="00A70215">
        <w:rPr>
          <w:b/>
          <w:sz w:val="20"/>
          <w:lang w:val="es-ES_tradnl"/>
        </w:rPr>
        <w:t xml:space="preserve">. </w:t>
      </w:r>
      <w:r w:rsidRPr="00A70215">
        <w:rPr>
          <w:sz w:val="20"/>
          <w:lang w:val="es-ES_tradnl"/>
        </w:rPr>
        <w:t>El Consejo Nacional de Ciencia y Tecnología, en coordinación con la Secretaría, establecerá los mecanismos administrativos y técnicos necesarios y otorgará el apoyo financiero y técnico que requieran las instituciones públicas de educación superior y de investigación para la interconexión entre sus redes, con la capacidad suficiente, formando una red nacional de educación e investigación, así como la interconexión entre dicha red nacional y las redes internacionales especializadas en el ámbito académico.</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15" w:name="Artículo_214"/>
      <w:r w:rsidRPr="00A70215">
        <w:rPr>
          <w:b/>
          <w:sz w:val="20"/>
          <w:lang w:val="es-ES_tradnl"/>
        </w:rPr>
        <w:t>Artículo 214</w:t>
      </w:r>
      <w:bookmarkEnd w:id="215"/>
      <w:r w:rsidRPr="00A70215">
        <w:rPr>
          <w:b/>
          <w:sz w:val="20"/>
          <w:lang w:val="es-ES_tradnl"/>
        </w:rPr>
        <w:t>.</w:t>
      </w:r>
      <w:r w:rsidRPr="00A70215">
        <w:rPr>
          <w:sz w:val="20"/>
          <w:lang w:val="es-ES_tradnl"/>
        </w:rPr>
        <w:t xml:space="preserve"> Las dependencias y entidades de la Administración Pública Federal deberán apoyar el desarrollo de los programas de cobertura social y de conectividad en sitios públicos, así como la estrategia digital que emita el Ejecutivo Federal.</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16" w:name="Artículo_215"/>
      <w:r w:rsidRPr="00A70215">
        <w:rPr>
          <w:b/>
          <w:sz w:val="20"/>
          <w:lang w:val="es-ES_tradnl"/>
        </w:rPr>
        <w:t>Artículo 215</w:t>
      </w:r>
      <w:bookmarkEnd w:id="216"/>
      <w:r w:rsidRPr="00A70215">
        <w:rPr>
          <w:b/>
          <w:sz w:val="20"/>
          <w:lang w:val="es-ES_tradnl"/>
        </w:rPr>
        <w:t>.</w:t>
      </w:r>
      <w:r w:rsidRPr="00A70215">
        <w:rPr>
          <w:sz w:val="20"/>
          <w:lang w:val="es-ES_tradnl"/>
        </w:rPr>
        <w:t xml:space="preserve"> Los programas de cobertura social y de conectividad en sitios públicos contarán con los mecanismos que determine la Secretaría, con el apoyo de la Secretaría de Hacienda y Crédito Público.</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TÍTULO DÉCIMO PRIMERO</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los Contenidos Audiovisuales</w:t>
      </w:r>
    </w:p>
    <w:p w:rsidR="00142425" w:rsidRPr="00A70215" w:rsidRDefault="00142425" w:rsidP="00A70215">
      <w:pPr>
        <w:pStyle w:val="Texto"/>
        <w:spacing w:after="0" w:line="240" w:lineRule="auto"/>
        <w:ind w:firstLine="0"/>
        <w:jc w:val="center"/>
        <w:rPr>
          <w:b/>
          <w:sz w:val="22"/>
          <w:szCs w:val="22"/>
          <w:lang w:val="es-ES_tradnl"/>
        </w:rPr>
      </w:pPr>
    </w:p>
    <w:p w:rsidR="00FC4117" w:rsidRPr="00A70215" w:rsidRDefault="00FC4117" w:rsidP="00A70215">
      <w:pPr>
        <w:pStyle w:val="Texto"/>
        <w:spacing w:after="0" w:line="240" w:lineRule="auto"/>
        <w:ind w:firstLine="0"/>
        <w:jc w:val="center"/>
        <w:rPr>
          <w:sz w:val="22"/>
          <w:szCs w:val="22"/>
          <w:lang w:val="es-ES_tradnl"/>
        </w:rPr>
      </w:pPr>
      <w:r w:rsidRPr="00A70215">
        <w:rPr>
          <w:b/>
          <w:sz w:val="22"/>
          <w:szCs w:val="22"/>
          <w:lang w:val="es-ES_tradnl"/>
        </w:rPr>
        <w:t>Capítulo 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la Competencia de las Autoridades</w:t>
      </w:r>
    </w:p>
    <w:p w:rsidR="00142425" w:rsidRPr="00A70215" w:rsidRDefault="00142425" w:rsidP="00A70215">
      <w:pPr>
        <w:pStyle w:val="Texto"/>
        <w:spacing w:after="0" w:line="240" w:lineRule="auto"/>
        <w:ind w:firstLine="0"/>
        <w:jc w:val="center"/>
        <w:rPr>
          <w:sz w:val="20"/>
          <w:lang w:val="es-ES_tradnl"/>
        </w:rPr>
      </w:pPr>
    </w:p>
    <w:p w:rsidR="00FC4117" w:rsidRPr="00A70215" w:rsidRDefault="00FC4117" w:rsidP="00A70215">
      <w:pPr>
        <w:pStyle w:val="Texto"/>
        <w:spacing w:after="0" w:line="240" w:lineRule="auto"/>
        <w:rPr>
          <w:sz w:val="20"/>
          <w:lang w:val="es-ES_tradnl"/>
        </w:rPr>
      </w:pPr>
      <w:bookmarkStart w:id="217" w:name="Artículo_216"/>
      <w:r w:rsidRPr="00A70215">
        <w:rPr>
          <w:b/>
          <w:sz w:val="20"/>
          <w:lang w:val="es-ES_tradnl"/>
        </w:rPr>
        <w:t>Artículo 216</w:t>
      </w:r>
      <w:bookmarkEnd w:id="217"/>
      <w:r w:rsidRPr="00A70215">
        <w:rPr>
          <w:b/>
          <w:sz w:val="20"/>
          <w:lang w:val="es-ES_tradnl"/>
        </w:rPr>
        <w:t xml:space="preserve">. </w:t>
      </w:r>
      <w:r w:rsidRPr="00A70215">
        <w:rPr>
          <w:sz w:val="20"/>
          <w:lang w:val="es-ES_tradnl"/>
        </w:rPr>
        <w:t>Corresponde al Instituto:</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Vigilar y sancionar el cumplimiento de los tiempos máximos establecidos para la transmisión de mensajes comerciales establecidos en esta Ley;</w:t>
      </w:r>
    </w:p>
    <w:p w:rsidR="00142425" w:rsidRPr="00A70215" w:rsidRDefault="00142425" w:rsidP="00A70215">
      <w:pPr>
        <w:pStyle w:val="Texto"/>
        <w:spacing w:after="0" w:line="240" w:lineRule="auto"/>
        <w:ind w:left="1080" w:hanging="792"/>
        <w:rPr>
          <w:b/>
          <w:sz w:val="20"/>
          <w:lang w:val="es-ES_tradnl"/>
        </w:rPr>
      </w:pPr>
    </w:p>
    <w:p w:rsidR="00901ED3" w:rsidRPr="00901ED3" w:rsidRDefault="00901ED3" w:rsidP="00901ED3">
      <w:pPr>
        <w:pStyle w:val="Texto"/>
        <w:spacing w:after="0" w:line="240" w:lineRule="auto"/>
        <w:ind w:left="1080" w:hanging="792"/>
        <w:rPr>
          <w:sz w:val="20"/>
          <w:lang w:val="es-ES_tradnl"/>
        </w:rPr>
      </w:pPr>
      <w:r w:rsidRPr="00901ED3">
        <w:rPr>
          <w:b/>
          <w:sz w:val="20"/>
          <w:lang w:val="es-ES_tradnl"/>
        </w:rPr>
        <w:t xml:space="preserve">II. </w:t>
      </w:r>
      <w:r w:rsidRPr="00901ED3">
        <w:rPr>
          <w:b/>
          <w:sz w:val="20"/>
          <w:lang w:val="es-ES_tradnl"/>
        </w:rPr>
        <w:tab/>
      </w:r>
      <w:r w:rsidRPr="00901ED3">
        <w:rPr>
          <w:sz w:val="20"/>
          <w:lang w:val="es-ES_tradnl"/>
        </w:rPr>
        <w:t>Ejercer las facultades de vigilancia en materia de derechos de las audiencias para, en su caso, imponer las sanciones a que se refiere el artículo 311, incisos b) y c), de la presente Ley;</w:t>
      </w:r>
    </w:p>
    <w:p w:rsidR="00901ED3" w:rsidRPr="00D80054" w:rsidRDefault="00901ED3" w:rsidP="00901ED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31-10-2017</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Supervisar que la programación dirigida a la población infantil respete los valores y principios a que se refiere el artículo 3o. de la Constitución, las normas en materia de salud y los lineamientos establecidos en esta Ley que regulan la publicidad pautada en la programación destinada al público infantil, con base en las disposiciones reglamentarias emitidas por las autoridades competentes;</w:t>
      </w:r>
    </w:p>
    <w:p w:rsidR="00142425" w:rsidRPr="00A70215" w:rsidRDefault="00142425" w:rsidP="00A70215">
      <w:pPr>
        <w:pStyle w:val="Texto"/>
        <w:spacing w:after="0" w:line="240" w:lineRule="auto"/>
        <w:ind w:left="1080" w:hanging="792"/>
        <w:rPr>
          <w:sz w:val="20"/>
          <w:lang w:val="es-ES_tradnl"/>
        </w:rPr>
      </w:pPr>
    </w:p>
    <w:p w:rsidR="00901ED3" w:rsidRPr="00E04C6D" w:rsidRDefault="00901ED3" w:rsidP="00901ED3">
      <w:pPr>
        <w:pStyle w:val="Texto"/>
        <w:spacing w:after="0" w:line="240" w:lineRule="auto"/>
        <w:ind w:left="1080" w:hanging="792"/>
        <w:rPr>
          <w:sz w:val="20"/>
          <w:lang w:val="es-ES_tradnl"/>
        </w:rPr>
      </w:pPr>
      <w:r w:rsidRPr="00901ED3">
        <w:rPr>
          <w:b/>
          <w:sz w:val="20"/>
          <w:lang w:val="es-ES_tradnl"/>
        </w:rPr>
        <w:t xml:space="preserve">IV. </w:t>
      </w:r>
      <w:r w:rsidRPr="00901ED3">
        <w:rPr>
          <w:b/>
          <w:sz w:val="20"/>
          <w:lang w:val="es-ES_tradnl"/>
        </w:rPr>
        <w:tab/>
      </w:r>
      <w:r w:rsidRPr="00E04C6D">
        <w:rPr>
          <w:sz w:val="20"/>
          <w:lang w:val="es-ES_tradnl"/>
        </w:rPr>
        <w:t>Ordenar la suspensión precautoria de las transmisiones que violen las normas previstas en esta Ley en las materias a que se refiere la fracción III, previo apercibimiento, y</w:t>
      </w:r>
    </w:p>
    <w:p w:rsidR="00901ED3" w:rsidRPr="00D80054" w:rsidRDefault="00901ED3" w:rsidP="00901ED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31-10-2017</w:t>
      </w:r>
    </w:p>
    <w:p w:rsidR="00142425" w:rsidRPr="00A70215" w:rsidRDefault="0014242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Informar a la Secretaría de Salud y a la Secretaría de Gobernación, los resultados de las supervisiones realizadas en términos de la fracción III, para que éstas ejerzan sus facultades</w:t>
      </w:r>
      <w:r w:rsidR="004F795B" w:rsidRPr="00A70215">
        <w:rPr>
          <w:sz w:val="20"/>
          <w:lang w:val="es-ES_tradnl"/>
        </w:rPr>
        <w:t xml:space="preserve"> </w:t>
      </w:r>
      <w:r w:rsidRPr="00A70215">
        <w:rPr>
          <w:sz w:val="20"/>
          <w:lang w:val="es-ES_tradnl"/>
        </w:rPr>
        <w:t>de sanción.</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Para efectos de lo dispuesto en la fracción III del presente artículo, podrá celebrar convenios de colaboración con Dependencias u órganos federales.</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18" w:name="Artículo_217"/>
      <w:r w:rsidRPr="00A70215">
        <w:rPr>
          <w:b/>
          <w:sz w:val="20"/>
          <w:lang w:val="es-ES_tradnl"/>
        </w:rPr>
        <w:t>Artículo 217</w:t>
      </w:r>
      <w:bookmarkEnd w:id="218"/>
      <w:r w:rsidRPr="00A70215">
        <w:rPr>
          <w:b/>
          <w:sz w:val="20"/>
          <w:lang w:val="es-ES_tradnl"/>
        </w:rPr>
        <w:t>.</w:t>
      </w:r>
      <w:r w:rsidRPr="00A70215">
        <w:rPr>
          <w:sz w:val="20"/>
          <w:lang w:val="es-ES_tradnl"/>
        </w:rPr>
        <w:t xml:space="preserve"> Corresponde a la Secretaría de Gobernación:</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b/>
          <w:sz w:val="20"/>
          <w:lang w:val="es-ES_tradnl"/>
        </w:rPr>
      </w:pPr>
      <w:r w:rsidRPr="00A70215">
        <w:rPr>
          <w:b/>
          <w:sz w:val="20"/>
          <w:lang w:val="es-ES_tradnl"/>
        </w:rPr>
        <w:t>I.</w:t>
      </w:r>
      <w:r w:rsidR="002F1935" w:rsidRPr="00A70215">
        <w:rPr>
          <w:b/>
          <w:sz w:val="20"/>
          <w:lang w:val="es-ES_tradnl"/>
        </w:rPr>
        <w:tab/>
      </w:r>
      <w:r w:rsidRPr="00A70215">
        <w:rPr>
          <w:sz w:val="20"/>
          <w:lang w:val="es-ES_tradnl"/>
        </w:rPr>
        <w:t>Ordenar y administrar la transmisión de los tiempos de Estado en los términos previstos en esta Ley, así como, en su caso, aquellos previstos en otras disposiciones aplicables;</w:t>
      </w:r>
    </w:p>
    <w:p w:rsidR="00142425" w:rsidRPr="00A70215" w:rsidRDefault="0014242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Ordenar y coordinar los encadenamientos de las emisoras de radio y televisión;</w:t>
      </w:r>
    </w:p>
    <w:p w:rsidR="00142425" w:rsidRPr="00A70215" w:rsidRDefault="0014242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Ordenar la transmisión de los boletines de cualquier autoridad relacionados con la seguridad y defensa nacional, conservación del orden público o con medidas encaminadas a prever o remediar cualquier desastre natural;</w:t>
      </w:r>
    </w:p>
    <w:p w:rsidR="00142425" w:rsidRPr="00A70215" w:rsidRDefault="0014242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Ordenar las transmisiones del Himno Nacional conforme a lo dispuesto en esta Ley;</w:t>
      </w:r>
    </w:p>
    <w:p w:rsidR="00142425" w:rsidRPr="00A70215" w:rsidRDefault="0014242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Autorizar y supervisar la transmisión o promoción de concursos en que se ofrezcan premios en sus distintas modalidades y etapas, a fin de proteger la buena fe de los concursantes y el público, así como sancionar los incumplimientos en el ámbito de su competencia;</w:t>
      </w:r>
    </w:p>
    <w:p w:rsidR="00142425" w:rsidRPr="00A70215" w:rsidRDefault="0014242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w:t>
      </w:r>
      <w:r w:rsidR="002F1935" w:rsidRPr="00A70215">
        <w:rPr>
          <w:b/>
          <w:sz w:val="20"/>
          <w:lang w:val="es-ES_tradnl"/>
        </w:rPr>
        <w:tab/>
      </w:r>
      <w:r w:rsidRPr="00A70215">
        <w:rPr>
          <w:sz w:val="20"/>
          <w:lang w:val="es-ES_tradnl"/>
        </w:rPr>
        <w:t>Supervisar y monitorear la transmisión de los tiempos de Estado, así como, en su caso, aquellos previstos en otras disposiciones aplicables, los boletines y las cadenas nacionales, en los términos previstos por esta Ley y sancionar el incumplimiento de los concesionarios;</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w:t>
      </w:r>
      <w:r w:rsidR="002F1935" w:rsidRPr="00A70215">
        <w:rPr>
          <w:b/>
          <w:sz w:val="20"/>
          <w:lang w:val="es-ES_tradnl"/>
        </w:rPr>
        <w:tab/>
      </w:r>
      <w:r w:rsidRPr="00A70215">
        <w:rPr>
          <w:sz w:val="20"/>
          <w:lang w:val="es-ES_tradnl"/>
        </w:rPr>
        <w:t>Requerir a los concesionarios que presten el servicio de televisión y audio restringidos, la reserva gratuita de canales para la distribución de señales de televisión de conformidad con las disposiciones legales;</w:t>
      </w:r>
    </w:p>
    <w:p w:rsidR="00142425" w:rsidRPr="00A70215" w:rsidRDefault="0014242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VIII.</w:t>
      </w:r>
      <w:r w:rsidR="002F1935" w:rsidRPr="00A70215">
        <w:rPr>
          <w:b/>
          <w:sz w:val="20"/>
          <w:lang w:val="es-ES_tradnl"/>
        </w:rPr>
        <w:tab/>
      </w:r>
      <w:r w:rsidRPr="00A70215">
        <w:rPr>
          <w:sz w:val="20"/>
          <w:lang w:val="es-ES_tradnl"/>
        </w:rPr>
        <w:t>Verificar que las transmisiones de radio y televisión cumplan con los criterios de clasificación, que se emitan en términos de la presente Ley, incluidos aquellos relativos a la programación dirigida a la población infantil, de conformidad con los lineamientos que emita en términos de la presente Ley;</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IX.</w:t>
      </w:r>
      <w:r w:rsidR="002F1935" w:rsidRPr="00A70215">
        <w:rPr>
          <w:b/>
          <w:sz w:val="20"/>
          <w:lang w:val="es-ES_tradnl"/>
        </w:rPr>
        <w:tab/>
      </w:r>
      <w:r w:rsidRPr="00A70215">
        <w:rPr>
          <w:sz w:val="20"/>
          <w:lang w:val="es-ES_tradnl"/>
        </w:rPr>
        <w:t>Con base en los resultados de la supervisión que realice el Instituto, imponer las sanciones establecidas en esta Ley por el incumplimiento a los lineamientos que regulen la programación y publicidad pautada destinada al público infantil;</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w:t>
      </w:r>
      <w:r w:rsidR="002F1935" w:rsidRPr="00A70215">
        <w:rPr>
          <w:b/>
          <w:sz w:val="20"/>
          <w:lang w:val="es-ES_tradnl"/>
        </w:rPr>
        <w:tab/>
      </w:r>
      <w:r w:rsidRPr="00A70215">
        <w:rPr>
          <w:sz w:val="20"/>
          <w:lang w:val="es-ES_tradnl"/>
        </w:rPr>
        <w:t>Establecer lineamientos específicos que regulen la publicidad pautada en la programación destinada al público infantil, a fin de asegurar los valores y principios a que se refiere el artículo 3o. de la Constitución, y</w:t>
      </w:r>
    </w:p>
    <w:p w:rsidR="00142425" w:rsidRPr="00A70215" w:rsidRDefault="0014242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w:t>
      </w:r>
      <w:r w:rsidR="002F1935" w:rsidRPr="00A70215">
        <w:rPr>
          <w:b/>
          <w:sz w:val="20"/>
          <w:lang w:val="es-ES_tradnl"/>
        </w:rPr>
        <w:tab/>
      </w:r>
      <w:r w:rsidRPr="00A70215">
        <w:rPr>
          <w:sz w:val="20"/>
          <w:lang w:val="es-ES_tradnl"/>
        </w:rPr>
        <w:t>Las demás que le confieran esta Ley y otras disposiciones legales.</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En el ejercicio de estas atribuciones, la Secretaría de Gobernación deberá respetar los derechos a la manifestación de las ideas, libertad de información y de expresión y no podrá realizar ninguna censura previa.</w:t>
      </w:r>
    </w:p>
    <w:p w:rsidR="00142425" w:rsidRPr="00A70215" w:rsidRDefault="00142425" w:rsidP="00A70215">
      <w:pPr>
        <w:pStyle w:val="Texto"/>
        <w:spacing w:after="0" w:line="240" w:lineRule="auto"/>
        <w:rPr>
          <w:sz w:val="20"/>
          <w:lang w:val="es-ES_tradnl"/>
        </w:rPr>
      </w:pPr>
    </w:p>
    <w:p w:rsidR="00265CFE" w:rsidRDefault="00265CFE" w:rsidP="00265CFE">
      <w:pPr>
        <w:pStyle w:val="Texto"/>
        <w:spacing w:after="0" w:line="240" w:lineRule="auto"/>
        <w:rPr>
          <w:sz w:val="20"/>
          <w:lang w:val="es-MX"/>
        </w:rPr>
      </w:pPr>
      <w:bookmarkStart w:id="219" w:name="Artículo_218"/>
      <w:r w:rsidRPr="00387763">
        <w:rPr>
          <w:b/>
          <w:bCs/>
          <w:sz w:val="20"/>
          <w:lang w:val="es-MX"/>
        </w:rPr>
        <w:t>Artículo 218</w:t>
      </w:r>
      <w:bookmarkEnd w:id="219"/>
      <w:r w:rsidRPr="00387763">
        <w:rPr>
          <w:b/>
          <w:bCs/>
          <w:sz w:val="20"/>
          <w:lang w:val="es-MX"/>
        </w:rPr>
        <w:t>.</w:t>
      </w:r>
      <w:r w:rsidRPr="00387763">
        <w:rPr>
          <w:sz w:val="20"/>
          <w:lang w:val="es-MX"/>
        </w:rPr>
        <w:t xml:space="preserve"> Corresponde a la Secretaría de Educación Pública:</w:t>
      </w:r>
    </w:p>
    <w:p w:rsidR="00265CFE" w:rsidRPr="00387763" w:rsidRDefault="00265CFE" w:rsidP="00265CFE">
      <w:pPr>
        <w:pStyle w:val="Texto"/>
        <w:spacing w:after="0" w:line="240" w:lineRule="auto"/>
        <w:rPr>
          <w:sz w:val="20"/>
          <w:lang w:val="es-MX"/>
        </w:rPr>
      </w:pPr>
    </w:p>
    <w:p w:rsidR="00265CFE" w:rsidRPr="00265CFE" w:rsidRDefault="00265CFE" w:rsidP="00265CFE">
      <w:pPr>
        <w:pStyle w:val="Texto"/>
        <w:spacing w:after="0" w:line="240" w:lineRule="auto"/>
        <w:ind w:left="1080" w:hanging="792"/>
        <w:rPr>
          <w:sz w:val="20"/>
          <w:lang w:val="es-ES_tradnl"/>
        </w:rPr>
      </w:pPr>
      <w:r w:rsidRPr="00265CFE">
        <w:rPr>
          <w:b/>
          <w:sz w:val="20"/>
          <w:lang w:val="es-ES_tradnl"/>
        </w:rPr>
        <w:t xml:space="preserve">I. </w:t>
      </w:r>
      <w:r w:rsidRPr="00265CFE">
        <w:rPr>
          <w:b/>
          <w:sz w:val="20"/>
          <w:lang w:val="es-ES_tradnl"/>
        </w:rPr>
        <w:tab/>
      </w:r>
      <w:r w:rsidRPr="00265CFE">
        <w:rPr>
          <w:sz w:val="20"/>
          <w:lang w:val="es-ES_tradnl"/>
        </w:rPr>
        <w:t>En los términos establecidos en las disposiciones que en materia de Estrategia Digital emita el Ejecutivo Federal, promover en coordinación con la Secretaría, el uso de las tecnologías de la información y la comunicación en el sector de educación;</w:t>
      </w:r>
    </w:p>
    <w:p w:rsidR="00265CFE" w:rsidRDefault="00265CFE" w:rsidP="00265CFE">
      <w:pPr>
        <w:pStyle w:val="Texto"/>
        <w:spacing w:after="0" w:line="240" w:lineRule="auto"/>
        <w:ind w:left="1080" w:hanging="792"/>
        <w:rPr>
          <w:b/>
          <w:sz w:val="20"/>
          <w:lang w:val="es-ES_tradnl"/>
        </w:rPr>
      </w:pPr>
    </w:p>
    <w:p w:rsidR="00265CFE" w:rsidRPr="00265CFE" w:rsidRDefault="00265CFE" w:rsidP="00265CFE">
      <w:pPr>
        <w:pStyle w:val="Texto"/>
        <w:spacing w:after="0" w:line="240" w:lineRule="auto"/>
        <w:ind w:left="1080" w:hanging="792"/>
        <w:rPr>
          <w:sz w:val="20"/>
          <w:lang w:val="es-ES_tradnl"/>
        </w:rPr>
      </w:pPr>
      <w:r w:rsidRPr="00265CFE">
        <w:rPr>
          <w:b/>
          <w:sz w:val="20"/>
          <w:lang w:val="es-ES_tradnl"/>
        </w:rPr>
        <w:t xml:space="preserve">II. </w:t>
      </w:r>
      <w:r w:rsidRPr="00265CFE">
        <w:rPr>
          <w:b/>
          <w:sz w:val="20"/>
          <w:lang w:val="es-ES_tradnl"/>
        </w:rPr>
        <w:tab/>
      </w:r>
      <w:r w:rsidRPr="00265CFE">
        <w:rPr>
          <w:sz w:val="20"/>
          <w:lang w:val="es-ES_tradnl"/>
        </w:rPr>
        <w:t>Elaborar y difundir programas de carácter educativo y recreativo para la población infantil, y</w:t>
      </w:r>
    </w:p>
    <w:p w:rsidR="00265CFE" w:rsidRDefault="00265CFE" w:rsidP="00265CFE">
      <w:pPr>
        <w:pStyle w:val="Texto"/>
        <w:spacing w:after="0" w:line="240" w:lineRule="auto"/>
        <w:ind w:left="1080" w:hanging="792"/>
        <w:rPr>
          <w:b/>
          <w:sz w:val="20"/>
          <w:lang w:val="es-ES_tradnl"/>
        </w:rPr>
      </w:pPr>
    </w:p>
    <w:p w:rsidR="00265CFE" w:rsidRDefault="00265CFE" w:rsidP="00265CFE">
      <w:pPr>
        <w:pStyle w:val="Texto"/>
        <w:spacing w:after="0" w:line="240" w:lineRule="auto"/>
        <w:ind w:left="1080" w:hanging="792"/>
        <w:rPr>
          <w:sz w:val="20"/>
          <w:lang w:val="es-ES_tradnl"/>
        </w:rPr>
      </w:pPr>
      <w:r w:rsidRPr="00265CFE">
        <w:rPr>
          <w:b/>
          <w:sz w:val="20"/>
          <w:lang w:val="es-ES_tradnl"/>
        </w:rPr>
        <w:t xml:space="preserve">III. </w:t>
      </w:r>
      <w:r w:rsidRPr="00265CFE">
        <w:rPr>
          <w:b/>
          <w:sz w:val="20"/>
          <w:lang w:val="es-ES_tradnl"/>
        </w:rPr>
        <w:tab/>
      </w:r>
      <w:r w:rsidRPr="00265CFE">
        <w:rPr>
          <w:sz w:val="20"/>
          <w:lang w:val="es-ES_tradnl"/>
        </w:rPr>
        <w:t>Las demás que le confieran esta Ley y otras disposiciones legales.</w:t>
      </w:r>
    </w:p>
    <w:p w:rsidR="00265CFE" w:rsidRPr="00D80054" w:rsidRDefault="00265CFE" w:rsidP="00265CFE">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17-12-2015</w:t>
      </w:r>
    </w:p>
    <w:p w:rsidR="00265CFE" w:rsidRPr="00265CFE" w:rsidRDefault="00265CFE" w:rsidP="00265CFE">
      <w:pPr>
        <w:pStyle w:val="Texto"/>
        <w:spacing w:after="0" w:line="240" w:lineRule="auto"/>
        <w:ind w:left="1080" w:hanging="792"/>
        <w:rPr>
          <w:sz w:val="20"/>
          <w:lang w:val="es-MX"/>
        </w:rPr>
      </w:pPr>
    </w:p>
    <w:p w:rsidR="00265CFE" w:rsidRPr="00387763" w:rsidRDefault="00265CFE" w:rsidP="00265CFE">
      <w:pPr>
        <w:pStyle w:val="Texto"/>
        <w:spacing w:after="0" w:line="240" w:lineRule="auto"/>
        <w:rPr>
          <w:sz w:val="20"/>
          <w:lang w:val="es-MX"/>
        </w:rPr>
      </w:pPr>
      <w:bookmarkStart w:id="220" w:name="Artículo_218_Bis"/>
      <w:r w:rsidRPr="00387763">
        <w:rPr>
          <w:b/>
          <w:bCs/>
          <w:sz w:val="20"/>
          <w:lang w:val="es-MX"/>
        </w:rPr>
        <w:t>Artículo 218 Bis</w:t>
      </w:r>
      <w:bookmarkEnd w:id="220"/>
      <w:r w:rsidRPr="00387763">
        <w:rPr>
          <w:b/>
          <w:bCs/>
          <w:sz w:val="20"/>
          <w:lang w:val="es-MX"/>
        </w:rPr>
        <w:t>.</w:t>
      </w:r>
      <w:r w:rsidRPr="00387763">
        <w:rPr>
          <w:sz w:val="20"/>
          <w:lang w:val="es-MX"/>
        </w:rPr>
        <w:t xml:space="preserve"> Corresponde a la Secretaría de Cultura:</w:t>
      </w:r>
    </w:p>
    <w:p w:rsidR="00265CFE" w:rsidRDefault="00265CFE" w:rsidP="00265CFE">
      <w:pPr>
        <w:pStyle w:val="Texto"/>
        <w:spacing w:after="0" w:line="240" w:lineRule="auto"/>
        <w:ind w:left="1080" w:hanging="792"/>
        <w:rPr>
          <w:b/>
          <w:sz w:val="20"/>
          <w:lang w:val="es-ES_tradnl"/>
        </w:rPr>
      </w:pPr>
    </w:p>
    <w:p w:rsidR="00265CFE" w:rsidRPr="00265CFE" w:rsidRDefault="00265CFE" w:rsidP="00265CFE">
      <w:pPr>
        <w:pStyle w:val="Texto"/>
        <w:spacing w:after="0" w:line="240" w:lineRule="auto"/>
        <w:ind w:left="1080" w:hanging="792"/>
        <w:rPr>
          <w:sz w:val="20"/>
          <w:lang w:val="es-ES_tradnl"/>
        </w:rPr>
      </w:pPr>
      <w:r w:rsidRPr="00265CFE">
        <w:rPr>
          <w:b/>
          <w:sz w:val="20"/>
          <w:lang w:val="es-ES_tradnl"/>
        </w:rPr>
        <w:t xml:space="preserve">I. </w:t>
      </w:r>
      <w:r w:rsidRPr="00265CFE">
        <w:rPr>
          <w:b/>
          <w:sz w:val="20"/>
          <w:lang w:val="es-ES_tradnl"/>
        </w:rPr>
        <w:tab/>
      </w:r>
      <w:r w:rsidRPr="00265CFE">
        <w:rPr>
          <w:sz w:val="20"/>
          <w:lang w:val="es-ES_tradnl"/>
        </w:rPr>
        <w:t>Promover la transmisión de programas de interés cultural y cívico;</w:t>
      </w:r>
    </w:p>
    <w:p w:rsidR="00265CFE" w:rsidRDefault="00265CFE" w:rsidP="00265CFE">
      <w:pPr>
        <w:pStyle w:val="Texto"/>
        <w:spacing w:after="0" w:line="240" w:lineRule="auto"/>
        <w:ind w:left="1080" w:hanging="792"/>
        <w:rPr>
          <w:b/>
          <w:sz w:val="20"/>
          <w:lang w:val="es-ES_tradnl"/>
        </w:rPr>
      </w:pPr>
    </w:p>
    <w:p w:rsidR="00265CFE" w:rsidRPr="00265CFE" w:rsidRDefault="00265CFE" w:rsidP="00265CFE">
      <w:pPr>
        <w:pStyle w:val="Texto"/>
        <w:spacing w:after="0" w:line="240" w:lineRule="auto"/>
        <w:ind w:left="1080" w:hanging="792"/>
        <w:rPr>
          <w:sz w:val="20"/>
          <w:lang w:val="es-ES_tradnl"/>
        </w:rPr>
      </w:pPr>
      <w:r w:rsidRPr="00265CFE">
        <w:rPr>
          <w:b/>
          <w:sz w:val="20"/>
          <w:lang w:val="es-ES_tradnl"/>
        </w:rPr>
        <w:t xml:space="preserve">II. </w:t>
      </w:r>
      <w:r w:rsidRPr="00265CFE">
        <w:rPr>
          <w:b/>
          <w:sz w:val="20"/>
          <w:lang w:val="es-ES_tradnl"/>
        </w:rPr>
        <w:tab/>
      </w:r>
      <w:r w:rsidRPr="00265CFE">
        <w:rPr>
          <w:sz w:val="20"/>
          <w:lang w:val="es-ES_tradnl"/>
        </w:rPr>
        <w:t>Intervenir en materia de radiodifusión para proteger los derechos de autor, en los términos establecidos en la Ley Federal del Derecho de Autor, y</w:t>
      </w:r>
    </w:p>
    <w:p w:rsidR="00265CFE" w:rsidRDefault="00265CFE" w:rsidP="00265CFE">
      <w:pPr>
        <w:pStyle w:val="Texto"/>
        <w:spacing w:after="0" w:line="240" w:lineRule="auto"/>
        <w:ind w:left="1080" w:hanging="792"/>
        <w:rPr>
          <w:b/>
          <w:sz w:val="20"/>
          <w:lang w:val="es-ES_tradnl"/>
        </w:rPr>
      </w:pPr>
    </w:p>
    <w:p w:rsidR="00265CFE" w:rsidRPr="00265CFE" w:rsidRDefault="00265CFE" w:rsidP="00265CFE">
      <w:pPr>
        <w:pStyle w:val="Texto"/>
        <w:spacing w:after="0" w:line="240" w:lineRule="auto"/>
        <w:ind w:left="1080" w:hanging="792"/>
        <w:rPr>
          <w:sz w:val="20"/>
          <w:lang w:val="es-ES_tradnl"/>
        </w:rPr>
      </w:pPr>
      <w:r w:rsidRPr="00265CFE">
        <w:rPr>
          <w:b/>
          <w:sz w:val="20"/>
          <w:lang w:val="es-ES_tradnl"/>
        </w:rPr>
        <w:t xml:space="preserve">III. </w:t>
      </w:r>
      <w:r w:rsidRPr="00265CFE">
        <w:rPr>
          <w:b/>
          <w:sz w:val="20"/>
          <w:lang w:val="es-ES_tradnl"/>
        </w:rPr>
        <w:tab/>
      </w:r>
      <w:r w:rsidRPr="00265CFE">
        <w:rPr>
          <w:sz w:val="20"/>
          <w:lang w:val="es-ES_tradnl"/>
        </w:rPr>
        <w:t>Las demás que le confieran esta Ley y otras disposiciones legales.</w:t>
      </w:r>
    </w:p>
    <w:p w:rsidR="00265CFE" w:rsidRPr="00D80054" w:rsidRDefault="00265CFE" w:rsidP="00265CF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17-12-2015</w:t>
      </w:r>
    </w:p>
    <w:p w:rsidR="00142425" w:rsidRPr="00265CFE" w:rsidRDefault="00142425" w:rsidP="00A70215">
      <w:pPr>
        <w:pStyle w:val="Texto"/>
        <w:spacing w:after="0" w:line="240" w:lineRule="auto"/>
        <w:ind w:left="1080" w:hanging="792"/>
        <w:rPr>
          <w:sz w:val="20"/>
          <w:lang w:val="es-MX"/>
        </w:rPr>
      </w:pPr>
    </w:p>
    <w:p w:rsidR="00FC4117" w:rsidRPr="00A70215" w:rsidRDefault="00FC4117" w:rsidP="00A70215">
      <w:pPr>
        <w:pStyle w:val="Texto"/>
        <w:spacing w:after="0" w:line="240" w:lineRule="auto"/>
        <w:rPr>
          <w:sz w:val="20"/>
          <w:lang w:val="es-ES_tradnl"/>
        </w:rPr>
      </w:pPr>
      <w:bookmarkStart w:id="221" w:name="Artículo_219"/>
      <w:r w:rsidRPr="00A70215">
        <w:rPr>
          <w:b/>
          <w:sz w:val="20"/>
          <w:lang w:val="es-ES_tradnl"/>
        </w:rPr>
        <w:t>Artículo 219</w:t>
      </w:r>
      <w:bookmarkEnd w:id="221"/>
      <w:r w:rsidRPr="00A70215">
        <w:rPr>
          <w:b/>
          <w:sz w:val="20"/>
          <w:lang w:val="es-ES_tradnl"/>
        </w:rPr>
        <w:t>.</w:t>
      </w:r>
      <w:r w:rsidRPr="00A70215">
        <w:rPr>
          <w:sz w:val="20"/>
          <w:lang w:val="es-ES_tradnl"/>
        </w:rPr>
        <w:t xml:space="preserve"> Corresponde a la Secretaría de Salud:</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Autorizar la transmisión de publicidad relativa al ejercicio de la medicina y sus actividades conexas;</w:t>
      </w:r>
    </w:p>
    <w:p w:rsidR="00142425" w:rsidRPr="00A70215" w:rsidRDefault="0014242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 xml:space="preserve">En los términos establecidos en </w:t>
      </w:r>
      <w:r w:rsidRPr="00A70215">
        <w:rPr>
          <w:sz w:val="20"/>
        </w:rPr>
        <w:t>las disposiciones que en materia de Estrategia Digital emita el Ejecutivo Federal</w:t>
      </w:r>
      <w:r w:rsidRPr="00A70215">
        <w:rPr>
          <w:sz w:val="20"/>
          <w:lang w:val="es-ES_tradnl"/>
        </w:rPr>
        <w:t>, promover, en coordinación con la Secretaría, el uso de las tecnologías de la información y la comunicación en el sector salud;</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Autorizar la publicidad de suplementos alimenticios, productos biotecnológicos, bebidas alcohólicas, medicamentos, remedios herbolarios, equipos médicos, prótesis, órtesis, ayudas funcionales, agentes de diagnóstico, insumos de uso odontológico, materiales quirúrgicos, plaguicidas, nutrientes vegetales y sustancias tóxicas o peligrosas y demás que se determinen en la legislación aplicable. La Secretaría de Salud podrá emitir las disposiciones generales aplicables a la publicidad de los productos señalados en este artículo, sin perjuicio de las atribuciones que en materia de contenidos correspondan a la Secretaría de Gobernación;</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Establecer las normas en materia de salud para la programación destinada al público infantil;</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Con base en los resultados de la supervisión realizada por el Instituto, imponer las sanciones por el incumplimiento de las normas que regulen la programación y la publicidad pautada dirigida a la población infantil en materia de salud, y</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w:t>
      </w:r>
      <w:r w:rsidR="002F1935" w:rsidRPr="00A70215">
        <w:rPr>
          <w:b/>
          <w:sz w:val="20"/>
          <w:lang w:val="es-ES_tradnl"/>
        </w:rPr>
        <w:tab/>
      </w:r>
      <w:r w:rsidRPr="00A70215">
        <w:rPr>
          <w:sz w:val="20"/>
          <w:lang w:val="es-ES_tradnl"/>
        </w:rPr>
        <w:t>Las demás que le confieran esta Ley y otras disposiciones legales.</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bookmarkStart w:id="222" w:name="Artículo_220"/>
      <w:r w:rsidRPr="00A70215">
        <w:rPr>
          <w:b/>
          <w:sz w:val="20"/>
          <w:lang w:val="es-ES_tradnl"/>
        </w:rPr>
        <w:t>Artículo 220</w:t>
      </w:r>
      <w:bookmarkEnd w:id="222"/>
      <w:r w:rsidRPr="00A70215">
        <w:rPr>
          <w:b/>
          <w:sz w:val="20"/>
          <w:lang w:val="es-ES_tradnl"/>
        </w:rPr>
        <w:t>.</w:t>
      </w:r>
      <w:r w:rsidRPr="00A70215">
        <w:rPr>
          <w:sz w:val="20"/>
          <w:lang w:val="es-ES_tradnl"/>
        </w:rPr>
        <w:t xml:space="preserve"> El Ejecutivo Federal, por conducto de la dependencia facultada para ello, dará vista al Instituto de aquellos asuntos, actos y circunstancias que ameriten su intervención para los efectos legales procedentes en términos del Decreto.</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23" w:name="Artículo_221"/>
      <w:r w:rsidRPr="00A70215">
        <w:rPr>
          <w:b/>
          <w:sz w:val="20"/>
          <w:lang w:val="es-ES_tradnl"/>
        </w:rPr>
        <w:t>Artículo 221</w:t>
      </w:r>
      <w:bookmarkEnd w:id="223"/>
      <w:r w:rsidRPr="00A70215">
        <w:rPr>
          <w:b/>
          <w:sz w:val="20"/>
          <w:lang w:val="es-ES_tradnl"/>
        </w:rPr>
        <w:t>.</w:t>
      </w:r>
      <w:r w:rsidRPr="00A70215">
        <w:rPr>
          <w:sz w:val="20"/>
          <w:lang w:val="es-ES_tradnl"/>
        </w:rPr>
        <w:t xml:space="preserve"> El Instituto Nacional Electoral tendrá las atribuciones que se establecen en la Ley General de Instituciones y Procedimientos Electorales y demás disposiciones aplicables en la materia.</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sz w:val="22"/>
          <w:szCs w:val="22"/>
          <w:lang w:val="es-ES_tradnl"/>
        </w:rPr>
      </w:pPr>
      <w:r w:rsidRPr="00A70215">
        <w:rPr>
          <w:b/>
          <w:sz w:val="22"/>
          <w:szCs w:val="22"/>
          <w:lang w:val="es-ES_tradnl"/>
        </w:rPr>
        <w:t>Capítulo II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los Contenidos</w:t>
      </w:r>
    </w:p>
    <w:p w:rsidR="00142425" w:rsidRPr="00A70215" w:rsidRDefault="00142425" w:rsidP="00A70215">
      <w:pPr>
        <w:pStyle w:val="Texto"/>
        <w:spacing w:after="0" w:line="240" w:lineRule="auto"/>
        <w:ind w:firstLine="0"/>
        <w:jc w:val="center"/>
        <w:rPr>
          <w:sz w:val="22"/>
          <w:szCs w:val="22"/>
          <w:lang w:val="es-ES_tradnl"/>
        </w:rPr>
      </w:pP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Sección 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Disposiciones Comunes</w:t>
      </w:r>
    </w:p>
    <w:p w:rsidR="00142425" w:rsidRPr="00A70215" w:rsidRDefault="00142425"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224" w:name="Artículo_222"/>
      <w:r w:rsidRPr="00A70215">
        <w:rPr>
          <w:b/>
          <w:sz w:val="20"/>
          <w:lang w:val="es-ES_tradnl"/>
        </w:rPr>
        <w:t>Artículo 222</w:t>
      </w:r>
      <w:bookmarkEnd w:id="224"/>
      <w:r w:rsidRPr="00A70215">
        <w:rPr>
          <w:b/>
          <w:sz w:val="20"/>
          <w:lang w:val="es-ES_tradnl"/>
        </w:rPr>
        <w:t>.</w:t>
      </w:r>
      <w:r w:rsidRPr="00A70215">
        <w:rPr>
          <w:sz w:val="20"/>
          <w:lang w:val="es-ES_tradnl"/>
        </w:rPr>
        <w:t xml:space="preserve"> El derecho de información, de expresión y de recepción de contenidos a través del servicio público de radiodifusión y de televisión y audio restringidos, es libre y consecuentemente no será objeto de ninguna persecución o investigación judicial o administrativa ni de limitación alguna ni censura previa, y se ejercerá en los términos de la Constitución, los tratados internacionales y las leyes aplicables.</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Las autoridades en el ámbito de su competencia promoverán el respeto a los derechos humanos, el principio del interés superior de la niñez, a fin de garantizar de manera plena sus derechos, así como la perspectiva de género.</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25" w:name="Artículo_223"/>
      <w:r w:rsidRPr="00A70215">
        <w:rPr>
          <w:b/>
          <w:sz w:val="20"/>
          <w:lang w:val="es-ES_tradnl"/>
        </w:rPr>
        <w:t>Artículo 223</w:t>
      </w:r>
      <w:bookmarkEnd w:id="225"/>
      <w:r w:rsidRPr="00A70215">
        <w:rPr>
          <w:b/>
          <w:sz w:val="20"/>
          <w:lang w:val="es-ES_tradnl"/>
        </w:rPr>
        <w:t>.</w:t>
      </w:r>
      <w:r w:rsidRPr="00A70215">
        <w:rPr>
          <w:sz w:val="20"/>
          <w:lang w:val="es-ES_tradnl"/>
        </w:rPr>
        <w:t xml:space="preserve"> La programación que se difunda a través de radiodifusión o televisión y audio restringidos, en el marco de la libertad de expresión y recepción de ideas e información, deberá propiciar:</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La integración de las familias;</w:t>
      </w:r>
    </w:p>
    <w:p w:rsidR="00142425" w:rsidRPr="00A70215" w:rsidRDefault="0014242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El desarrollo armónico de la niñez;</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El mejoramiento de los sistemas educativos;</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La difusión de los valores artísticos, históricos y culturales;</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El desarrollo sustentable;</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w:t>
      </w:r>
      <w:r w:rsidR="002F1935" w:rsidRPr="00A70215">
        <w:rPr>
          <w:b/>
          <w:sz w:val="20"/>
          <w:lang w:val="es-ES_tradnl"/>
        </w:rPr>
        <w:tab/>
      </w:r>
      <w:r w:rsidRPr="00A70215">
        <w:rPr>
          <w:sz w:val="20"/>
          <w:lang w:val="es-ES_tradnl"/>
        </w:rPr>
        <w:t>La difusión de las ideas que afirmen nuestra unidad nacional;</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w:t>
      </w:r>
      <w:r w:rsidR="002F1935" w:rsidRPr="00A70215">
        <w:rPr>
          <w:b/>
          <w:sz w:val="20"/>
          <w:lang w:val="es-ES_tradnl"/>
        </w:rPr>
        <w:tab/>
      </w:r>
      <w:r w:rsidRPr="00A70215">
        <w:rPr>
          <w:sz w:val="20"/>
          <w:lang w:val="es-ES_tradnl"/>
        </w:rPr>
        <w:t>La igualdad entre mujeres y hombres;</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VIII.</w:t>
      </w:r>
      <w:r w:rsidR="002F1935" w:rsidRPr="00A70215">
        <w:rPr>
          <w:b/>
          <w:sz w:val="20"/>
          <w:lang w:val="es-ES_tradnl"/>
        </w:rPr>
        <w:tab/>
      </w:r>
      <w:r w:rsidRPr="00A70215">
        <w:rPr>
          <w:sz w:val="20"/>
          <w:lang w:val="es-ES_tradnl"/>
        </w:rPr>
        <w:t>La divulgación del conocimiento científico y técnico, y</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IX.</w:t>
      </w:r>
      <w:r w:rsidR="002F1935" w:rsidRPr="00A70215">
        <w:rPr>
          <w:b/>
          <w:sz w:val="20"/>
          <w:lang w:val="es-ES_tradnl"/>
        </w:rPr>
        <w:tab/>
      </w:r>
      <w:r w:rsidRPr="00A70215">
        <w:rPr>
          <w:sz w:val="20"/>
          <w:lang w:val="es-ES_tradnl"/>
        </w:rPr>
        <w:t>El uso correcto del lenguaje.</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Los programadores nacionales independientes y aquellos programadores que agregan contenidos podrán comercializar éstos en uno o más canales para una o más plataformas de distribución de dichos contenidos. Las tarifas de estas ofertas comerciales serán acordadas libremente entre estos programadores y las redes o plataformas sobre las que se transmitirán, conforme a las prácticas internacionales.</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26" w:name="Artículo_224"/>
      <w:r w:rsidRPr="00A70215">
        <w:rPr>
          <w:b/>
          <w:sz w:val="20"/>
          <w:lang w:val="es-ES_tradnl"/>
        </w:rPr>
        <w:t>Artículo 224</w:t>
      </w:r>
      <w:bookmarkEnd w:id="226"/>
      <w:r w:rsidRPr="00A70215">
        <w:rPr>
          <w:b/>
          <w:sz w:val="20"/>
          <w:lang w:val="es-ES_tradnl"/>
        </w:rPr>
        <w:t>.</w:t>
      </w:r>
      <w:r w:rsidRPr="00A70215">
        <w:rPr>
          <w:sz w:val="20"/>
          <w:lang w:val="es-ES_tradnl"/>
        </w:rPr>
        <w:t xml:space="preserve"> En cada canal de multiprogramación autorizado a los concesionarios de uso comercial, público y social que presten servicios de radiodifusión, se deberá cumplir con las mismas reglas y disposiciones aplicables en términos de contenido, publicidad, producción nacional independiente, defensor de la audiencia, tiempos de Estado, boletines, encadenamientos y sanciones.</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27" w:name="Artículo_225"/>
      <w:r w:rsidRPr="00A70215">
        <w:rPr>
          <w:b/>
          <w:sz w:val="20"/>
          <w:lang w:val="es-ES_tradnl"/>
        </w:rPr>
        <w:t>Artículo 225</w:t>
      </w:r>
      <w:bookmarkEnd w:id="227"/>
      <w:r w:rsidRPr="00A70215">
        <w:rPr>
          <w:b/>
          <w:sz w:val="20"/>
          <w:lang w:val="es-ES_tradnl"/>
        </w:rPr>
        <w:t>.</w:t>
      </w:r>
      <w:r w:rsidRPr="00A70215">
        <w:rPr>
          <w:sz w:val="20"/>
          <w:lang w:val="es-ES_tradnl"/>
        </w:rPr>
        <w:t xml:space="preserve"> Los concesionarios que presten el servicio de televisión y audio restringidos deberán establecer las medidas técnicas necesarias que permitan al usuario realizar el bloqueo de canales y programas que no desee recibir.</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28" w:name="Artículo_226"/>
      <w:r w:rsidRPr="00A70215">
        <w:rPr>
          <w:b/>
          <w:sz w:val="20"/>
          <w:lang w:val="es-ES_tradnl"/>
        </w:rPr>
        <w:t>Artículo 226</w:t>
      </w:r>
      <w:bookmarkEnd w:id="228"/>
      <w:r w:rsidRPr="00A70215">
        <w:rPr>
          <w:b/>
          <w:sz w:val="20"/>
          <w:lang w:val="es-ES_tradnl"/>
        </w:rPr>
        <w:t>.</w:t>
      </w:r>
      <w:r w:rsidRPr="00A70215">
        <w:rPr>
          <w:sz w:val="20"/>
          <w:lang w:val="es-ES_tradnl"/>
        </w:rPr>
        <w:t xml:space="preserve"> A efecto de promover el libre desarrollo armónico e integral de niñas, niños y adolescentes, así como contribuir al cumplimiento de los objetivos educativos planteados en el artículo 3o. constitucional y otros ordenamientos legales, la programación radiodifundida dirigida a este sector de la población deberá:</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b/>
          <w:sz w:val="20"/>
          <w:lang w:val="es-ES_tradnl"/>
        </w:rPr>
      </w:pPr>
      <w:r w:rsidRPr="00A70215">
        <w:rPr>
          <w:b/>
          <w:sz w:val="20"/>
          <w:lang w:val="es-ES_tradnl"/>
        </w:rPr>
        <w:t>I.</w:t>
      </w:r>
      <w:r w:rsidR="002F1935" w:rsidRPr="00A70215">
        <w:rPr>
          <w:b/>
          <w:sz w:val="20"/>
          <w:lang w:val="es-ES_tradnl"/>
        </w:rPr>
        <w:tab/>
      </w:r>
      <w:r w:rsidRPr="00A70215">
        <w:rPr>
          <w:sz w:val="20"/>
          <w:lang w:val="es-ES_tradnl"/>
        </w:rPr>
        <w:t>Difundir información y programas que fortalezcan los valores culturales, éticos y sociales;</w:t>
      </w:r>
    </w:p>
    <w:p w:rsidR="00142425" w:rsidRPr="00A70215" w:rsidRDefault="0014242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Evitar transmisiones contrarias a los principios de paz, no discriminación y de respeto a la dignidad de todas las personas;</w:t>
      </w:r>
    </w:p>
    <w:p w:rsidR="00142425" w:rsidRPr="00A70215" w:rsidRDefault="0014242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Evitar contenidos que estimulen o hagan apología de la violencia;</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Informar y orientar sobre los derechos de la infancia;</w:t>
      </w:r>
    </w:p>
    <w:p w:rsidR="00142425" w:rsidRPr="00A70215" w:rsidRDefault="0014242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Promover su interés por la comprensión de los valores nacionales y el conocimiento</w:t>
      </w:r>
      <w:r w:rsidR="004F795B" w:rsidRPr="00A70215">
        <w:rPr>
          <w:sz w:val="20"/>
          <w:lang w:val="es-ES_tradnl"/>
        </w:rPr>
        <w:t xml:space="preserve"> </w:t>
      </w:r>
      <w:r w:rsidRPr="00A70215">
        <w:rPr>
          <w:sz w:val="20"/>
          <w:lang w:val="es-ES_tradnl"/>
        </w:rPr>
        <w:t>de la comunidad internacional;</w:t>
      </w:r>
    </w:p>
    <w:p w:rsidR="00142425" w:rsidRPr="00A70215" w:rsidRDefault="0014242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w:t>
      </w:r>
      <w:r w:rsidR="002F1935" w:rsidRPr="00A70215">
        <w:rPr>
          <w:b/>
          <w:sz w:val="20"/>
          <w:lang w:val="es-ES_tradnl"/>
        </w:rPr>
        <w:tab/>
      </w:r>
      <w:r w:rsidRPr="00A70215">
        <w:rPr>
          <w:sz w:val="20"/>
          <w:lang w:val="es-ES_tradnl"/>
        </w:rPr>
        <w:t>Estimular su creatividad, así como su interés por la cultura física, la integración familiar</w:t>
      </w:r>
      <w:r w:rsidR="004F795B" w:rsidRPr="00A70215">
        <w:rPr>
          <w:sz w:val="20"/>
          <w:lang w:val="es-ES_tradnl"/>
        </w:rPr>
        <w:t xml:space="preserve"> </w:t>
      </w:r>
      <w:r w:rsidRPr="00A70215">
        <w:rPr>
          <w:sz w:val="20"/>
          <w:lang w:val="es-ES_tradnl"/>
        </w:rPr>
        <w:t>y la solidaridad humana;</w:t>
      </w:r>
    </w:p>
    <w:p w:rsidR="00142425" w:rsidRPr="00A70215" w:rsidRDefault="0014242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w:t>
      </w:r>
      <w:r w:rsidR="002F1935" w:rsidRPr="00A70215">
        <w:rPr>
          <w:b/>
          <w:sz w:val="20"/>
          <w:lang w:val="es-ES_tradnl"/>
        </w:rPr>
        <w:tab/>
      </w:r>
      <w:r w:rsidRPr="00A70215">
        <w:rPr>
          <w:sz w:val="20"/>
          <w:lang w:val="es-ES_tradnl"/>
        </w:rPr>
        <w:t>Propiciar su interés por el conocimiento, particularmente en aspectos científicos,</w:t>
      </w:r>
      <w:r w:rsidR="004F795B" w:rsidRPr="00A70215">
        <w:rPr>
          <w:sz w:val="20"/>
          <w:lang w:val="es-ES_tradnl"/>
        </w:rPr>
        <w:t xml:space="preserve"> </w:t>
      </w:r>
      <w:r w:rsidRPr="00A70215">
        <w:rPr>
          <w:sz w:val="20"/>
          <w:lang w:val="es-ES_tradnl"/>
        </w:rPr>
        <w:t>artísticos y sociales;</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VIII.</w:t>
      </w:r>
      <w:r w:rsidR="002F1935" w:rsidRPr="00A70215">
        <w:rPr>
          <w:b/>
          <w:sz w:val="20"/>
          <w:lang w:val="es-ES_tradnl"/>
        </w:rPr>
        <w:tab/>
      </w:r>
      <w:r w:rsidRPr="00A70215">
        <w:rPr>
          <w:sz w:val="20"/>
          <w:lang w:val="es-ES_tradnl"/>
        </w:rPr>
        <w:t>Fomentar el respeto a los derechos de las personas con discapacidad;</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IX.</w:t>
      </w:r>
      <w:r w:rsidR="002F1935" w:rsidRPr="00A70215">
        <w:rPr>
          <w:b/>
          <w:sz w:val="20"/>
          <w:lang w:val="es-ES_tradnl"/>
        </w:rPr>
        <w:tab/>
      </w:r>
      <w:r w:rsidRPr="00A70215">
        <w:rPr>
          <w:sz w:val="20"/>
          <w:lang w:val="es-ES_tradnl"/>
        </w:rPr>
        <w:t>Promover una cultura ambiental que fomente la conciencia, la conservación, el respeto</w:t>
      </w:r>
      <w:r w:rsidR="004F795B" w:rsidRPr="00A70215">
        <w:rPr>
          <w:sz w:val="20"/>
          <w:lang w:val="es-ES_tradnl"/>
        </w:rPr>
        <w:t xml:space="preserve"> </w:t>
      </w:r>
      <w:r w:rsidRPr="00A70215">
        <w:rPr>
          <w:sz w:val="20"/>
          <w:lang w:val="es-ES_tradnl"/>
        </w:rPr>
        <w:t>y la preservación del medio ambiente;</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w:t>
      </w:r>
      <w:r w:rsidR="002F1935" w:rsidRPr="00A70215">
        <w:rPr>
          <w:b/>
          <w:sz w:val="20"/>
          <w:lang w:val="es-ES_tradnl"/>
        </w:rPr>
        <w:tab/>
      </w:r>
      <w:r w:rsidRPr="00A70215">
        <w:rPr>
          <w:sz w:val="20"/>
          <w:lang w:val="es-ES_tradnl"/>
        </w:rPr>
        <w:t>Estimular una cultura de prevención y cuidado de la salud;</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w:t>
      </w:r>
      <w:r w:rsidR="002F1935" w:rsidRPr="00A70215">
        <w:rPr>
          <w:b/>
          <w:sz w:val="20"/>
          <w:lang w:val="es-ES_tradnl"/>
        </w:rPr>
        <w:tab/>
      </w:r>
      <w:r w:rsidRPr="00A70215">
        <w:rPr>
          <w:sz w:val="20"/>
          <w:lang w:val="es-ES_tradnl"/>
        </w:rPr>
        <w:t>Proporcionar información sobre protección contra todo tipo de explotación infantil y de trata</w:t>
      </w:r>
      <w:r w:rsidR="004F795B" w:rsidRPr="00A70215">
        <w:rPr>
          <w:sz w:val="20"/>
          <w:lang w:val="es-ES_tradnl"/>
        </w:rPr>
        <w:t xml:space="preserve"> </w:t>
      </w:r>
      <w:r w:rsidRPr="00A70215">
        <w:rPr>
          <w:sz w:val="20"/>
          <w:lang w:val="es-ES_tradnl"/>
        </w:rPr>
        <w:t>de personas;</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XII.</w:t>
      </w:r>
      <w:r w:rsidR="002F1935" w:rsidRPr="00A70215">
        <w:rPr>
          <w:b/>
          <w:sz w:val="20"/>
          <w:lang w:val="es-ES_tradnl"/>
        </w:rPr>
        <w:tab/>
      </w:r>
      <w:r w:rsidRPr="00A70215">
        <w:rPr>
          <w:sz w:val="20"/>
          <w:lang w:val="es-ES_tradnl"/>
        </w:rPr>
        <w:t>Promover la tolerancia y el respeto a la diversidad de opiniones;</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XIII.</w:t>
      </w:r>
      <w:r w:rsidR="002F1935" w:rsidRPr="00A70215">
        <w:rPr>
          <w:b/>
          <w:sz w:val="20"/>
          <w:lang w:val="es-ES_tradnl"/>
        </w:rPr>
        <w:tab/>
      </w:r>
      <w:r w:rsidRPr="00A70215">
        <w:rPr>
          <w:sz w:val="20"/>
          <w:lang w:val="es-ES_tradnl"/>
        </w:rPr>
        <w:t>Promover el derecho de las mujeres a una vida libre de violencia;</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XIV.</w:t>
      </w:r>
      <w:r w:rsidR="002F1935" w:rsidRPr="00A70215">
        <w:rPr>
          <w:b/>
          <w:sz w:val="20"/>
          <w:lang w:val="es-ES_tradnl"/>
        </w:rPr>
        <w:tab/>
      </w:r>
      <w:r w:rsidRPr="00A70215">
        <w:rPr>
          <w:sz w:val="20"/>
          <w:lang w:val="es-ES_tradnl"/>
        </w:rPr>
        <w:t>Proteger la identidad de las víctimas de delitos sexuales, y</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XV.</w:t>
      </w:r>
      <w:r w:rsidR="002F1935" w:rsidRPr="00A70215">
        <w:rPr>
          <w:b/>
          <w:sz w:val="20"/>
          <w:lang w:val="es-ES_tradnl"/>
        </w:rPr>
        <w:tab/>
      </w:r>
      <w:r w:rsidRPr="00A70215">
        <w:rPr>
          <w:sz w:val="20"/>
          <w:lang w:val="es-ES_tradnl"/>
        </w:rPr>
        <w:t>Cumplir con la clasificación y los horarios relativos a la utilización y difusión de contenidos pornográficos.</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Los programas infantiles que se transmitan en vivo, los grabados en cualquier formato en el país o en el extranjero, los tiempos de Estado, así como, en su caso, aquellos previstos en otras disposiciones aplicables, deberán sujetarse a lo dispuesto en las fracciones anteriores.</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Los concesionarios que presten servicios de radiodifusión o de televisión y audio restringidos y los programadores, en relación con sus respectivos contenidos, adoptarán las medidas oportunas</w:t>
      </w:r>
      <w:r w:rsidRPr="00A70215">
        <w:rPr>
          <w:b/>
          <w:sz w:val="20"/>
          <w:lang w:val="es-ES_tradnl"/>
        </w:rPr>
        <w:t xml:space="preserve"> </w:t>
      </w:r>
      <w:r w:rsidRPr="00A70215">
        <w:rPr>
          <w:sz w:val="20"/>
          <w:lang w:val="es-ES_tradnl"/>
        </w:rPr>
        <w:t>para advertir a la audiencia de contenidos que puedan perjudicar el libre desarrollo de la personalidad de niñas, niños</w:t>
      </w:r>
      <w:r w:rsidR="004F795B" w:rsidRPr="00A70215">
        <w:rPr>
          <w:sz w:val="20"/>
          <w:lang w:val="es-ES_tradnl"/>
        </w:rPr>
        <w:t xml:space="preserve"> </w:t>
      </w:r>
      <w:r w:rsidRPr="00A70215">
        <w:rPr>
          <w:sz w:val="20"/>
          <w:lang w:val="es-ES_tradnl"/>
        </w:rPr>
        <w:t>y adolescentes.</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29" w:name="Artículo_227"/>
      <w:r w:rsidRPr="00A70215">
        <w:rPr>
          <w:b/>
          <w:sz w:val="20"/>
          <w:lang w:val="es-ES_tradnl"/>
        </w:rPr>
        <w:t>Artículo 227</w:t>
      </w:r>
      <w:bookmarkEnd w:id="229"/>
      <w:r w:rsidRPr="00A70215">
        <w:rPr>
          <w:b/>
          <w:sz w:val="20"/>
          <w:lang w:val="es-ES_tradnl"/>
        </w:rPr>
        <w:t>.</w:t>
      </w:r>
      <w:r w:rsidRPr="00A70215">
        <w:rPr>
          <w:sz w:val="20"/>
          <w:lang w:val="es-ES_tradnl"/>
        </w:rPr>
        <w:t xml:space="preserve"> El concesionario que preste servicios de radiodifusión o televisión restringida deberá presentar en pantalla los títulos de los programas y su clasificación al inicio y a la mitad de los programas; para ello atenderán al sistema de clasificación de contenidos que se establezca en las disposiciones aplicables.</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Será obligación de los programadores, en relación con sus respectivos contenidos, cumplir con las características de clasificación en términos de la presente Ley y demás disposiciones aplicables.</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Las películas cinematográficas radiodifundidas o de televisión restringida deberán utilizar los mismos criterios de clasificación que el resto de la programación, sin perjuicio de que dicha clasificación pueda cambiar en las versiones modificadas para su transmisión.</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Los concesionarios de televisión restringida deberán informar la clasificación y horarios en su guía de programación electrónica, de conformidad con los lineamientos que establezca el Instituto, siempre y cuando el programador envíe la clasificación correspondiente.</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Será obligación de los programadores, en relación con sus respectivos contenidos, cumplir con las características de clasificación en términos de la presente Ley y demás disposiciones aplicables.</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rPr>
      </w:pPr>
      <w:bookmarkStart w:id="230" w:name="Artículo_228"/>
      <w:r w:rsidRPr="00A70215">
        <w:rPr>
          <w:b/>
          <w:sz w:val="20"/>
          <w:lang w:val="es-ES_tradnl"/>
        </w:rPr>
        <w:t>Artículo 228</w:t>
      </w:r>
      <w:bookmarkEnd w:id="230"/>
      <w:r w:rsidRPr="00A70215">
        <w:rPr>
          <w:b/>
          <w:sz w:val="20"/>
          <w:lang w:val="es-ES_tradnl"/>
        </w:rPr>
        <w:t>.</w:t>
      </w:r>
      <w:r w:rsidRPr="00A70215">
        <w:rPr>
          <w:sz w:val="20"/>
          <w:lang w:val="es-ES_tradnl"/>
        </w:rPr>
        <w:t xml:space="preserve"> </w:t>
      </w:r>
      <w:r w:rsidRPr="00A70215">
        <w:rPr>
          <w:sz w:val="20"/>
        </w:rPr>
        <w:t>Los concesionarios que presten servicios de radiodifusión o de televisión y audio restringidos y los programadores, en relación con sus respectivos contenidos, deberán hacer del conocimiento del público la clasificación y advertir sobre determinados contenidos que puedan resultar impropios o inadecuados para los menores, de conformidad con el sistema de clasificación de contenidos de programas y películas cinematográficas que se establezca en las disposiciones reglamentarias.</w:t>
      </w:r>
    </w:p>
    <w:p w:rsidR="00142425" w:rsidRPr="00A70215" w:rsidRDefault="00142425" w:rsidP="00A70215">
      <w:pPr>
        <w:pStyle w:val="Texto"/>
        <w:spacing w:after="0" w:line="240" w:lineRule="auto"/>
        <w:rPr>
          <w:sz w:val="20"/>
        </w:rPr>
      </w:pPr>
    </w:p>
    <w:p w:rsidR="00FC4117" w:rsidRPr="00A70215" w:rsidRDefault="00FC4117" w:rsidP="00A70215">
      <w:pPr>
        <w:pStyle w:val="Texto"/>
        <w:spacing w:after="0" w:line="240" w:lineRule="auto"/>
        <w:rPr>
          <w:sz w:val="20"/>
          <w:lang w:val="es-ES_tradnl"/>
        </w:rPr>
      </w:pPr>
      <w:r w:rsidRPr="00A70215">
        <w:rPr>
          <w:sz w:val="20"/>
          <w:lang w:val="es-ES_tradnl"/>
        </w:rPr>
        <w:t>Lo anterior será aplicable a los materiales grabados en cualquier formato en el país o en el extranjero, en cuyo caso se podrá reconocer la clasificación del país de origen, siempre que sea equivalente a la clasificación aplicable a los contenidos nacionales, de conformidad con los lineamientos que al efecto emita</w:t>
      </w:r>
      <w:r w:rsidR="004F795B" w:rsidRPr="00A70215">
        <w:rPr>
          <w:sz w:val="20"/>
          <w:lang w:val="es-ES_tradnl"/>
        </w:rPr>
        <w:t xml:space="preserve"> </w:t>
      </w:r>
      <w:r w:rsidRPr="00A70215">
        <w:rPr>
          <w:sz w:val="20"/>
          <w:lang w:val="es-ES_tradnl"/>
        </w:rPr>
        <w:t>el Instituto.</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31" w:name="Artículo_229"/>
      <w:r w:rsidRPr="00A70215">
        <w:rPr>
          <w:b/>
          <w:sz w:val="20"/>
          <w:lang w:val="es-ES_tradnl"/>
        </w:rPr>
        <w:t>Artículo 229</w:t>
      </w:r>
      <w:bookmarkEnd w:id="231"/>
      <w:r w:rsidRPr="00A70215">
        <w:rPr>
          <w:b/>
          <w:sz w:val="20"/>
          <w:lang w:val="es-ES_tradnl"/>
        </w:rPr>
        <w:t>.</w:t>
      </w:r>
      <w:r w:rsidRPr="00A70215">
        <w:rPr>
          <w:sz w:val="20"/>
          <w:lang w:val="es-ES_tradnl"/>
        </w:rPr>
        <w:t xml:space="preserve"> La transmisión o promoción de los concursos en que se ofrezcan premios en sus distintas modalidades será previamente autorizada y supervisada en todas sus etapas por la Secretaría de Gobernación, a fin de proteger la buena fe y la integridad de los participantes y del público.</w:t>
      </w:r>
    </w:p>
    <w:p w:rsidR="00142425" w:rsidRPr="00A70215" w:rsidRDefault="00142425"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Tratándose de concursos que se transmitan a través de señales provenientes del extranjero, los concesionarios celebrarán acuerdos con los programadores y operadores de las señales extranjeras, que garanticen la seriedad de los concursos y el cumplimiento en la entrega de los premios cuando se trate de participantes ganadores en territorio nacional.</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Las transmisiones de carácter religioso se deben sujetar a lo establecido por la Ley de Asociaciones Religiosas y Culto Público y demás disposiciones en la materia.</w:t>
      </w:r>
    </w:p>
    <w:p w:rsidR="00142425" w:rsidRPr="00A70215" w:rsidRDefault="00142425" w:rsidP="00A70215">
      <w:pPr>
        <w:pStyle w:val="Texto"/>
        <w:spacing w:after="0" w:line="240" w:lineRule="auto"/>
        <w:rPr>
          <w:sz w:val="20"/>
          <w:lang w:val="es-ES_tradnl"/>
        </w:rPr>
      </w:pPr>
    </w:p>
    <w:p w:rsidR="00580FDA" w:rsidRPr="002A3D39" w:rsidRDefault="00580FDA" w:rsidP="00580FDA">
      <w:pPr>
        <w:pStyle w:val="Texto"/>
        <w:spacing w:after="0" w:line="240" w:lineRule="auto"/>
        <w:rPr>
          <w:bCs/>
          <w:color w:val="0E0D0E"/>
          <w:sz w:val="20"/>
          <w:lang w:eastAsia="es-MX"/>
        </w:rPr>
      </w:pPr>
      <w:bookmarkStart w:id="232" w:name="Artículo_230"/>
      <w:r w:rsidRPr="002A3D39">
        <w:rPr>
          <w:b/>
          <w:bCs/>
          <w:color w:val="0E0D0E"/>
          <w:sz w:val="20"/>
          <w:lang w:eastAsia="es-MX"/>
        </w:rPr>
        <w:t>Artículo 230</w:t>
      </w:r>
      <w:bookmarkEnd w:id="232"/>
      <w:r w:rsidRPr="002A3D39">
        <w:rPr>
          <w:b/>
          <w:bCs/>
          <w:color w:val="0E0D0E"/>
          <w:sz w:val="20"/>
          <w:lang w:eastAsia="es-MX"/>
        </w:rPr>
        <w:t xml:space="preserve">. </w:t>
      </w:r>
      <w:r w:rsidR="00FB0964" w:rsidRPr="00955717">
        <w:rPr>
          <w:bCs/>
          <w:sz w:val="20"/>
          <w:lang w:eastAsia="es-MX"/>
        </w:rPr>
        <w:t xml:space="preserve">En sus transmisiones, las estaciones radiodifusoras de los concesionarios podrán hacer uso de cualquiera de las </w:t>
      </w:r>
      <w:r w:rsidR="00FB0964" w:rsidRPr="00FB0964">
        <w:rPr>
          <w:bCs/>
          <w:sz w:val="20"/>
          <w:lang w:eastAsia="es-MX"/>
        </w:rPr>
        <w:t>lenguas</w:t>
      </w:r>
      <w:r w:rsidR="00FB0964" w:rsidRPr="00955717">
        <w:rPr>
          <w:bCs/>
          <w:sz w:val="20"/>
          <w:lang w:eastAsia="es-MX"/>
        </w:rPr>
        <w:t xml:space="preserve"> nacionales de conformidad</w:t>
      </w:r>
      <w:r w:rsidRPr="002A3D39">
        <w:rPr>
          <w:bCs/>
          <w:color w:val="0E0D0E"/>
          <w:sz w:val="20"/>
          <w:lang w:eastAsia="es-MX"/>
        </w:rPr>
        <w:t xml:space="preserve"> con las disposiciones legales aplicables. Las concesiones de uso social indígena podrán hacer uso de la lengua del pueblo originario que corresponda.</w:t>
      </w:r>
    </w:p>
    <w:p w:rsidR="00FB0964" w:rsidRPr="00D80054" w:rsidRDefault="00580FDA" w:rsidP="00FB096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01-06-2016</w:t>
      </w:r>
      <w:r w:rsidR="00FB0964">
        <w:rPr>
          <w:rFonts w:ascii="Times New Roman" w:eastAsia="MS Mincho" w:hAnsi="Times New Roman"/>
          <w:i/>
          <w:iCs/>
          <w:color w:val="0000FF"/>
          <w:sz w:val="16"/>
          <w:lang w:val="es-419"/>
        </w:rPr>
        <w:t xml:space="preserve">. </w:t>
      </w:r>
      <w:r w:rsidR="00FB0964" w:rsidRPr="00D80054">
        <w:rPr>
          <w:rFonts w:ascii="Times New Roman" w:eastAsia="MS Mincho" w:hAnsi="Times New Roman"/>
          <w:i/>
          <w:iCs/>
          <w:color w:val="0000FF"/>
          <w:sz w:val="16"/>
          <w:lang w:val="es-MX"/>
        </w:rPr>
        <w:t xml:space="preserve">Fe de erratas DOF </w:t>
      </w:r>
      <w:r w:rsidR="00FB0964">
        <w:rPr>
          <w:rFonts w:ascii="Times New Roman" w:eastAsia="MS Mincho" w:hAnsi="Times New Roman"/>
          <w:i/>
          <w:iCs/>
          <w:color w:val="0000FF"/>
          <w:sz w:val="16"/>
          <w:lang w:val="es-MX"/>
        </w:rPr>
        <w:t>09-06-2016</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En caso de que las transmisiones sean en idioma extranjero, deberá utilizarse el subtitulaje o la traducción respectiva al español, en casos excepcionales, la Secretaría de Gobernación podrá autorizar el uso de idiomas extranjeros sin subtitulaje o traducción de conformidad con las disposiciones reglamentarias.</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33" w:name="Artículo_231"/>
      <w:r w:rsidRPr="00A70215">
        <w:rPr>
          <w:b/>
          <w:sz w:val="20"/>
          <w:lang w:val="es-ES_tradnl"/>
        </w:rPr>
        <w:t>Artículo 231</w:t>
      </w:r>
      <w:bookmarkEnd w:id="233"/>
      <w:r w:rsidRPr="00A70215">
        <w:rPr>
          <w:b/>
          <w:sz w:val="20"/>
          <w:lang w:val="es-ES_tradnl"/>
        </w:rPr>
        <w:t>.</w:t>
      </w:r>
      <w:r w:rsidRPr="00A70215">
        <w:rPr>
          <w:sz w:val="20"/>
          <w:lang w:val="es-ES_tradnl"/>
        </w:rPr>
        <w:t xml:space="preserve"> Los concesionarios que presten servicios de radiodifusión y de televisión y audio restringidos incluirán en su programación diaria información sobre acontecimientos de carácter político, social, cultural, deportivo y otros asuntos de interés general, nacionales o internacionales.</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34" w:name="Artículo_232"/>
      <w:r w:rsidRPr="00A70215">
        <w:rPr>
          <w:b/>
          <w:sz w:val="20"/>
          <w:lang w:val="es-ES_tradnl"/>
        </w:rPr>
        <w:t>Artículo 232</w:t>
      </w:r>
      <w:bookmarkEnd w:id="234"/>
      <w:r w:rsidRPr="00A70215">
        <w:rPr>
          <w:b/>
          <w:sz w:val="20"/>
          <w:lang w:val="es-ES_tradnl"/>
        </w:rPr>
        <w:t>.</w:t>
      </w:r>
      <w:r w:rsidRPr="00A70215">
        <w:rPr>
          <w:sz w:val="20"/>
          <w:lang w:val="es-ES_tradnl"/>
        </w:rPr>
        <w:t xml:space="preserve"> Los concesionarios que presten el servicio de televisión o audio restringidos deberán retransmitir de manera gratuita las señales radiodifundidas por instituciones públicas federales. Cuando el concesionario no cuente con capacidad para la retransmisión de todas las señales, incluidas las multiprogramadas, la Secretaría de Gobernación, tratándose de señales del Ejecutivo Federal o la institución pública titular de la señal, indicarán al concesionario cuál de los canales de programación deberán retransmitir. En caso de que exista desacuerdo, resolverá el Instituto.</w:t>
      </w:r>
    </w:p>
    <w:p w:rsidR="00142425" w:rsidRPr="00A70215" w:rsidRDefault="00142425"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bookmarkStart w:id="235" w:name="Artículo_233"/>
      <w:r w:rsidRPr="00A70215">
        <w:rPr>
          <w:b/>
          <w:sz w:val="20"/>
          <w:lang w:val="es-ES_tradnl"/>
        </w:rPr>
        <w:t>Artículo 233</w:t>
      </w:r>
      <w:bookmarkEnd w:id="235"/>
      <w:r w:rsidRPr="00A70215">
        <w:rPr>
          <w:b/>
          <w:sz w:val="20"/>
          <w:lang w:val="es-ES_tradnl"/>
        </w:rPr>
        <w:t>.</w:t>
      </w:r>
      <w:r w:rsidRPr="00A70215">
        <w:rPr>
          <w:sz w:val="20"/>
          <w:lang w:val="es-ES_tradnl"/>
        </w:rPr>
        <w:t xml:space="preserve"> Los concesionarios que presten el servicio de televisión o audio restringido deberán reservar gratuitamente canales para la distribución de las señales de televisión de instituciones públicas federales, que indique el Ejecutivo Federal, por conducto de la Secretaría de Gobernación, conforme a lo siguiente:</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Un canal, cuando el servicio consista de 31 a 37 canales;</w:t>
      </w:r>
    </w:p>
    <w:p w:rsidR="00142425" w:rsidRPr="00A70215" w:rsidRDefault="0014242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Dos canales, cuando el servicio consista de 38 a 45 canales, y</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Tres canales, cuando el servicio consista de 46 a 64 canales. Por arriba de este último número, se incrementará un canal por cada 32 canales de transmisión.</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bookmarkStart w:id="236" w:name="Artículo_234"/>
      <w:r w:rsidRPr="00A70215">
        <w:rPr>
          <w:b/>
          <w:sz w:val="20"/>
          <w:lang w:val="es-ES_tradnl"/>
        </w:rPr>
        <w:t>Artículo 234</w:t>
      </w:r>
      <w:bookmarkEnd w:id="236"/>
      <w:r w:rsidRPr="00A70215">
        <w:rPr>
          <w:b/>
          <w:sz w:val="20"/>
          <w:lang w:val="es-ES_tradnl"/>
        </w:rPr>
        <w:t>.</w:t>
      </w:r>
      <w:r w:rsidRPr="00A70215">
        <w:rPr>
          <w:sz w:val="20"/>
          <w:lang w:val="es-ES_tradnl"/>
        </w:rPr>
        <w:t xml:space="preserve"> Cuando el servicio consista hasta de 30 canales, la Secretaría podrá requerir que, en un canal específico, se destinen hasta 6 horas diarias para la transmisión de la programación que indique la Secretaría de Gobernación.</w:t>
      </w:r>
    </w:p>
    <w:p w:rsidR="00142425" w:rsidRPr="00A70215" w:rsidRDefault="00142425"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bookmarkStart w:id="237" w:name="Artículo_235"/>
      <w:r w:rsidRPr="00A70215">
        <w:rPr>
          <w:b/>
          <w:sz w:val="20"/>
          <w:lang w:val="es-ES_tradnl"/>
        </w:rPr>
        <w:t>Artículo 235</w:t>
      </w:r>
      <w:bookmarkEnd w:id="237"/>
      <w:r w:rsidRPr="00A70215">
        <w:rPr>
          <w:b/>
          <w:sz w:val="20"/>
          <w:lang w:val="es-ES_tradnl"/>
        </w:rPr>
        <w:t>.</w:t>
      </w:r>
      <w:r w:rsidRPr="00A70215">
        <w:rPr>
          <w:sz w:val="20"/>
          <w:lang w:val="es-ES_tradnl"/>
        </w:rPr>
        <w:t xml:space="preserve"> La Secretaría de Gobernación requerirá directamente a los concesionarios los canales</w:t>
      </w:r>
      <w:r w:rsidR="004F795B" w:rsidRPr="00A70215">
        <w:rPr>
          <w:sz w:val="20"/>
          <w:lang w:val="es-ES_tradnl"/>
        </w:rPr>
        <w:t xml:space="preserve"> </w:t>
      </w:r>
      <w:r w:rsidRPr="00A70215">
        <w:rPr>
          <w:sz w:val="20"/>
          <w:lang w:val="es-ES_tradnl"/>
        </w:rPr>
        <w:t>a que se refieren los dos artículos anteriores y podrá indicar al concesionario el número de canal que</w:t>
      </w:r>
      <w:r w:rsidR="004F795B" w:rsidRPr="00A70215">
        <w:rPr>
          <w:sz w:val="20"/>
          <w:lang w:val="es-ES_tradnl"/>
        </w:rPr>
        <w:t xml:space="preserve"> </w:t>
      </w:r>
      <w:r w:rsidRPr="00A70215">
        <w:rPr>
          <w:sz w:val="20"/>
          <w:lang w:val="es-ES_tradnl"/>
        </w:rPr>
        <w:t>deberá asignarles.</w:t>
      </w:r>
    </w:p>
    <w:p w:rsidR="00142425" w:rsidRPr="00A70215" w:rsidRDefault="00142425"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bookmarkStart w:id="238" w:name="Artículo_236"/>
      <w:r w:rsidRPr="00A70215">
        <w:rPr>
          <w:b/>
          <w:sz w:val="20"/>
          <w:lang w:val="es-ES_tradnl"/>
        </w:rPr>
        <w:t>Artículo 236</w:t>
      </w:r>
      <w:bookmarkEnd w:id="238"/>
      <w:r w:rsidRPr="00A70215">
        <w:rPr>
          <w:b/>
          <w:sz w:val="20"/>
          <w:lang w:val="es-ES_tradnl"/>
        </w:rPr>
        <w:t>.</w:t>
      </w:r>
      <w:r w:rsidRPr="00A70215">
        <w:rPr>
          <w:sz w:val="20"/>
          <w:lang w:val="es-ES_tradnl"/>
        </w:rPr>
        <w:t xml:space="preserve"> El concesionario podrá utilizar los canales a que se refiere el artículo anterior, en tanto no le sean requeridos por la Secretaría de Gobernación.</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concesionario cubrirá por su cuenta el costo de los equipos e instalaciones necesarios para la recepción y distribución de las señales que le sean indicadas. La calidad de transmisión de estas señales será, por lo menos, igual a las del resto del servicio.</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Sección II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Publicidad</w:t>
      </w:r>
    </w:p>
    <w:p w:rsidR="00142425" w:rsidRPr="00A70215" w:rsidRDefault="00142425" w:rsidP="00A70215">
      <w:pPr>
        <w:pStyle w:val="Texto"/>
        <w:spacing w:after="0" w:line="240" w:lineRule="auto"/>
        <w:ind w:firstLine="0"/>
        <w:jc w:val="center"/>
        <w:rPr>
          <w:sz w:val="20"/>
          <w:lang w:val="es-ES_tradnl"/>
        </w:rPr>
      </w:pPr>
    </w:p>
    <w:p w:rsidR="00FC4117" w:rsidRPr="00A70215" w:rsidRDefault="00FC4117" w:rsidP="00A70215">
      <w:pPr>
        <w:pStyle w:val="Texto"/>
        <w:spacing w:after="0" w:line="240" w:lineRule="auto"/>
        <w:rPr>
          <w:sz w:val="20"/>
          <w:lang w:val="es-ES_tradnl"/>
        </w:rPr>
      </w:pPr>
      <w:bookmarkStart w:id="239" w:name="Artículo_237"/>
      <w:r w:rsidRPr="00A70215">
        <w:rPr>
          <w:b/>
          <w:sz w:val="20"/>
          <w:lang w:val="es-ES_tradnl"/>
        </w:rPr>
        <w:t>Artículo 237</w:t>
      </w:r>
      <w:bookmarkEnd w:id="239"/>
      <w:r w:rsidRPr="00A70215">
        <w:rPr>
          <w:b/>
          <w:sz w:val="20"/>
          <w:lang w:val="es-ES_tradnl"/>
        </w:rPr>
        <w:t>.</w:t>
      </w:r>
      <w:r w:rsidRPr="00A70215">
        <w:rPr>
          <w:sz w:val="20"/>
          <w:lang w:val="es-ES_tradnl"/>
        </w:rPr>
        <w:t xml:space="preserve"> Los concesionarios que presten el servicio de radiodifusión o de televisión y audio restringidos, así como los programadores y operadores de señales, deberán mantener un equilibrio entre la publicidad y el conjunto de programación transmitida por día, para lo cual se seguirán las siguientes reglas:</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b/>
          <w:sz w:val="20"/>
          <w:lang w:val="es-ES_tradnl"/>
        </w:rPr>
      </w:pPr>
      <w:r w:rsidRPr="00A70215">
        <w:rPr>
          <w:b/>
          <w:sz w:val="20"/>
          <w:lang w:val="es-ES_tradnl"/>
        </w:rPr>
        <w:t>I.</w:t>
      </w:r>
      <w:r w:rsidR="002F1935" w:rsidRPr="00A70215">
        <w:rPr>
          <w:b/>
          <w:sz w:val="20"/>
          <w:lang w:val="es-ES_tradnl"/>
        </w:rPr>
        <w:tab/>
      </w:r>
      <w:r w:rsidRPr="00A70215">
        <w:rPr>
          <w:sz w:val="20"/>
          <w:lang w:val="es-ES_tradnl"/>
        </w:rPr>
        <w:t>Para los concesionarios de uso comercial de radiodifusión:</w:t>
      </w:r>
    </w:p>
    <w:p w:rsidR="00142425" w:rsidRPr="00A70215" w:rsidRDefault="00142425" w:rsidP="00A70215">
      <w:pPr>
        <w:pStyle w:val="Texto"/>
        <w:spacing w:after="0" w:line="240" w:lineRule="auto"/>
        <w:ind w:left="1512" w:hanging="432"/>
        <w:rPr>
          <w:b/>
          <w:sz w:val="20"/>
          <w:lang w:val="es-ES_tradnl"/>
        </w:rPr>
      </w:pPr>
    </w:p>
    <w:p w:rsidR="00FC4117" w:rsidRPr="00A70215" w:rsidRDefault="00FC4117" w:rsidP="00A70215">
      <w:pPr>
        <w:pStyle w:val="Texto"/>
        <w:spacing w:after="0" w:line="240" w:lineRule="auto"/>
        <w:ind w:left="1512" w:hanging="432"/>
        <w:rPr>
          <w:b/>
          <w:sz w:val="20"/>
          <w:lang w:val="es-ES_tradnl"/>
        </w:rPr>
      </w:pPr>
      <w:r w:rsidRPr="00A70215">
        <w:rPr>
          <w:b/>
          <w:sz w:val="20"/>
          <w:lang w:val="es-ES_tradnl"/>
        </w:rPr>
        <w:t>a)</w:t>
      </w:r>
      <w:r w:rsidR="002F1935" w:rsidRPr="00A70215">
        <w:rPr>
          <w:b/>
          <w:sz w:val="20"/>
          <w:lang w:val="es-ES_tradnl"/>
        </w:rPr>
        <w:tab/>
      </w:r>
      <w:r w:rsidRPr="00A70215">
        <w:rPr>
          <w:sz w:val="20"/>
          <w:lang w:val="es-ES_tradnl"/>
        </w:rPr>
        <w:t>En estaciones de televisión, el tiempo destinado a publicidad comercial no excederá del dieciocho por ciento del tiempo total de transmisión por cada canal de programación, y</w:t>
      </w:r>
    </w:p>
    <w:p w:rsidR="00142425" w:rsidRPr="00A70215" w:rsidRDefault="00142425" w:rsidP="00A70215">
      <w:pPr>
        <w:pStyle w:val="Texto"/>
        <w:spacing w:after="0" w:line="240" w:lineRule="auto"/>
        <w:ind w:left="1512" w:hanging="432"/>
        <w:rPr>
          <w:b/>
          <w:sz w:val="20"/>
          <w:lang w:val="es-ES_tradnl"/>
        </w:rPr>
      </w:pPr>
    </w:p>
    <w:p w:rsidR="00FC4117" w:rsidRPr="00A70215" w:rsidRDefault="00FC4117" w:rsidP="00A70215">
      <w:pPr>
        <w:pStyle w:val="Texto"/>
        <w:spacing w:after="0" w:line="240" w:lineRule="auto"/>
        <w:ind w:left="1512" w:hanging="432"/>
        <w:rPr>
          <w:sz w:val="20"/>
          <w:lang w:val="es-ES_tradnl"/>
        </w:rPr>
      </w:pPr>
      <w:r w:rsidRPr="00A70215">
        <w:rPr>
          <w:b/>
          <w:sz w:val="20"/>
          <w:lang w:val="es-ES_tradnl"/>
        </w:rPr>
        <w:t>b)</w:t>
      </w:r>
      <w:r w:rsidR="002F1935" w:rsidRPr="00A70215">
        <w:rPr>
          <w:b/>
          <w:sz w:val="20"/>
          <w:lang w:val="es-ES_tradnl"/>
        </w:rPr>
        <w:tab/>
      </w:r>
      <w:r w:rsidRPr="00A70215">
        <w:rPr>
          <w:sz w:val="20"/>
          <w:lang w:val="es-ES_tradnl"/>
        </w:rPr>
        <w:t>En estaciones de radio, el tiempo destinado a publicidad comercial no excederá</w:t>
      </w:r>
      <w:r w:rsidR="004F795B" w:rsidRPr="00A70215">
        <w:rPr>
          <w:sz w:val="20"/>
          <w:lang w:val="es-ES_tradnl"/>
        </w:rPr>
        <w:t xml:space="preserve"> </w:t>
      </w:r>
      <w:r w:rsidRPr="00A70215">
        <w:rPr>
          <w:sz w:val="20"/>
          <w:lang w:val="es-ES_tradnl"/>
        </w:rPr>
        <w:t>del cuarenta por ciento del tiempo total de transmisión por cada canal de programación.</w:t>
      </w:r>
    </w:p>
    <w:p w:rsidR="00142425" w:rsidRPr="00A70215" w:rsidRDefault="00142425" w:rsidP="00A70215">
      <w:pPr>
        <w:pStyle w:val="Texto"/>
        <w:spacing w:after="0" w:line="240" w:lineRule="auto"/>
        <w:ind w:left="1512" w:hanging="432"/>
        <w:rPr>
          <w:b/>
          <w:sz w:val="20"/>
          <w:lang w:val="es-ES_tradnl"/>
        </w:rPr>
      </w:pPr>
    </w:p>
    <w:p w:rsidR="00FC4117" w:rsidRPr="00A70215" w:rsidRDefault="00193996"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La duración de la publicidad comercial no incluye los promocionales propios de la estación, ni las transmisiones correspondientes a los tiempos del Estado y otros a disposición del Poder Ejecutivo, ni programas de oferta de productos o servicios;</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Para concesionarios de televisión y audio restringidos:</w:t>
      </w:r>
    </w:p>
    <w:p w:rsidR="00142425" w:rsidRPr="00A70215" w:rsidRDefault="0014242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512" w:hanging="432"/>
        <w:rPr>
          <w:b/>
          <w:sz w:val="20"/>
          <w:lang w:val="es-ES_tradnl"/>
        </w:rPr>
      </w:pPr>
      <w:r w:rsidRPr="00A70215">
        <w:rPr>
          <w:b/>
          <w:sz w:val="20"/>
          <w:lang w:val="es-ES_tradnl"/>
        </w:rPr>
        <w:t>a)</w:t>
      </w:r>
      <w:r w:rsidR="002F1935" w:rsidRPr="00A70215">
        <w:rPr>
          <w:b/>
          <w:sz w:val="20"/>
          <w:lang w:val="es-ES_tradnl"/>
        </w:rPr>
        <w:tab/>
      </w:r>
      <w:r w:rsidRPr="00A70215">
        <w:rPr>
          <w:sz w:val="20"/>
          <w:lang w:val="es-ES_tradnl"/>
        </w:rPr>
        <w:t>Podrán transmitir, diariamente y por canal, hasta seis minutos de publicidad en cada hora de transmisión.</w:t>
      </w:r>
    </w:p>
    <w:p w:rsidR="00142425" w:rsidRPr="00A70215" w:rsidRDefault="00142425" w:rsidP="00A70215">
      <w:pPr>
        <w:pStyle w:val="Texto"/>
        <w:spacing w:after="0" w:line="240" w:lineRule="auto"/>
        <w:ind w:left="1080" w:hanging="792"/>
        <w:rPr>
          <w:sz w:val="20"/>
          <w:lang w:val="es-ES_tradnl"/>
        </w:rPr>
      </w:pPr>
    </w:p>
    <w:p w:rsidR="00FC4117" w:rsidRPr="00A70215" w:rsidRDefault="00193996"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Para efectos del cálculo correspondiente, no se considerará la publicidad contenida en las señales de radiodifusión que sean retransmitidas ni los promocionales propios de los canales de programación, y</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512" w:hanging="432"/>
        <w:rPr>
          <w:sz w:val="20"/>
          <w:lang w:val="es-ES_tradnl"/>
        </w:rPr>
      </w:pPr>
      <w:r w:rsidRPr="00A70215">
        <w:rPr>
          <w:b/>
          <w:sz w:val="20"/>
          <w:lang w:val="es-ES_tradnl"/>
        </w:rPr>
        <w:t>b)</w:t>
      </w:r>
      <w:r w:rsidR="002F1935" w:rsidRPr="00A70215">
        <w:rPr>
          <w:b/>
          <w:sz w:val="20"/>
          <w:lang w:val="es-ES_tradnl"/>
        </w:rPr>
        <w:tab/>
      </w:r>
      <w:r w:rsidRPr="00A70215">
        <w:rPr>
          <w:sz w:val="20"/>
          <w:lang w:val="es-ES_tradnl"/>
        </w:rPr>
        <w:t>Los canales dedicados exclusivamente a programación de oferta de productos, estarán exceptuados del límite señalado en el inciso anterior, y</w:t>
      </w:r>
    </w:p>
    <w:p w:rsidR="00142425" w:rsidRPr="00A70215" w:rsidRDefault="00142425" w:rsidP="00A70215">
      <w:pPr>
        <w:pStyle w:val="Texto"/>
        <w:spacing w:after="0" w:line="240" w:lineRule="auto"/>
        <w:ind w:left="1512" w:hanging="43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Para los concesionarios de uso social indígenas y comunitarias de radiodifusión:</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512" w:hanging="432"/>
        <w:rPr>
          <w:sz w:val="20"/>
          <w:lang w:val="es-ES_tradnl"/>
        </w:rPr>
      </w:pPr>
      <w:r w:rsidRPr="00A70215">
        <w:rPr>
          <w:b/>
          <w:sz w:val="20"/>
          <w:lang w:val="es-ES_tradnl"/>
        </w:rPr>
        <w:t>a)</w:t>
      </w:r>
      <w:r w:rsidR="002F1935" w:rsidRPr="00A70215">
        <w:rPr>
          <w:b/>
          <w:sz w:val="20"/>
          <w:lang w:val="es-ES_tradnl"/>
        </w:rPr>
        <w:tab/>
      </w:r>
      <w:r w:rsidRPr="00A70215">
        <w:rPr>
          <w:sz w:val="20"/>
          <w:lang w:val="es-ES_tradnl"/>
        </w:rPr>
        <w:t>En estaciones de televisión, el tiempo destinado a venta de publicidad para los entes públicos federales y, en su caso, los de las Entidades Federativas y Municipios, no excederá del seis por ciento del tiempo total de transmisión por cada canal de programación, y</w:t>
      </w:r>
    </w:p>
    <w:p w:rsidR="00142425" w:rsidRPr="00A70215" w:rsidRDefault="00142425" w:rsidP="00A70215">
      <w:pPr>
        <w:pStyle w:val="Texto"/>
        <w:spacing w:after="0" w:line="240" w:lineRule="auto"/>
        <w:ind w:left="1512" w:hanging="432"/>
        <w:rPr>
          <w:b/>
          <w:sz w:val="20"/>
          <w:lang w:val="es-ES_tradnl"/>
        </w:rPr>
      </w:pPr>
    </w:p>
    <w:p w:rsidR="00FC4117" w:rsidRPr="00A70215" w:rsidRDefault="00FC4117" w:rsidP="00A70215">
      <w:pPr>
        <w:pStyle w:val="Texto"/>
        <w:spacing w:after="0" w:line="240" w:lineRule="auto"/>
        <w:ind w:left="1512" w:hanging="432"/>
        <w:rPr>
          <w:sz w:val="20"/>
          <w:lang w:val="es-ES_tradnl"/>
        </w:rPr>
      </w:pPr>
      <w:r w:rsidRPr="00A70215">
        <w:rPr>
          <w:b/>
          <w:sz w:val="20"/>
          <w:lang w:val="es-ES_tradnl"/>
        </w:rPr>
        <w:t>b)</w:t>
      </w:r>
      <w:r w:rsidR="002F1935" w:rsidRPr="00A70215">
        <w:rPr>
          <w:b/>
          <w:sz w:val="20"/>
          <w:lang w:val="es-ES_tradnl"/>
        </w:rPr>
        <w:tab/>
      </w:r>
      <w:r w:rsidRPr="00A70215">
        <w:rPr>
          <w:sz w:val="20"/>
          <w:lang w:val="es-ES_tradnl"/>
        </w:rPr>
        <w:t>En estaciones de radio, destinado a venta de publicidad para los entes públicos federales y, en su caso, los de las Entidades Federativas y Municipios, no excederá del catorce por ciento del tiempo total de transmisión por cada canal de programación.</w:t>
      </w:r>
    </w:p>
    <w:p w:rsidR="00142425" w:rsidRPr="00A70215" w:rsidRDefault="00142425" w:rsidP="00A70215">
      <w:pPr>
        <w:pStyle w:val="Texto"/>
        <w:spacing w:after="0" w:line="240" w:lineRule="auto"/>
        <w:ind w:left="1512" w:hanging="432"/>
        <w:rPr>
          <w:sz w:val="20"/>
          <w:lang w:val="es-ES_tradnl"/>
        </w:rPr>
      </w:pPr>
    </w:p>
    <w:p w:rsidR="00FC4117" w:rsidRPr="00A70215" w:rsidRDefault="00F026DA"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La duración de la publicidad referida en esta fracción no incluye los promocionales propios de la estación, ni las transmisiones correspondientes a los tiempos del Estado, boletines, encadenamientos y otros a disposición del Poder Ejecutivo.</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bookmarkStart w:id="240" w:name="Artículo_238"/>
      <w:r w:rsidRPr="00A70215">
        <w:rPr>
          <w:b/>
          <w:sz w:val="20"/>
          <w:lang w:val="es-ES_tradnl"/>
        </w:rPr>
        <w:t>Artículo 238</w:t>
      </w:r>
      <w:bookmarkEnd w:id="240"/>
      <w:r w:rsidRPr="00A70215">
        <w:rPr>
          <w:b/>
          <w:sz w:val="20"/>
          <w:lang w:val="es-ES_tradnl"/>
        </w:rPr>
        <w:t>.</w:t>
      </w:r>
      <w:r w:rsidRPr="00A70215">
        <w:rPr>
          <w:sz w:val="20"/>
          <w:lang w:val="es-ES_tradnl"/>
        </w:rPr>
        <w:t xml:space="preserve"> Con la finalidad de evitar la transmisión de publicidad engañosa, sin afectar la libertad de expresión y de difusión, se prohíbe la transmisión de publicidad o propaganda presentada como información periodística o noticiosa.</w:t>
      </w:r>
    </w:p>
    <w:p w:rsidR="00142425" w:rsidRPr="00A70215" w:rsidRDefault="00142425"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bookmarkStart w:id="241" w:name="Artículo_239"/>
      <w:r w:rsidRPr="00A70215">
        <w:rPr>
          <w:b/>
          <w:sz w:val="20"/>
          <w:lang w:val="es-ES_tradnl"/>
        </w:rPr>
        <w:t>Artículo 239</w:t>
      </w:r>
      <w:bookmarkEnd w:id="241"/>
      <w:r w:rsidRPr="00A70215">
        <w:rPr>
          <w:b/>
          <w:sz w:val="20"/>
          <w:lang w:val="es-ES_tradnl"/>
        </w:rPr>
        <w:t>.</w:t>
      </w:r>
      <w:r w:rsidRPr="00A70215">
        <w:rPr>
          <w:sz w:val="20"/>
          <w:lang w:val="es-ES_tradnl"/>
        </w:rPr>
        <w:t xml:space="preserve"> La publicidad en televisión restringida de productos o servicios no disponibles en el mercado nacional, deberá incluir recursos visuales o sonoros que indiquen tal circunstancia. El concesionario deberá incluir esta disposición en los contratos respectivos con los programadores.</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42" w:name="Artículo_240"/>
      <w:r w:rsidRPr="00A70215">
        <w:rPr>
          <w:b/>
          <w:sz w:val="20"/>
          <w:lang w:val="es-ES_tradnl"/>
        </w:rPr>
        <w:t>Artículo 240</w:t>
      </w:r>
      <w:bookmarkEnd w:id="242"/>
      <w:r w:rsidRPr="00A70215">
        <w:rPr>
          <w:b/>
          <w:sz w:val="20"/>
          <w:lang w:val="es-ES_tradnl"/>
        </w:rPr>
        <w:t>.</w:t>
      </w:r>
      <w:r w:rsidRPr="00A70215">
        <w:rPr>
          <w:sz w:val="20"/>
          <w:lang w:val="es-ES_tradnl"/>
        </w:rPr>
        <w:t xml:space="preserve"> Los concesionarios que presten el servicio de radiodifusión o de televisión y audio restringidos, tendrán el derecho de comercializar espacios dentro de su programación de conformidad con lo establecido en esta Ley y demás normatividad que resulte aplicable.</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43" w:name="Artículo_241"/>
      <w:r w:rsidRPr="00A70215">
        <w:rPr>
          <w:b/>
          <w:sz w:val="20"/>
          <w:lang w:val="es-ES_tradnl"/>
        </w:rPr>
        <w:t>Artículo 241</w:t>
      </w:r>
      <w:bookmarkEnd w:id="243"/>
      <w:r w:rsidRPr="00A70215">
        <w:rPr>
          <w:b/>
          <w:sz w:val="20"/>
          <w:lang w:val="es-ES_tradnl"/>
        </w:rPr>
        <w:t>.</w:t>
      </w:r>
      <w:r w:rsidRPr="00A70215">
        <w:rPr>
          <w:sz w:val="20"/>
          <w:lang w:val="es-ES_tradnl"/>
        </w:rPr>
        <w:t xml:space="preserve"> Los concesionarios que presten el servicio de radiodifusión, deberán ofrecer en términos de mercado y de manera no discriminatoria, los servicios y espacios de publicidad a cualquier persona física o moral que los solicite. Para ello, se deberán observar los términos, paquetes, condiciones y tarifas que se encuentren vigentes al momento de la contratación. Asimismo, no podrán restringir, negar o discriminar el acceso o contratación de espacios publicitarios a ningún anunciante, aun cuando este último hubiera optado, en algún momento, por otro medio o espacio de publicidad.</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44" w:name="Artículo_242"/>
      <w:r w:rsidRPr="00A70215">
        <w:rPr>
          <w:b/>
          <w:sz w:val="20"/>
          <w:lang w:val="es-ES_tradnl"/>
        </w:rPr>
        <w:t>Artículo 242</w:t>
      </w:r>
      <w:bookmarkEnd w:id="244"/>
      <w:r w:rsidRPr="00A70215">
        <w:rPr>
          <w:b/>
          <w:sz w:val="20"/>
          <w:lang w:val="es-ES_tradnl"/>
        </w:rPr>
        <w:t>.</w:t>
      </w:r>
      <w:r w:rsidRPr="00A70215">
        <w:rPr>
          <w:sz w:val="20"/>
          <w:lang w:val="es-ES_tradnl"/>
        </w:rPr>
        <w:t xml:space="preserve"> Los concesionarios de radiodifusión fijarán libremente las tarifas de los servicios y espacios de publicidad, y no podrán imponerse mayores obligaciones al respecto que presentar ante el Instituto para su inscripción en el Registro Público de Telecomunicaciones las tarifas mínimas respectivas, y no restringir el acceso a la publicidad cuando ello implique el desplazamiento de sus competidores o la afectación a la libre concurrencia o competencia en los términos de las disposiciones aplicables.</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45" w:name="Artículo_243"/>
      <w:r w:rsidRPr="00A70215">
        <w:rPr>
          <w:b/>
          <w:sz w:val="20"/>
          <w:lang w:val="es-ES_tradnl"/>
        </w:rPr>
        <w:t>Artículo 243</w:t>
      </w:r>
      <w:bookmarkEnd w:id="245"/>
      <w:r w:rsidRPr="00A70215">
        <w:rPr>
          <w:b/>
          <w:sz w:val="20"/>
          <w:lang w:val="es-ES_tradnl"/>
        </w:rPr>
        <w:t>.</w:t>
      </w:r>
      <w:r w:rsidRPr="00A70215">
        <w:rPr>
          <w:sz w:val="20"/>
          <w:lang w:val="es-ES_tradnl"/>
        </w:rPr>
        <w:t xml:space="preserve"> Sólo podrá hacerse publicidad o anuncio de loterías, rifas y sorteos cuando éstos hayan sido previamente autorizados por la Secretaría de Gobernación.</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46" w:name="Artículo_244"/>
      <w:r w:rsidRPr="00A70215">
        <w:rPr>
          <w:b/>
          <w:sz w:val="20"/>
          <w:lang w:val="es-ES_tradnl"/>
        </w:rPr>
        <w:t>Artículo 244</w:t>
      </w:r>
      <w:bookmarkEnd w:id="246"/>
      <w:r w:rsidRPr="00A70215">
        <w:rPr>
          <w:b/>
          <w:sz w:val="20"/>
          <w:lang w:val="es-ES_tradnl"/>
        </w:rPr>
        <w:t>.</w:t>
      </w:r>
      <w:r w:rsidRPr="00A70215">
        <w:rPr>
          <w:sz w:val="20"/>
          <w:lang w:val="es-ES_tradnl"/>
        </w:rPr>
        <w:t xml:space="preserve"> Los contenidos de los mensajes publicitarios atenderán al sistema de clasificación al que se refiere el artículo 227 de la presente Ley y serán transmitidos conforme a las franjas horarias establecidas para tal efecto.</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47" w:name="Artículo_245"/>
      <w:r w:rsidRPr="00A70215">
        <w:rPr>
          <w:b/>
          <w:sz w:val="20"/>
          <w:lang w:val="es-ES_tradnl"/>
        </w:rPr>
        <w:t>Artículo 245</w:t>
      </w:r>
      <w:bookmarkEnd w:id="247"/>
      <w:r w:rsidRPr="00A70215">
        <w:rPr>
          <w:b/>
          <w:sz w:val="20"/>
          <w:lang w:val="es-ES_tradnl"/>
        </w:rPr>
        <w:t>.</w:t>
      </w:r>
      <w:r w:rsidRPr="00A70215">
        <w:rPr>
          <w:sz w:val="20"/>
          <w:lang w:val="es-ES_tradnl"/>
        </w:rPr>
        <w:t xml:space="preserve"> La publicidad no deberá de presentar conductas o situaciones en las que la falta de un producto o servicio sea motivo de discriminación de cualquier índole.</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48" w:name="Artículo_246"/>
      <w:r w:rsidRPr="00A70215">
        <w:rPr>
          <w:b/>
          <w:sz w:val="20"/>
          <w:lang w:val="es-ES_tradnl"/>
        </w:rPr>
        <w:t>Artículo 246</w:t>
      </w:r>
      <w:bookmarkEnd w:id="248"/>
      <w:r w:rsidRPr="00A70215">
        <w:rPr>
          <w:b/>
          <w:sz w:val="20"/>
          <w:lang w:val="es-ES_tradnl"/>
        </w:rPr>
        <w:t>.</w:t>
      </w:r>
      <w:r w:rsidRPr="00A70215">
        <w:rPr>
          <w:sz w:val="20"/>
          <w:lang w:val="es-ES_tradnl"/>
        </w:rPr>
        <w:t xml:space="preserve"> En la publicidad destinada al público infantil no se permitirá:</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b/>
          <w:sz w:val="20"/>
          <w:lang w:val="es-ES_tradnl"/>
        </w:rPr>
      </w:pPr>
      <w:r w:rsidRPr="00A70215">
        <w:rPr>
          <w:b/>
          <w:sz w:val="20"/>
          <w:lang w:val="es-ES_tradnl"/>
        </w:rPr>
        <w:t>I.</w:t>
      </w:r>
      <w:r w:rsidR="002F1935" w:rsidRPr="00A70215">
        <w:rPr>
          <w:b/>
          <w:sz w:val="20"/>
          <w:lang w:val="es-ES_tradnl"/>
        </w:rPr>
        <w:tab/>
      </w:r>
      <w:r w:rsidRPr="00A70215">
        <w:rPr>
          <w:sz w:val="20"/>
          <w:lang w:val="es-ES_tradnl"/>
        </w:rPr>
        <w:t>Promover o mostrar conductas ilegales, violentas o que pongan en riesgo su vida o integridad física, ya sea mediante personajes reales o animados;</w:t>
      </w:r>
    </w:p>
    <w:p w:rsidR="00142425" w:rsidRPr="00A70215" w:rsidRDefault="0014242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Mostrar o promover conductas o productos que atenten contra su salud física o emocional;</w:t>
      </w:r>
    </w:p>
    <w:p w:rsidR="00142425" w:rsidRPr="00A70215" w:rsidRDefault="0014242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Presentar a niñas, niños o adolescentes como objeto sexual;</w:t>
      </w:r>
    </w:p>
    <w:p w:rsidR="00142425" w:rsidRPr="00A70215" w:rsidRDefault="0014242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Utilizar su inexperiencia o inmadurez para persuadirlos de los beneficios de un producto o servicio. No se permitirá exagerar las propiedades o cualidades de un producto o servicio ni generar falsas expectativas de los beneficios de los mismos;</w:t>
      </w:r>
    </w:p>
    <w:p w:rsidR="00142425" w:rsidRPr="00A70215" w:rsidRDefault="0014242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Incitar directamente a que compren o pidan la compra o contratación de un producto o servicio;</w:t>
      </w:r>
    </w:p>
    <w:p w:rsidR="00142425" w:rsidRPr="00A70215" w:rsidRDefault="0014242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w:t>
      </w:r>
      <w:r w:rsidR="002F1935" w:rsidRPr="00A70215">
        <w:rPr>
          <w:b/>
          <w:sz w:val="20"/>
          <w:lang w:val="es-ES_tradnl"/>
        </w:rPr>
        <w:tab/>
      </w:r>
      <w:r w:rsidRPr="00A70215">
        <w:rPr>
          <w:sz w:val="20"/>
          <w:lang w:val="es-ES_tradnl"/>
        </w:rPr>
        <w:t>Mostrar conductas que promuevan la desigualdad entre hombres y mujeres o cualquier otra forma de discriminación;</w:t>
      </w:r>
    </w:p>
    <w:p w:rsidR="00142425" w:rsidRPr="00A70215" w:rsidRDefault="0014242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w:t>
      </w:r>
      <w:r w:rsidR="002F1935" w:rsidRPr="00A70215">
        <w:rPr>
          <w:b/>
          <w:sz w:val="20"/>
          <w:lang w:val="es-ES_tradnl"/>
        </w:rPr>
        <w:tab/>
      </w:r>
      <w:r w:rsidRPr="00A70215">
        <w:rPr>
          <w:sz w:val="20"/>
          <w:lang w:val="es-ES_tradnl"/>
        </w:rPr>
        <w:t>Presentar, promover o incitar conductas de acoso e intimidación escolar que puedan generar abuso sexual o de cualquier tipo, lesiones, robo, entre otras, y</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VIII.</w:t>
      </w:r>
      <w:r w:rsidR="002F1935" w:rsidRPr="00A70215">
        <w:rPr>
          <w:b/>
          <w:sz w:val="20"/>
          <w:lang w:val="es-ES_tradnl"/>
        </w:rPr>
        <w:tab/>
      </w:r>
      <w:r w:rsidRPr="00A70215">
        <w:rPr>
          <w:sz w:val="20"/>
          <w:lang w:val="es-ES_tradnl"/>
        </w:rPr>
        <w:t>Contener mensajes subliminales o subrepticios.</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firstLine="0"/>
        <w:jc w:val="center"/>
        <w:rPr>
          <w:sz w:val="22"/>
          <w:szCs w:val="22"/>
          <w:lang w:val="es-ES_tradnl"/>
        </w:rPr>
      </w:pPr>
      <w:r w:rsidRPr="00A70215">
        <w:rPr>
          <w:b/>
          <w:sz w:val="22"/>
          <w:szCs w:val="22"/>
          <w:lang w:val="es-ES_tradnl"/>
        </w:rPr>
        <w:t>Sección III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la Producción Nacional y la</w:t>
      </w:r>
      <w:r w:rsidR="004F795B" w:rsidRPr="00A70215">
        <w:rPr>
          <w:b/>
          <w:sz w:val="22"/>
          <w:szCs w:val="22"/>
          <w:lang w:val="es-ES_tradnl"/>
        </w:rPr>
        <w:t xml:space="preserve"> </w:t>
      </w:r>
      <w:r w:rsidRPr="00A70215">
        <w:rPr>
          <w:b/>
          <w:sz w:val="22"/>
          <w:szCs w:val="22"/>
          <w:lang w:val="es-ES_tradnl"/>
        </w:rPr>
        <w:t>Producción Nacional Independiente</w:t>
      </w:r>
    </w:p>
    <w:p w:rsidR="00142425" w:rsidRPr="00A70215" w:rsidRDefault="00142425"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249" w:name="Artículo_247"/>
      <w:r w:rsidRPr="00A70215">
        <w:rPr>
          <w:b/>
          <w:sz w:val="20"/>
          <w:lang w:val="es-ES_tradnl"/>
        </w:rPr>
        <w:t>Artículo 247</w:t>
      </w:r>
      <w:bookmarkEnd w:id="249"/>
      <w:r w:rsidRPr="00A70215">
        <w:rPr>
          <w:b/>
          <w:sz w:val="20"/>
          <w:lang w:val="es-ES_tradnl"/>
        </w:rPr>
        <w:t>.</w:t>
      </w:r>
      <w:r w:rsidRPr="00A70215">
        <w:rPr>
          <w:sz w:val="20"/>
          <w:lang w:val="es-ES_tradnl"/>
        </w:rPr>
        <w:t xml:space="preserve"> Los concesionarios que presten el servicio de radiodifusión para uso comercial que cubran con producción nacional cuando menos un veinte por ciento de su programación, podrán incrementar el porcentaje de tiempo de publicidad a que se refiere esta Ley, hasta en dos puntos porcentuales.</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Este incentivo se aplicará de manera directamente proporcional al porcentaje de producción nacional con el que se dé cumplimiento a lo establecido en el párrafo anterior.</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50" w:name="Artículo_248"/>
      <w:r w:rsidRPr="00A70215">
        <w:rPr>
          <w:b/>
          <w:sz w:val="20"/>
          <w:lang w:val="es-ES_tradnl"/>
        </w:rPr>
        <w:t>Artículo 248</w:t>
      </w:r>
      <w:bookmarkEnd w:id="250"/>
      <w:r w:rsidRPr="00A70215">
        <w:rPr>
          <w:b/>
          <w:sz w:val="20"/>
          <w:lang w:val="es-ES_tradnl"/>
        </w:rPr>
        <w:t>.</w:t>
      </w:r>
      <w:r w:rsidRPr="00A70215">
        <w:rPr>
          <w:sz w:val="20"/>
          <w:lang w:val="es-ES_tradnl"/>
        </w:rPr>
        <w:t xml:space="preserve"> Los concesionarios que presten el servicio de radiodifusión para uso comercial que cubran con producción nacional independiente cuando menos un veinte por ciento de su programación,</w:t>
      </w:r>
      <w:r w:rsidR="004F795B" w:rsidRPr="00A70215">
        <w:rPr>
          <w:sz w:val="20"/>
          <w:lang w:val="es-ES_tradnl"/>
        </w:rPr>
        <w:t xml:space="preserve"> </w:t>
      </w:r>
      <w:r w:rsidRPr="00A70215">
        <w:rPr>
          <w:sz w:val="20"/>
          <w:lang w:val="es-ES_tradnl"/>
        </w:rPr>
        <w:t>podrán incrementar el porcentaje de tiempo de publicidad a que se refiere esta Ley, hasta en cinco</w:t>
      </w:r>
      <w:r w:rsidR="004F795B" w:rsidRPr="00A70215">
        <w:rPr>
          <w:sz w:val="20"/>
          <w:lang w:val="es-ES_tradnl"/>
        </w:rPr>
        <w:t xml:space="preserve"> </w:t>
      </w:r>
      <w:r w:rsidRPr="00A70215">
        <w:rPr>
          <w:sz w:val="20"/>
          <w:lang w:val="es-ES_tradnl"/>
        </w:rPr>
        <w:t>puntos porcentuales.</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Este incentivo se aplicará de manera directamente proporcional al porcentaje de producción nacional independiente con el que se dé cumplimiento a lo establecido en el párrafo anterior.</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51" w:name="Artículo_249"/>
      <w:r w:rsidRPr="00A70215">
        <w:rPr>
          <w:b/>
          <w:sz w:val="20"/>
          <w:lang w:val="es-ES_tradnl"/>
        </w:rPr>
        <w:t>Artículo 249</w:t>
      </w:r>
      <w:bookmarkEnd w:id="251"/>
      <w:r w:rsidRPr="00A70215">
        <w:rPr>
          <w:b/>
          <w:sz w:val="20"/>
          <w:lang w:val="es-ES_tradnl"/>
        </w:rPr>
        <w:t>.</w:t>
      </w:r>
      <w:r w:rsidRPr="00A70215">
        <w:rPr>
          <w:sz w:val="20"/>
          <w:lang w:val="es-ES_tradnl"/>
        </w:rPr>
        <w:t xml:space="preserve"> Los concesionarios de radiodifusión deberán aprovechar y estimular los valores artísticos locales y nacionales y las expresiones de la cultura mexicana, de acuerdo con las características de su programación. La programación diaria que utilice la actuación personal, deberá incluir un mayor tiempo cubierto por mexicanos.</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52" w:name="Artículo_250"/>
      <w:r w:rsidRPr="00A70215">
        <w:rPr>
          <w:b/>
          <w:sz w:val="20"/>
          <w:lang w:val="es-ES_tradnl"/>
        </w:rPr>
        <w:t>Artículo 250</w:t>
      </w:r>
      <w:bookmarkEnd w:id="252"/>
      <w:r w:rsidRPr="00A70215">
        <w:rPr>
          <w:b/>
          <w:sz w:val="20"/>
          <w:lang w:val="es-ES_tradnl"/>
        </w:rPr>
        <w:t>.</w:t>
      </w:r>
      <w:r w:rsidRPr="00A70215">
        <w:rPr>
          <w:sz w:val="20"/>
          <w:lang w:val="es-ES_tradnl"/>
        </w:rPr>
        <w:t xml:space="preserve"> A fin de promover la producción nacional y la producción nacional independiente, el Ejecutivo Federal impulsará medidas de financiamiento para estos sectores.</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sz w:val="22"/>
          <w:szCs w:val="22"/>
          <w:lang w:val="es-ES_tradnl"/>
        </w:rPr>
      </w:pPr>
      <w:r w:rsidRPr="00A70215">
        <w:rPr>
          <w:b/>
          <w:sz w:val="22"/>
          <w:szCs w:val="22"/>
          <w:lang w:val="es-ES_tradnl"/>
        </w:rPr>
        <w:t>Capítulo III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los Tiempos Gratuitos para el Estado</w:t>
      </w:r>
    </w:p>
    <w:p w:rsidR="00142425" w:rsidRPr="00A70215" w:rsidRDefault="00142425" w:rsidP="00A70215">
      <w:pPr>
        <w:pStyle w:val="Texto"/>
        <w:spacing w:after="0" w:line="240" w:lineRule="auto"/>
        <w:ind w:firstLine="0"/>
        <w:jc w:val="center"/>
        <w:rPr>
          <w:sz w:val="22"/>
          <w:szCs w:val="22"/>
          <w:lang w:val="es-ES_tradnl"/>
        </w:rPr>
      </w:pP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Sección 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Tiempo del Estado</w:t>
      </w:r>
    </w:p>
    <w:p w:rsidR="00142425" w:rsidRPr="00A70215" w:rsidRDefault="00142425"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253" w:name="Artículo_251"/>
      <w:r w:rsidRPr="00A70215">
        <w:rPr>
          <w:b/>
          <w:sz w:val="20"/>
          <w:lang w:val="es-ES_tradnl"/>
        </w:rPr>
        <w:t>Artículo 251</w:t>
      </w:r>
      <w:bookmarkEnd w:id="253"/>
      <w:r w:rsidRPr="00A70215">
        <w:rPr>
          <w:b/>
          <w:sz w:val="20"/>
          <w:lang w:val="es-ES_tradnl"/>
        </w:rPr>
        <w:t xml:space="preserve">. </w:t>
      </w:r>
      <w:r w:rsidRPr="00A70215">
        <w:rPr>
          <w:sz w:val="20"/>
          <w:lang w:val="es-ES_tradnl"/>
        </w:rPr>
        <w:t>Los concesionarios de uso comercial, público y social que presten el servicio de radiodifusión deberán efectuar transmisiones gratuitas diarias en cada estación y por cada canal</w:t>
      </w:r>
      <w:r w:rsidR="004F795B" w:rsidRPr="00A70215">
        <w:rPr>
          <w:sz w:val="20"/>
          <w:lang w:val="es-ES_tradnl"/>
        </w:rPr>
        <w:t xml:space="preserve"> </w:t>
      </w:r>
      <w:r w:rsidRPr="00A70215">
        <w:rPr>
          <w:sz w:val="20"/>
          <w:lang w:val="es-ES_tradnl"/>
        </w:rPr>
        <w:t>de programación, con una duración de hasta treinta minutos continuos o discontinuos, dedicados a difundir temas educativos, culturales y de interés social. Los tiempos de transmisión serán administrados por la Secretaría de Gobernación, la que oirá previamente al concesionario y de acuerdo con ellos fijará los horarios a lo largo de sus horas de transmisión.</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Ejecutivo Federal señalará las dependencias que deberán proporcionar el material para el uso de dicho tiempo y las emisiones serán coordinadas por la Secretaría de Gobernación.</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Los concesionarios de uso social estarán exentos del impuesto establecido en la Ley del impuesto sobre servicios expresamente declarados de interés público por ley, en los que intervengan empresas concesionarias de bienes del dominio directo de la nación.</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54" w:name="Artículo_252"/>
      <w:r w:rsidRPr="00A70215">
        <w:rPr>
          <w:b/>
          <w:sz w:val="20"/>
          <w:lang w:val="es-ES_tradnl"/>
        </w:rPr>
        <w:t>Artículo 252</w:t>
      </w:r>
      <w:bookmarkEnd w:id="254"/>
      <w:r w:rsidRPr="00A70215">
        <w:rPr>
          <w:b/>
          <w:sz w:val="20"/>
          <w:lang w:val="es-ES_tradnl"/>
        </w:rPr>
        <w:t>.</w:t>
      </w:r>
      <w:r w:rsidRPr="00A70215">
        <w:rPr>
          <w:sz w:val="20"/>
          <w:lang w:val="es-ES_tradnl"/>
        </w:rPr>
        <w:t xml:space="preserve"> La forma en que podrán dividirse esos treinta minutos será la siguiente:</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Quince minutos en formatos o segmentos de no menos de veinte segundos cada uno, y</w:t>
      </w:r>
    </w:p>
    <w:p w:rsidR="00142425" w:rsidRPr="00A70215" w:rsidRDefault="0014242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Quince minutos en formatos o segmentos no menores de cinco minutos cada uno.</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bookmarkStart w:id="255" w:name="Artículo_253"/>
      <w:r w:rsidRPr="00A70215">
        <w:rPr>
          <w:b/>
          <w:sz w:val="20"/>
          <w:lang w:val="es-ES_tradnl"/>
        </w:rPr>
        <w:t>Artículo 253</w:t>
      </w:r>
      <w:bookmarkEnd w:id="255"/>
      <w:r w:rsidRPr="00A70215">
        <w:rPr>
          <w:b/>
          <w:sz w:val="20"/>
          <w:lang w:val="es-ES_tradnl"/>
        </w:rPr>
        <w:t xml:space="preserve">. </w:t>
      </w:r>
      <w:r w:rsidRPr="00A70215">
        <w:rPr>
          <w:sz w:val="20"/>
          <w:lang w:val="es-ES_tradnl"/>
        </w:rPr>
        <w:t>Todos los concesionarios de uso comercial, público y social que presten servicios</w:t>
      </w:r>
      <w:r w:rsidR="004F795B" w:rsidRPr="00A70215">
        <w:rPr>
          <w:sz w:val="20"/>
          <w:lang w:val="es-ES_tradnl"/>
        </w:rPr>
        <w:t xml:space="preserve"> </w:t>
      </w:r>
      <w:r w:rsidRPr="00A70215">
        <w:rPr>
          <w:sz w:val="20"/>
          <w:lang w:val="es-ES_tradnl"/>
        </w:rPr>
        <w:t>de radiodifusión estarán obligados a transmitir el Himno Nacional a las seis y veinticuatro horas, y en el caso de la televisión, además, simultáneamente la imagen de la bandera nacional.</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Sección II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Boletines y Cadenas Nacionales</w:t>
      </w:r>
    </w:p>
    <w:p w:rsidR="00142425" w:rsidRPr="00A70215" w:rsidRDefault="00142425"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256" w:name="Artículo_254"/>
      <w:r w:rsidRPr="00A70215">
        <w:rPr>
          <w:b/>
          <w:sz w:val="20"/>
          <w:lang w:val="es-ES_tradnl"/>
        </w:rPr>
        <w:t>Artículo 254</w:t>
      </w:r>
      <w:bookmarkEnd w:id="256"/>
      <w:r w:rsidRPr="00A70215">
        <w:rPr>
          <w:b/>
          <w:sz w:val="20"/>
          <w:lang w:val="es-ES_tradnl"/>
        </w:rPr>
        <w:t>.</w:t>
      </w:r>
      <w:r w:rsidRPr="00A70215">
        <w:rPr>
          <w:sz w:val="20"/>
          <w:lang w:val="es-ES_tradnl"/>
        </w:rPr>
        <w:t xml:space="preserve"> Además de lo establecido para el tiempo de Estado, los concesionarios de uso comercial, público y social de radio y televisión están obligados a transmitir gratuitamente y de manera preferente:</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Los boletines o mensajes de cualquier autoridad que se relacionen con la seguridad o defensa del territorio nacional, la conservación del orden público, o con medidas encaminadas a prever o remediar cualquier emergencia pública;</w:t>
      </w:r>
    </w:p>
    <w:p w:rsidR="00142425" w:rsidRPr="00A70215" w:rsidRDefault="0014242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Información relevante para el interés general, en materia de seguridad nacional, salubridad general y protección civil, y</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Los mensajes o cualquier aviso relacionado con embarcaciones o aeronaves en peligro, que soliciten auxilio.</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bookmarkStart w:id="257" w:name="Artículo_255"/>
      <w:r w:rsidRPr="00A70215">
        <w:rPr>
          <w:b/>
          <w:sz w:val="20"/>
          <w:lang w:val="es-ES_tradnl"/>
        </w:rPr>
        <w:t>Artículo 255</w:t>
      </w:r>
      <w:bookmarkEnd w:id="257"/>
      <w:r w:rsidRPr="00A70215">
        <w:rPr>
          <w:b/>
          <w:sz w:val="20"/>
          <w:lang w:val="es-ES_tradnl"/>
        </w:rPr>
        <w:t>.</w:t>
      </w:r>
      <w:r w:rsidRPr="00A70215">
        <w:rPr>
          <w:sz w:val="20"/>
          <w:lang w:val="es-ES_tradnl"/>
        </w:rPr>
        <w:t xml:space="preserve"> Todos los concesionarios</w:t>
      </w:r>
      <w:r w:rsidRPr="00A70215">
        <w:rPr>
          <w:b/>
          <w:sz w:val="20"/>
          <w:lang w:val="es-ES_tradnl"/>
        </w:rPr>
        <w:t xml:space="preserve"> </w:t>
      </w:r>
      <w:r w:rsidRPr="00A70215">
        <w:rPr>
          <w:sz w:val="20"/>
          <w:lang w:val="es-ES_tradnl"/>
        </w:rPr>
        <w:t>de uso comercial, público y social que presten servicios de radiodifusión estarán obligados a encadenar las estaciones de radio y canales de televisión en el país cuando se trate de transmitir informaciones de trascendencia para la Nación, a juicio de la Secretaría de Gobernación.</w:t>
      </w:r>
    </w:p>
    <w:p w:rsidR="00142425" w:rsidRPr="00A70215" w:rsidRDefault="00142425" w:rsidP="00A70215">
      <w:pPr>
        <w:pStyle w:val="Texto"/>
        <w:spacing w:after="0" w:line="240" w:lineRule="auto"/>
        <w:rPr>
          <w:b/>
          <w:sz w:val="20"/>
          <w:lang w:val="es-ES_tradnl"/>
        </w:rPr>
      </w:pP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Capítulo IV</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los Derechos de las Audiencias</w:t>
      </w:r>
    </w:p>
    <w:p w:rsidR="00142425" w:rsidRPr="00A70215" w:rsidRDefault="00142425" w:rsidP="00A70215">
      <w:pPr>
        <w:pStyle w:val="Texto"/>
        <w:spacing w:after="0" w:line="240" w:lineRule="auto"/>
        <w:ind w:firstLine="0"/>
        <w:jc w:val="center"/>
        <w:rPr>
          <w:b/>
          <w:sz w:val="22"/>
          <w:szCs w:val="22"/>
          <w:lang w:val="es-ES_tradnl"/>
        </w:rPr>
      </w:pP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Sección 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los Derechos</w:t>
      </w:r>
    </w:p>
    <w:p w:rsidR="00142425" w:rsidRPr="00A70215" w:rsidRDefault="00142425"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258" w:name="Artículo_256"/>
      <w:r w:rsidRPr="00A70215">
        <w:rPr>
          <w:b/>
          <w:sz w:val="20"/>
          <w:lang w:val="es-ES_tradnl"/>
        </w:rPr>
        <w:t>Artículo 256</w:t>
      </w:r>
      <w:bookmarkEnd w:id="258"/>
      <w:r w:rsidRPr="00A70215">
        <w:rPr>
          <w:b/>
          <w:sz w:val="20"/>
          <w:lang w:val="es-ES_tradnl"/>
        </w:rPr>
        <w:t xml:space="preserve">. </w:t>
      </w:r>
      <w:r w:rsidRPr="00A70215">
        <w:rPr>
          <w:sz w:val="20"/>
          <w:lang w:val="es-ES_tradnl"/>
        </w:rPr>
        <w:t>El servicio público de radiodifusión de interés general deberá prestarse en condiciones de competencia y calidad, a efecto de satisfacer los derechos de las audiencias, para lo cual, a través de sus transmisiones brindará los beneficios de la cultura, preservando la pluralidad</w:t>
      </w:r>
      <w:r w:rsidRPr="00A70215">
        <w:rPr>
          <w:b/>
          <w:sz w:val="20"/>
          <w:lang w:val="es-ES_tradnl"/>
        </w:rPr>
        <w:t xml:space="preserve"> </w:t>
      </w:r>
      <w:r w:rsidRPr="00A70215">
        <w:rPr>
          <w:sz w:val="20"/>
          <w:lang w:val="es-ES_tradnl"/>
        </w:rPr>
        <w:t>y veracidad de la información, además de fomentar los valores de la identidad nacional, con el propósito de contribuir a la satisfacción de los fines establecidos en el artículo 3o. de la Constitución. Son derechos de las audiencias:</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Recibir contenidos que reflejen el pluralismo ideológico, político, social y cultural y lingüístico</w:t>
      </w:r>
      <w:r w:rsidR="004F795B" w:rsidRPr="00A70215">
        <w:rPr>
          <w:sz w:val="20"/>
          <w:lang w:val="es-ES_tradnl"/>
        </w:rPr>
        <w:t xml:space="preserve"> </w:t>
      </w:r>
      <w:r w:rsidRPr="00A70215">
        <w:rPr>
          <w:sz w:val="20"/>
          <w:lang w:val="es-ES_tradnl"/>
        </w:rPr>
        <w:t>de la Nación;</w:t>
      </w:r>
    </w:p>
    <w:p w:rsidR="00142425" w:rsidRPr="00A70215" w:rsidRDefault="00142425" w:rsidP="00A70215">
      <w:pPr>
        <w:pStyle w:val="Texto"/>
        <w:spacing w:after="0" w:line="240" w:lineRule="auto"/>
        <w:ind w:left="1080" w:hanging="792"/>
        <w:rPr>
          <w:b/>
          <w:sz w:val="20"/>
          <w:lang w:val="es-ES_tradnl"/>
        </w:rPr>
      </w:pPr>
    </w:p>
    <w:p w:rsidR="00901ED3" w:rsidRDefault="00901ED3" w:rsidP="00901ED3">
      <w:pPr>
        <w:pStyle w:val="Texto"/>
        <w:spacing w:after="0" w:line="240" w:lineRule="auto"/>
        <w:ind w:left="1080" w:hanging="792"/>
        <w:rPr>
          <w:sz w:val="20"/>
          <w:lang w:val="es-ES_tradnl"/>
        </w:rPr>
      </w:pPr>
      <w:r w:rsidRPr="00901ED3">
        <w:rPr>
          <w:b/>
          <w:sz w:val="20"/>
          <w:lang w:val="es-ES_tradnl"/>
        </w:rPr>
        <w:t xml:space="preserve">II. </w:t>
      </w:r>
      <w:r w:rsidRPr="00901ED3">
        <w:rPr>
          <w:b/>
          <w:sz w:val="20"/>
          <w:lang w:val="es-ES_tradnl"/>
        </w:rPr>
        <w:tab/>
      </w:r>
      <w:r w:rsidRPr="00901ED3">
        <w:rPr>
          <w:sz w:val="20"/>
          <w:lang w:val="es-ES_tradnl"/>
        </w:rPr>
        <w:t>Recibir programación oportuna que incluya diferentes géneros que respondan a la expresión de la diversidad y pluralidad de ideas y opiniones que fortalezcan la vida democrática de la sociedad;</w:t>
      </w:r>
    </w:p>
    <w:p w:rsidR="00901ED3" w:rsidRPr="00D80054" w:rsidRDefault="00901ED3" w:rsidP="00901ED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31-10-2017</w:t>
      </w:r>
    </w:p>
    <w:p w:rsidR="00901ED3" w:rsidRPr="00901ED3" w:rsidRDefault="00901ED3" w:rsidP="00901ED3">
      <w:pPr>
        <w:pStyle w:val="Texto"/>
        <w:spacing w:after="0" w:line="240" w:lineRule="auto"/>
        <w:ind w:left="1080" w:hanging="792"/>
        <w:rPr>
          <w:sz w:val="20"/>
          <w:lang w:val="es-ES_tradnl"/>
        </w:rPr>
      </w:pPr>
    </w:p>
    <w:p w:rsidR="00901ED3" w:rsidRDefault="00901ED3" w:rsidP="00901ED3">
      <w:pPr>
        <w:pStyle w:val="Texto"/>
        <w:spacing w:after="0" w:line="240" w:lineRule="auto"/>
        <w:ind w:left="1080" w:hanging="792"/>
        <w:rPr>
          <w:sz w:val="20"/>
          <w:lang w:val="es-ES_tradnl"/>
        </w:rPr>
      </w:pPr>
      <w:r w:rsidRPr="00901ED3">
        <w:rPr>
          <w:b/>
          <w:sz w:val="20"/>
          <w:lang w:val="es-ES_tradnl"/>
        </w:rPr>
        <w:t xml:space="preserve">III. </w:t>
      </w:r>
      <w:r w:rsidRPr="00901ED3">
        <w:rPr>
          <w:b/>
          <w:sz w:val="20"/>
          <w:lang w:val="es-ES_tradnl"/>
        </w:rPr>
        <w:tab/>
      </w:r>
      <w:r w:rsidRPr="00901ED3">
        <w:rPr>
          <w:sz w:val="20"/>
          <w:lang w:val="es-ES_tradnl"/>
        </w:rPr>
        <w:t>Se deroga.</w:t>
      </w:r>
    </w:p>
    <w:p w:rsidR="00901ED3" w:rsidRPr="00D80054" w:rsidRDefault="00901ED3" w:rsidP="00901ED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31-10-2017</w:t>
      </w:r>
    </w:p>
    <w:p w:rsidR="00901ED3" w:rsidRPr="00901ED3" w:rsidRDefault="00901ED3" w:rsidP="00901ED3">
      <w:pPr>
        <w:pStyle w:val="Texto"/>
        <w:spacing w:after="0" w:line="240" w:lineRule="auto"/>
        <w:ind w:left="1080" w:hanging="792"/>
        <w:rPr>
          <w:sz w:val="20"/>
          <w:lang w:val="es-ES_tradnl"/>
        </w:rPr>
      </w:pPr>
    </w:p>
    <w:p w:rsidR="00901ED3" w:rsidRPr="00901ED3" w:rsidRDefault="00901ED3" w:rsidP="00901ED3">
      <w:pPr>
        <w:pStyle w:val="Texto"/>
        <w:spacing w:after="0" w:line="240" w:lineRule="auto"/>
        <w:ind w:left="1080" w:hanging="792"/>
        <w:rPr>
          <w:sz w:val="20"/>
          <w:lang w:val="es-ES_tradnl"/>
        </w:rPr>
      </w:pPr>
      <w:r w:rsidRPr="00901ED3">
        <w:rPr>
          <w:b/>
          <w:sz w:val="20"/>
          <w:lang w:val="es-ES_tradnl"/>
        </w:rPr>
        <w:t xml:space="preserve">IV. </w:t>
      </w:r>
      <w:r w:rsidRPr="00901ED3">
        <w:rPr>
          <w:b/>
          <w:sz w:val="20"/>
          <w:lang w:val="es-ES_tradnl"/>
        </w:rPr>
        <w:tab/>
      </w:r>
      <w:r w:rsidRPr="00901ED3">
        <w:rPr>
          <w:sz w:val="20"/>
          <w:lang w:val="es-ES_tradnl"/>
        </w:rPr>
        <w:t>Que los concesionarios se abstengan de transmitir publicidad o propaganda presentada como información periodística o noticiosa. Se entenderá que se transmite publicidad o propaganda</w:t>
      </w:r>
      <w:r>
        <w:rPr>
          <w:sz w:val="20"/>
          <w:lang w:val="es-ES_tradnl"/>
        </w:rPr>
        <w:t xml:space="preserve"> </w:t>
      </w:r>
      <w:r w:rsidRPr="00901ED3">
        <w:rPr>
          <w:sz w:val="20"/>
          <w:lang w:val="es-ES_tradnl"/>
        </w:rPr>
        <w:t>como información periodística o noticiosa, cuando un concesionario inserta dentro de su programación informativa un análisis o comentario editorial cuyo tiempo de transmisión ha sido contratado por un anunciante, sin que tal circunstancia se haga del conocimiento de la audiencia. En su Código de Ética, los concesionarios señalarán los elementos y prácticas que observarán para prevenir y evitar incurrir en la prohibición a que se refiere esta fracción;</w:t>
      </w:r>
    </w:p>
    <w:p w:rsidR="00901ED3" w:rsidRPr="00D80054" w:rsidRDefault="00901ED3" w:rsidP="00901ED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31-10-2017</w:t>
      </w:r>
    </w:p>
    <w:p w:rsidR="00142425" w:rsidRPr="00A70215" w:rsidRDefault="0014242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Que se respeten los horarios de los programas y que se avise con oportunidad los cambios a la misma y se incluyan avisos parentales;</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w:t>
      </w:r>
      <w:r w:rsidR="002F1935" w:rsidRPr="00A70215">
        <w:rPr>
          <w:b/>
          <w:sz w:val="20"/>
          <w:lang w:val="es-ES_tradnl"/>
        </w:rPr>
        <w:tab/>
      </w:r>
      <w:r w:rsidRPr="00A70215">
        <w:rPr>
          <w:sz w:val="20"/>
          <w:lang w:val="es-ES_tradnl"/>
        </w:rPr>
        <w:t>Ejercer el derecho de réplica, en términos de la ley reglamentaria;</w:t>
      </w:r>
    </w:p>
    <w:p w:rsidR="00142425" w:rsidRPr="00A70215" w:rsidRDefault="0014242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w:t>
      </w:r>
      <w:r w:rsidR="002F1935" w:rsidRPr="00A70215">
        <w:rPr>
          <w:b/>
          <w:sz w:val="20"/>
          <w:lang w:val="es-ES_tradnl"/>
        </w:rPr>
        <w:tab/>
      </w:r>
      <w:r w:rsidRPr="00A70215">
        <w:rPr>
          <w:sz w:val="20"/>
          <w:lang w:val="es-ES_tradnl"/>
        </w:rPr>
        <w:t>Que se mantenga la misma calidad y niveles de audio y video durante la programación, incluidos los espacios publicitarios;</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VIII.</w:t>
      </w:r>
      <w:r w:rsidR="002F1935" w:rsidRPr="00A70215">
        <w:rPr>
          <w:b/>
          <w:sz w:val="20"/>
          <w:lang w:val="es-ES_tradnl"/>
        </w:rPr>
        <w:tab/>
      </w:r>
      <w:r w:rsidRPr="00A70215">
        <w:rPr>
          <w:sz w:val="20"/>
          <w:lang w:val="es-ES_tradnl"/>
        </w:rPr>
        <w:t>En la prestación de los servicios de radiodifusión estará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IX.</w:t>
      </w:r>
      <w:r w:rsidR="002F1935" w:rsidRPr="00A70215">
        <w:rPr>
          <w:b/>
          <w:sz w:val="20"/>
          <w:lang w:val="es-ES_tradnl"/>
        </w:rPr>
        <w:tab/>
      </w:r>
      <w:r w:rsidRPr="00A70215">
        <w:rPr>
          <w:sz w:val="20"/>
          <w:lang w:val="es-ES_tradnl"/>
        </w:rPr>
        <w:t>El respeto de los derechos humanos, el interés superior de la niñez, la igualdad de género y la no discriminación, y</w:t>
      </w:r>
    </w:p>
    <w:p w:rsidR="00142425" w:rsidRPr="00A70215" w:rsidRDefault="00142425" w:rsidP="00A70215">
      <w:pPr>
        <w:pStyle w:val="Texto"/>
        <w:spacing w:after="0" w:line="240" w:lineRule="auto"/>
        <w:ind w:left="1080" w:hanging="792"/>
        <w:rPr>
          <w:b/>
          <w:sz w:val="20"/>
          <w:lang w:val="es-ES_tradnl"/>
        </w:rPr>
      </w:pPr>
    </w:p>
    <w:p w:rsidR="00901ED3" w:rsidRDefault="00901ED3" w:rsidP="00901ED3">
      <w:pPr>
        <w:pStyle w:val="Texto"/>
        <w:spacing w:after="0" w:line="240" w:lineRule="auto"/>
        <w:ind w:left="1080" w:hanging="792"/>
        <w:rPr>
          <w:sz w:val="20"/>
          <w:lang w:val="es-ES_tradnl"/>
        </w:rPr>
      </w:pPr>
      <w:r w:rsidRPr="00901ED3">
        <w:rPr>
          <w:b/>
          <w:sz w:val="20"/>
          <w:lang w:val="es-ES_tradnl"/>
        </w:rPr>
        <w:t xml:space="preserve">X. </w:t>
      </w:r>
      <w:r w:rsidRPr="00901ED3">
        <w:rPr>
          <w:b/>
          <w:sz w:val="20"/>
          <w:lang w:val="es-ES_tradnl"/>
        </w:rPr>
        <w:tab/>
      </w:r>
      <w:r w:rsidRPr="00901ED3">
        <w:rPr>
          <w:sz w:val="20"/>
          <w:lang w:val="es-ES_tradnl"/>
        </w:rPr>
        <w:t>Los demás que se establezcan en otras leyes, exclusivamente.</w:t>
      </w:r>
    </w:p>
    <w:p w:rsidR="00901ED3" w:rsidRPr="00D80054" w:rsidRDefault="00901ED3" w:rsidP="00901ED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31-10-2017</w:t>
      </w:r>
    </w:p>
    <w:p w:rsidR="00901ED3" w:rsidRPr="00901ED3" w:rsidRDefault="00901ED3" w:rsidP="00901ED3">
      <w:pPr>
        <w:pStyle w:val="Texto"/>
        <w:spacing w:after="0" w:line="240" w:lineRule="auto"/>
        <w:ind w:left="1080" w:hanging="792"/>
        <w:rPr>
          <w:sz w:val="20"/>
          <w:lang w:val="es-ES_tradnl"/>
        </w:rPr>
      </w:pPr>
    </w:p>
    <w:p w:rsidR="00901ED3" w:rsidRDefault="00901ED3" w:rsidP="00901ED3">
      <w:pPr>
        <w:pStyle w:val="Texto"/>
        <w:spacing w:after="0" w:line="240" w:lineRule="auto"/>
        <w:rPr>
          <w:sz w:val="20"/>
          <w:lang w:val="es-ES_tradnl"/>
        </w:rPr>
      </w:pPr>
      <w:r w:rsidRPr="00E04C6D">
        <w:rPr>
          <w:sz w:val="20"/>
          <w:lang w:val="es-ES_tradnl"/>
        </w:rPr>
        <w:t>Los concesionarios de radiodifusión o de televisión o audio restringidos deberán contar con un Código de Ética, que, bajo un principio de autorregulación, tendrán por objeto informar al público en general la forma detallada como el propio concesionario se compromete a respetar y promover todos y cada uno de los derechos de las audiencias enumerados en el presente artículo. Los Códigos de Ética se difundirán en el portal de Internet de cada concesionario; serán presentados al Instituto para su inscripción en el Registro Público de Concesiones 15 días después de su emisión por parte del concesionario; regirán integralmente la actuación del defensor de la audiencia, e incluirán los principios rectores que se compromete a respetar el concesionario ante la audiencia.</w:t>
      </w:r>
    </w:p>
    <w:p w:rsidR="00901ED3" w:rsidRPr="00D80054" w:rsidRDefault="00901ED3" w:rsidP="00901ED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31-10-2017</w:t>
      </w:r>
    </w:p>
    <w:p w:rsidR="00901ED3" w:rsidRPr="00E04C6D" w:rsidRDefault="00901ED3" w:rsidP="00901ED3">
      <w:pPr>
        <w:pStyle w:val="Texto"/>
        <w:spacing w:after="0" w:line="240" w:lineRule="auto"/>
        <w:rPr>
          <w:sz w:val="20"/>
          <w:lang w:val="es-ES_tradnl"/>
        </w:rPr>
      </w:pPr>
    </w:p>
    <w:p w:rsidR="00901ED3" w:rsidRDefault="00901ED3" w:rsidP="00901ED3">
      <w:pPr>
        <w:pStyle w:val="Texto"/>
        <w:spacing w:after="0" w:line="240" w:lineRule="auto"/>
        <w:rPr>
          <w:sz w:val="20"/>
          <w:lang w:val="es-ES_tradnl"/>
        </w:rPr>
      </w:pPr>
      <w:r w:rsidRPr="00E04C6D">
        <w:rPr>
          <w:sz w:val="20"/>
          <w:lang w:val="es-ES_tradnl"/>
        </w:rPr>
        <w:t>El Código de Ética será emitido libremente por cada concesionario y no estará sujeto a convalidación o a la revisión previa o posterior del Instituto o de otra autoridad, ni a criterios, directrices, lineamientos o cualquier regulación o acto similar del mismo Instituto u otra autoridad.</w:t>
      </w:r>
    </w:p>
    <w:p w:rsidR="00901ED3" w:rsidRPr="00D80054" w:rsidRDefault="00901ED3" w:rsidP="00901ED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31-10-2017</w:t>
      </w:r>
    </w:p>
    <w:p w:rsidR="00901ED3" w:rsidRPr="00E04C6D" w:rsidRDefault="00901ED3" w:rsidP="00901ED3">
      <w:pPr>
        <w:pStyle w:val="Texto"/>
        <w:spacing w:after="0" w:line="240" w:lineRule="auto"/>
        <w:rPr>
          <w:sz w:val="20"/>
          <w:lang w:val="es-ES_tradnl"/>
        </w:rPr>
      </w:pPr>
    </w:p>
    <w:p w:rsidR="00901ED3" w:rsidRPr="00E04C6D" w:rsidRDefault="00901ED3" w:rsidP="00901ED3">
      <w:pPr>
        <w:pStyle w:val="Texto"/>
        <w:spacing w:after="0" w:line="240" w:lineRule="auto"/>
        <w:rPr>
          <w:sz w:val="20"/>
          <w:lang w:val="es-ES_tradnl"/>
        </w:rPr>
      </w:pPr>
      <w:r w:rsidRPr="00E04C6D">
        <w:rPr>
          <w:sz w:val="20"/>
          <w:lang w:val="es-ES_tradnl"/>
        </w:rPr>
        <w:t>En la aplicación de lo dispuesto en el presente Capítulo, el Instituto deberá garantizar que los concesionarios de uso comercial, público y social cuenten con plena libertad de expresión, libertad programática, libertad editorial y se evite cualquier tipo de censura previa sobre sus contenidos y proveerá para que se adopten medidas que no regulen de manera diferenciada en perjuicio de los contenidos generados en México respecto de los generados en el extranjero.</w:t>
      </w:r>
    </w:p>
    <w:p w:rsidR="00901ED3" w:rsidRPr="00D80054" w:rsidRDefault="00901ED3" w:rsidP="00901ED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31-10-2017</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sz w:val="22"/>
          <w:szCs w:val="22"/>
          <w:lang w:val="es-ES_tradnl"/>
        </w:rPr>
      </w:pPr>
      <w:r w:rsidRPr="00A70215">
        <w:rPr>
          <w:b/>
          <w:sz w:val="22"/>
          <w:szCs w:val="22"/>
          <w:lang w:val="es-ES_tradnl"/>
        </w:rPr>
        <w:t>Sección II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los Derechos de las Audiencias con Discapacidad</w:t>
      </w:r>
    </w:p>
    <w:p w:rsidR="00142425" w:rsidRPr="00A70215" w:rsidRDefault="00142425" w:rsidP="00A70215">
      <w:pPr>
        <w:pStyle w:val="Texto"/>
        <w:spacing w:after="0" w:line="240" w:lineRule="auto"/>
        <w:ind w:firstLine="0"/>
        <w:jc w:val="center"/>
        <w:rPr>
          <w:sz w:val="20"/>
          <w:lang w:val="es-ES_tradnl"/>
        </w:rPr>
      </w:pPr>
    </w:p>
    <w:p w:rsidR="00FC4117" w:rsidRPr="00A70215" w:rsidRDefault="00FC4117" w:rsidP="00A70215">
      <w:pPr>
        <w:pStyle w:val="Texto"/>
        <w:spacing w:after="0" w:line="240" w:lineRule="auto"/>
        <w:rPr>
          <w:sz w:val="20"/>
          <w:lang w:val="es-ES_tradnl"/>
        </w:rPr>
      </w:pPr>
      <w:bookmarkStart w:id="259" w:name="Artículo_257"/>
      <w:r w:rsidRPr="00A70215">
        <w:rPr>
          <w:b/>
          <w:sz w:val="20"/>
          <w:lang w:val="es-ES_tradnl"/>
        </w:rPr>
        <w:t>Artículo 257</w:t>
      </w:r>
      <w:bookmarkEnd w:id="259"/>
      <w:r w:rsidRPr="00A70215">
        <w:rPr>
          <w:b/>
          <w:sz w:val="20"/>
          <w:lang w:val="es-ES_tradnl"/>
        </w:rPr>
        <w:t xml:space="preserve">. </w:t>
      </w:r>
      <w:r w:rsidRPr="00A70215">
        <w:rPr>
          <w:sz w:val="20"/>
          <w:lang w:val="es-ES_tradnl"/>
        </w:rPr>
        <w:t>El Ejecutivo Federal y el Instituto, en sus respectivos ámbitos de competencia, promoverán condiciones para que las audiencias con discapacidad, tengan acceso a los servicios de radiodifusión, en igualdad de condiciones con las demás audiencias.</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60" w:name="Artículo_258"/>
      <w:r w:rsidRPr="00A70215">
        <w:rPr>
          <w:b/>
          <w:sz w:val="20"/>
          <w:lang w:val="es-ES_tradnl"/>
        </w:rPr>
        <w:t>Artículo 258</w:t>
      </w:r>
      <w:bookmarkEnd w:id="260"/>
      <w:r w:rsidRPr="00A70215">
        <w:rPr>
          <w:b/>
          <w:sz w:val="20"/>
          <w:lang w:val="es-ES_tradnl"/>
        </w:rPr>
        <w:t xml:space="preserve">. </w:t>
      </w:r>
      <w:r w:rsidRPr="00A70215">
        <w:rPr>
          <w:sz w:val="20"/>
          <w:lang w:val="es-ES_tradnl"/>
        </w:rPr>
        <w:t>Además de los derechos previstos en esta Ley y con el objeto de que exista una igualdad real de oportunidades, las audiencias con discapacidad gozarán de los siguientes derechos:</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Contar con servicios de subtitulaje, doblaje al español y lengua de señas mexicana para accesibilidad a personas con debilidad auditiva. Estos servicios deberán estar disponibles en al menos uno de los programas noticiosos de mayor audiencia a nivel nacional;</w:t>
      </w:r>
    </w:p>
    <w:p w:rsidR="00142425" w:rsidRPr="00A70215" w:rsidRDefault="0014242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A que se promueva el reconocimiento de sus capacidades, méritos y habilidades, así como la necesidad de su atención y respeto;</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A contar con mecanismos que les den accesibilidad para expresar sus reclamaciones, sugerencias y quejas a los defensores de las audiencias, siempre y cuando no represente una carga desproporcionada o indebida al concesionario, y</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Acceso a la guía de programación a través de un número telefónico o de portales de Internet de los concesionarios en formatos accesibles para personas con discapacidad.</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firstLine="0"/>
        <w:jc w:val="center"/>
        <w:rPr>
          <w:sz w:val="22"/>
          <w:szCs w:val="22"/>
          <w:lang w:val="es-ES_tradnl"/>
        </w:rPr>
      </w:pPr>
      <w:r w:rsidRPr="00A70215">
        <w:rPr>
          <w:b/>
          <w:sz w:val="22"/>
          <w:szCs w:val="22"/>
          <w:lang w:val="es-ES_tradnl"/>
        </w:rPr>
        <w:t>Sección III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la Defensoría de Audiencia</w:t>
      </w:r>
    </w:p>
    <w:p w:rsidR="00142425" w:rsidRPr="00A70215" w:rsidRDefault="00142425"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261" w:name="Artículo_259"/>
      <w:r w:rsidRPr="00A70215">
        <w:rPr>
          <w:b/>
          <w:sz w:val="20"/>
          <w:lang w:val="es-ES_tradnl"/>
        </w:rPr>
        <w:t>Artículo 259</w:t>
      </w:r>
      <w:bookmarkEnd w:id="261"/>
      <w:r w:rsidRPr="00A70215">
        <w:rPr>
          <w:b/>
          <w:sz w:val="20"/>
          <w:lang w:val="es-ES_tradnl"/>
        </w:rPr>
        <w:t xml:space="preserve">. </w:t>
      </w:r>
      <w:r w:rsidRPr="00A70215">
        <w:rPr>
          <w:sz w:val="20"/>
          <w:lang w:val="es-ES_tradnl"/>
        </w:rPr>
        <w:t>Los concesionarios que presten servicio de radiodifusión deberán contar con una defensoría de audiencia, que podrá ser del mismo concesionario, conjunta entre varios concesionarios o a través de organismos de representación. El defensor de la audiencia será el responsable de recibir, documentar, procesar y dar seguimiento a las observaciones, quejas, sugerencias, peticiones o señalamientos de las personas que componen la audiencia.</w:t>
      </w:r>
    </w:p>
    <w:p w:rsidR="00142425" w:rsidRPr="00A70215" w:rsidRDefault="00142425" w:rsidP="00A70215">
      <w:pPr>
        <w:pStyle w:val="Texto"/>
        <w:spacing w:after="0" w:line="240" w:lineRule="auto"/>
        <w:rPr>
          <w:sz w:val="20"/>
          <w:lang w:val="es-ES_tradnl"/>
        </w:rPr>
      </w:pPr>
    </w:p>
    <w:p w:rsidR="0001656E" w:rsidRDefault="0001656E" w:rsidP="0001656E">
      <w:pPr>
        <w:pStyle w:val="Texto"/>
        <w:spacing w:after="0" w:line="240" w:lineRule="auto"/>
        <w:rPr>
          <w:sz w:val="20"/>
          <w:lang w:val="es-ES_tradnl"/>
        </w:rPr>
      </w:pPr>
      <w:r w:rsidRPr="00E04C6D">
        <w:rPr>
          <w:sz w:val="20"/>
          <w:lang w:val="es-ES_tradnl"/>
        </w:rPr>
        <w:t>La actuación del defensor de la audiencia se sujetará, exclusivamente, al Código de Ética del concesionario, y únicamente rendirá cuentas a la</w:t>
      </w:r>
      <w:r w:rsidRPr="00E04C6D">
        <w:rPr>
          <w:b/>
          <w:sz w:val="20"/>
          <w:lang w:val="es-ES_tradnl"/>
        </w:rPr>
        <w:t xml:space="preserve"> </w:t>
      </w:r>
      <w:r w:rsidRPr="00E04C6D">
        <w:rPr>
          <w:sz w:val="20"/>
          <w:lang w:val="es-ES_tradnl"/>
        </w:rPr>
        <w:t>audiencia y a las instancias que, en su caso, prevea el propio Código de Ética.</w:t>
      </w:r>
    </w:p>
    <w:p w:rsidR="0001656E" w:rsidRPr="00D80054" w:rsidRDefault="0001656E" w:rsidP="0001656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31-10-2017</w:t>
      </w:r>
    </w:p>
    <w:p w:rsidR="0001656E" w:rsidRPr="00E04C6D" w:rsidRDefault="0001656E" w:rsidP="0001656E">
      <w:pPr>
        <w:pStyle w:val="Texto"/>
        <w:spacing w:after="0" w:line="240" w:lineRule="auto"/>
        <w:rPr>
          <w:sz w:val="20"/>
          <w:lang w:val="es-ES_tradnl"/>
        </w:rPr>
      </w:pPr>
    </w:p>
    <w:p w:rsidR="0001656E" w:rsidRPr="00E04C6D" w:rsidRDefault="0001656E" w:rsidP="0001656E">
      <w:pPr>
        <w:pStyle w:val="Texto"/>
        <w:spacing w:after="0" w:line="240" w:lineRule="auto"/>
        <w:rPr>
          <w:sz w:val="20"/>
          <w:lang w:val="es-ES_tradnl"/>
        </w:rPr>
      </w:pPr>
      <w:r w:rsidRPr="00E04C6D">
        <w:rPr>
          <w:sz w:val="20"/>
          <w:lang w:val="es-ES_tradnl"/>
        </w:rPr>
        <w:t>Cada concesionario que preste servicio de radiodifusión fijará el periodo de encargo del defensor de la audiencia, el que podrá ser prorrogable por dos ocasiones. Los concesionarios designarán libremente al defensor de la audiencia, sin que el Instituto u otra autoridad tengan facultades para intervenir u opinar de manera previa o posterior a ello.</w:t>
      </w:r>
    </w:p>
    <w:p w:rsidR="0001656E" w:rsidRPr="00D80054" w:rsidRDefault="0001656E" w:rsidP="0001656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31-10-2017</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La actuación de los defensores de las audiencias se ajustará a los criterios de imparcialidad e independencia, cuya prioridad será la de hacer valer los derechos de las audiencias, según los códigos</w:t>
      </w:r>
      <w:r w:rsidR="004F795B" w:rsidRPr="00A70215">
        <w:rPr>
          <w:sz w:val="20"/>
          <w:lang w:val="es-ES_tradnl"/>
        </w:rPr>
        <w:t xml:space="preserve"> </w:t>
      </w:r>
      <w:r w:rsidRPr="00A70215">
        <w:rPr>
          <w:sz w:val="20"/>
          <w:lang w:val="es-ES_tradnl"/>
        </w:rPr>
        <w:t>de ética que haya firmado o a los que se haya adherido cada concesionario.</w:t>
      </w:r>
    </w:p>
    <w:p w:rsidR="00142425" w:rsidRPr="00A70215" w:rsidRDefault="00142425" w:rsidP="00A70215">
      <w:pPr>
        <w:pStyle w:val="Texto"/>
        <w:spacing w:after="0" w:line="240" w:lineRule="auto"/>
        <w:rPr>
          <w:sz w:val="20"/>
          <w:lang w:val="es-ES_tradnl"/>
        </w:rPr>
      </w:pPr>
    </w:p>
    <w:p w:rsidR="0001656E" w:rsidRPr="00E04C6D" w:rsidRDefault="0001656E" w:rsidP="0001656E">
      <w:pPr>
        <w:pStyle w:val="Texto"/>
        <w:spacing w:after="0" w:line="240" w:lineRule="auto"/>
        <w:rPr>
          <w:sz w:val="20"/>
          <w:lang w:val="es-ES_tradnl"/>
        </w:rPr>
      </w:pPr>
      <w:r w:rsidRPr="00E04C6D">
        <w:rPr>
          <w:sz w:val="20"/>
          <w:lang w:val="es-ES_tradnl"/>
        </w:rPr>
        <w:t>El nombramiento de los defensores de las audiencias deberá inscribirse en el Registro Público de Concesiones, dentro de los 15 días siguientes a la fecha en que ello se haya llevado a cabo por parte</w:t>
      </w:r>
      <w:r>
        <w:rPr>
          <w:sz w:val="20"/>
          <w:lang w:val="es-ES_tradnl"/>
        </w:rPr>
        <w:t xml:space="preserve"> </w:t>
      </w:r>
      <w:r w:rsidRPr="00E04C6D">
        <w:rPr>
          <w:sz w:val="20"/>
          <w:lang w:val="es-ES_tradnl"/>
        </w:rPr>
        <w:t>del concesionario.</w:t>
      </w:r>
    </w:p>
    <w:p w:rsidR="0001656E" w:rsidRPr="00D80054" w:rsidRDefault="0001656E" w:rsidP="0001656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31-10-2017</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Los defensores de audiencia determinarán los mecanismos para la difusión de su actuación, entre los cuales podrán optar por correo electrónico, páginas electrónicas o un número telefónico, las cuales deberán contar con funcionalidades de accesibilidad para audiencias con discapacidad, siempre y cuando no implique una carga desproporcionada.</w:t>
      </w:r>
    </w:p>
    <w:p w:rsidR="00142425" w:rsidRPr="00A70215" w:rsidRDefault="00142425" w:rsidP="00A70215">
      <w:pPr>
        <w:pStyle w:val="Texto"/>
        <w:spacing w:after="0" w:line="240" w:lineRule="auto"/>
        <w:rPr>
          <w:sz w:val="20"/>
          <w:lang w:val="es-ES_tradnl"/>
        </w:rPr>
      </w:pPr>
    </w:p>
    <w:p w:rsidR="0001656E" w:rsidRPr="00E04C6D" w:rsidRDefault="0001656E" w:rsidP="0001656E">
      <w:pPr>
        <w:pStyle w:val="Texto"/>
        <w:spacing w:after="0" w:line="240" w:lineRule="auto"/>
        <w:rPr>
          <w:sz w:val="20"/>
          <w:lang w:val="es-ES_tradnl"/>
        </w:rPr>
      </w:pPr>
      <w:bookmarkStart w:id="262" w:name="Artículo_260"/>
      <w:r w:rsidRPr="00E04C6D">
        <w:rPr>
          <w:b/>
          <w:sz w:val="20"/>
          <w:lang w:val="es-ES_tradnl"/>
        </w:rPr>
        <w:t>Artículo 260</w:t>
      </w:r>
      <w:bookmarkEnd w:id="262"/>
      <w:r w:rsidRPr="00E04C6D">
        <w:rPr>
          <w:b/>
          <w:sz w:val="20"/>
          <w:lang w:val="es-ES_tradnl"/>
        </w:rPr>
        <w:t>.</w:t>
      </w:r>
      <w:r w:rsidRPr="00E04C6D">
        <w:rPr>
          <w:sz w:val="20"/>
          <w:lang w:val="es-ES_tradnl"/>
        </w:rPr>
        <w:t xml:space="preserve"> Para ser defensor de audiencia se deberán cumplir, únicamente, los siguientes requisitos:</w:t>
      </w:r>
    </w:p>
    <w:p w:rsidR="0001656E" w:rsidRPr="00D80054" w:rsidRDefault="0001656E" w:rsidP="0001656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31-10-2017</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Tener cuando menos treinta años cumplidos al día de su designación;</w:t>
      </w:r>
    </w:p>
    <w:p w:rsidR="00142425" w:rsidRPr="00A70215" w:rsidRDefault="0014242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Contar con reconocido prestigio en las materias de comunicaciones, radiodifusión</w:t>
      </w:r>
      <w:r w:rsidR="004F795B" w:rsidRPr="00A70215">
        <w:rPr>
          <w:sz w:val="20"/>
          <w:lang w:val="es-ES_tradnl"/>
        </w:rPr>
        <w:t xml:space="preserve"> </w:t>
      </w:r>
      <w:r w:rsidRPr="00A70215">
        <w:rPr>
          <w:sz w:val="20"/>
          <w:lang w:val="es-ES_tradnl"/>
        </w:rPr>
        <w:t>y telecomunicaciones;</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No haber sido condenado por delito doloso que amerite pena de prisión por más de un año, y</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Que no haya laborado con el o los concesionarios respectivos, según sea el caso, durante un periodo previo de dos años.</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bookmarkStart w:id="263" w:name="Artículo_261"/>
      <w:r w:rsidRPr="00A70215">
        <w:rPr>
          <w:b/>
          <w:sz w:val="20"/>
          <w:lang w:val="es-ES_tradnl"/>
        </w:rPr>
        <w:t>Artículo 261</w:t>
      </w:r>
      <w:bookmarkEnd w:id="263"/>
      <w:r w:rsidRPr="00A70215">
        <w:rPr>
          <w:b/>
          <w:sz w:val="20"/>
          <w:lang w:val="es-ES_tradnl"/>
        </w:rPr>
        <w:t>.</w:t>
      </w:r>
      <w:r w:rsidRPr="00A70215">
        <w:rPr>
          <w:sz w:val="20"/>
          <w:lang w:val="es-ES_tradnl"/>
        </w:rPr>
        <w:t xml:space="preserve"> El defensor de la audiencia atenderá las reclamaciones, sugerencias y quejas de las</w:t>
      </w:r>
      <w:r w:rsidRPr="00A70215">
        <w:rPr>
          <w:b/>
          <w:sz w:val="20"/>
          <w:lang w:val="es-ES_tradnl"/>
        </w:rPr>
        <w:t xml:space="preserve"> </w:t>
      </w:r>
      <w:r w:rsidRPr="00A70215">
        <w:rPr>
          <w:sz w:val="20"/>
          <w:lang w:val="es-ES_tradnl"/>
        </w:rPr>
        <w:t>audiencias sobre contenidos y programación, implementando mecanismos para que las audiencias con discapacidad tengan accesibilidad.</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Los radioescuchas o televidentes deberán formular sus reclamaciones por escrito e identificarse con nombre, apellidos, domicilio, teléfono y correo electrónico, a fin de que reciban una respuesta individualizada. Asimismo, deberán presentar sus reclamaciones o sugerencias en un plazo no superior a siete días hábiles posteriores a la emisión del programa objeto de la misma.</w:t>
      </w:r>
    </w:p>
    <w:p w:rsidR="00142425" w:rsidRPr="00A70215" w:rsidRDefault="00142425" w:rsidP="00A70215">
      <w:pPr>
        <w:pStyle w:val="Texto"/>
        <w:spacing w:after="0" w:line="240" w:lineRule="auto"/>
        <w:rPr>
          <w:sz w:val="20"/>
          <w:lang w:val="es-ES_tradnl"/>
        </w:rPr>
      </w:pPr>
    </w:p>
    <w:p w:rsidR="0001656E" w:rsidRPr="00E04C6D" w:rsidRDefault="0001656E" w:rsidP="0001656E">
      <w:pPr>
        <w:pStyle w:val="Texto"/>
        <w:spacing w:after="0" w:line="240" w:lineRule="auto"/>
        <w:rPr>
          <w:sz w:val="20"/>
          <w:lang w:val="es-ES_tradnl"/>
        </w:rPr>
      </w:pPr>
      <w:r w:rsidRPr="00E04C6D">
        <w:rPr>
          <w:sz w:val="20"/>
          <w:lang w:val="es-ES_tradnl"/>
        </w:rPr>
        <w:t>Recibidas las reclamaciones, quejas o sugerencias, el defensor las tramitará en las áreas o departamentos responsables del concesionario, requiriendo las explicaciones que considere pertinentes, cuyas respuestas deberán entregarse dentro de los plazos previstos en el Código de Ética.</w:t>
      </w:r>
    </w:p>
    <w:p w:rsidR="0001656E" w:rsidRPr="00D80054" w:rsidRDefault="0001656E" w:rsidP="0001656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31-10-2017</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defensor responderá al radioescucha o televidente en un plazo máximo de veinte días hábiles aportando las respuestas recibidas y, en su caso, con la explicación que a su juicio merezca.</w:t>
      </w:r>
    </w:p>
    <w:p w:rsidR="00142425" w:rsidRPr="00A70215" w:rsidRDefault="00142425" w:rsidP="00A70215">
      <w:pPr>
        <w:pStyle w:val="Texto"/>
        <w:spacing w:after="0" w:line="240" w:lineRule="auto"/>
        <w:rPr>
          <w:sz w:val="20"/>
          <w:lang w:val="es-ES_tradnl"/>
        </w:rPr>
      </w:pPr>
    </w:p>
    <w:p w:rsidR="0001656E" w:rsidRPr="00E04C6D" w:rsidRDefault="0001656E" w:rsidP="0001656E">
      <w:pPr>
        <w:pStyle w:val="Texto"/>
        <w:spacing w:after="0" w:line="240" w:lineRule="auto"/>
        <w:rPr>
          <w:sz w:val="20"/>
          <w:lang w:val="es-ES_tradnl"/>
        </w:rPr>
      </w:pPr>
      <w:r w:rsidRPr="00E04C6D">
        <w:rPr>
          <w:sz w:val="20"/>
          <w:lang w:val="es-ES_tradnl"/>
        </w:rPr>
        <w:t>La rectificación, recomendación o propuesta de acción correctiva que proponga el defensor de la audiencia al concesionario, deberá ser clara y precisa. Se difundirá dentro de un plazo de veinticuatro horas, en la página electrónica que el concesionario de radiodifusión publique para dichos efectos, sin perjuicio de que también pueda difundirse en medios</w:t>
      </w:r>
      <w:r w:rsidRPr="00E04C6D">
        <w:rPr>
          <w:b/>
          <w:sz w:val="20"/>
          <w:lang w:val="es-ES_tradnl"/>
        </w:rPr>
        <w:t xml:space="preserve"> </w:t>
      </w:r>
      <w:r w:rsidRPr="00E04C6D">
        <w:rPr>
          <w:sz w:val="20"/>
          <w:lang w:val="es-ES_tradnl"/>
        </w:rPr>
        <w:t>de comunicación, incluyendo el del propio concesionario.</w:t>
      </w:r>
    </w:p>
    <w:p w:rsidR="0001656E" w:rsidRPr="00D80054" w:rsidRDefault="0001656E" w:rsidP="0001656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31-10-2017</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sz w:val="22"/>
          <w:szCs w:val="22"/>
          <w:lang w:val="es-ES_tradnl"/>
        </w:rPr>
      </w:pPr>
      <w:r w:rsidRPr="00A70215">
        <w:rPr>
          <w:b/>
          <w:sz w:val="22"/>
          <w:szCs w:val="22"/>
          <w:lang w:val="es-ES_tradnl"/>
        </w:rPr>
        <w:t>TÍTULO DÉCIMO SEGUNDO</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la Regulación Asimétrica</w:t>
      </w:r>
    </w:p>
    <w:p w:rsidR="00142425" w:rsidRPr="00A70215" w:rsidRDefault="00142425" w:rsidP="00A70215">
      <w:pPr>
        <w:pStyle w:val="Texto"/>
        <w:spacing w:after="0" w:line="240" w:lineRule="auto"/>
        <w:ind w:firstLine="0"/>
        <w:jc w:val="center"/>
        <w:rPr>
          <w:sz w:val="22"/>
          <w:szCs w:val="22"/>
          <w:lang w:val="es-ES_tradnl"/>
        </w:rPr>
      </w:pPr>
    </w:p>
    <w:p w:rsidR="00FC4117" w:rsidRPr="00A70215" w:rsidRDefault="00FC4117" w:rsidP="00A70215">
      <w:pPr>
        <w:pStyle w:val="Texto"/>
        <w:spacing w:after="0" w:line="240" w:lineRule="auto"/>
        <w:ind w:firstLine="0"/>
        <w:jc w:val="center"/>
        <w:rPr>
          <w:sz w:val="22"/>
          <w:szCs w:val="22"/>
          <w:lang w:val="es-ES_tradnl"/>
        </w:rPr>
      </w:pPr>
      <w:r w:rsidRPr="00A70215">
        <w:rPr>
          <w:b/>
          <w:sz w:val="22"/>
          <w:szCs w:val="22"/>
          <w:lang w:val="es-ES_tradnl"/>
        </w:rPr>
        <w:t>Capítulo 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la Preponderancia</w:t>
      </w:r>
    </w:p>
    <w:p w:rsidR="00142425" w:rsidRPr="00A70215" w:rsidRDefault="00142425" w:rsidP="00A70215">
      <w:pPr>
        <w:pStyle w:val="Texto"/>
        <w:spacing w:after="0" w:line="240" w:lineRule="auto"/>
        <w:ind w:firstLine="0"/>
        <w:jc w:val="center"/>
        <w:rPr>
          <w:sz w:val="20"/>
          <w:lang w:val="es-ES_tradnl"/>
        </w:rPr>
      </w:pPr>
    </w:p>
    <w:p w:rsidR="00FC4117" w:rsidRPr="00A70215" w:rsidRDefault="00FC4117" w:rsidP="00A70215">
      <w:pPr>
        <w:pStyle w:val="Texto"/>
        <w:spacing w:after="0" w:line="240" w:lineRule="auto"/>
        <w:rPr>
          <w:sz w:val="20"/>
          <w:lang w:val="es-ES_tradnl"/>
        </w:rPr>
      </w:pPr>
      <w:bookmarkStart w:id="264" w:name="Artículo_262"/>
      <w:r w:rsidRPr="00A70215">
        <w:rPr>
          <w:b/>
          <w:sz w:val="20"/>
          <w:lang w:val="es-ES_tradnl"/>
        </w:rPr>
        <w:t>Artículo 262</w:t>
      </w:r>
      <w:bookmarkEnd w:id="264"/>
      <w:r w:rsidRPr="00A70215">
        <w:rPr>
          <w:b/>
          <w:sz w:val="20"/>
          <w:lang w:val="es-ES_tradnl"/>
        </w:rPr>
        <w:t>.</w:t>
      </w:r>
      <w:r w:rsidRPr="00A70215">
        <w:rPr>
          <w:sz w:val="20"/>
          <w:lang w:val="es-ES_tradnl"/>
        </w:rPr>
        <w:t xml:space="preserve"> El Instituto deberá determinar la existencia de agentes económicos preponderantes en los sectores de radiodifusión y de telecomunicaciones, e impondrá las medidas necesarias para evitar que se afecte la competencia y la libre concurrencia y, con ello, a los usuarios finales, e incluirán en lo aplicable, las relacionadas con información, oferta y calidad de servicios, acuerdos en exclusiva, limitaciones al uso de equipos terminales entre redes, regulación asimétrica en tarifas e infraestructuras de red, incluyendo la desagregación de sus elementos esenciales y, en su caso, la separación contable, funcional o estructural de dichos agentes.</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Para efectos de lo dispuesto en esta Ley, se considerará como agente económico preponderante, en razón de su participación nacional en la prestación de los servicios de radiodifusión o telecomunicaciones, a cualquiera que cuente, directa o indirectamente, con una participación nacional mayor al cincuenta por ciento, medido este porcentaje ya sea por el número de usuarios, suscriptores, audiencia, por el tráfico en sus redes o por la capacidad utilizada de las mismas, de acuerdo con los datos con que disponga el Instituto.</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rPr>
      </w:pPr>
      <w:r w:rsidRPr="00A70215">
        <w:rPr>
          <w:sz w:val="20"/>
        </w:rPr>
        <w:t>Las obligaciones impuestas al agente económico preponderante se extinguirán en sus efectos por declaratoria del Instituto una vez que, conforme a la Ley, existan condiciones de competencia efectiva en el mercado de que se trate.</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Instituto está facultado para declarar en cualquier momento agentes económicos preponderantes en los sectores de telecomunicaciones y radiodifusión.</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65" w:name="Artículo_263"/>
      <w:r w:rsidRPr="00A70215">
        <w:rPr>
          <w:b/>
          <w:sz w:val="20"/>
          <w:lang w:val="es-ES_tradnl"/>
        </w:rPr>
        <w:t>Artículo 263</w:t>
      </w:r>
      <w:bookmarkEnd w:id="265"/>
      <w:r w:rsidRPr="00A70215">
        <w:rPr>
          <w:b/>
          <w:sz w:val="20"/>
          <w:lang w:val="es-ES_tradnl"/>
        </w:rPr>
        <w:t>.</w:t>
      </w:r>
      <w:r w:rsidRPr="00A70215">
        <w:rPr>
          <w:sz w:val="20"/>
          <w:lang w:val="es-ES_tradnl"/>
        </w:rPr>
        <w:t xml:space="preserve"> El Instituto establecerá los criterios de medición de tráfico y capacidad de las redes públicas de telecomunicaciones de los concesionarios. En ningún caso se considerará como tráfico del agente económico preponderante, aquél que corresponda a otro concesionario que no pertenezca al grupo de interés económico del agente preponderante, por virtud de la desagregación de la red pública local de telecomunicaciones del agente económico preponderante.</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rPr>
      </w:pPr>
      <w:bookmarkStart w:id="266" w:name="Artículo_264"/>
      <w:r w:rsidRPr="00A70215">
        <w:rPr>
          <w:b/>
          <w:sz w:val="20"/>
        </w:rPr>
        <w:t>Artículo 264</w:t>
      </w:r>
      <w:bookmarkEnd w:id="266"/>
      <w:r w:rsidRPr="00A70215">
        <w:rPr>
          <w:b/>
          <w:sz w:val="20"/>
        </w:rPr>
        <w:t>.</w:t>
      </w:r>
      <w:r w:rsidRPr="00A70215">
        <w:rPr>
          <w:sz w:val="20"/>
          <w:lang w:val="es-ES_tradnl"/>
        </w:rPr>
        <w:t xml:space="preserve"> </w:t>
      </w:r>
      <w:r w:rsidRPr="00A70215">
        <w:rPr>
          <w:sz w:val="20"/>
        </w:rPr>
        <w:t>El Instituto está facultado para declarar agentes económicos con poder sustancial en cualquiera de los mercados relevantes de dichos sectores, de conformidad con esta Ley y la Ley Federal de Competencia Económica.</w:t>
      </w:r>
    </w:p>
    <w:p w:rsidR="00142425" w:rsidRPr="00A70215" w:rsidRDefault="00142425" w:rsidP="00A70215">
      <w:pPr>
        <w:pStyle w:val="Texto"/>
        <w:spacing w:after="0" w:line="240" w:lineRule="auto"/>
        <w:rPr>
          <w:sz w:val="20"/>
        </w:rPr>
      </w:pPr>
    </w:p>
    <w:p w:rsidR="00FC4117" w:rsidRPr="00A70215" w:rsidRDefault="00FC4117" w:rsidP="00A70215">
      <w:pPr>
        <w:pStyle w:val="Texto"/>
        <w:spacing w:after="0" w:line="240" w:lineRule="auto"/>
        <w:rPr>
          <w:sz w:val="20"/>
        </w:rPr>
      </w:pPr>
      <w:r w:rsidRPr="00A70215">
        <w:rPr>
          <w:sz w:val="20"/>
        </w:rPr>
        <w:t>Cuando el Instituto en el ejercicio de sus facultades en materia de competencia económica, advierta la existencia de elementos que hagan suponer que no existen condiciones de competencia efectiva en un mercado o que afecten la libre concurrencia y la conducta se realice o involucre a agentes económicos que no se encuentran sujetos a la competencia del Instituto en materia de telecomunicaciones y radiodifusión, deberá dar vista a la Comisión Federal de Competencia Económica para que proceda en los términos de la ley de la materia.</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67" w:name="Artículo_265"/>
      <w:r w:rsidRPr="00A70215">
        <w:rPr>
          <w:b/>
          <w:sz w:val="20"/>
          <w:lang w:val="es-ES_tradnl"/>
        </w:rPr>
        <w:t>Artículo 265</w:t>
      </w:r>
      <w:bookmarkEnd w:id="267"/>
      <w:r w:rsidRPr="00A70215">
        <w:rPr>
          <w:b/>
          <w:sz w:val="20"/>
          <w:lang w:val="es-ES_tradnl"/>
        </w:rPr>
        <w:t>.</w:t>
      </w:r>
      <w:r w:rsidRPr="00A70215">
        <w:rPr>
          <w:sz w:val="20"/>
          <w:lang w:val="es-ES_tradnl"/>
        </w:rPr>
        <w:t xml:space="preserve"> Para la declaración de agente económico como preponderante y la imposición de las medidas necesarias para evitar que se afecten la competencia y la libre concurrencia y con ello a los usuarios finales, tanto en el sector de radiodifusión como de telecomunicaciones, el Instituto aplicará el siguiente procedimiento:</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El Instituto notificará al agente de que se trate el proyecto de declaratoria como presunto agente económico preponderante. A la notificación correspondiente se anexará una copia del proyecto de declaratoria y se indicará el lugar donde se encuentra el expediente que le sirve de respaldo, así como el domicilio de la autoridad ante la cual deberá comparecer;</w:t>
      </w:r>
    </w:p>
    <w:p w:rsidR="00142425" w:rsidRPr="00A70215" w:rsidRDefault="0014242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El presunto agente económico preponderante tendrá un plazo de quince días hábiles, contados a partir del día siguiente a aquél en que surta efectos la notificación mencionada en la fracción anterior, para que manifieste lo que a su derecho convenga y ofrezca los elementos de prueba que considere necesarios, los cuales deberán estar relacionados con el proyecto de declaratoria de preponderancia.</w:t>
      </w:r>
    </w:p>
    <w:p w:rsidR="00142425" w:rsidRPr="00A70215" w:rsidRDefault="00142425" w:rsidP="00A70215">
      <w:pPr>
        <w:pStyle w:val="Texto"/>
        <w:spacing w:after="0" w:line="240" w:lineRule="auto"/>
        <w:ind w:left="1080" w:hanging="792"/>
        <w:rPr>
          <w:sz w:val="20"/>
          <w:lang w:val="es-ES_tradnl"/>
        </w:rPr>
      </w:pPr>
    </w:p>
    <w:p w:rsidR="00FC4117" w:rsidRPr="00A70215" w:rsidRDefault="00193996"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En caso de no comparecer dentro del plazo antes señalado, se presumirá que no existe inconformidad u oposición alguna del presunto agente económico con el proyecto de declaratoria y el expediente será turnado inmediatamente para el dictado de resolución definitiva;</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Una vez que comparezca el presunto agente económico preponderante, el Instituto, a través de la autoridad que se determine en su estatuto, se pronunciará sobre la admisión de las pruebas ofrecidas y, en su caso, ordenará abrir un periodo para su preparación y desahogo por un plazo de hasta quince días hábiles.</w:t>
      </w:r>
    </w:p>
    <w:p w:rsidR="00142425" w:rsidRPr="00A70215" w:rsidRDefault="00142425" w:rsidP="00A70215">
      <w:pPr>
        <w:pStyle w:val="Texto"/>
        <w:spacing w:after="0" w:line="240" w:lineRule="auto"/>
        <w:ind w:left="1080" w:hanging="792"/>
        <w:rPr>
          <w:sz w:val="20"/>
        </w:rPr>
      </w:pPr>
    </w:p>
    <w:p w:rsidR="00FC4117" w:rsidRPr="00A70215" w:rsidRDefault="00193996"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Se recibirán toda clase de pruebas, excepto la confesional y la testimonial a cargo de autoridades, ni aquellas que sean improcedentes, innecesarias o contrarias a la moral y al derecho.</w:t>
      </w:r>
    </w:p>
    <w:p w:rsidR="00142425" w:rsidRPr="00A70215" w:rsidRDefault="00142425" w:rsidP="00A70215">
      <w:pPr>
        <w:pStyle w:val="Texto"/>
        <w:spacing w:after="0" w:line="240" w:lineRule="auto"/>
        <w:ind w:left="1080" w:hanging="792"/>
        <w:rPr>
          <w:sz w:val="20"/>
          <w:lang w:val="es-ES_tradnl"/>
        </w:rPr>
      </w:pPr>
    </w:p>
    <w:p w:rsidR="00FC4117" w:rsidRPr="00A70215" w:rsidRDefault="00193996"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Queda a cargo del presunto agente económico llevar a cabo todas las diligencias y actos necesarios para que sus pruebas sean debidamente desahogadas dentro del plazo antes mencionado, de lo contrario se tendrán por desiertas las mismas.</w:t>
      </w:r>
    </w:p>
    <w:p w:rsidR="00142425" w:rsidRPr="00A70215" w:rsidRDefault="00142425" w:rsidP="00A70215">
      <w:pPr>
        <w:pStyle w:val="Texto"/>
        <w:spacing w:after="0" w:line="240" w:lineRule="auto"/>
        <w:ind w:left="1080" w:hanging="792"/>
        <w:rPr>
          <w:sz w:val="20"/>
          <w:lang w:val="es-ES_tradnl"/>
        </w:rPr>
      </w:pPr>
    </w:p>
    <w:p w:rsidR="00FC4117" w:rsidRPr="00A70215" w:rsidRDefault="00193996"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De ser necesario, se celebrará una audiencia en la cual se desahogarán las pruebas que por su naturaleza así lo ameriten, misma que deberá llevarse a cabo dentro del plazo de quince días antes indicado.</w:t>
      </w:r>
    </w:p>
    <w:p w:rsidR="00142425" w:rsidRPr="00A70215" w:rsidRDefault="00142425" w:rsidP="00A70215">
      <w:pPr>
        <w:pStyle w:val="Texto"/>
        <w:spacing w:after="0" w:line="240" w:lineRule="auto"/>
        <w:ind w:left="1080" w:hanging="792"/>
        <w:rPr>
          <w:sz w:val="20"/>
          <w:lang w:val="es-ES_tradnl"/>
        </w:rPr>
      </w:pPr>
    </w:p>
    <w:p w:rsidR="00FC4117" w:rsidRPr="00A70215" w:rsidRDefault="00193996"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La oposición a los actos de trámite durante el procedimiento deberá alegarse por el presunto agente económico dentro del plazo de los tres días siguientes a aquél en que haya tenido verificativo la actuación que considere le afecta, para que sea tomada en consideración en la resolución definitiva.</w:t>
      </w:r>
    </w:p>
    <w:p w:rsidR="00142425" w:rsidRPr="00A70215" w:rsidRDefault="00142425" w:rsidP="00A70215">
      <w:pPr>
        <w:pStyle w:val="Texto"/>
        <w:spacing w:after="0" w:line="240" w:lineRule="auto"/>
        <w:ind w:left="1080" w:hanging="792"/>
        <w:rPr>
          <w:sz w:val="20"/>
          <w:lang w:val="es-ES_tradnl"/>
        </w:rPr>
      </w:pPr>
    </w:p>
    <w:p w:rsidR="00FC4117" w:rsidRPr="00A70215" w:rsidRDefault="00193996"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Concluida la tramitación del procedimiento, el presunto agente económico podrá formular alegatos en un plazo no mayor a cinco días hábiles. Transcurrido este último plazo, con o sin alegatos, se turnará el expediente a resolución;</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En caso de que durante la instrucción el Instituto considere que es necesario establecer las medidas específicas o asimétricas que se le impondrán al presunto agente económico, ordenará su tramitación en vía incidental y resolverá en la definitiva.</w:t>
      </w:r>
    </w:p>
    <w:p w:rsidR="00142425" w:rsidRPr="00A70215" w:rsidRDefault="00142425" w:rsidP="00A70215">
      <w:pPr>
        <w:pStyle w:val="Texto"/>
        <w:spacing w:after="0" w:line="240" w:lineRule="auto"/>
        <w:ind w:left="1080" w:hanging="792"/>
        <w:rPr>
          <w:sz w:val="20"/>
          <w:lang w:val="es-ES_tradnl"/>
        </w:rPr>
      </w:pPr>
    </w:p>
    <w:p w:rsidR="00FC4117" w:rsidRPr="00A70215" w:rsidRDefault="00193996"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En el incidente el presunto agente económico preponderante manifestará lo que a su derecho convenga respecto de las medidas que, en su caso, se hayan determinado, dentro de un plazo que no excederá de cinco días hábiles contado a partir del día siguiente a aquel en que surta efectos la notificación de la apertura del incidente, pudiendo sólo ofrecer las pruebas que estén directamente relacionadas con las medidas que propone el Instituto.</w:t>
      </w:r>
    </w:p>
    <w:p w:rsidR="00142425" w:rsidRPr="00A70215" w:rsidRDefault="00142425" w:rsidP="00A70215">
      <w:pPr>
        <w:pStyle w:val="Texto"/>
        <w:spacing w:after="0" w:line="240" w:lineRule="auto"/>
        <w:ind w:left="1080" w:hanging="792"/>
        <w:rPr>
          <w:sz w:val="20"/>
          <w:lang w:val="es-ES_tradnl"/>
        </w:rPr>
      </w:pPr>
    </w:p>
    <w:p w:rsidR="00FC4117" w:rsidRPr="00A70215" w:rsidRDefault="00193996"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En caso de no hacer manifestaciones dentro del plazo antes aludido, se presumirá que no existe inconformidad u oposición alguna respecto de las medidas propuestas y el expediente incidental se tendrá por integrado para efectos del dictado de la resolución definitiva, y</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El Instituto contará con un plazo de cuarenta días hábiles para dictar la resolución definitiva correspondiente, la cual deberá ser notificada dentro de un plazo no mayor a veinte días hábiles contado a partir del día siguiente aquel en que sea emitida por la autoridad correspondiente y, posteriormente, se publicará en el Diario Oficial de la Federación y en la página de Internet del propio Instituto.</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A este procedimiento le será aplicable supletoriamente la Ley Federal de Procedimiento Administrativo, en lo que no se oponga a las disposiciones de esta Ley.</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68" w:name="Artículo_266"/>
      <w:r w:rsidRPr="00A70215">
        <w:rPr>
          <w:b/>
          <w:sz w:val="20"/>
          <w:lang w:val="es-ES_tradnl"/>
        </w:rPr>
        <w:t>Artículo 266</w:t>
      </w:r>
      <w:bookmarkEnd w:id="268"/>
      <w:r w:rsidRPr="00A70215">
        <w:rPr>
          <w:b/>
          <w:sz w:val="20"/>
          <w:lang w:val="es-ES_tradnl"/>
        </w:rPr>
        <w:t>.</w:t>
      </w:r>
      <w:r w:rsidRPr="00A70215">
        <w:rPr>
          <w:sz w:val="20"/>
          <w:lang w:val="es-ES_tradnl"/>
        </w:rPr>
        <w:t xml:space="preserve"> En lo que respecta al sector de radiodifusión el Instituto podrá imponer las siguientes medidas al agente económico preponderante:</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Deberá permitir a los concesionarios de televisión restringida la retransmisión de su señal:</w:t>
      </w:r>
    </w:p>
    <w:p w:rsidR="00142425" w:rsidRPr="00A70215" w:rsidRDefault="00142425" w:rsidP="00A70215">
      <w:pPr>
        <w:pStyle w:val="Texto"/>
        <w:spacing w:after="0" w:line="240" w:lineRule="auto"/>
        <w:ind w:left="1512" w:hanging="432"/>
        <w:rPr>
          <w:b/>
          <w:sz w:val="20"/>
          <w:lang w:val="es-ES_tradnl"/>
        </w:rPr>
      </w:pPr>
    </w:p>
    <w:p w:rsidR="00FC4117" w:rsidRPr="00A70215" w:rsidRDefault="00FC4117" w:rsidP="00A70215">
      <w:pPr>
        <w:pStyle w:val="Texto"/>
        <w:spacing w:after="0" w:line="240" w:lineRule="auto"/>
        <w:ind w:left="1512" w:hanging="432"/>
        <w:rPr>
          <w:sz w:val="20"/>
          <w:lang w:val="es-ES_tradnl"/>
        </w:rPr>
      </w:pPr>
      <w:r w:rsidRPr="00A70215">
        <w:rPr>
          <w:b/>
          <w:sz w:val="20"/>
          <w:lang w:val="es-ES_tradnl"/>
        </w:rPr>
        <w:t>a)</w:t>
      </w:r>
      <w:r w:rsidR="002F1935" w:rsidRPr="00A70215">
        <w:rPr>
          <w:b/>
          <w:sz w:val="20"/>
          <w:lang w:val="es-ES_tradnl"/>
        </w:rPr>
        <w:tab/>
      </w:r>
      <w:r w:rsidRPr="00A70215">
        <w:rPr>
          <w:sz w:val="20"/>
          <w:lang w:val="es-ES_tradnl"/>
        </w:rPr>
        <w:t>De manera gratuita y no discriminatoria;</w:t>
      </w:r>
    </w:p>
    <w:p w:rsidR="00142425" w:rsidRPr="00A70215" w:rsidRDefault="00142425" w:rsidP="00A70215">
      <w:pPr>
        <w:pStyle w:val="Texto"/>
        <w:spacing w:after="0" w:line="240" w:lineRule="auto"/>
        <w:ind w:left="1512" w:hanging="432"/>
        <w:rPr>
          <w:b/>
          <w:sz w:val="20"/>
          <w:lang w:val="es-ES_tradnl"/>
        </w:rPr>
      </w:pPr>
    </w:p>
    <w:p w:rsidR="00FC4117" w:rsidRPr="00A70215" w:rsidRDefault="00FC4117" w:rsidP="00A70215">
      <w:pPr>
        <w:pStyle w:val="Texto"/>
        <w:spacing w:after="0" w:line="240" w:lineRule="auto"/>
        <w:ind w:left="1512" w:hanging="432"/>
        <w:rPr>
          <w:sz w:val="20"/>
          <w:lang w:val="es-ES_tradnl"/>
        </w:rPr>
      </w:pPr>
      <w:r w:rsidRPr="00A70215">
        <w:rPr>
          <w:b/>
          <w:sz w:val="20"/>
          <w:lang w:val="es-ES_tradnl"/>
        </w:rPr>
        <w:t>b)</w:t>
      </w:r>
      <w:r w:rsidR="002F1935" w:rsidRPr="00A70215">
        <w:rPr>
          <w:b/>
          <w:sz w:val="20"/>
          <w:lang w:val="es-ES_tradnl"/>
        </w:rPr>
        <w:tab/>
      </w:r>
      <w:r w:rsidRPr="00A70215">
        <w:rPr>
          <w:sz w:val="20"/>
          <w:lang w:val="es-ES_tradnl"/>
        </w:rPr>
        <w:t>Dentro de la misma zona de cobertura geográfica, y</w:t>
      </w:r>
    </w:p>
    <w:p w:rsidR="00142425" w:rsidRPr="00A70215" w:rsidRDefault="00142425" w:rsidP="00A70215">
      <w:pPr>
        <w:pStyle w:val="Texto"/>
        <w:spacing w:after="0" w:line="240" w:lineRule="auto"/>
        <w:ind w:left="1512" w:hanging="432"/>
        <w:rPr>
          <w:sz w:val="20"/>
          <w:lang w:val="es-ES_tradnl"/>
        </w:rPr>
      </w:pPr>
    </w:p>
    <w:p w:rsidR="00FC4117" w:rsidRPr="00A70215" w:rsidRDefault="00FC4117" w:rsidP="00A70215">
      <w:pPr>
        <w:pStyle w:val="Texto"/>
        <w:spacing w:after="0" w:line="240" w:lineRule="auto"/>
        <w:ind w:left="1512" w:hanging="432"/>
        <w:rPr>
          <w:sz w:val="20"/>
          <w:lang w:val="es-ES_tradnl"/>
        </w:rPr>
      </w:pPr>
      <w:r w:rsidRPr="00A70215">
        <w:rPr>
          <w:b/>
          <w:sz w:val="20"/>
          <w:lang w:val="es-ES_tradnl"/>
        </w:rPr>
        <w:t>c)</w:t>
      </w:r>
      <w:r w:rsidR="002F1935" w:rsidRPr="00A70215">
        <w:rPr>
          <w:b/>
          <w:sz w:val="20"/>
          <w:lang w:val="es-ES_tradnl"/>
        </w:rPr>
        <w:tab/>
      </w:r>
      <w:r w:rsidRPr="00A70215">
        <w:rPr>
          <w:sz w:val="20"/>
          <w:lang w:val="es-ES_tradnl"/>
        </w:rPr>
        <w:t>En forma íntegra, simultánea y sin modificaciones, incluyendo la publicidad;</w:t>
      </w:r>
    </w:p>
    <w:p w:rsidR="00142425" w:rsidRPr="00A70215" w:rsidRDefault="00142425" w:rsidP="00A70215">
      <w:pPr>
        <w:pStyle w:val="Texto"/>
        <w:spacing w:after="0" w:line="240" w:lineRule="auto"/>
        <w:ind w:left="1512" w:hanging="43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Para efectos de la fracción anterior, deberá permitir a los concesionarios de televisión restringida la retransmisión de su señal con la misma calidad de la señal que se radiodifunde.</w:t>
      </w:r>
    </w:p>
    <w:p w:rsidR="00142425" w:rsidRPr="00A70215" w:rsidRDefault="00142425" w:rsidP="00A70215">
      <w:pPr>
        <w:pStyle w:val="Texto"/>
        <w:spacing w:after="0" w:line="240" w:lineRule="auto"/>
        <w:ind w:left="1080" w:hanging="792"/>
        <w:rPr>
          <w:sz w:val="20"/>
          <w:lang w:val="es-ES_tradnl"/>
        </w:rPr>
      </w:pPr>
    </w:p>
    <w:p w:rsidR="00FC4117" w:rsidRPr="00A70215" w:rsidRDefault="00193996"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No podrá participar por sí o a través de grupos relacionados con vínculos de tipo comercial, organizativo, económico o jurídico, en las licitaciones a que se refiere la fracción II del artículo Octavo Transitorio del Decreto.</w:t>
      </w:r>
    </w:p>
    <w:p w:rsidR="00142425" w:rsidRPr="00A70215" w:rsidRDefault="00142425" w:rsidP="00A70215">
      <w:pPr>
        <w:pStyle w:val="Texto"/>
        <w:spacing w:after="0" w:line="240" w:lineRule="auto"/>
        <w:ind w:left="1080" w:hanging="792"/>
        <w:rPr>
          <w:sz w:val="20"/>
          <w:lang w:val="es-ES_tradnl"/>
        </w:rPr>
      </w:pPr>
    </w:p>
    <w:p w:rsidR="00FC4117" w:rsidRPr="00A70215" w:rsidRDefault="00193996"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El Instituto expedirá las reglas que prevean los casos en que se considerará que existe poder de mando o control como resultado de los vínculos de tipo de comercial, organizativo, económico o jurídico antes referidos.</w:t>
      </w:r>
    </w:p>
    <w:p w:rsidR="00142425" w:rsidRPr="00A70215" w:rsidRDefault="00142425" w:rsidP="00A70215">
      <w:pPr>
        <w:pStyle w:val="Texto"/>
        <w:spacing w:after="0" w:line="240" w:lineRule="auto"/>
        <w:ind w:left="1080" w:hanging="792"/>
        <w:rPr>
          <w:sz w:val="20"/>
          <w:lang w:val="es-ES_tradnl"/>
        </w:rPr>
      </w:pPr>
    </w:p>
    <w:p w:rsidR="00FC4117" w:rsidRPr="00A70215" w:rsidRDefault="00193996"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En casos distintos al señalado en el párrafo anterior, someter a la autorización del Instituto su participación en la licitación de bandas de frecuencias de espectro radioeléctrico destinadas a la prestación de servicios de radiodifusión;</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Entregar la contabilidad separada de los concesionarios de radiodifusión;</w:t>
      </w:r>
    </w:p>
    <w:p w:rsidR="00142425" w:rsidRPr="00A70215" w:rsidRDefault="0014242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Entregar al Instituto información de los sitios de transmisión, su ubicación y características técnicas;</w:t>
      </w:r>
    </w:p>
    <w:p w:rsidR="00142425" w:rsidRPr="00A70215" w:rsidRDefault="0014242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Presentar anualmente al Instituto los planes de modernización de sus sitios de transmisión;</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w:t>
      </w:r>
      <w:r w:rsidR="002F1935" w:rsidRPr="00A70215">
        <w:rPr>
          <w:b/>
          <w:sz w:val="20"/>
          <w:lang w:val="es-ES_tradnl"/>
        </w:rPr>
        <w:tab/>
      </w:r>
      <w:r w:rsidRPr="00A70215">
        <w:rPr>
          <w:sz w:val="20"/>
          <w:lang w:val="es-ES_tradnl"/>
        </w:rPr>
        <w:t>La información a que se refieren las fracciones IV y V anteriores deberá entregarse en los términos que determine el Instituto, para conocer la operación y explotación de sus servicios</w:t>
      </w:r>
      <w:r w:rsidR="00C152A8" w:rsidRPr="00A70215">
        <w:rPr>
          <w:sz w:val="20"/>
          <w:lang w:val="es-ES_tradnl"/>
        </w:rPr>
        <w:t xml:space="preserve"> </w:t>
      </w:r>
      <w:r w:rsidRPr="00A70215">
        <w:rPr>
          <w:sz w:val="20"/>
          <w:lang w:val="es-ES_tradnl"/>
        </w:rPr>
        <w:t>de radiodifusión;</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w:t>
      </w:r>
      <w:r w:rsidR="002F1935" w:rsidRPr="00A70215">
        <w:rPr>
          <w:b/>
          <w:sz w:val="20"/>
          <w:lang w:val="es-ES_tradnl"/>
        </w:rPr>
        <w:tab/>
      </w:r>
      <w:r w:rsidRPr="00A70215">
        <w:rPr>
          <w:sz w:val="20"/>
          <w:lang w:val="es-ES_tradnl"/>
        </w:rPr>
        <w:t>Permitir a los concesionarios de radiodifusión el acceso y uso de su infraestructura pasiva bajo cualquier título legal, sobre bases no discriminatorias y sin sujetarlo a la adquisición de otros bienes y servicios. Los concesionarios que cuenten con 12 MHz o más de espectro radioeléctrico en la localidad de que se trate, no podrán acceder a la compartición de infraestructura referida en esta fracción;</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VIII.</w:t>
      </w:r>
      <w:r w:rsidR="002F1935" w:rsidRPr="00A70215">
        <w:rPr>
          <w:b/>
          <w:sz w:val="20"/>
          <w:lang w:val="es-ES_tradnl"/>
        </w:rPr>
        <w:tab/>
      </w:r>
      <w:r w:rsidRPr="00A70215">
        <w:rPr>
          <w:sz w:val="20"/>
          <w:lang w:val="es-ES_tradnl"/>
        </w:rPr>
        <w:t>Realizar una oferta pública de referencia a los concesionarios referidos en la fracción anterior, que contenga las condiciones, términos y tarifas aplicables a la compartición de infraestructura pasiva necesaria para la prestación del servicio de televisión radiodifundida concesionada;</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IX.</w:t>
      </w:r>
      <w:r w:rsidR="002F1935" w:rsidRPr="00A70215">
        <w:rPr>
          <w:b/>
          <w:sz w:val="20"/>
          <w:lang w:val="es-ES_tradnl"/>
        </w:rPr>
        <w:tab/>
      </w:r>
      <w:r w:rsidRPr="00A70215">
        <w:rPr>
          <w:sz w:val="20"/>
          <w:lang w:val="es-ES_tradnl"/>
        </w:rPr>
        <w:t>Informar al Instituto sobre la capacidad excedente de infraestructura pasiva para efecto de lo dispuesto en la fracción anterior;</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w:t>
      </w:r>
      <w:r w:rsidR="002F1935" w:rsidRPr="00A70215">
        <w:rPr>
          <w:b/>
          <w:sz w:val="20"/>
          <w:lang w:val="es-ES_tradnl"/>
        </w:rPr>
        <w:tab/>
      </w:r>
      <w:r w:rsidRPr="00A70215">
        <w:rPr>
          <w:sz w:val="20"/>
          <w:lang w:val="es-ES_tradnl"/>
        </w:rPr>
        <w:t>Permitir que los usuarios utilicen cualquier equipo receptor que cumpla con las normas oficiales mexicanas;</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w:t>
      </w:r>
      <w:r w:rsidR="002F1935" w:rsidRPr="00A70215">
        <w:rPr>
          <w:b/>
          <w:sz w:val="20"/>
          <w:lang w:val="es-ES_tradnl"/>
        </w:rPr>
        <w:tab/>
      </w:r>
      <w:r w:rsidRPr="00A70215">
        <w:rPr>
          <w:sz w:val="20"/>
          <w:lang w:val="es-ES_tradnl"/>
        </w:rPr>
        <w:t>No restringir el acceso a la publicidad cuando ello implique el desplazamiento de sus competidores o la afectación a la libre concurrencia;</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XII.</w:t>
      </w:r>
      <w:r w:rsidR="002F1935" w:rsidRPr="00A70215">
        <w:rPr>
          <w:b/>
          <w:sz w:val="20"/>
          <w:lang w:val="es-ES_tradnl"/>
        </w:rPr>
        <w:tab/>
      </w:r>
      <w:r w:rsidRPr="00A70215">
        <w:rPr>
          <w:sz w:val="20"/>
          <w:lang w:val="es-ES_tradnl"/>
        </w:rPr>
        <w:t>En los contratos que documenten lo dispuesto en la fracción anterior, se deberán prever términos de mercado;</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XIII.</w:t>
      </w:r>
      <w:r w:rsidR="002F1935" w:rsidRPr="00A70215">
        <w:rPr>
          <w:b/>
          <w:sz w:val="20"/>
          <w:lang w:val="es-ES_tradnl"/>
        </w:rPr>
        <w:tab/>
      </w:r>
      <w:r w:rsidRPr="00A70215">
        <w:rPr>
          <w:sz w:val="20"/>
          <w:lang w:val="es-ES_tradnl"/>
        </w:rPr>
        <w:t>Publicar en su sitio de Internet y entregar al Instituto la información relativa a los diversos servicios de publicidad que ofrece en el servicio de televisión radiodifundida concesionada;</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XIV.</w:t>
      </w:r>
      <w:r w:rsidR="002F1935" w:rsidRPr="00A70215">
        <w:rPr>
          <w:b/>
          <w:sz w:val="20"/>
          <w:lang w:val="es-ES_tradnl"/>
        </w:rPr>
        <w:tab/>
      </w:r>
      <w:r w:rsidRPr="00A70215">
        <w:rPr>
          <w:sz w:val="20"/>
          <w:lang w:val="es-ES_tradnl"/>
        </w:rPr>
        <w:t>Abstenerse de aplicar un trato discriminatorio respecto de los espacios publicitarios ofrecidos en el servicio de televisión radiodifundida concesionada;</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XV.</w:t>
      </w:r>
      <w:r w:rsidR="002F1935" w:rsidRPr="00A70215">
        <w:rPr>
          <w:b/>
          <w:sz w:val="20"/>
          <w:lang w:val="es-ES_tradnl"/>
        </w:rPr>
        <w:tab/>
      </w:r>
      <w:r w:rsidRPr="00A70215">
        <w:rPr>
          <w:sz w:val="20"/>
          <w:lang w:val="es-ES_tradnl"/>
        </w:rPr>
        <w:t>En caso de que pretenda adquirir el control, administrar, establecer alianzas comerciales o tener participación accionaria directa o indirecta en otras empresas concesionarias de radiodifusión, deberá obtener autorización del Instituto;</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XVI.</w:t>
      </w:r>
      <w:r w:rsidR="002F1935" w:rsidRPr="00A70215">
        <w:rPr>
          <w:b/>
          <w:sz w:val="20"/>
          <w:lang w:val="es-ES_tradnl"/>
        </w:rPr>
        <w:tab/>
      </w:r>
      <w:r w:rsidRPr="00A70215">
        <w:rPr>
          <w:sz w:val="20"/>
          <w:lang w:val="es-ES_tradnl"/>
        </w:rPr>
        <w:t>Abstenerse de participar de manera directa o indirecta en el capital social, administración o control del agente económico preponderante en telecomunicaciones;</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XVII.</w:t>
      </w:r>
      <w:r w:rsidR="002F1935" w:rsidRPr="00A70215">
        <w:rPr>
          <w:b/>
          <w:sz w:val="20"/>
          <w:lang w:val="es-ES_tradnl"/>
        </w:rPr>
        <w:tab/>
      </w:r>
      <w:r w:rsidRPr="00A70215">
        <w:rPr>
          <w:sz w:val="20"/>
          <w:lang w:val="es-ES_tradnl"/>
        </w:rPr>
        <w:t>Abstenerse de participar directa o indirectamente en sociedades que lleven a cabo la producción, impresión, comercialización o distribución de medios impresos de circulación diaria, ya sea local, regional o nacional, según lo determine el Instituto;</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XVIII.</w:t>
      </w:r>
      <w:r w:rsidR="002F1935" w:rsidRPr="00A70215">
        <w:rPr>
          <w:b/>
          <w:sz w:val="20"/>
          <w:lang w:val="es-ES_tradnl"/>
        </w:rPr>
        <w:tab/>
      </w:r>
      <w:r w:rsidRPr="00A70215">
        <w:rPr>
          <w:sz w:val="20"/>
          <w:lang w:val="es-ES_tradnl"/>
        </w:rPr>
        <w:t>Proveer servicios observando los niveles mínimos de calidad que establezca el Instituto. Estos niveles se revisarán cada dos años;</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XIX.</w:t>
      </w:r>
      <w:r w:rsidR="002F1935" w:rsidRPr="00A70215">
        <w:rPr>
          <w:b/>
          <w:sz w:val="20"/>
          <w:lang w:val="es-ES_tradnl"/>
        </w:rPr>
        <w:tab/>
      </w:r>
      <w:r w:rsidRPr="00A70215">
        <w:rPr>
          <w:sz w:val="20"/>
          <w:lang w:val="es-ES_tradnl"/>
        </w:rPr>
        <w:t>Abstenerse de establecer barreras técnicas, contractuales o de cualquier naturaleza, que impidan u obstaculicen a otros concesionarios competir en el mercado;</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w:t>
      </w:r>
      <w:r w:rsidR="002F1935" w:rsidRPr="00A70215">
        <w:rPr>
          <w:b/>
          <w:sz w:val="20"/>
          <w:lang w:val="es-ES_tradnl"/>
        </w:rPr>
        <w:tab/>
      </w:r>
      <w:r w:rsidRPr="00A70215">
        <w:rPr>
          <w:sz w:val="20"/>
          <w:lang w:val="es-ES_tradnl"/>
        </w:rPr>
        <w:t>Abstenerse de contratar en exclusiva derechos para radiodifundir eventos deportivos con altos niveles esperados de audiencia a nivel nacional, para lo cual deberá el Instituto emitir un listado cada dos años en el que señale las razones por las que considera que dicha abstención generará competencia efectiva en el sector de la radiodifusión;</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XXI.</w:t>
      </w:r>
      <w:r w:rsidR="002F1935" w:rsidRPr="00A70215">
        <w:rPr>
          <w:b/>
          <w:sz w:val="20"/>
          <w:lang w:val="es-ES_tradnl"/>
        </w:rPr>
        <w:tab/>
      </w:r>
      <w:r w:rsidRPr="00A70215">
        <w:rPr>
          <w:sz w:val="20"/>
          <w:lang w:val="es-ES_tradnl"/>
        </w:rPr>
        <w:t>Abstenerse de participar, sin autorización del Instituto, en acuerdos con otros agentes económicos para la adquisición de derechos de transmisión de contenidos audiovisuales para ser radiodifundidos con la finalidad de mejorar los términos de dicha adquisición;</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XXII.</w:t>
      </w:r>
      <w:r w:rsidR="002F1935" w:rsidRPr="00A70215">
        <w:rPr>
          <w:b/>
          <w:sz w:val="20"/>
          <w:lang w:val="es-ES_tradnl"/>
        </w:rPr>
        <w:tab/>
      </w:r>
      <w:r w:rsidRPr="00A70215">
        <w:rPr>
          <w:sz w:val="20"/>
          <w:lang w:val="es-ES_tradnl"/>
        </w:rPr>
        <w:t>Los concesionarios de televisión restringida podrán solicitar al agente económico preponderante en el sector de la radiodifusión que se entreguen por otros medios, las señales a que se refiere la fracción I de este artículo, siempre y cuando tenga por objeto optimizar la retransmisión y paguen a dicho agente la contraprestación correspondiente a dicha entrega a precios de mercado;</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XXIII.</w:t>
      </w:r>
      <w:r w:rsidR="002F1935" w:rsidRPr="00A70215">
        <w:rPr>
          <w:b/>
          <w:sz w:val="20"/>
          <w:lang w:val="es-ES_tradnl"/>
        </w:rPr>
        <w:tab/>
      </w:r>
      <w:r w:rsidRPr="00A70215">
        <w:rPr>
          <w:sz w:val="20"/>
          <w:lang w:val="es-ES_tradnl"/>
        </w:rPr>
        <w:t>Sólo podrá participar o permanecer en clubes de compra de contenidos audiovisuales radiodifundidos o cualquier figura análoga, con autorización del Instituto, siempre y cuando la compra no tenga efectos anticompetitivos, y</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XXIV.</w:t>
      </w:r>
      <w:r w:rsidR="002F1935" w:rsidRPr="00A70215">
        <w:rPr>
          <w:b/>
          <w:sz w:val="20"/>
          <w:lang w:val="es-ES_tradnl"/>
        </w:rPr>
        <w:tab/>
      </w:r>
      <w:r w:rsidRPr="00A70215">
        <w:rPr>
          <w:sz w:val="20"/>
          <w:lang w:val="es-ES_tradnl"/>
        </w:rPr>
        <w:t>Aquellas medidas específicas adicionales que el Instituto considere necesarias para prevenir posibles afectaciones a la competencia.</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0"/>
        <w:spacing w:after="0" w:line="240" w:lineRule="auto"/>
        <w:rPr>
          <w:sz w:val="20"/>
          <w:szCs w:val="20"/>
        </w:rPr>
      </w:pPr>
      <w:r w:rsidRPr="00A70215">
        <w:rPr>
          <w:sz w:val="20"/>
          <w:szCs w:val="20"/>
        </w:rPr>
        <w:t>El Pleno del Instituto deberá emitir un dictamen en el que se establezca como mínimo:</w:t>
      </w:r>
    </w:p>
    <w:p w:rsidR="00142425" w:rsidRPr="00A70215" w:rsidRDefault="00142425" w:rsidP="00A70215">
      <w:pPr>
        <w:pStyle w:val="texto0"/>
        <w:spacing w:after="0" w:line="240" w:lineRule="auto"/>
        <w:rPr>
          <w:sz w:val="20"/>
          <w:szCs w:val="20"/>
        </w:rPr>
      </w:pPr>
    </w:p>
    <w:p w:rsidR="00FC4117" w:rsidRPr="00A70215" w:rsidRDefault="00FC4117" w:rsidP="00A70215">
      <w:pPr>
        <w:pStyle w:val="Texto"/>
        <w:spacing w:after="0" w:line="240" w:lineRule="auto"/>
        <w:ind w:left="1512" w:hanging="432"/>
        <w:rPr>
          <w:sz w:val="20"/>
          <w:lang w:val="es-ES_tradnl"/>
        </w:rPr>
      </w:pPr>
      <w:r w:rsidRPr="00A70215">
        <w:rPr>
          <w:b/>
          <w:sz w:val="20"/>
          <w:lang w:val="es-ES_tradnl"/>
        </w:rPr>
        <w:t>a)</w:t>
      </w:r>
      <w:r w:rsidR="002F1935" w:rsidRPr="00A70215">
        <w:rPr>
          <w:b/>
          <w:sz w:val="20"/>
          <w:lang w:val="es-ES_tradnl"/>
        </w:rPr>
        <w:tab/>
      </w:r>
      <w:r w:rsidRPr="00A70215">
        <w:rPr>
          <w:sz w:val="20"/>
          <w:lang w:val="es-ES_tradnl"/>
        </w:rPr>
        <w:t>La posible afectación a la competencia económica que se pretende corregir, y</w:t>
      </w:r>
    </w:p>
    <w:p w:rsidR="00142425" w:rsidRPr="00A70215" w:rsidRDefault="00142425" w:rsidP="00A70215">
      <w:pPr>
        <w:pStyle w:val="Texto"/>
        <w:spacing w:after="0" w:line="240" w:lineRule="auto"/>
        <w:ind w:left="1512" w:hanging="432"/>
        <w:rPr>
          <w:b/>
          <w:sz w:val="20"/>
          <w:lang w:val="es-ES_tradnl"/>
        </w:rPr>
      </w:pPr>
    </w:p>
    <w:p w:rsidR="00FC4117" w:rsidRPr="00A70215" w:rsidRDefault="00FC4117" w:rsidP="00A70215">
      <w:pPr>
        <w:pStyle w:val="Texto"/>
        <w:spacing w:after="0" w:line="240" w:lineRule="auto"/>
        <w:ind w:left="1512" w:hanging="432"/>
        <w:rPr>
          <w:sz w:val="20"/>
          <w:lang w:val="es-ES_tradnl"/>
        </w:rPr>
      </w:pPr>
      <w:r w:rsidRPr="00A70215">
        <w:rPr>
          <w:b/>
          <w:sz w:val="20"/>
          <w:lang w:val="es-ES_tradnl"/>
        </w:rPr>
        <w:t>b)</w:t>
      </w:r>
      <w:r w:rsidR="002F1935" w:rsidRPr="00A70215">
        <w:rPr>
          <w:b/>
          <w:sz w:val="20"/>
          <w:lang w:val="es-ES_tradnl"/>
        </w:rPr>
        <w:tab/>
      </w:r>
      <w:r w:rsidRPr="00A70215">
        <w:rPr>
          <w:sz w:val="20"/>
          <w:lang w:val="es-ES_tradnl"/>
        </w:rPr>
        <w:t>La razonabilidad de las medidas con relación a dicha afectación.</w:t>
      </w:r>
    </w:p>
    <w:p w:rsidR="00142425" w:rsidRPr="00A70215" w:rsidRDefault="00142425" w:rsidP="00A70215">
      <w:pPr>
        <w:pStyle w:val="Texto"/>
        <w:spacing w:after="0" w:line="240" w:lineRule="auto"/>
        <w:ind w:left="1512" w:hanging="432"/>
        <w:rPr>
          <w:sz w:val="20"/>
          <w:lang w:val="es-ES_tradnl"/>
        </w:rPr>
      </w:pPr>
    </w:p>
    <w:p w:rsidR="00FC4117" w:rsidRPr="00A70215" w:rsidRDefault="00FC4117" w:rsidP="00A70215">
      <w:pPr>
        <w:pStyle w:val="texto0"/>
        <w:spacing w:after="0" w:line="240" w:lineRule="auto"/>
        <w:rPr>
          <w:sz w:val="20"/>
          <w:szCs w:val="20"/>
        </w:rPr>
      </w:pPr>
      <w:bookmarkStart w:id="269" w:name="Artículo_267"/>
      <w:r w:rsidRPr="00A70215">
        <w:rPr>
          <w:b/>
          <w:sz w:val="20"/>
          <w:szCs w:val="20"/>
        </w:rPr>
        <w:t>Artículo 267</w:t>
      </w:r>
      <w:bookmarkEnd w:id="269"/>
      <w:r w:rsidRPr="00A70215">
        <w:rPr>
          <w:b/>
          <w:sz w:val="20"/>
          <w:szCs w:val="20"/>
        </w:rPr>
        <w:t>.</w:t>
      </w:r>
      <w:r w:rsidRPr="00A70215">
        <w:rPr>
          <w:sz w:val="20"/>
          <w:szCs w:val="20"/>
        </w:rPr>
        <w:t xml:space="preserve"> En lo que respecta al sector de telecomunicaciones el Instituto podrá imponer las siguientes medidas al agente económico preponderante:</w:t>
      </w:r>
    </w:p>
    <w:p w:rsidR="00142425" w:rsidRPr="00A70215" w:rsidRDefault="00142425" w:rsidP="00A70215">
      <w:pPr>
        <w:pStyle w:val="texto0"/>
        <w:spacing w:after="0" w:line="240" w:lineRule="auto"/>
        <w:rPr>
          <w:sz w:val="20"/>
          <w:szCs w:val="20"/>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Someter anualmente a la aprobación del Instituto las ofertas públicas de referencia para los servicios de: a) interconexión, la que incluirá el proyecto de convenio marco de interconexión y lo dispuesto en el artículo 132, b) usuario visitante, c) compartición de infraestructura pasiva,</w:t>
      </w:r>
      <w:r w:rsidR="00C152A8" w:rsidRPr="00A70215">
        <w:rPr>
          <w:sz w:val="20"/>
          <w:lang w:val="es-ES_tradnl"/>
        </w:rPr>
        <w:t xml:space="preserve"> </w:t>
      </w:r>
      <w:r w:rsidRPr="00A70215">
        <w:rPr>
          <w:sz w:val="20"/>
          <w:lang w:val="es-ES_tradnl"/>
        </w:rPr>
        <w:t>d) desagregación efectiva de la red pública de telecomunicaciones local, e) accesos, incluyendo enlaces, y f) servicios de reventa mayorista sobre cualquier servicio que preste</w:t>
      </w:r>
      <w:r w:rsidR="00C152A8" w:rsidRPr="00A70215">
        <w:rPr>
          <w:sz w:val="20"/>
          <w:lang w:val="es-ES_tradnl"/>
        </w:rPr>
        <w:t xml:space="preserve"> </w:t>
      </w:r>
      <w:r w:rsidRPr="00A70215">
        <w:rPr>
          <w:sz w:val="20"/>
          <w:lang w:val="es-ES_tradnl"/>
        </w:rPr>
        <w:t>de forma minorista;</w:t>
      </w:r>
    </w:p>
    <w:p w:rsidR="00142425" w:rsidRPr="00A70215" w:rsidRDefault="0014242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Presentar para la autorización del Instituto las tarifas que aplica: i) a los servicios que presta al público ii) a los servicios intermedios que presta a otros concesionarios, y iii) a su operación de manera desagregada e individual a efecto de impedir subsidios cruzados entre servicios o esquemas que desplacen a la competencia. A tal efecto:</w:t>
      </w:r>
    </w:p>
    <w:p w:rsidR="00142425" w:rsidRPr="00A70215" w:rsidRDefault="00142425" w:rsidP="00A70215">
      <w:pPr>
        <w:pStyle w:val="Texto"/>
        <w:spacing w:after="0" w:line="240" w:lineRule="auto"/>
        <w:ind w:left="1512" w:hanging="432"/>
        <w:rPr>
          <w:b/>
          <w:sz w:val="20"/>
          <w:lang w:val="es-ES_tradnl"/>
        </w:rPr>
      </w:pPr>
    </w:p>
    <w:p w:rsidR="00FC4117" w:rsidRPr="00A70215" w:rsidRDefault="00FC4117" w:rsidP="00A70215">
      <w:pPr>
        <w:pStyle w:val="Texto"/>
        <w:spacing w:after="0" w:line="240" w:lineRule="auto"/>
        <w:ind w:left="1512" w:hanging="432"/>
        <w:rPr>
          <w:sz w:val="20"/>
          <w:lang w:val="es-ES_tradnl"/>
        </w:rPr>
      </w:pPr>
      <w:r w:rsidRPr="00A70215">
        <w:rPr>
          <w:b/>
          <w:sz w:val="20"/>
          <w:lang w:val="es-ES_tradnl"/>
        </w:rPr>
        <w:t>a)</w:t>
      </w:r>
      <w:r w:rsidR="002F1935" w:rsidRPr="00A70215">
        <w:rPr>
          <w:b/>
          <w:sz w:val="20"/>
          <w:lang w:val="es-ES_tradnl"/>
        </w:rPr>
        <w:tab/>
      </w:r>
      <w:r w:rsidRPr="00A70215">
        <w:rPr>
          <w:sz w:val="20"/>
          <w:lang w:val="es-ES_tradnl"/>
        </w:rPr>
        <w:t>Deberá someter junto con la solicitud de autorización de las tarifas al público, los paquetes comerciales, promociones y descuentos, y desagregar el precio de cada servicio. No se podrá comercializar o publicitar los servicios en medios de comunicación, sin la previa autorización del Instituto.</w:t>
      </w:r>
    </w:p>
    <w:p w:rsidR="00142425" w:rsidRPr="00A70215" w:rsidRDefault="00142425" w:rsidP="00A70215">
      <w:pPr>
        <w:pStyle w:val="Texto"/>
        <w:spacing w:after="0" w:line="240" w:lineRule="auto"/>
        <w:ind w:left="1512" w:hanging="432"/>
        <w:rPr>
          <w:sz w:val="20"/>
          <w:lang w:val="es-ES_tradnl"/>
        </w:rPr>
      </w:pPr>
    </w:p>
    <w:p w:rsidR="00FC4117" w:rsidRPr="00A70215" w:rsidRDefault="00193996" w:rsidP="00A70215">
      <w:pPr>
        <w:pStyle w:val="Texto"/>
        <w:spacing w:after="0" w:line="240" w:lineRule="auto"/>
        <w:ind w:left="1512" w:hanging="432"/>
        <w:rPr>
          <w:sz w:val="20"/>
          <w:lang w:val="es-ES_tradnl"/>
        </w:rPr>
      </w:pPr>
      <w:r w:rsidRPr="00A70215">
        <w:rPr>
          <w:sz w:val="20"/>
          <w:lang w:val="es-ES_tradnl"/>
        </w:rPr>
        <w:tab/>
      </w:r>
      <w:r w:rsidR="00FC4117" w:rsidRPr="00A70215">
        <w:rPr>
          <w:sz w:val="20"/>
          <w:lang w:val="es-ES_tradnl"/>
        </w:rPr>
        <w:t>El Instituto deberá asegurarse que las tarifas al público puedan ser replicables por el resto de los concesionarios. Para tal efecto, el Instituto deberá elaborar y hacer público el dictamen de autorización de las tarifas.</w:t>
      </w:r>
    </w:p>
    <w:p w:rsidR="00142425" w:rsidRPr="00A70215" w:rsidRDefault="00142425" w:rsidP="00A70215">
      <w:pPr>
        <w:pStyle w:val="Texto"/>
        <w:spacing w:after="0" w:line="240" w:lineRule="auto"/>
        <w:ind w:left="1512" w:hanging="432"/>
        <w:rPr>
          <w:sz w:val="20"/>
          <w:lang w:val="es-ES_tradnl"/>
        </w:rPr>
      </w:pPr>
    </w:p>
    <w:p w:rsidR="00FC4117" w:rsidRPr="00A70215" w:rsidRDefault="00193996" w:rsidP="00A70215">
      <w:pPr>
        <w:pStyle w:val="Texto"/>
        <w:spacing w:after="0" w:line="240" w:lineRule="auto"/>
        <w:ind w:left="1512" w:hanging="432"/>
        <w:rPr>
          <w:sz w:val="20"/>
          <w:lang w:val="es-ES_tradnl"/>
        </w:rPr>
      </w:pPr>
      <w:r w:rsidRPr="00A70215">
        <w:rPr>
          <w:sz w:val="20"/>
          <w:lang w:val="es-ES_tradnl"/>
        </w:rPr>
        <w:tab/>
      </w:r>
      <w:r w:rsidR="00FC4117" w:rsidRPr="00A70215">
        <w:rPr>
          <w:sz w:val="20"/>
          <w:lang w:val="es-ES_tradnl"/>
        </w:rPr>
        <w:t>Dicho dictamen deberá analizar los costos que imputa el agente económico preponderante al resto de los concesionarios y los que se aplica a sí mismo, a fin de evitar que la propuesta comercial tenga como objeto o efecto desplazar a sus competidores;</w:t>
      </w:r>
    </w:p>
    <w:p w:rsidR="00142425" w:rsidRPr="00A70215" w:rsidRDefault="00142425" w:rsidP="00A70215">
      <w:pPr>
        <w:pStyle w:val="Texto"/>
        <w:spacing w:after="0" w:line="240" w:lineRule="auto"/>
        <w:ind w:left="1512" w:hanging="432"/>
        <w:rPr>
          <w:sz w:val="20"/>
          <w:lang w:val="es-ES_tradnl"/>
        </w:rPr>
      </w:pPr>
    </w:p>
    <w:p w:rsidR="00FC4117" w:rsidRPr="00A70215" w:rsidRDefault="00FC4117" w:rsidP="00A70215">
      <w:pPr>
        <w:pStyle w:val="Texto"/>
        <w:spacing w:after="0" w:line="240" w:lineRule="auto"/>
        <w:ind w:left="1512" w:hanging="432"/>
        <w:rPr>
          <w:sz w:val="20"/>
          <w:lang w:val="es-ES_tradnl"/>
        </w:rPr>
      </w:pPr>
      <w:r w:rsidRPr="00A70215">
        <w:rPr>
          <w:b/>
          <w:sz w:val="20"/>
          <w:lang w:val="es-ES_tradnl"/>
        </w:rPr>
        <w:t>b)</w:t>
      </w:r>
      <w:r w:rsidR="002F1935" w:rsidRPr="00A70215">
        <w:rPr>
          <w:b/>
          <w:sz w:val="20"/>
          <w:lang w:val="es-ES_tradnl"/>
        </w:rPr>
        <w:tab/>
      </w:r>
      <w:r w:rsidRPr="00A70215">
        <w:rPr>
          <w:sz w:val="20"/>
          <w:lang w:val="es-ES_tradnl"/>
        </w:rPr>
        <w:t>Las tarifas de los servicios intermedios que provea a otros concesionarios deberán ser iguales o menores a aquellas que aplica o imputa a su operación, excepto en las casos en que esta Ley disponga algo distinto. No podrá imputarse tarifas distintas a las que tenga autorizadas ante el Instituto. El Instituto emitirá un dictamen a fin de evitar subsidios cruzados, depredación de precios o prácticas anticompetitivas;</w:t>
      </w:r>
    </w:p>
    <w:p w:rsidR="00142425" w:rsidRPr="00A70215" w:rsidRDefault="00142425" w:rsidP="00A70215">
      <w:pPr>
        <w:pStyle w:val="Texto"/>
        <w:spacing w:after="0" w:line="240" w:lineRule="auto"/>
        <w:ind w:left="1512" w:hanging="43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Presentar anualmente información sobre su: i) topología de red alámbrica, inalámbrica y la relativa a la banda ancha, incluyendo los planes de modernización o crecimiento, ii) centrales y demás elementos de infraestructura que determine el Instituto, para lo cual deberá detallar, entre otros, elementos físicos y lógicos, su ubicación por medio de coordenadas geo-referenciadas, especificaciones técnicas, jerarquía, funcionalidades y capacidades;</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Permitir la interconexión e interoperabilidad entre concesionarios de redes públicas de telecomunicaciones en cualquier punto factible, independientemente de donde se ubiquen, y provisionar las capacidades de interconexión en los términos en que le sean solicitados.</w:t>
      </w:r>
    </w:p>
    <w:p w:rsidR="00142425" w:rsidRPr="00A70215" w:rsidRDefault="00142425" w:rsidP="00A70215">
      <w:pPr>
        <w:pStyle w:val="Texto"/>
        <w:spacing w:after="0" w:line="240" w:lineRule="auto"/>
        <w:ind w:left="1080" w:hanging="792"/>
        <w:rPr>
          <w:sz w:val="20"/>
          <w:lang w:val="es-ES_tradnl"/>
        </w:rPr>
      </w:pPr>
    </w:p>
    <w:p w:rsidR="00FC4117" w:rsidRPr="00A70215" w:rsidRDefault="00407E02"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La interconexión para la terminación de llamadas y de mensajes cortos en sus redes se otorgará en los términos que establece esta Ley;</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Respecto de los servicios de telecomunicaciones que se originan o terminan dentro de su red, no podrá ofrecer a sus usuarios condiciones comerciales, de calidad y precio, diferentes a aquellos que se originen en la red de un tercero y terminen en su red, o se originen en su red y terminen en la red de otro concesionario;</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w:t>
      </w:r>
      <w:r w:rsidR="002F1935" w:rsidRPr="00A70215">
        <w:rPr>
          <w:b/>
          <w:sz w:val="20"/>
          <w:lang w:val="es-ES_tradnl"/>
        </w:rPr>
        <w:tab/>
      </w:r>
      <w:r w:rsidRPr="00A70215">
        <w:rPr>
          <w:sz w:val="20"/>
          <w:lang w:val="es-ES_tradnl"/>
        </w:rPr>
        <w:t>No podrán discriminar entre el tráfico de su propia red y el tráfico de los demás concesionarios de redes públicas de telecomunicaciones;</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w:t>
      </w:r>
      <w:r w:rsidR="002F1935" w:rsidRPr="00A70215">
        <w:rPr>
          <w:b/>
          <w:sz w:val="20"/>
          <w:lang w:val="es-ES_tradnl"/>
        </w:rPr>
        <w:tab/>
      </w:r>
      <w:r w:rsidRPr="00A70215">
        <w:rPr>
          <w:sz w:val="20"/>
          <w:lang w:val="es-ES_tradnl"/>
        </w:rPr>
        <w:t>Proveer servicios observando los niveles mínimos de calidad que establezca el Instituto. Estos niveles se revisarán cada dos años;</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VIII.</w:t>
      </w:r>
      <w:r w:rsidR="002F1935" w:rsidRPr="00A70215">
        <w:rPr>
          <w:b/>
          <w:sz w:val="20"/>
          <w:lang w:val="es-ES_tradnl"/>
        </w:rPr>
        <w:tab/>
      </w:r>
      <w:r w:rsidRPr="00A70215">
        <w:rPr>
          <w:sz w:val="20"/>
          <w:lang w:val="es-ES_tradnl"/>
        </w:rPr>
        <w:t>No establecer obligaciones, penas convencionales o restricciones de cualquier tipo en los convenios que celebre, que tengan como efecto inhibir a los consumidores a elegir a otro proveedor de servicios;</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IX.</w:t>
      </w:r>
      <w:r w:rsidR="002F1935" w:rsidRPr="00A70215">
        <w:rPr>
          <w:b/>
          <w:sz w:val="20"/>
          <w:lang w:val="es-ES_tradnl"/>
        </w:rPr>
        <w:tab/>
      </w:r>
      <w:r w:rsidRPr="00A70215">
        <w:rPr>
          <w:sz w:val="20"/>
          <w:lang w:val="es-ES_tradnl"/>
        </w:rPr>
        <w:t>Proporcionar al Instituto información contable separada por servicio, de forma detallada, que contendrá el desglose del catálogo de cuentas de todas las empresas del agente, en la que se reflejarán, en su caso, los descuentos implícitos y los subsidios cruzados.</w:t>
      </w:r>
    </w:p>
    <w:p w:rsidR="00142425" w:rsidRPr="00A70215" w:rsidRDefault="00142425" w:rsidP="00A70215">
      <w:pPr>
        <w:pStyle w:val="Texto"/>
        <w:spacing w:after="0" w:line="240" w:lineRule="auto"/>
        <w:ind w:left="1080" w:hanging="792"/>
        <w:rPr>
          <w:sz w:val="20"/>
          <w:lang w:val="es-ES_tradnl"/>
        </w:rPr>
      </w:pPr>
    </w:p>
    <w:p w:rsidR="00FC4117" w:rsidRPr="00A70215" w:rsidRDefault="00407E02"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La contabilidad separada deberá ajustarse a la regulación y metodologías que al efecto establezca el Instituto y deberá basarse en estándares internacionales;</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w:t>
      </w:r>
      <w:r w:rsidR="002F1935" w:rsidRPr="00A70215">
        <w:rPr>
          <w:b/>
          <w:sz w:val="20"/>
          <w:lang w:val="es-ES_tradnl"/>
        </w:rPr>
        <w:tab/>
      </w:r>
      <w:r w:rsidRPr="00A70215">
        <w:rPr>
          <w:sz w:val="20"/>
          <w:lang w:val="es-ES_tradnl"/>
        </w:rPr>
        <w:t>Ofrecer y proveer los servicios a los concesionarios de redes públicas de telecomunicaciones en los mismos términos, condiciones y calidad que se ofrece a sí mismo.</w:t>
      </w:r>
    </w:p>
    <w:p w:rsidR="00142425" w:rsidRPr="00A70215" w:rsidRDefault="00142425" w:rsidP="00A70215">
      <w:pPr>
        <w:pStyle w:val="Texto"/>
        <w:spacing w:after="0" w:line="240" w:lineRule="auto"/>
        <w:ind w:left="1080" w:hanging="792"/>
        <w:rPr>
          <w:sz w:val="20"/>
          <w:lang w:val="es-ES_tradnl"/>
        </w:rPr>
      </w:pPr>
    </w:p>
    <w:p w:rsidR="00FC4117" w:rsidRPr="00A70215" w:rsidRDefault="00407E02"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A tal efecto deberá atender las solicitudes y provisionar los servicios de telecomunicaciones a sus competidores en el mismo tiempo y forma en que lo hace respecto de su operación, bajo el principio el primero en solicitar es el primero en ser atendido. El Instituto estará facultado para determinar los mecanismos que aseguren el cumplimiento de esta obligación, incluyendo los tiempos de entrega e instalación;</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w:t>
      </w:r>
      <w:r w:rsidR="002F1935" w:rsidRPr="00A70215">
        <w:rPr>
          <w:b/>
          <w:sz w:val="20"/>
          <w:lang w:val="es-ES_tradnl"/>
        </w:rPr>
        <w:tab/>
      </w:r>
      <w:r w:rsidRPr="00A70215">
        <w:rPr>
          <w:sz w:val="20"/>
          <w:lang w:val="es-ES_tradnl"/>
        </w:rPr>
        <w:t>Permitir que los usuarios utilicen cualquier equipo terminal que cumpla con los estándares establecidos por el Instituto, el cual emitirá reglas para garantizar la no exclusividad, portabilidad e interoperabilidad de los mismos</w:t>
      </w:r>
      <w:r w:rsidRPr="00A70215">
        <w:rPr>
          <w:b/>
          <w:sz w:val="20"/>
          <w:lang w:val="es-ES_tradnl"/>
        </w:rPr>
        <w:t>;</w:t>
      </w:r>
      <w:r w:rsidRPr="00A70215">
        <w:rPr>
          <w:sz w:val="20"/>
          <w:lang w:val="es-ES_tradnl"/>
        </w:rPr>
        <w:t xml:space="preserve"> y abstenerse de bloquear los equipos terminales a fin de que puedan usarse en otras redes;</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XII.</w:t>
      </w:r>
      <w:r w:rsidR="002F1935" w:rsidRPr="00A70215">
        <w:rPr>
          <w:b/>
          <w:sz w:val="20"/>
          <w:lang w:val="es-ES_tradnl"/>
        </w:rPr>
        <w:tab/>
      </w:r>
      <w:r w:rsidRPr="00A70215">
        <w:rPr>
          <w:sz w:val="20"/>
          <w:lang w:val="es-ES_tradnl"/>
        </w:rPr>
        <w:t>Todos los servicios o bienes empaquetados podrán ser adquiridos por los usuarios o competidores de forma individual y desagregada;</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XIII.</w:t>
      </w:r>
      <w:r w:rsidR="002F1935" w:rsidRPr="00A70215">
        <w:rPr>
          <w:b/>
          <w:sz w:val="20"/>
          <w:lang w:val="es-ES_tradnl"/>
        </w:rPr>
        <w:tab/>
      </w:r>
      <w:r w:rsidRPr="00A70215">
        <w:rPr>
          <w:sz w:val="20"/>
          <w:lang w:val="es-ES_tradnl"/>
        </w:rPr>
        <w:t>No podrá imponer condiciones que inhiban la portabilidad del número telefónico, para lo cual, a solicitud del usuario, en caso de haberse comercializado otros bienes y servicios, estos deberán individualizarse y facturarse de forma independiente;</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XIV.</w:t>
      </w:r>
      <w:r w:rsidR="002F1935" w:rsidRPr="00A70215">
        <w:rPr>
          <w:b/>
          <w:sz w:val="20"/>
          <w:lang w:val="es-ES_tradnl"/>
        </w:rPr>
        <w:tab/>
      </w:r>
      <w:r w:rsidRPr="00A70215">
        <w:rPr>
          <w:sz w:val="20"/>
          <w:lang w:val="es-ES_tradnl"/>
        </w:rPr>
        <w:t>Los servicios de facturación y cobranza que preste a terceros deberán otorgarse de forma no discriminatoria, con respecto de terceros y de aquellos que presta a su operación;</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XV.</w:t>
      </w:r>
      <w:r w:rsidR="002F1935" w:rsidRPr="00A70215">
        <w:rPr>
          <w:b/>
          <w:sz w:val="20"/>
          <w:lang w:val="es-ES_tradnl"/>
        </w:rPr>
        <w:tab/>
      </w:r>
      <w:r w:rsidRPr="00A70215">
        <w:rPr>
          <w:sz w:val="20"/>
          <w:lang w:val="es-ES_tradnl"/>
        </w:rPr>
        <w:t>Desglosar de manera individual y suficiente en las facturas que expida, cada uno de los servicios que presta, con el objeto de conocer las tarifas o precios aplicables a cada uno de ellos;</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XVI.</w:t>
      </w:r>
      <w:r w:rsidR="002F1935" w:rsidRPr="00A70215">
        <w:rPr>
          <w:b/>
          <w:sz w:val="20"/>
          <w:lang w:val="es-ES_tradnl"/>
        </w:rPr>
        <w:tab/>
      </w:r>
      <w:r w:rsidRPr="00A70215">
        <w:rPr>
          <w:sz w:val="20"/>
          <w:lang w:val="es-ES_tradnl"/>
        </w:rPr>
        <w:t>Abstenerse de establecer barreras técnicas o de cualquier naturaleza, que impidan el establecimiento de infraestructura de telecomunicaciones o el suministro de servicios de telecomunicaciones de otros concesionarios con redes públicas de telecomunicaciones;</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XVII.</w:t>
      </w:r>
      <w:r w:rsidR="002F1935" w:rsidRPr="00A70215">
        <w:rPr>
          <w:b/>
          <w:sz w:val="20"/>
          <w:lang w:val="es-ES_tradnl"/>
        </w:rPr>
        <w:tab/>
      </w:r>
      <w:r w:rsidRPr="00A70215">
        <w:rPr>
          <w:sz w:val="20"/>
          <w:lang w:val="es-ES_tradnl"/>
        </w:rPr>
        <w:t>Prestar servicios de medición, tasación, facturación y cobranza de servicios prestados a sus usuarios, por parte de otros concesionarios en condiciones no discriminatorias y proporcionar la información necesaria y precisa para la facturación y cobro respectivos;</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XVIII.</w:t>
      </w:r>
      <w:r w:rsidR="002F1935" w:rsidRPr="00A70215">
        <w:rPr>
          <w:b/>
          <w:sz w:val="20"/>
          <w:lang w:val="es-ES_tradnl"/>
        </w:rPr>
        <w:tab/>
      </w:r>
      <w:r w:rsidRPr="00A70215">
        <w:rPr>
          <w:sz w:val="20"/>
          <w:lang w:val="es-ES_tradnl"/>
        </w:rPr>
        <w:t>Actuar sobre bases no discriminatorias al proporcionar información de carácter comercial respecto de sus suscriptores, a filiales, subsidiarias o terceros, sin perjuicio de lo establecido en la Ley Federal de Protección de Datos Personales en Posesión de los Particulares;</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XIX.</w:t>
      </w:r>
      <w:r w:rsidR="002F1935" w:rsidRPr="00A70215">
        <w:rPr>
          <w:b/>
          <w:sz w:val="20"/>
          <w:lang w:val="es-ES_tradnl"/>
        </w:rPr>
        <w:tab/>
      </w:r>
      <w:r w:rsidRPr="00A70215">
        <w:rPr>
          <w:sz w:val="20"/>
          <w:lang w:val="es-ES_tradnl"/>
        </w:rPr>
        <w:t>En materia de adquisiciones gubernamentales por parte de dependencias y entidades de la Administración Pública Federal, estatal o municipal, del Distrito Federal, de los otros poderes federales o de organismos autónomos, deberá:</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512" w:hanging="432"/>
        <w:rPr>
          <w:sz w:val="20"/>
          <w:lang w:val="es-ES_tradnl"/>
        </w:rPr>
      </w:pPr>
      <w:r w:rsidRPr="00A70215">
        <w:rPr>
          <w:b/>
          <w:sz w:val="20"/>
          <w:lang w:val="es-ES_tradnl"/>
        </w:rPr>
        <w:t>a)</w:t>
      </w:r>
      <w:r w:rsidR="002F1935" w:rsidRPr="00A70215">
        <w:rPr>
          <w:b/>
          <w:sz w:val="20"/>
          <w:lang w:val="es-ES_tradnl"/>
        </w:rPr>
        <w:tab/>
      </w:r>
      <w:r w:rsidRPr="00A70215">
        <w:rPr>
          <w:sz w:val="20"/>
          <w:lang w:val="es-ES_tradnl"/>
        </w:rPr>
        <w:t>Ofrecer tarifas correspondientes a todos los servicios de manera desagregada e individualizada y, en su caso, autorizadas por el Instituto, y</w:t>
      </w:r>
    </w:p>
    <w:p w:rsidR="00142425" w:rsidRPr="00A70215" w:rsidRDefault="00142425" w:rsidP="00A70215">
      <w:pPr>
        <w:pStyle w:val="Texto"/>
        <w:spacing w:after="0" w:line="240" w:lineRule="auto"/>
        <w:ind w:left="1512" w:hanging="432"/>
        <w:rPr>
          <w:b/>
          <w:sz w:val="20"/>
          <w:lang w:val="es-ES_tradnl"/>
        </w:rPr>
      </w:pPr>
    </w:p>
    <w:p w:rsidR="00FC4117" w:rsidRPr="00A70215" w:rsidRDefault="00FC4117" w:rsidP="00A70215">
      <w:pPr>
        <w:pStyle w:val="Texto"/>
        <w:spacing w:after="0" w:line="240" w:lineRule="auto"/>
        <w:ind w:left="1512" w:hanging="432"/>
        <w:rPr>
          <w:sz w:val="20"/>
          <w:lang w:val="es-ES_tradnl"/>
        </w:rPr>
      </w:pPr>
      <w:r w:rsidRPr="00A70215">
        <w:rPr>
          <w:b/>
          <w:sz w:val="20"/>
          <w:lang w:val="es-ES_tradnl"/>
        </w:rPr>
        <w:t>b)</w:t>
      </w:r>
      <w:r w:rsidR="002F1935" w:rsidRPr="00A70215">
        <w:rPr>
          <w:b/>
          <w:sz w:val="20"/>
          <w:lang w:val="es-ES_tradnl"/>
        </w:rPr>
        <w:tab/>
      </w:r>
      <w:r w:rsidRPr="00A70215">
        <w:rPr>
          <w:sz w:val="20"/>
          <w:lang w:val="es-ES_tradnl"/>
        </w:rPr>
        <w:t>En los casos en que los demás concesionarios no cuenten con infraestructura en determinadas localidades y requieran la contratación de la provisión de determinados servicios intermedios, entre ellos enlaces, por parte del agente económico, se deberá establecer un sistema de seguimiento en la provisión de dichos servicios entre el órgano gubernamental respectivo, el concesionario que deba prestarle el servicio, el agente económico preponderante y el Instituto. En este caso, las bases de licitación deberán contener obligaciones mínimas a cargo del agente económico preponderante, a las que deberá dar seguimiento preciso el Instituto, y</w:t>
      </w:r>
    </w:p>
    <w:p w:rsidR="00142425" w:rsidRPr="00A70215" w:rsidRDefault="00142425" w:rsidP="00A70215">
      <w:pPr>
        <w:pStyle w:val="Texto"/>
        <w:spacing w:after="0" w:line="240" w:lineRule="auto"/>
        <w:ind w:left="1512" w:hanging="43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w:t>
      </w:r>
      <w:r w:rsidR="002F1935" w:rsidRPr="00A70215">
        <w:rPr>
          <w:b/>
          <w:sz w:val="20"/>
          <w:lang w:val="es-ES_tradnl"/>
        </w:rPr>
        <w:tab/>
      </w:r>
      <w:r w:rsidRPr="00A70215">
        <w:rPr>
          <w:sz w:val="20"/>
          <w:lang w:val="es-ES_tradnl"/>
        </w:rPr>
        <w:t>Aquellas medidas adicionales que a juicio del Instituto sean necesarias para prevenir prácticas monopólicas o promover la competencia.</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Todos los servicios de interconexión serán obligatorios para el agente económico preponderante en telecomunicaciones.</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Para efectos de este artículo, cuando se haga referencia a los servicios que se presta el agente económico preponderante a sí mismo o a su operación, se entenderá que incluye aquellos servicios que preste a subsidiarias, filiales, afiliadas o cualquier otra persona que forme parte del agente económico.</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Las medidas a que se refiere este artículo, incluyendo, en su caso, sus modificaciones, la información presentada y las metodologías, deberán inscribirse en el Registro Público de Telecomunicaciones y publicarse en la página de Internet del Instituto en la fecha de su expedición.</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70" w:name="Artículo_268"/>
      <w:r w:rsidRPr="00A70215">
        <w:rPr>
          <w:b/>
          <w:sz w:val="20"/>
          <w:lang w:val="es-ES_tradnl"/>
        </w:rPr>
        <w:t>Artículo 268</w:t>
      </w:r>
      <w:bookmarkEnd w:id="270"/>
      <w:r w:rsidRPr="00A70215">
        <w:rPr>
          <w:b/>
          <w:sz w:val="20"/>
          <w:lang w:val="es-ES_tradnl"/>
        </w:rPr>
        <w:t>.</w:t>
      </w:r>
      <w:r w:rsidRPr="00A70215">
        <w:rPr>
          <w:sz w:val="20"/>
          <w:lang w:val="es-ES_tradnl"/>
        </w:rPr>
        <w:t xml:space="preserve"> Para efectos de la fracción I del artículo 267, las ofertas públicas deberán presentarse al Instituto en el mes de julio de cada año, quien las someterá a consulta pública por un periodo de treinta días naturales. Terminada la consulta, el Instituto contará con treinta días naturales para aprobar o modificar la oferta, plazo dentro del cual dará vista al agente económico preponderante para que manifieste lo que a su derecho convenga.</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La oferta deberá publicarse a través de la página de Internet del Instituto dentro de los primeros quince días del mes de diciembre de cada año y entrará en vigor a efecto de que su vigencia inicie el primero de enero del siguiente año.</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71" w:name="Artículo_269"/>
      <w:r w:rsidRPr="00A70215">
        <w:rPr>
          <w:b/>
          <w:sz w:val="20"/>
          <w:lang w:val="es-ES_tradnl"/>
        </w:rPr>
        <w:t>Artículo 269</w:t>
      </w:r>
      <w:bookmarkEnd w:id="271"/>
      <w:r w:rsidRPr="00A70215">
        <w:rPr>
          <w:b/>
          <w:sz w:val="20"/>
          <w:lang w:val="es-ES_tradnl"/>
        </w:rPr>
        <w:t>.</w:t>
      </w:r>
      <w:r w:rsidRPr="00A70215">
        <w:rPr>
          <w:sz w:val="20"/>
          <w:lang w:val="es-ES_tradnl"/>
        </w:rPr>
        <w:t xml:space="preserve"> El Instituto podrá imponer al agente económico preponderante en el sector de las telecomunicaciones las siguientes obligaciones específicas en materia de desagregación de la red pública de telecomunicaciones local:</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Permitir a otros concesionarios de redes públicas de telecomunicaciones el acceso de manera desagregada a elementos, infraestructuras de carácter activo y pasivo, servicios, capacidades y funciones de sus redes sobre tarifas individuales no discriminatorias que no excedan de aquellas fijadas por el Instituto.</w:t>
      </w:r>
    </w:p>
    <w:p w:rsidR="00142425" w:rsidRPr="00A70215" w:rsidRDefault="00142425" w:rsidP="00A70215">
      <w:pPr>
        <w:pStyle w:val="Texto"/>
        <w:spacing w:after="0" w:line="240" w:lineRule="auto"/>
        <w:ind w:left="1080" w:hanging="792"/>
        <w:rPr>
          <w:sz w:val="20"/>
          <w:lang w:val="es-ES_tradnl"/>
        </w:rPr>
      </w:pPr>
    </w:p>
    <w:p w:rsidR="00FC4117" w:rsidRPr="00A70215" w:rsidRDefault="00407E02"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El acceso deberá otorgarse al menos, en los mismos términos y condiciones que se ofrece a sí mismo, sus filiales o subsidiarias u otras empresas del mismo grupo de interés económico.</w:t>
      </w:r>
    </w:p>
    <w:p w:rsidR="00142425" w:rsidRPr="00A70215" w:rsidRDefault="00142425" w:rsidP="00A70215">
      <w:pPr>
        <w:pStyle w:val="Texto"/>
        <w:spacing w:after="0" w:line="240" w:lineRule="auto"/>
        <w:ind w:left="1080" w:hanging="792"/>
        <w:rPr>
          <w:sz w:val="20"/>
          <w:lang w:val="es-ES_tradnl"/>
        </w:rPr>
      </w:pPr>
    </w:p>
    <w:p w:rsidR="00FC4117" w:rsidRPr="00A70215" w:rsidRDefault="00407E02"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Para efectos de lo anterior se considerarán elementos de la red pública de telecomunicaciones local, las centrales de cualquier tipo y jerarquía, radio-bases, equipos, sistemas maestros, sistemas de prueba, el acceso a funcionalidades de la red y los demás elementos de red que sean necesarios para que la prestación de los servicios se proporcione, al menos, en la misma forma y términos en que lo hace el agente económico preponderante;</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Ofrecer cualquier tipo de servicio de acceso a la red pública de telecomunicaciones local, al circuito físico que conecta el punto de conexión terminal de la red en el domicilio del usuario a la central telefónica o instalación equivalente de la red pública de telecomunicaciones local desde la cual se presta el servicio al usuario; y al circuito físico que conecta el punto de terminación de dicha red en el domicilio del usuario a un punto técnicamente factible entre el domicilio del usuario final y la central telefónica o instalación equivalente de la red pública de telecomunicaciones local desde la cual se presta el servicio al usuario; ya sea que se solicite servicio completamente desagregado, servicio compartido, compartido sin servicio telefónico básico, transferencia de datos, o cualquiera que la tecnología permita y que acuerde con el concesionario interesado, o lo determine el Instituto;</w:t>
      </w:r>
    </w:p>
    <w:p w:rsidR="00142425" w:rsidRPr="00A70215" w:rsidRDefault="0014242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Someter a la aprobación del Instituto, a más tardar el 30 de junio de cada año, las ofertas públicas de referencia para la compartición de infraestructura pasiva y desagregación de la red pública de telecomunicaciones local.</w:t>
      </w:r>
    </w:p>
    <w:p w:rsidR="00142425" w:rsidRPr="00A70215" w:rsidRDefault="00142425" w:rsidP="00A70215">
      <w:pPr>
        <w:pStyle w:val="Texto"/>
        <w:spacing w:after="0" w:line="240" w:lineRule="auto"/>
        <w:ind w:left="1080" w:hanging="792"/>
        <w:rPr>
          <w:sz w:val="20"/>
          <w:lang w:val="es-ES_tradnl"/>
        </w:rPr>
      </w:pPr>
    </w:p>
    <w:p w:rsidR="00FC4117" w:rsidRPr="00A70215" w:rsidRDefault="00407E02"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El Instituto someterá la oferta o las ofertas respectivas a consulta pública durante un plazo de treinta días naturales. Terminada la consulta el Instituto contará con cuarenta y cinco días hábiles para aprobar, y en su caso, modificar la oferta respectiva, plazo dentro del cual dará vista a dicho agente para que manifieste lo que a su derecho convenga.</w:t>
      </w:r>
    </w:p>
    <w:p w:rsidR="00142425" w:rsidRPr="00A70215" w:rsidRDefault="00142425" w:rsidP="00A70215">
      <w:pPr>
        <w:pStyle w:val="Texto"/>
        <w:spacing w:after="0" w:line="240" w:lineRule="auto"/>
        <w:ind w:left="1080" w:hanging="792"/>
        <w:rPr>
          <w:sz w:val="20"/>
          <w:lang w:val="es-ES_tradnl"/>
        </w:rPr>
      </w:pPr>
    </w:p>
    <w:p w:rsidR="00FC4117" w:rsidRPr="00A70215" w:rsidRDefault="00407E02"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La oferta de que se trate deberá entrar en vigor y publicarse a través de la página del Instituto dentro de los primeros quince días del mes de diciembre de cada año.</w:t>
      </w:r>
    </w:p>
    <w:p w:rsidR="00142425" w:rsidRPr="00A70215" w:rsidRDefault="00142425" w:rsidP="00A70215">
      <w:pPr>
        <w:pStyle w:val="Texto"/>
        <w:spacing w:after="0" w:line="240" w:lineRule="auto"/>
        <w:ind w:left="1080" w:hanging="792"/>
        <w:rPr>
          <w:sz w:val="20"/>
          <w:lang w:val="es-ES_tradnl"/>
        </w:rPr>
      </w:pPr>
    </w:p>
    <w:p w:rsidR="00FC4117" w:rsidRPr="00A70215" w:rsidRDefault="00407E02"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La oferta respectiva permanecerá vigente por el año siguiente y deberá ser actualizada en caso de que el agente económico preponderante ofrezca, aplique o facture a concesionarios de redes públicas de telecomunicaciones nuevas condiciones, coberturas o tecnologías;</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Realizar a su costa la creación, desarrollo y la implantación de procesos, sistemas, instalaciones y demás medidas que resulten necesarias para permitir la provisión eficiente y en condiciones</w:t>
      </w:r>
      <w:r w:rsidR="00C152A8" w:rsidRPr="00A70215">
        <w:rPr>
          <w:sz w:val="20"/>
          <w:lang w:val="es-ES_tradnl"/>
        </w:rPr>
        <w:t xml:space="preserve"> </w:t>
      </w:r>
      <w:r w:rsidRPr="00A70215">
        <w:rPr>
          <w:sz w:val="20"/>
          <w:lang w:val="es-ES_tradnl"/>
        </w:rPr>
        <w:t>de competencia de los elementos y servicios de desagregación a los demás concesionarios de redes públicas de telecomunicaciones que determine el Instituto. Entre otros elementos y servicios, se incluirán los relativos a reporte de fallas, coubicación dentro y fuera de la central de la red del agente económico preponderante, establecimiento de niveles de calidad del servicio, procesos de facturación, pruebas y homologación de equipos, estándares operativos y procesos de mantenimiento.</w:t>
      </w:r>
    </w:p>
    <w:p w:rsidR="00142425" w:rsidRPr="00A70215" w:rsidRDefault="00142425" w:rsidP="00A70215">
      <w:pPr>
        <w:pStyle w:val="Texto"/>
        <w:spacing w:after="0" w:line="240" w:lineRule="auto"/>
        <w:ind w:left="1080" w:hanging="792"/>
        <w:rPr>
          <w:b/>
          <w:sz w:val="20"/>
          <w:lang w:val="es-ES_tradnl"/>
        </w:rPr>
      </w:pPr>
    </w:p>
    <w:p w:rsidR="00FC4117" w:rsidRPr="00A70215" w:rsidRDefault="00407E02"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Para la definición de las medidas a que se refiere el párrafo anterior y garantizar su debida ejecución, el Instituto establecerá grupos de trabajo a los que deberán integrarse el agente económico preponderante y los demás concesionarios de redes públicas de telecomunicaciones que señale el Instituto. Adicionalmente, los grupos de trabajo atenderán tareas relativas a la definición de los procesos para el monitoreo de las medidas impuestas por el Instituto, tecnología a ser utilizada, topología, niveles de calidad de servicios y creación de reportes de desempeño sobre factores operativos, económicos, administrativos, comerciales y técnicos asociados.</w:t>
      </w:r>
    </w:p>
    <w:p w:rsidR="00142425" w:rsidRPr="00A70215" w:rsidRDefault="00142425" w:rsidP="00A70215">
      <w:pPr>
        <w:pStyle w:val="Texto"/>
        <w:spacing w:after="0" w:line="240" w:lineRule="auto"/>
        <w:ind w:left="1080" w:hanging="792"/>
        <w:rPr>
          <w:sz w:val="20"/>
          <w:lang w:val="es-ES_tradnl"/>
        </w:rPr>
      </w:pPr>
    </w:p>
    <w:p w:rsidR="00FC4117" w:rsidRPr="00A70215" w:rsidRDefault="00407E02"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El Instituto emitirá las reglas de instalación y operación de los grupos de trabajo y resolverá de manera expedita las diferencias entre sus miembros. Para los asuntos previstos en las reglas mencionadas, el Instituto podrá auxiliarse con la contratación de un tercero con probada experiencia;</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Permitir que otros concesionarios de redes públicas de telecomunicaciones puedan acceder, entre otros, a los medios físicos, incluyendo la fibra óptica, técnicos y lógicos de la red pública de telecomunicaciones local perteneciente al agente económico preponderante, de conformidad con las medidas que le imponga el Instituto para que dicho acceso sea efectivo.</w:t>
      </w:r>
    </w:p>
    <w:p w:rsidR="00142425" w:rsidRPr="00A70215" w:rsidRDefault="00142425" w:rsidP="00A70215">
      <w:pPr>
        <w:pStyle w:val="Texto"/>
        <w:spacing w:after="0" w:line="240" w:lineRule="auto"/>
        <w:ind w:left="1080" w:hanging="792"/>
        <w:rPr>
          <w:sz w:val="20"/>
          <w:lang w:val="es-ES_tradnl"/>
        </w:rPr>
      </w:pPr>
    </w:p>
    <w:p w:rsidR="00FC4117" w:rsidRPr="00A70215" w:rsidRDefault="00407E02"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Las medidas a que se refiere el párrafo anterior deberán considerar como insumo esencial todos los elementos necesarios para la desagregación efectiva de la red pública de telecomunicaciones local. En particular, los concesionarios podrán elegir los elementos de la red local que requieran del agente preponderante y el punto de acceso a la misma. Las citadas medidas podrán incluir la regulación de precios y tarifas, condiciones técnicas y de calidad, así como su calendario de implantación con el objeto de procurar la cobertura universal y el aumento en la penetración de los servicios de telecomunicaciones;</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w:t>
      </w:r>
      <w:r w:rsidR="002F1935" w:rsidRPr="00A70215">
        <w:rPr>
          <w:b/>
          <w:sz w:val="20"/>
          <w:lang w:val="es-ES_tradnl"/>
        </w:rPr>
        <w:tab/>
      </w:r>
      <w:r w:rsidRPr="00A70215">
        <w:rPr>
          <w:sz w:val="20"/>
          <w:lang w:val="es-ES_tradnl"/>
        </w:rPr>
        <w:t>Permitir el acceso de otros concesionarios de redes públicas de telecomunicaciones a los recursos esenciales de su red, con base en el modelo de costos que determine el Instituto, mismo que deberá promover la competencia efectiva y considerar las mejores prácticas internacionales, las asimetrías naturales de las redes y la participación en el sector de cada concesionario. El agente económico preponderante no podrá imponer a los otros concesionarios de dichas redes públicas términos y condiciones menos favorables que los que se ofrece a sí mismo, a sus filiales y subsidiarias y a las empresas que formen parte del mismo grupo de interés económico;</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w:t>
      </w:r>
      <w:r w:rsidR="002F1935" w:rsidRPr="00A70215">
        <w:rPr>
          <w:b/>
          <w:sz w:val="20"/>
          <w:lang w:val="es-ES_tradnl"/>
        </w:rPr>
        <w:tab/>
      </w:r>
      <w:r w:rsidRPr="00A70215">
        <w:rPr>
          <w:sz w:val="20"/>
          <w:lang w:val="es-ES_tradnl"/>
        </w:rPr>
        <w:t>El Instituto podrá intervenir de oficio para garantizar que en el acceso desagregado a que se refiere este artículo existan condiciones de no discriminación, competencia efectiva en el sector de telecomunicaciones, eficacia económica y un beneficio máximo para los usuarios finales, y</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VIII.</w:t>
      </w:r>
      <w:r w:rsidR="002F1935" w:rsidRPr="00A70215">
        <w:rPr>
          <w:b/>
          <w:sz w:val="20"/>
          <w:lang w:val="es-ES_tradnl"/>
        </w:rPr>
        <w:tab/>
      </w:r>
      <w:r w:rsidRPr="00A70215">
        <w:rPr>
          <w:sz w:val="20"/>
          <w:lang w:val="es-ES_tradnl"/>
        </w:rPr>
        <w:t>Aquellas medidas adicionales que a juicio del Instituto sean necesarias para garantizar la desagregación efectiva.</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bookmarkStart w:id="272" w:name="Artículo_270"/>
      <w:r w:rsidRPr="00A70215">
        <w:rPr>
          <w:b/>
          <w:sz w:val="20"/>
          <w:lang w:val="es-ES_tradnl"/>
        </w:rPr>
        <w:t>Artículo 270</w:t>
      </w:r>
      <w:bookmarkEnd w:id="272"/>
      <w:r w:rsidRPr="00A70215">
        <w:rPr>
          <w:b/>
          <w:sz w:val="20"/>
          <w:lang w:val="es-ES_tradnl"/>
        </w:rPr>
        <w:t>.</w:t>
      </w:r>
      <w:r w:rsidRPr="00A70215">
        <w:rPr>
          <w:sz w:val="20"/>
          <w:lang w:val="es-ES_tradnl"/>
        </w:rPr>
        <w:t xml:space="preserve"> El agente económico preponderante en el sector de las telecomunicaciones deberá permitir a los concesionarios y a los autorizados a comercializar servicios de telecomunicaciones en el ámbito geográfico de su concesión, la posibilidad de ofrecer a sus usuarios, bajo las mismas modalidades de pago y en condiciones competitivas, los servicios móviles disponibles, que a su vez el agente económico preponderante en el sector de las telecomunicaciones presta a sus usuarios, los que de manera enunciativa, mas no limitativa consisten en:</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Tiempo aire;</w:t>
      </w:r>
    </w:p>
    <w:p w:rsidR="00142425" w:rsidRPr="00A70215" w:rsidRDefault="0014242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Mensajes cortos;</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Datos;</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Servicios de valor agregado, y</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Servicio de usuario visitante.</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bookmarkStart w:id="273" w:name="Artículo_271"/>
      <w:r w:rsidRPr="00A70215">
        <w:rPr>
          <w:b/>
          <w:sz w:val="20"/>
          <w:lang w:val="es-ES_tradnl"/>
        </w:rPr>
        <w:t>Artículo 271</w:t>
      </w:r>
      <w:bookmarkEnd w:id="273"/>
      <w:r w:rsidRPr="00A70215">
        <w:rPr>
          <w:b/>
          <w:sz w:val="20"/>
          <w:lang w:val="es-ES_tradnl"/>
        </w:rPr>
        <w:t>.</w:t>
      </w:r>
      <w:r w:rsidRPr="00A70215">
        <w:rPr>
          <w:sz w:val="20"/>
          <w:lang w:val="es-ES_tradnl"/>
        </w:rPr>
        <w:t xml:space="preserve"> El agente económico preponderante en el sector de las telecomunicaciones deberá permitir a los concesionarios y a los autorizados a comercializar servicios de telecomunicaciones, seleccionar la infraestructura y plataforma para soportar su modelo de negocio, así como facilitar la integración de dicha plataforma con las plataformas de sistemas del agente económico preponderante.</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74" w:name="Artículo_272"/>
      <w:r w:rsidRPr="00A70215">
        <w:rPr>
          <w:b/>
          <w:sz w:val="20"/>
          <w:lang w:val="es-ES_tradnl"/>
        </w:rPr>
        <w:t>Artículo 272</w:t>
      </w:r>
      <w:bookmarkEnd w:id="274"/>
      <w:r w:rsidRPr="00A70215">
        <w:rPr>
          <w:b/>
          <w:sz w:val="20"/>
          <w:lang w:val="es-ES_tradnl"/>
        </w:rPr>
        <w:t>.</w:t>
      </w:r>
      <w:r w:rsidRPr="00A70215">
        <w:rPr>
          <w:sz w:val="20"/>
          <w:lang w:val="es-ES_tradnl"/>
        </w:rPr>
        <w:t xml:space="preserve"> Los concesionarios y los autorizados a comercializar servicios de telecomunicaciones tendrán derecho a adquirir los servicios mayoristas señalados en los artículos anteriores del agente económico preponderante en el sector de las telecomunicaciones y en su caso del agente económico con poder sustancial de mercado. Para el establecimiento de los precios mayoristas de los servicios entre el agente económico preponderante en el sector de las telecomunicaciones o en su caso del agente económico con poder sustancial de mercado y el concesionario, deberá estar soportado en una metodología que le permita al concesionario o al autorizado vender los mismos servicios que ofrece el agente económico preponderante o en su caso el agente económico con poder sustancial de mercado de forma competitiva y obtener un margen de utilidad razonable y equitativo, que cuando menos sea similar al del agente económico preponderante, a efecto de evitar ser desplazado por éste. Para determinar dicho precio mayorista, el Instituto deberá considerar el precio más bajo que el agente económico preponderante en el sector de las telecomunicaciones y, en su caso, el agente económico con poder sustancial de mercado, cobre u ofrezca a cualquiera de sus clientes o registre, respecto de cada servicio. El agente económico preponderante en el sector de las telecomunicaciones y, en su caso, el agente económico con poder sustancial de mercado, no podrá discriminar el tráfico mayorista y la calidad del servicio deberá ser igual al que reciban sus clientes.</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75" w:name="Artículo_273"/>
      <w:r w:rsidRPr="00A70215">
        <w:rPr>
          <w:b/>
          <w:sz w:val="20"/>
          <w:lang w:val="es-ES_tradnl"/>
        </w:rPr>
        <w:t>Artículo 273</w:t>
      </w:r>
      <w:bookmarkEnd w:id="275"/>
      <w:r w:rsidRPr="00A70215">
        <w:rPr>
          <w:b/>
          <w:sz w:val="20"/>
          <w:lang w:val="es-ES_tradnl"/>
        </w:rPr>
        <w:t>.</w:t>
      </w:r>
      <w:r w:rsidRPr="00A70215">
        <w:rPr>
          <w:sz w:val="20"/>
          <w:lang w:val="es-ES_tradnl"/>
        </w:rPr>
        <w:t xml:space="preserve"> Las tarifas, las condiciones y los términos de los servicios que el agente económico preponderante en el sector de las telecomunicaciones aplique al concesionario o al autorizado para comercializar servicios de telecomunicaciones, inclusive las modificaciones que los mismos sufran, así como los paquetes y promociones, deberán ser autorizadas por el Instituto.</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76" w:name="Artículo_274"/>
      <w:r w:rsidRPr="00A70215">
        <w:rPr>
          <w:b/>
          <w:sz w:val="20"/>
          <w:lang w:val="es-ES_tradnl"/>
        </w:rPr>
        <w:t>Artículo 274</w:t>
      </w:r>
      <w:bookmarkEnd w:id="276"/>
      <w:r w:rsidRPr="00A70215">
        <w:rPr>
          <w:b/>
          <w:sz w:val="20"/>
          <w:lang w:val="es-ES_tradnl"/>
        </w:rPr>
        <w:t>.</w:t>
      </w:r>
      <w:r w:rsidRPr="00A70215">
        <w:rPr>
          <w:sz w:val="20"/>
          <w:lang w:val="es-ES_tradnl"/>
        </w:rPr>
        <w:t xml:space="preserve"> El convenio que los concesionarios o los autorizados para comercializar servicios de telecomunicaciones y el agente económico preponderante en el sector de las telecomunicaciones celebren no deberá estar sujeto a niveles de consumo mínimos ni máximos. En el convenio se deberá permitir al concesionario y, en su caso, al autorizado:</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b/>
          <w:sz w:val="20"/>
          <w:lang w:val="es-ES_tradnl"/>
        </w:rPr>
      </w:pPr>
      <w:r w:rsidRPr="00A70215">
        <w:rPr>
          <w:b/>
          <w:sz w:val="20"/>
          <w:lang w:val="es-ES_tradnl"/>
        </w:rPr>
        <w:t>I.</w:t>
      </w:r>
      <w:r w:rsidR="002F1935" w:rsidRPr="00A70215">
        <w:rPr>
          <w:b/>
          <w:sz w:val="20"/>
          <w:lang w:val="es-ES_tradnl"/>
        </w:rPr>
        <w:tab/>
      </w:r>
      <w:r w:rsidRPr="00A70215">
        <w:rPr>
          <w:sz w:val="20"/>
          <w:lang w:val="es-ES_tradnl"/>
        </w:rPr>
        <w:t>Tener y administrar numeración propia o adquirirla a través de su contratación con concesionarios de redes públicas de telecomunicaciones;</w:t>
      </w:r>
    </w:p>
    <w:p w:rsidR="00142425" w:rsidRPr="00A70215" w:rsidRDefault="0014242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Portar a sus usuarios a otro concesionario, y</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Las demás medidas que favorezcan su modelo de negocios; la integración de servicios fijos y móviles y la competencia efectiva en el sector de telecomunicaciones.</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bookmarkStart w:id="277" w:name="Artículo_275"/>
      <w:r w:rsidRPr="00A70215">
        <w:rPr>
          <w:b/>
          <w:sz w:val="20"/>
          <w:lang w:val="es-ES_tradnl"/>
        </w:rPr>
        <w:t>Artículo 275</w:t>
      </w:r>
      <w:bookmarkEnd w:id="277"/>
      <w:r w:rsidRPr="00A70215">
        <w:rPr>
          <w:b/>
          <w:sz w:val="20"/>
          <w:lang w:val="es-ES_tradnl"/>
        </w:rPr>
        <w:t>.</w:t>
      </w:r>
      <w:r w:rsidRPr="00A70215">
        <w:rPr>
          <w:sz w:val="20"/>
          <w:lang w:val="es-ES_tradnl"/>
        </w:rPr>
        <w:t xml:space="preserve"> El Instituto verificará de manera trimestral y sancionará el incumplimiento de las medidas y la regulación asimétrica que le hubiese impuesto al agente económico preponderante y, en su caso, determinará la extinción en sus efectos de la totalidad o de algunas de las obligaciones impuestas.</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Para efectos del párrafo anterior, el Instituto podrá auxiliarse de un auditor externo, experto e independiente, para llevar a cabo la verificación a que se refiere el presente artículo.</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De ser el caso, previamente a la contratación del auditor externo, el Instituto recibirá la opinión de los concesionarios interesados que no tengan el carácter de agentes económicos preponderantes en el sector que corresponda y en el plazo que para tal efecto establezca.</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Instituto o, en su caso, el auditor externo, formularán trimestralmente un informe de cumplimiento de las obligaciones asimétricas, obligaciones de desagregación de elementos de red pública de telecomunicaciones local y del cumplimiento de sus títulos de concesión del agente económico preponderante. Tratándose de servicios de telecomunicaciones, en el reporte trimestral se incluirá un dictamen sobre la integración</w:t>
      </w:r>
      <w:r w:rsidR="00C152A8" w:rsidRPr="00A70215">
        <w:rPr>
          <w:sz w:val="20"/>
          <w:lang w:val="es-ES_tradnl"/>
        </w:rPr>
        <w:t xml:space="preserve"> </w:t>
      </w:r>
      <w:r w:rsidRPr="00A70215">
        <w:rPr>
          <w:sz w:val="20"/>
          <w:lang w:val="es-ES_tradnl"/>
        </w:rPr>
        <w:t>de precios y tarifas de los servicios que el operador preponderante se proporciona a sí mismo, a terceros y a consumidores finales.</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Los gastos y honorarios relacionados con el desempeño de las funciones del auditor externo, serán cubiertos por el Instituto con los recursos que anualmente se prevean en su presupuesto.</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78" w:name="Artículo_276"/>
      <w:r w:rsidRPr="00A70215">
        <w:rPr>
          <w:b/>
          <w:sz w:val="20"/>
          <w:lang w:val="es-ES_tradnl"/>
        </w:rPr>
        <w:t>Artículo 276</w:t>
      </w:r>
      <w:bookmarkEnd w:id="278"/>
      <w:r w:rsidRPr="00A70215">
        <w:rPr>
          <w:b/>
          <w:sz w:val="20"/>
          <w:lang w:val="es-ES_tradnl"/>
        </w:rPr>
        <w:t>.</w:t>
      </w:r>
      <w:r w:rsidRPr="00A70215">
        <w:rPr>
          <w:sz w:val="20"/>
          <w:lang w:val="es-ES_tradnl"/>
        </w:rPr>
        <w:t xml:space="preserve"> En caso de que como resultado de su calidad de agentes económicos preponderantes se ocasionen afectaciones adicionales a la competencia y libre concurrencia aún después de que el Instituto le hubiere impuesto las medidas señaladas en las fracciones III y IV del artículo Octavo Transitorio del Decreto; así como las previstas en el presente Título y demás relacionadas para los sectores de radiodifusión y telecomunicaciones, respectivamente, el Instituto podrá imponer medidas adicionales, las cuales deberán estar directamente relacionadas con la afectación de que se trate.</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agente económico preponderante dejará de tener tal carácter, cuando el Instituto determine que su participación nacional, considerando las variables utilizadas para declararlo como preponderante, se redujeron por debajo del cincuenta por ciento.</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Instituto podrá declarar a dicho agente económico como preponderante por las mismas variables utilizadas, si su participación nacional se ubica de nueva cuenta por encima del cincuenta por ciento. Lo anterior sin perjuicio de las atribuciones del Instituto para declarar como preponderante al mismo agente, por cualquiera de las variables establecidas en la Constitución.</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 xml:space="preserve">Los agentes económicos preponderantes podrán presentar en cualquier momento al Instituto un plan que incluya en lo aplicable, la separación estructural, la desincorporación de activos, derechos, partes sociales o acciones o cualquier combinación de las opciones anteriores, a efecto de reducir su participación nacional por debajo del cincuenta por ciento en el sector donde hayan sido declarados preponderantes </w:t>
      </w:r>
      <w:r w:rsidRPr="00A70215">
        <w:rPr>
          <w:sz w:val="20"/>
        </w:rPr>
        <w:t xml:space="preserve">y siempre que con la ejecución de dicho plan se generen condiciones de competencia efectiva en los mercados que integran los sectores de telecomunicaciones y radiodifusión, de conformidad con la Ley Federal de Competencia Económica. </w:t>
      </w:r>
      <w:r w:rsidRPr="00A70215">
        <w:rPr>
          <w:sz w:val="20"/>
          <w:lang w:val="es-ES_tradnl"/>
        </w:rPr>
        <w:t>En este caso se procederá de la siguiente forma:</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El Instituto analizará, evaluará y en su caso, aprobará el plan propuesto dentro de los ciento veinte días naturales siguientes a su presentación. En caso de que lo considere necesario, podrá prorrogar dicho plazo hasta por noventa días, en una sola ocasión;</w:t>
      </w:r>
    </w:p>
    <w:p w:rsidR="00142425" w:rsidRPr="00A70215" w:rsidRDefault="0014242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Para su aprobación, el Instituto deberá determinar que el plan propuesto reduce efectivamente la participación nacional del agente económico preponderante por debajo del cincuenta por ciento en el sector correspondiente; que la participación en el sector que el agente preponderante disminuye, sea transferida a otro u otros agentes económicos distintos e independientes del agente económico preponderante y que no tiene como objeto o efecto afectar o reducir la cobertura social existente;</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Al aprobar el plan, el Instituto deberá fijar los plazos máximos para su ejecución, asegurar la separación efectiva e independencia de esos agentes y establecer los términos y condiciones para que esa situación quede debidamente salvaguardada;</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 xml:space="preserve">Una vez ejecutado el plan aprobado y que el Instituto haya determinado que existen condiciones de competencia efectiva en los mercados que integran el sector de que se trate </w:t>
      </w:r>
      <w:r w:rsidRPr="00A70215">
        <w:rPr>
          <w:sz w:val="20"/>
        </w:rPr>
        <w:t xml:space="preserve">de conformidad con la Ley Federal de Competencia Económica </w:t>
      </w:r>
      <w:r w:rsidRPr="00A70215">
        <w:rPr>
          <w:sz w:val="20"/>
          <w:lang w:val="es-ES_tradnl"/>
        </w:rPr>
        <w:t>y que ninguno de los agentes resultantes o participantes en el mismo actualiza los criterios para ser considerado como agente económico preponderante en los términos de esta Ley, el Instituto extinguirá las obligaciones impuestas al agente económico en las resoluciones que lo hayan declarado preponderante, salvo que alguno de dichos agentes tenga poder sustancial en cualquiera de los mercados relevantes en los que participa, en cuyo caso, se mantendrán las obligaciones que le hayan sido impuestas en su calidad de agente económico preponderante o con poder sustancial de mercado, hasta en tanto el Instituto le imponga las medidas que correspondan en términos de la Ley Federal de Competencia Económica;</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Lo anterior, no impide que el Instituto realice un nuevo procedimiento para determinar si existe poder sustancial en algún mercado por parte de alguno de los agentes económicos en términos de la Ley Federal de Competencia Económica, y</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w:t>
      </w:r>
      <w:r w:rsidR="002F1935" w:rsidRPr="00A70215">
        <w:rPr>
          <w:b/>
          <w:sz w:val="20"/>
          <w:lang w:val="es-ES_tradnl"/>
        </w:rPr>
        <w:tab/>
      </w:r>
      <w:r w:rsidRPr="00A70215">
        <w:rPr>
          <w:sz w:val="20"/>
          <w:lang w:val="es-ES_tradnl"/>
        </w:rPr>
        <w:t>El Instituto autorizará a los agentes a que se refiere este artículo la prestación de servicios adicionales o la transición al modelo de concesión única siempre que con dicha autorización no se generen efectos adversos a la competencia. Para efectos de que el Instituto verifique que</w:t>
      </w:r>
      <w:r w:rsidR="00C152A8" w:rsidRPr="00A70215">
        <w:rPr>
          <w:sz w:val="20"/>
          <w:lang w:val="es-ES_tradnl"/>
        </w:rPr>
        <w:t xml:space="preserve"> </w:t>
      </w:r>
      <w:r w:rsidRPr="00A70215">
        <w:rPr>
          <w:sz w:val="20"/>
          <w:lang w:val="es-ES_tradnl"/>
        </w:rPr>
        <w:t>no se generan efectos adversos a la competencia deberán haber transcurrido dieciocho meses a partir de la ejecución del plan aprobado, plazo durante el cual los agentes deberán acreditar también estar en cumplimiento de las leyes aplicables y de sus títulos de concesión.</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bookmarkStart w:id="279" w:name="Artículo_277"/>
      <w:r w:rsidRPr="00A70215">
        <w:rPr>
          <w:b/>
          <w:sz w:val="20"/>
          <w:lang w:val="es-ES_tradnl"/>
        </w:rPr>
        <w:t>Artículo 277</w:t>
      </w:r>
      <w:bookmarkEnd w:id="279"/>
      <w:r w:rsidRPr="00A70215">
        <w:rPr>
          <w:b/>
          <w:sz w:val="20"/>
          <w:lang w:val="es-ES_tradnl"/>
        </w:rPr>
        <w:t>.</w:t>
      </w:r>
      <w:r w:rsidRPr="00A70215">
        <w:rPr>
          <w:sz w:val="20"/>
          <w:lang w:val="es-ES_tradnl"/>
        </w:rPr>
        <w:t xml:space="preserve"> Los agentes económicos preponderantes en el sector de las telecomunicaciones y en el sector de la radiodifusión, podrán participar en licitaciones de bandas de frecuencias del espectro radioeléctrico, siempre y cuando lo autorice el Instituto y se apeguen a los límites de acumulación</w:t>
      </w:r>
      <w:r w:rsidR="00C152A8" w:rsidRPr="00A70215">
        <w:rPr>
          <w:sz w:val="20"/>
          <w:lang w:val="es-ES_tradnl"/>
        </w:rPr>
        <w:t xml:space="preserve"> </w:t>
      </w:r>
      <w:r w:rsidRPr="00A70215">
        <w:rPr>
          <w:sz w:val="20"/>
          <w:lang w:val="es-ES_tradnl"/>
        </w:rPr>
        <w:t>de espectro radioeléctrico que al efecto determine.</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sz w:val="22"/>
          <w:szCs w:val="22"/>
          <w:lang w:val="es-ES_tradnl"/>
        </w:rPr>
      </w:pPr>
      <w:r w:rsidRPr="00A70215">
        <w:rPr>
          <w:b/>
          <w:sz w:val="22"/>
          <w:szCs w:val="22"/>
          <w:lang w:val="es-ES_tradnl"/>
        </w:rPr>
        <w:t>Capítulo II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las medidas de fomento a la competencia</w:t>
      </w:r>
    </w:p>
    <w:p w:rsidR="00142425" w:rsidRPr="00A70215" w:rsidRDefault="00142425"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280" w:name="Artículo_278"/>
      <w:r w:rsidRPr="00A70215">
        <w:rPr>
          <w:b/>
          <w:sz w:val="20"/>
          <w:lang w:val="es-ES_tradnl"/>
        </w:rPr>
        <w:t>Artículo 278</w:t>
      </w:r>
      <w:bookmarkEnd w:id="280"/>
      <w:r w:rsidRPr="00A70215">
        <w:rPr>
          <w:b/>
          <w:sz w:val="20"/>
          <w:lang w:val="es-ES_tradnl"/>
        </w:rPr>
        <w:t xml:space="preserve">. </w:t>
      </w:r>
      <w:r w:rsidRPr="00A70215">
        <w:rPr>
          <w:sz w:val="20"/>
          <w:lang w:val="es-ES_tradnl"/>
        </w:rPr>
        <w:t>Las medidas de fomento a la competencia en televisión, radio, telefonía y servicios de datos deberán aplicarse en todos los segmentos de forma que se garantice en su conjunto la competencia efectiva en la radiodifusión y telecomunicaciones.</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sz w:val="22"/>
          <w:szCs w:val="22"/>
          <w:lang w:val="es-ES_tradnl"/>
        </w:rPr>
      </w:pPr>
      <w:r w:rsidRPr="00A70215">
        <w:rPr>
          <w:b/>
          <w:sz w:val="22"/>
          <w:szCs w:val="22"/>
          <w:lang w:val="es-ES_tradnl"/>
        </w:rPr>
        <w:t>Capítulo III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Del Poder Sustancial de Mercado</w:t>
      </w:r>
    </w:p>
    <w:p w:rsidR="00142425" w:rsidRPr="00A70215" w:rsidRDefault="00142425"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281" w:name="Artículo_279"/>
      <w:r w:rsidRPr="00A70215">
        <w:rPr>
          <w:b/>
          <w:sz w:val="20"/>
          <w:lang w:val="es-ES_tradnl"/>
        </w:rPr>
        <w:t>Artículo 279</w:t>
      </w:r>
      <w:bookmarkEnd w:id="281"/>
      <w:r w:rsidRPr="00A70215">
        <w:rPr>
          <w:b/>
          <w:sz w:val="20"/>
          <w:lang w:val="es-ES_tradnl"/>
        </w:rPr>
        <w:t xml:space="preserve">. </w:t>
      </w:r>
      <w:r w:rsidRPr="00A70215">
        <w:rPr>
          <w:sz w:val="20"/>
          <w:lang w:val="es-ES_tradnl"/>
        </w:rPr>
        <w:t>El Instituto está facultado para determinar la existencia de agentes con poder sustancial en cualquier mercado relevante de los sectores de radiodifusión y telecomunicaciones, en términos de esta</w:t>
      </w:r>
      <w:r w:rsidR="00C152A8" w:rsidRPr="00A70215">
        <w:rPr>
          <w:sz w:val="20"/>
          <w:lang w:val="es-ES_tradnl"/>
        </w:rPr>
        <w:t xml:space="preserve"> </w:t>
      </w:r>
      <w:r w:rsidRPr="00A70215">
        <w:rPr>
          <w:sz w:val="20"/>
          <w:lang w:val="es-ES_tradnl"/>
        </w:rPr>
        <w:t>Ley y la Ley Federal de Competencia Económica.</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82" w:name="Artículo_280"/>
      <w:r w:rsidRPr="00A70215">
        <w:rPr>
          <w:b/>
          <w:sz w:val="20"/>
          <w:lang w:val="es-ES_tradnl"/>
        </w:rPr>
        <w:t>Artículo 280</w:t>
      </w:r>
      <w:bookmarkEnd w:id="282"/>
      <w:r w:rsidRPr="00A70215">
        <w:rPr>
          <w:b/>
          <w:sz w:val="20"/>
          <w:lang w:val="es-ES_tradnl"/>
        </w:rPr>
        <w:t>.</w:t>
      </w:r>
      <w:r w:rsidRPr="00A70215">
        <w:rPr>
          <w:sz w:val="20"/>
          <w:lang w:val="es-ES_tradnl"/>
        </w:rPr>
        <w:t xml:space="preserve"> El Instituto declarará si un agente económico tiene poder sustancial en algún mercado relevante de los sectores de radiodifusión o telecomunicaciones, de acuerdo con el procedimiento establecido en la Ley Federal de Competencia Económica, así como las disposiciones sustantivas previstas en dicha</w:t>
      </w:r>
      <w:r w:rsidR="00C152A8" w:rsidRPr="00A70215">
        <w:rPr>
          <w:sz w:val="20"/>
          <w:lang w:val="es-ES_tradnl"/>
        </w:rPr>
        <w:t xml:space="preserve"> </w:t>
      </w:r>
      <w:r w:rsidRPr="00A70215">
        <w:rPr>
          <w:sz w:val="20"/>
          <w:lang w:val="es-ES_tradnl"/>
        </w:rPr>
        <w:t>ley y en la presente Ley.</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83" w:name="Artículo_281"/>
      <w:r w:rsidRPr="00A70215">
        <w:rPr>
          <w:b/>
          <w:sz w:val="20"/>
          <w:lang w:val="es-ES_tradnl"/>
        </w:rPr>
        <w:t>Artículo 281</w:t>
      </w:r>
      <w:bookmarkEnd w:id="283"/>
      <w:r w:rsidRPr="00A70215">
        <w:rPr>
          <w:b/>
          <w:sz w:val="20"/>
          <w:lang w:val="es-ES_tradnl"/>
        </w:rPr>
        <w:t>.</w:t>
      </w:r>
      <w:r w:rsidRPr="00A70215">
        <w:rPr>
          <w:sz w:val="20"/>
          <w:lang w:val="es-ES_tradnl"/>
        </w:rPr>
        <w:t xml:space="preserve"> El Instituto establecerá las obligaciones específicas al agente económico con poder sustancial a que se refiere el artículo anterior, de conformidad con el siguiente procedimiento:</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El Instituto notificará al agente el proyecto de regulación en el que se establezcan las obligaciones específicas a las cuales, en su caso, quedará sujeto. A la notificación correspondiente se anexará una copia del proyecto de regulación y se le indicará el lugar donde se encuentra el expediente que le sirve de respaldo, así como el domicilio de la autoridad ante la cual deberá comparecer;</w:t>
      </w:r>
    </w:p>
    <w:p w:rsidR="00142425" w:rsidRPr="00A70215" w:rsidRDefault="0014242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El agente económico con poder sustancial tendrá un plazo de treinta días hábiles, contados a partir del día siguiente al en que surta efectos la notificación mencionada en la fracción anterior, para que manifieste lo que a su derecho convenga y ofrezca los elementos de prueba que considere necesarios, los cuales sólo deberán estar relacionados con el proyecto de regulación.</w:t>
      </w:r>
    </w:p>
    <w:p w:rsidR="00142425" w:rsidRPr="00A70215" w:rsidRDefault="00142425" w:rsidP="00A70215">
      <w:pPr>
        <w:pStyle w:val="Texto"/>
        <w:spacing w:after="0" w:line="240" w:lineRule="auto"/>
        <w:ind w:left="1080" w:hanging="792"/>
        <w:rPr>
          <w:b/>
          <w:sz w:val="20"/>
          <w:lang w:val="es-ES_tradnl"/>
        </w:rPr>
      </w:pPr>
    </w:p>
    <w:p w:rsidR="00FC4117" w:rsidRPr="00A70215" w:rsidRDefault="00407E02"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En caso de no comparecer dentro del plazo antes señalado, se presumirá que no existe inconformidad u oposición alguna del agente económico con el proyecto de regulación y el expediente será turnado inmediatamente para el dictado de resolución definitiva;</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Una vez que comparezca el agente económico, el Instituto, a través de la autoridad que se determine en su estatuto, se pronunciará sobre la admisión de las pruebas ofrecidas y, en su caso, ordenará abrir un periodo para su preparación y desahogo por un plazo de hasta diez días hábiles.</w:t>
      </w:r>
    </w:p>
    <w:p w:rsidR="00142425" w:rsidRPr="00A70215" w:rsidRDefault="00142425" w:rsidP="00A70215">
      <w:pPr>
        <w:pStyle w:val="Texto"/>
        <w:spacing w:after="0" w:line="240" w:lineRule="auto"/>
        <w:ind w:left="1080" w:hanging="792"/>
        <w:rPr>
          <w:sz w:val="20"/>
          <w:lang w:val="es-ES_tradnl"/>
        </w:rPr>
      </w:pPr>
    </w:p>
    <w:p w:rsidR="00FC4117" w:rsidRPr="00A70215" w:rsidRDefault="00407E02"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Se recibirán toda clase de pruebas, excepto la confesional y la testimonial a cargo de autoridades, ni aquellas que sean improcedentes, innecesarias o contrarias a la moral</w:t>
      </w:r>
      <w:r w:rsidR="00C152A8" w:rsidRPr="00A70215">
        <w:rPr>
          <w:sz w:val="20"/>
          <w:lang w:val="es-ES_tradnl"/>
        </w:rPr>
        <w:t xml:space="preserve"> </w:t>
      </w:r>
      <w:r w:rsidR="00FC4117" w:rsidRPr="00A70215">
        <w:rPr>
          <w:sz w:val="20"/>
          <w:lang w:val="es-ES_tradnl"/>
        </w:rPr>
        <w:t>y al derecho.</w:t>
      </w:r>
    </w:p>
    <w:p w:rsidR="00142425" w:rsidRPr="00A70215" w:rsidRDefault="00142425" w:rsidP="00A70215">
      <w:pPr>
        <w:pStyle w:val="Texto"/>
        <w:spacing w:after="0" w:line="240" w:lineRule="auto"/>
        <w:ind w:left="1080" w:hanging="792"/>
        <w:rPr>
          <w:sz w:val="20"/>
          <w:lang w:val="es-ES_tradnl"/>
        </w:rPr>
      </w:pPr>
    </w:p>
    <w:p w:rsidR="00FC4117" w:rsidRPr="00A70215" w:rsidRDefault="00407E02"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Queda a cargo del agente económico llevar a cabo todas las diligencias y actos necesarios para que sus pruebas sean debidamente desahogadas dentro del plazo antes mencionado, de lo contrario se tendrán por desiertas las mismas.</w:t>
      </w:r>
    </w:p>
    <w:p w:rsidR="00142425" w:rsidRPr="00A70215" w:rsidRDefault="00142425" w:rsidP="00A70215">
      <w:pPr>
        <w:pStyle w:val="Texto"/>
        <w:spacing w:after="0" w:line="240" w:lineRule="auto"/>
        <w:ind w:left="1080" w:hanging="792"/>
        <w:rPr>
          <w:sz w:val="20"/>
          <w:lang w:val="es-ES_tradnl"/>
        </w:rPr>
      </w:pPr>
    </w:p>
    <w:p w:rsidR="00FC4117" w:rsidRPr="00A70215" w:rsidRDefault="00407E02"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De ser necesario, se celebrará una audiencia en la cual se desahogarán las pruebas que por su naturaleza así lo ameriten, misma que deberá llevarse a cabo dentro del plazo de diez días antes indicado.</w:t>
      </w:r>
    </w:p>
    <w:p w:rsidR="00142425" w:rsidRPr="00A70215" w:rsidRDefault="00142425" w:rsidP="00A70215">
      <w:pPr>
        <w:pStyle w:val="Texto"/>
        <w:spacing w:after="0" w:line="240" w:lineRule="auto"/>
        <w:ind w:left="1080" w:hanging="792"/>
        <w:rPr>
          <w:sz w:val="20"/>
          <w:lang w:val="es-ES_tradnl"/>
        </w:rPr>
      </w:pPr>
    </w:p>
    <w:p w:rsidR="00FC4117" w:rsidRPr="00A70215" w:rsidRDefault="00407E02"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La oposición a los actos de trámite durante el procedimiento deberá alegarse por el agente económico dentro del plazo de los tres días siguientes a aquél en que haya tenido verificativo la actuación que considere le afecta, para que sea tomada en consideración en la resolución definitiva.</w:t>
      </w:r>
    </w:p>
    <w:p w:rsidR="00142425" w:rsidRPr="00A70215" w:rsidRDefault="00142425" w:rsidP="00A70215">
      <w:pPr>
        <w:pStyle w:val="Texto"/>
        <w:spacing w:after="0" w:line="240" w:lineRule="auto"/>
        <w:ind w:left="1080" w:hanging="792"/>
        <w:rPr>
          <w:sz w:val="20"/>
          <w:lang w:val="es-ES_tradnl"/>
        </w:rPr>
      </w:pPr>
    </w:p>
    <w:p w:rsidR="00FC4117" w:rsidRPr="00A70215" w:rsidRDefault="00407E02"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Concluida la tramitación del procedimiento, el agente económico podrá formular alegatos en un plazo no mayor a tres días hábiles. Transcurrido este último plazo, con o sin alegatos, se turnará el expediente a resolución, y</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En la resolución definitiva el Instituto determinará las obligaciones específicas que deberá cumplir el agente económico de que se trate.</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Instituto contará con un plazo de quince días hábiles para dictar la resolución definitiva correspondiente, la cual deberá ser notificada al agente económico dentro de un plazo no mayor a cinco días hábiles contados a partir del día siguiente a aquel en que sea emitida por la autoridad correspondiente y, posteriormente, se publicará en el Diario Oficial de la Federación.</w:t>
      </w:r>
    </w:p>
    <w:p w:rsidR="00142425" w:rsidRPr="00A70215" w:rsidRDefault="00142425"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A este procedimiento le será aplicable supletoriamente la Ley Federal de Procedimiento Administrativo, en lo que no se oponga a las disposiciones de esta Ley.</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84" w:name="Artículo_282"/>
      <w:r w:rsidRPr="00A70215">
        <w:rPr>
          <w:b/>
          <w:sz w:val="20"/>
          <w:lang w:val="es-ES_tradnl"/>
        </w:rPr>
        <w:t>Artículo 282</w:t>
      </w:r>
      <w:bookmarkEnd w:id="284"/>
      <w:r w:rsidRPr="00A70215">
        <w:rPr>
          <w:b/>
          <w:sz w:val="20"/>
          <w:lang w:val="es-ES_tradnl"/>
        </w:rPr>
        <w:t>.</w:t>
      </w:r>
      <w:r w:rsidRPr="00A70215">
        <w:rPr>
          <w:sz w:val="20"/>
          <w:lang w:val="es-ES_tradnl"/>
        </w:rPr>
        <w:t xml:space="preserve"> El Instituto podrá imponer a los agentes económicos con poder sustancial, obligaciones y limitaciones específicas, según el mercado o servicio de que se trate, entre otras, en las siguientes materias:</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b/>
          <w:sz w:val="20"/>
          <w:lang w:val="es-ES_tradnl"/>
        </w:rPr>
      </w:pPr>
      <w:r w:rsidRPr="00A70215">
        <w:rPr>
          <w:b/>
          <w:sz w:val="20"/>
          <w:lang w:val="es-ES_tradnl"/>
        </w:rPr>
        <w:t>I.</w:t>
      </w:r>
      <w:r w:rsidR="002F1935" w:rsidRPr="00A70215">
        <w:rPr>
          <w:b/>
          <w:sz w:val="20"/>
          <w:lang w:val="es-ES_tradnl"/>
        </w:rPr>
        <w:tab/>
      </w:r>
      <w:r w:rsidRPr="00A70215">
        <w:rPr>
          <w:sz w:val="20"/>
          <w:lang w:val="es-ES_tradnl"/>
        </w:rPr>
        <w:t>Información;</w:t>
      </w:r>
    </w:p>
    <w:p w:rsidR="00142425" w:rsidRPr="00A70215" w:rsidRDefault="0014242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Calidad;</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Tarifas;</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Ofertas comerciales, y</w:t>
      </w:r>
    </w:p>
    <w:p w:rsidR="00142425" w:rsidRPr="00A70215" w:rsidRDefault="0014242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Facturación.</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bookmarkStart w:id="285" w:name="Artículo_283"/>
      <w:r w:rsidRPr="00A70215">
        <w:rPr>
          <w:b/>
          <w:sz w:val="20"/>
          <w:lang w:val="es-ES_tradnl"/>
        </w:rPr>
        <w:t>Artículo 283</w:t>
      </w:r>
      <w:bookmarkEnd w:id="285"/>
      <w:r w:rsidRPr="00A70215">
        <w:rPr>
          <w:b/>
          <w:sz w:val="20"/>
          <w:lang w:val="es-ES_tradnl"/>
        </w:rPr>
        <w:t>.</w:t>
      </w:r>
      <w:r w:rsidRPr="00A70215">
        <w:rPr>
          <w:sz w:val="20"/>
          <w:lang w:val="es-ES_tradnl"/>
        </w:rPr>
        <w:t xml:space="preserve"> Las obligaciones y limitaciones específicas tendrán por objeto que no se afecte la competencia y libre concurrencia, y el Instituto no estará limitado a las materias referidas en el artículo anterior.</w:t>
      </w:r>
      <w:r w:rsidRPr="00A70215">
        <w:rPr>
          <w:b/>
          <w:sz w:val="20"/>
          <w:lang w:val="es-ES_tradnl"/>
        </w:rPr>
        <w:t xml:space="preserve"> </w:t>
      </w:r>
      <w:r w:rsidRPr="00A70215">
        <w:rPr>
          <w:sz w:val="20"/>
          <w:lang w:val="es-ES_tradnl"/>
        </w:rPr>
        <w:t>Las sanciones previstas en la Ley Federal de Competencia Económica serán aplicables en el caso de agentes con poder sustancial. Asimismo, el Instituto podrá imponer al agente con poder sustancial las medidas previstas en los artículos 266 a 277 de la presente Ley.</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86" w:name="Artículo_284"/>
      <w:r w:rsidRPr="00A70215">
        <w:rPr>
          <w:b/>
          <w:sz w:val="20"/>
          <w:lang w:val="es-ES_tradnl"/>
        </w:rPr>
        <w:t>Artículo 284</w:t>
      </w:r>
      <w:bookmarkEnd w:id="286"/>
      <w:r w:rsidRPr="00A70215">
        <w:rPr>
          <w:b/>
          <w:sz w:val="20"/>
          <w:lang w:val="es-ES_tradnl"/>
        </w:rPr>
        <w:t>.</w:t>
      </w:r>
      <w:r w:rsidRPr="00A70215">
        <w:rPr>
          <w:sz w:val="20"/>
          <w:lang w:val="es-ES_tradnl"/>
        </w:rPr>
        <w:t xml:space="preserve"> Los agentes económicos preponderantes en los sectores de radiodifusión o telecomunicaciones serán susceptibles de ser declarados con poder sustancial, y el Instituto podrá imponerles las obligaciones específicas que determine conforme a lo dispuesto en esta Ley.</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sz w:val="22"/>
          <w:szCs w:val="22"/>
          <w:lang w:val="es-ES_tradnl"/>
        </w:rPr>
      </w:pPr>
      <w:r w:rsidRPr="00A70215">
        <w:rPr>
          <w:b/>
          <w:sz w:val="22"/>
          <w:szCs w:val="22"/>
          <w:lang w:val="es-ES_tradnl"/>
        </w:rPr>
        <w:t>Capítulo IV</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la Propiedad Cruzada</w:t>
      </w:r>
    </w:p>
    <w:p w:rsidR="00142425" w:rsidRPr="00A70215" w:rsidRDefault="00142425"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287" w:name="Artículo_285"/>
      <w:r w:rsidRPr="00A70215">
        <w:rPr>
          <w:b/>
          <w:sz w:val="20"/>
          <w:lang w:val="es-ES_tradnl"/>
        </w:rPr>
        <w:t>Artículo 285</w:t>
      </w:r>
      <w:bookmarkEnd w:id="287"/>
      <w:r w:rsidRPr="00A70215">
        <w:rPr>
          <w:b/>
          <w:sz w:val="20"/>
          <w:lang w:val="es-ES_tradnl"/>
        </w:rPr>
        <w:t xml:space="preserve">. </w:t>
      </w:r>
      <w:r w:rsidRPr="00A70215">
        <w:rPr>
          <w:sz w:val="20"/>
          <w:lang w:val="es-ES_tradnl"/>
        </w:rPr>
        <w:t>En los casos de concesionarios de radiodifusión y telecomunicaciones que sirvan a un mismo mercado o zona de cobertura geográfica, que impida o limite el acceso a información plural en tales mercados y zonas, se estará a lo siguiente:</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El Instituto indicará al concesionario que preste el servicio de televisión restringida de que se trate aquellos canales de información noticiosa o de interés público que deberá integrar en sus servicios, en la medida en que sea necesario para garantizar el acceso a información plural</w:t>
      </w:r>
      <w:r w:rsidR="00C152A8" w:rsidRPr="00A70215">
        <w:rPr>
          <w:sz w:val="20"/>
          <w:lang w:val="es-ES_tradnl"/>
        </w:rPr>
        <w:t xml:space="preserve"> </w:t>
      </w:r>
      <w:r w:rsidRPr="00A70215">
        <w:rPr>
          <w:sz w:val="20"/>
          <w:lang w:val="es-ES_tradnl"/>
        </w:rPr>
        <w:t>y oportuna, y</w:t>
      </w:r>
    </w:p>
    <w:p w:rsidR="00142425" w:rsidRPr="00A70215" w:rsidRDefault="0014242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El concesionario deberá incluir al menos tres canales cuyos contenidos predominantemente sean producción propia de programadores nacionales independientes cuyo financiamiento sea mayoritariamente de origen mexicano, de conformidad con las reglas que al efecto emita el Instituto.</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bookmarkStart w:id="288" w:name="Artículo_286"/>
      <w:r w:rsidRPr="00A70215">
        <w:rPr>
          <w:b/>
          <w:sz w:val="20"/>
          <w:lang w:val="es-ES_tradnl"/>
        </w:rPr>
        <w:t>Artículo 286</w:t>
      </w:r>
      <w:bookmarkEnd w:id="288"/>
      <w:r w:rsidRPr="00A70215">
        <w:rPr>
          <w:b/>
          <w:sz w:val="20"/>
          <w:lang w:val="es-ES_tradnl"/>
        </w:rPr>
        <w:t>.</w:t>
      </w:r>
      <w:r w:rsidRPr="00A70215">
        <w:rPr>
          <w:sz w:val="20"/>
          <w:lang w:val="es-ES_tradnl"/>
        </w:rPr>
        <w:t xml:space="preserve"> Cuando el concesionario incumpla lo previsto en el artículo anterior, el Instituto impondrá los límites siguientes:</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A la concentración nacional o regional de bandas de frecuencias del espectro radioeléctrico destinado a la prestación de servicios de radiodifusión;</w:t>
      </w:r>
    </w:p>
    <w:p w:rsidR="00142425" w:rsidRPr="00A70215" w:rsidRDefault="0014242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Al otorgamiento de nuevas concesiones de bandas de frecuencias del espectro radioeléctrico destinadas a la prestación de servicios de radiodifusión, o</w:t>
      </w:r>
    </w:p>
    <w:p w:rsidR="00142425" w:rsidRPr="00A70215" w:rsidRDefault="0014242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A la propiedad cruzada de empresas que controlen varios medios de comunicación que sean concesionarios de radiodifusión y telecomunicaciones que sirvan a un mismo mercado o zona de cobertura geográfica.</w:t>
      </w:r>
    </w:p>
    <w:p w:rsidR="00142425" w:rsidRPr="00A70215" w:rsidRDefault="0014242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 anterior, sin perjuicio de las sanciones que correspondan en los términos de esta Ley.</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89" w:name="Artículo_287"/>
      <w:r w:rsidRPr="00A70215">
        <w:rPr>
          <w:b/>
          <w:sz w:val="20"/>
          <w:lang w:val="es-ES_tradnl"/>
        </w:rPr>
        <w:t>Artículo 287</w:t>
      </w:r>
      <w:bookmarkEnd w:id="289"/>
      <w:r w:rsidRPr="00A70215">
        <w:rPr>
          <w:b/>
          <w:sz w:val="20"/>
          <w:lang w:val="es-ES_tradnl"/>
        </w:rPr>
        <w:t>.</w:t>
      </w:r>
      <w:r w:rsidRPr="00A70215">
        <w:rPr>
          <w:sz w:val="20"/>
          <w:lang w:val="es-ES_tradnl"/>
        </w:rPr>
        <w:t xml:space="preserve"> Para la imposición de los límites a que se refiere el artículo anterior, el Instituto considerará:</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b/>
          <w:sz w:val="20"/>
          <w:lang w:val="es-ES_tradnl"/>
        </w:rPr>
      </w:pPr>
      <w:r w:rsidRPr="00A70215">
        <w:rPr>
          <w:b/>
          <w:sz w:val="20"/>
          <w:lang w:val="es-ES_tradnl"/>
        </w:rPr>
        <w:t>I.</w:t>
      </w:r>
      <w:r w:rsidR="002F1935" w:rsidRPr="00A70215">
        <w:rPr>
          <w:b/>
          <w:sz w:val="20"/>
          <w:lang w:val="es-ES_tradnl"/>
        </w:rPr>
        <w:tab/>
      </w:r>
      <w:r w:rsidRPr="00A70215">
        <w:rPr>
          <w:sz w:val="20"/>
          <w:lang w:val="es-ES_tradnl"/>
        </w:rPr>
        <w:t>Las restricciones o limitaciones al acceso a la información plural, la existencia de barreras a la entrada de nuevos agentes y los elementos que previsiblemente puedan alterar tanto dichas barreras como la oferta de otros competidores en ese mercado o zona de cobertura;</w:t>
      </w:r>
    </w:p>
    <w:p w:rsidR="00142425" w:rsidRPr="00A70215" w:rsidRDefault="0014242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La existencia de otros medios de información y su relevancia;</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Las posibilidades de acceso del o de los agentes económicos y sus competidores a insumos esenciales que les permitan ofrecer servicios similares o equivalentes;</w:t>
      </w:r>
    </w:p>
    <w:p w:rsidR="00142425" w:rsidRPr="00A70215" w:rsidRDefault="0014242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El comportamiento durante los dos años previos del o los agentes económicos que participan en dicho mercado, y</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Las ganancias en eficiencia que pudieren derivar de la actividad del agente económico que incidan favorablemente en el proceso de competencia y libre concurrencia en ese mercado</w:t>
      </w:r>
      <w:r w:rsidR="00C152A8" w:rsidRPr="00A70215">
        <w:rPr>
          <w:sz w:val="20"/>
          <w:lang w:val="es-ES_tradnl"/>
        </w:rPr>
        <w:t xml:space="preserve"> </w:t>
      </w:r>
      <w:r w:rsidRPr="00A70215">
        <w:rPr>
          <w:sz w:val="20"/>
          <w:lang w:val="es-ES_tradnl"/>
        </w:rPr>
        <w:t>y zona de cobertura.</w:t>
      </w:r>
    </w:p>
    <w:p w:rsidR="00142425" w:rsidRPr="00A70215" w:rsidRDefault="0014242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bookmarkStart w:id="290" w:name="Artículo_288"/>
      <w:r w:rsidRPr="00A70215">
        <w:rPr>
          <w:b/>
          <w:sz w:val="20"/>
          <w:lang w:val="es-ES_tradnl"/>
        </w:rPr>
        <w:t>Artículo 288</w:t>
      </w:r>
      <w:bookmarkEnd w:id="290"/>
      <w:r w:rsidRPr="00A70215">
        <w:rPr>
          <w:b/>
          <w:sz w:val="20"/>
          <w:lang w:val="es-ES_tradnl"/>
        </w:rPr>
        <w:t xml:space="preserve">. </w:t>
      </w:r>
      <w:r w:rsidRPr="00A70215">
        <w:rPr>
          <w:sz w:val="20"/>
          <w:lang w:val="es-ES_tradnl"/>
        </w:rPr>
        <w:t>En el caso de que las medidas impuestas por el Instituto en términos de los dos artículos anteriores no hayan resultado eficaces, el Instituto podrá ordenar al agente económico que desincorpore activos, derechos o partes sociales de los que sea titular, en la parte que sea necesaria para asegurar el cumplimiento de dichas medidas, a fin de garantizar lo dispuesto por los artículos 6o. y 7o. de la Constitución.</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Los agentes económicos tendrán derecho a presentar un programa de desincorporación ante el Instituto, quien lo aprobará o modificará motivando sus razones.</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En la resolución de desincorporación de activos, el Instituto deberá otorgar un plazo razonable para ello.</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TÍTULO DÉCIMO TERCERO</w:t>
      </w:r>
    </w:p>
    <w:p w:rsidR="00142425" w:rsidRPr="00A70215" w:rsidRDefault="00142425" w:rsidP="00A70215">
      <w:pPr>
        <w:pStyle w:val="Texto"/>
        <w:spacing w:after="0" w:line="240" w:lineRule="auto"/>
        <w:ind w:firstLine="0"/>
        <w:jc w:val="center"/>
        <w:rPr>
          <w:b/>
          <w:sz w:val="22"/>
          <w:szCs w:val="22"/>
          <w:lang w:val="es-ES_tradnl"/>
        </w:rPr>
      </w:pPr>
    </w:p>
    <w:p w:rsidR="00FC4117" w:rsidRPr="00A70215" w:rsidRDefault="00FC4117" w:rsidP="00A70215">
      <w:pPr>
        <w:pStyle w:val="Texto"/>
        <w:spacing w:after="0" w:line="240" w:lineRule="auto"/>
        <w:ind w:firstLine="0"/>
        <w:jc w:val="center"/>
        <w:rPr>
          <w:sz w:val="22"/>
          <w:szCs w:val="22"/>
          <w:lang w:val="es-ES_tradnl"/>
        </w:rPr>
      </w:pPr>
      <w:r w:rsidRPr="00A70215">
        <w:rPr>
          <w:b/>
          <w:sz w:val="22"/>
          <w:szCs w:val="22"/>
          <w:lang w:val="es-ES_tradnl"/>
        </w:rPr>
        <w:t>Capítulo Único</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la Homologación</w:t>
      </w:r>
    </w:p>
    <w:p w:rsidR="00142425" w:rsidRPr="00A70215" w:rsidRDefault="00142425"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291" w:name="Artículo_289"/>
      <w:r w:rsidRPr="00A70215">
        <w:rPr>
          <w:b/>
          <w:sz w:val="20"/>
          <w:lang w:val="es-ES_tradnl"/>
        </w:rPr>
        <w:t>Artículo 289</w:t>
      </w:r>
      <w:bookmarkEnd w:id="291"/>
      <w:r w:rsidRPr="00A70215">
        <w:rPr>
          <w:b/>
          <w:sz w:val="20"/>
          <w:lang w:val="es-ES_tradnl"/>
        </w:rPr>
        <w:t>.</w:t>
      </w:r>
      <w:r w:rsidRPr="00A70215">
        <w:rPr>
          <w:sz w:val="20"/>
          <w:lang w:val="es-ES_tradnl"/>
        </w:rPr>
        <w:t xml:space="preserve"> Los productos, equipos, dispositivos o aparatos destinados a telecomunicaciones o radiodifusión que puedan ser conectados a una red de telecomunicaciones o hacer uso del espectro radioeléctrico deberán homologarse conforme a las normas o disposiciones técnicas aplicables de conformidad con lo establecido en la Ley Federal sobre Metrología y Normalización.</w:t>
      </w:r>
    </w:p>
    <w:p w:rsidR="00142425" w:rsidRPr="00A70215" w:rsidRDefault="0014242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Instituto podrá aplicar el reconocimiento mutuo de la evaluación de la conformidad de productos, equipos, dispositivos o aparatos destinados a telecomunicaciones o radiodifusión que hayan evaluado su conformidad en otro Estado con el que el gobierno mexicano haya suscrito un acuerdo o tratado internacional para estos efectos.</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solicitante de la homologación para los productos referidos en el párrafo anterior, deberá contar con domicilio en los Estados Unidos Mexicanos.</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92" w:name="Artículo_290"/>
      <w:r w:rsidRPr="00A70215">
        <w:rPr>
          <w:b/>
          <w:sz w:val="20"/>
          <w:lang w:val="es-ES_tradnl"/>
        </w:rPr>
        <w:t>Artículo 290</w:t>
      </w:r>
      <w:bookmarkEnd w:id="292"/>
      <w:r w:rsidRPr="00A70215">
        <w:rPr>
          <w:b/>
          <w:sz w:val="20"/>
          <w:lang w:val="es-ES_tradnl"/>
        </w:rPr>
        <w:t>.</w:t>
      </w:r>
      <w:r w:rsidRPr="00A70215">
        <w:rPr>
          <w:sz w:val="20"/>
          <w:lang w:val="es-ES_tradnl"/>
        </w:rPr>
        <w:t xml:space="preserve"> El Instituto elaborará, publicará y mantendrá actualizados los procedimientos y lineamientos aplicables a la homologación de productos destinados a telecomunicaciones, que deberán servir como guía a los interesados en obtener el correspondiente certificado para un determinado producto.</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Instituto deberá atender cualquier inconformidad relacionada con el procedimiento de homologación que presenten los solicitantes, a fin de que se tomen las medidas pertinentes.</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Los lineamientos mencionados, deberán incluir una clasificación genérica de productos sujetos a homologación e indicar las normas o disposiciones técnicas aplicables de forma parcial o total, en consistencia con dicha clasificación.</w:t>
      </w:r>
    </w:p>
    <w:p w:rsidR="00A70215" w:rsidRPr="00A70215" w:rsidRDefault="00A70215"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Los lineamientos deberán contemplar la siguiente jerarquía de aplicación de normas o disposiciones técnicas:</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b/>
          <w:sz w:val="20"/>
          <w:lang w:val="es-ES_tradnl"/>
        </w:rPr>
      </w:pPr>
      <w:r w:rsidRPr="00A70215">
        <w:rPr>
          <w:b/>
          <w:sz w:val="20"/>
          <w:lang w:val="es-ES_tradnl"/>
        </w:rPr>
        <w:t>I.</w:t>
      </w:r>
      <w:r w:rsidR="002F1935" w:rsidRPr="00A70215">
        <w:rPr>
          <w:b/>
          <w:sz w:val="20"/>
          <w:lang w:val="es-ES_tradnl"/>
        </w:rPr>
        <w:tab/>
      </w:r>
      <w:r w:rsidRPr="00A70215">
        <w:rPr>
          <w:sz w:val="20"/>
          <w:lang w:val="es-ES_tradnl"/>
        </w:rPr>
        <w:t>Normas oficiales mexicanas;</w:t>
      </w:r>
    </w:p>
    <w:p w:rsidR="00A70215" w:rsidRPr="00A70215" w:rsidRDefault="00A7021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Disposiciones técnicas expedidas por el Instituto;</w:t>
      </w:r>
    </w:p>
    <w:p w:rsidR="00A70215" w:rsidRPr="00A70215" w:rsidRDefault="00A7021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Normas Mexicanas;</w:t>
      </w:r>
    </w:p>
    <w:p w:rsidR="00A70215" w:rsidRPr="00A70215" w:rsidRDefault="00A7021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Normas y disposiciones técnicas referenciadas en tratados internacionales suscritos y ratificados por nuestro país;</w:t>
      </w:r>
    </w:p>
    <w:p w:rsidR="00A70215" w:rsidRPr="00A70215" w:rsidRDefault="00A7021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Normas y disposiciones técnicas emitidas por organismos internacionales de normalización, y</w:t>
      </w:r>
    </w:p>
    <w:p w:rsidR="00A70215" w:rsidRPr="00A70215" w:rsidRDefault="00A7021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w:t>
      </w:r>
      <w:r w:rsidR="002F1935" w:rsidRPr="00A70215">
        <w:rPr>
          <w:b/>
          <w:sz w:val="20"/>
          <w:lang w:val="es-ES_tradnl"/>
        </w:rPr>
        <w:tab/>
      </w:r>
      <w:r w:rsidRPr="00A70215">
        <w:rPr>
          <w:sz w:val="20"/>
          <w:lang w:val="es-ES_tradnl"/>
        </w:rPr>
        <w:t>Normas y disposiciones técnicas emitidas por entidades reguladoras o de normalización de otros países.</w:t>
      </w:r>
    </w:p>
    <w:p w:rsidR="00A70215" w:rsidRPr="00A70215" w:rsidRDefault="00A7021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Instituto estará facultado para acreditar peritos en materia de telecomunicaciones y de radiodifusión, como apoyo a los procedimientos de homologación.</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TÍTULO DÉCIMO CUARTO</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Régimen de Verificación</w:t>
      </w:r>
    </w:p>
    <w:p w:rsidR="00A70215" w:rsidRPr="00A70215" w:rsidRDefault="00A70215" w:rsidP="00A70215">
      <w:pPr>
        <w:pStyle w:val="Texto"/>
        <w:spacing w:after="0" w:line="240" w:lineRule="auto"/>
        <w:ind w:firstLine="0"/>
        <w:jc w:val="center"/>
        <w:rPr>
          <w:b/>
          <w:sz w:val="22"/>
          <w:szCs w:val="22"/>
          <w:lang w:val="es-ES_tradnl"/>
        </w:rPr>
      </w:pP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Capítulo Único</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De la Verificación y Vigilancia</w:t>
      </w:r>
    </w:p>
    <w:p w:rsidR="00A70215" w:rsidRPr="00A70215" w:rsidRDefault="00A70215"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293" w:name="Artículo_291"/>
      <w:r w:rsidRPr="00A70215">
        <w:rPr>
          <w:b/>
          <w:sz w:val="20"/>
          <w:lang w:val="es-ES_tradnl"/>
        </w:rPr>
        <w:t>Artículo 291</w:t>
      </w:r>
      <w:bookmarkEnd w:id="293"/>
      <w:r w:rsidRPr="00A70215">
        <w:rPr>
          <w:b/>
          <w:sz w:val="20"/>
          <w:lang w:val="es-ES_tradnl"/>
        </w:rPr>
        <w:t>.</w:t>
      </w:r>
      <w:r w:rsidRPr="00A70215">
        <w:rPr>
          <w:sz w:val="20"/>
          <w:lang w:val="es-ES_tradnl"/>
        </w:rPr>
        <w:t xml:space="preserve"> El Instituto verificará y supervisará, en el ámbito de su competencia, el cumplimiento de esta Ley, las disposiciones que deriven de ella, así como de las condiciones y obligaciones establecidas en las concesiones, autorizaciones y demás disposiciones aplicables.</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Para tal efecto, los concesionarios, autorizados y cualquier persona relacionada, estarán obligados a permitir a los verificadores del Instituto, el acceso al domicilio de la empresa e instalaciones, así como</w:t>
      </w:r>
      <w:r w:rsidR="00C152A8" w:rsidRPr="00A70215">
        <w:rPr>
          <w:sz w:val="20"/>
          <w:lang w:val="es-ES_tradnl"/>
        </w:rPr>
        <w:t xml:space="preserve"> </w:t>
      </w:r>
      <w:r w:rsidRPr="00A70215">
        <w:rPr>
          <w:sz w:val="20"/>
          <w:lang w:val="es-ES_tradnl"/>
        </w:rPr>
        <w:t>a otorgarles todas las facilidades, información y documentación para que realicen la verificación en los términos de la presente Ley, incluidos los acuerdos y contratos realizados con terceros que estén relacionados con el objeto de dichas concesiones o autorizaciones.</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94" w:name="Artículo_292"/>
      <w:r w:rsidRPr="00A70215">
        <w:rPr>
          <w:b/>
          <w:sz w:val="20"/>
          <w:lang w:val="es-ES_tradnl"/>
        </w:rPr>
        <w:t>Artículo 292</w:t>
      </w:r>
      <w:bookmarkEnd w:id="294"/>
      <w:r w:rsidRPr="00A70215">
        <w:rPr>
          <w:b/>
          <w:sz w:val="20"/>
          <w:lang w:val="es-ES_tradnl"/>
        </w:rPr>
        <w:t>.</w:t>
      </w:r>
      <w:r w:rsidRPr="00A70215">
        <w:rPr>
          <w:sz w:val="20"/>
          <w:lang w:val="es-ES_tradnl"/>
        </w:rPr>
        <w:t xml:space="preserve"> Los concesionarios y las personas que cuenten con una autorización, cuando les sea aplicable, deberán proporcionar, asistir y facilitar información contable por servicio, región, función y componentes de sus redes, para cada una de las concesiones o autorizaciones otorgadas, sin perjuicio de la información que se les requiera en cualquier momento para el cumplimiento de las funciones del Instituto.</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Los concesionarios que tengan redes públicas de telecomunicaciones estarán obligados a proporcionar al Instituto, toda la información relativa a la topología de sus redes, incluyendo capacidades, características y ubicación de los elementos que las conforman, así como toda aquella que le permita al Instituto conocer la operación y explotación de los servicios de telecomunicaciones y de radiodifusión. Asimismo, estarán obligados a proporcionar al Instituto cualquier información para integrar el acervo estadístico del sector, sin perjuicio de las facultades del Instituto Nacional de Estadística y Geografía.</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La información a que se refiere el presente artículo, se deberá presentar de acuerdo a la metodología, formato y periodicidad que para tal efecto establezca el Instituto.</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95" w:name="Artículo_293"/>
      <w:r w:rsidRPr="00A70215">
        <w:rPr>
          <w:b/>
          <w:sz w:val="20"/>
          <w:lang w:val="es-ES_tradnl"/>
        </w:rPr>
        <w:t>Artículo 293</w:t>
      </w:r>
      <w:bookmarkEnd w:id="295"/>
      <w:r w:rsidRPr="00A70215">
        <w:rPr>
          <w:b/>
          <w:sz w:val="20"/>
          <w:lang w:val="es-ES_tradnl"/>
        </w:rPr>
        <w:t>.</w:t>
      </w:r>
      <w:r w:rsidRPr="00A70215">
        <w:rPr>
          <w:sz w:val="20"/>
          <w:lang w:val="es-ES_tradnl"/>
        </w:rPr>
        <w:t xml:space="preserve"> El Instituto verificará que los concesionarios que operen redes públicas de telecomunicaciones y los autorizados proporcionen al público información completa y veraz sobre los servicios de telecomunicaciones que prestan. El Instituto verificará el cumplimiento de esta obligación pudiendo definir y modificar su contenido y, en su caso, ordenar la suspensión de publicidad de la información si ésta no cumple. Lo anterior, sin perjuicio de las facultades conferidas a la PROFECO.</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96" w:name="Artículo_294"/>
      <w:r w:rsidRPr="00A70215">
        <w:rPr>
          <w:b/>
          <w:sz w:val="20"/>
          <w:lang w:val="es-ES_tradnl"/>
        </w:rPr>
        <w:t>Artículo 294</w:t>
      </w:r>
      <w:bookmarkEnd w:id="296"/>
      <w:r w:rsidRPr="00A70215">
        <w:rPr>
          <w:b/>
          <w:sz w:val="20"/>
          <w:lang w:val="es-ES_tradnl"/>
        </w:rPr>
        <w:t>.</w:t>
      </w:r>
      <w:r w:rsidRPr="00A70215">
        <w:rPr>
          <w:sz w:val="20"/>
          <w:lang w:val="es-ES_tradnl"/>
        </w:rPr>
        <w:t xml:space="preserve"> Cuando iniciada una visita de verificación el Instituto considere que el concesionario esté incurriendo en una práctica monopólica por la conducta objeto de la verificación</w:t>
      </w:r>
      <w:r w:rsidRPr="00A70215">
        <w:rPr>
          <w:b/>
          <w:sz w:val="20"/>
          <w:lang w:val="es-ES_tradnl"/>
        </w:rPr>
        <w:t xml:space="preserve"> </w:t>
      </w:r>
      <w:r w:rsidRPr="00A70215">
        <w:rPr>
          <w:sz w:val="20"/>
          <w:lang w:val="es-ES_tradnl"/>
        </w:rPr>
        <w:t>dará vista a la autoridad investigadora, sin perjuicio de continuar con la verificación de que se trate.</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97" w:name="Artículo_295"/>
      <w:r w:rsidRPr="00A70215">
        <w:rPr>
          <w:b/>
          <w:sz w:val="20"/>
          <w:lang w:val="es-ES_tradnl"/>
        </w:rPr>
        <w:t>Artículo 295</w:t>
      </w:r>
      <w:bookmarkEnd w:id="297"/>
      <w:r w:rsidRPr="00A70215">
        <w:rPr>
          <w:b/>
          <w:sz w:val="20"/>
          <w:lang w:val="es-ES_tradnl"/>
        </w:rPr>
        <w:t>.</w:t>
      </w:r>
      <w:r w:rsidRPr="00A70215">
        <w:rPr>
          <w:sz w:val="20"/>
          <w:lang w:val="es-ES_tradnl"/>
        </w:rPr>
        <w:t xml:space="preserve"> El Instituto establecerá los mecanismos necesarios para llevar a cabo la comprobación de las emisiones radioeléctricas, la identificación de interferencias perjudiciales y demás perturbaciones a los sistemas y servicios de telecomunicaciones y de radiodifusión, con el objeto de asegurar el mejor funcionamiento de los servicios y la utilización eficiente del espectro.</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298" w:name="Artículo_296"/>
      <w:r w:rsidRPr="00A70215">
        <w:rPr>
          <w:b/>
          <w:sz w:val="20"/>
          <w:lang w:val="es-ES_tradnl"/>
        </w:rPr>
        <w:t>Artículo 296</w:t>
      </w:r>
      <w:bookmarkEnd w:id="298"/>
      <w:r w:rsidRPr="00A70215">
        <w:rPr>
          <w:b/>
          <w:sz w:val="20"/>
          <w:lang w:val="es-ES_tradnl"/>
        </w:rPr>
        <w:t>.</w:t>
      </w:r>
      <w:r w:rsidRPr="00A70215">
        <w:rPr>
          <w:sz w:val="20"/>
          <w:lang w:val="es-ES_tradnl"/>
        </w:rPr>
        <w:t xml:space="preserve"> Para hacer cumplir sus determinaciones el Instituto podrá emplear, previo apercibimiento, los siguientes medios de apremio:</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Multa de 100 a 20,000 días de salario mínimo;</w:t>
      </w:r>
    </w:p>
    <w:p w:rsidR="00A70215" w:rsidRPr="00A70215" w:rsidRDefault="00A7021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Multa adicional por cada día que no se permita a los verificadores del Instituto el acceso a sus instalaciones y no se otorguen todas las facilidades para realizar la verificación y/o no se entregue la información o documentación requerida, hasta un plazo máximo de diez días naturales, y</w:t>
      </w:r>
    </w:p>
    <w:p w:rsidR="00A70215" w:rsidRPr="00A70215" w:rsidRDefault="00A7021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El auxilio de la fuerza pública.</w:t>
      </w:r>
    </w:p>
    <w:p w:rsidR="00A70215" w:rsidRPr="00A70215" w:rsidRDefault="00A7021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La cuantía total de la multa no podrá exceder al monto de la fianza de garantía del concesionario que haya otorgado al Instituto o a la autoridad competente antes de la entrada en vigor de la presente Ley.</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Si fuera insuficiente el apremio, se podrá solicitar a la autoridad competente se proceda contra el rebelde por desobediencia a un mandato legítimo de autoridad competente con independencia de las sanciones que imponga el Instituto en términos de esta Ley.</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Para efectos de la fracción III de este artículo, las autoridades federales y los cuerpos de seguridad o policiales deberán prestar en forma expedita el apoyo que solicite el Instituto. En los casos de cuerpos</w:t>
      </w:r>
      <w:r w:rsidR="00C152A8" w:rsidRPr="00A70215">
        <w:rPr>
          <w:sz w:val="20"/>
          <w:lang w:val="es-ES_tradnl"/>
        </w:rPr>
        <w:t xml:space="preserve"> </w:t>
      </w:r>
      <w:r w:rsidRPr="00A70215">
        <w:rPr>
          <w:sz w:val="20"/>
          <w:lang w:val="es-ES_tradnl"/>
        </w:rPr>
        <w:t>de seguridad pública de las entidades federativas o de los municipios, el apoyo se solicitará en los términos de los ordenamientos que regulan la seguridad pública o, en su caso, de conformidad con los acuerdos</w:t>
      </w:r>
      <w:r w:rsidR="00C152A8" w:rsidRPr="00A70215">
        <w:rPr>
          <w:sz w:val="20"/>
          <w:lang w:val="es-ES_tradnl"/>
        </w:rPr>
        <w:t xml:space="preserve"> </w:t>
      </w:r>
      <w:r w:rsidRPr="00A70215">
        <w:rPr>
          <w:sz w:val="20"/>
          <w:lang w:val="es-ES_tradnl"/>
        </w:rPr>
        <w:t>de colaboración administrativa que se tengan celebrados con la Federación.</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Para calcular el importe de las multas impuestas como medidas de apremio a razón de días de salario mínimo, se tendrá como base el salario mínimo general diario vigente en el Distrito Federal del día en que se realice la conducta o se actualice el supuesto.</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sz w:val="22"/>
          <w:szCs w:val="22"/>
          <w:lang w:val="es-ES_tradnl"/>
        </w:rPr>
      </w:pPr>
      <w:r w:rsidRPr="00A70215">
        <w:rPr>
          <w:b/>
          <w:sz w:val="22"/>
          <w:szCs w:val="22"/>
          <w:lang w:val="es-ES_tradnl"/>
        </w:rPr>
        <w:t>TÍTULO DÉCIMO QUINTO</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Régimen de Sanciones</w:t>
      </w:r>
    </w:p>
    <w:p w:rsidR="00A70215" w:rsidRPr="00A70215" w:rsidRDefault="00A70215" w:rsidP="00A70215">
      <w:pPr>
        <w:pStyle w:val="Texto"/>
        <w:spacing w:after="0" w:line="240" w:lineRule="auto"/>
        <w:ind w:firstLine="0"/>
        <w:jc w:val="center"/>
        <w:rPr>
          <w:sz w:val="22"/>
          <w:szCs w:val="22"/>
          <w:lang w:val="es-ES_tradnl"/>
        </w:rPr>
      </w:pPr>
    </w:p>
    <w:p w:rsidR="00FC4117" w:rsidRPr="00A70215" w:rsidRDefault="00FC4117" w:rsidP="00A70215">
      <w:pPr>
        <w:pStyle w:val="Texto"/>
        <w:spacing w:after="0" w:line="240" w:lineRule="auto"/>
        <w:ind w:firstLine="0"/>
        <w:jc w:val="center"/>
        <w:rPr>
          <w:sz w:val="22"/>
          <w:szCs w:val="22"/>
          <w:lang w:val="es-ES_tradnl"/>
        </w:rPr>
      </w:pPr>
      <w:r w:rsidRPr="00A70215">
        <w:rPr>
          <w:b/>
          <w:sz w:val="22"/>
          <w:szCs w:val="22"/>
          <w:lang w:val="es-ES_tradnl"/>
        </w:rPr>
        <w:t>Capítulo 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Disposiciones Generales</w:t>
      </w:r>
    </w:p>
    <w:p w:rsidR="00A70215" w:rsidRPr="00A70215" w:rsidRDefault="00A70215"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299" w:name="Artículo_297"/>
      <w:r w:rsidRPr="00A70215">
        <w:rPr>
          <w:b/>
          <w:sz w:val="20"/>
          <w:lang w:val="es-ES_tradnl"/>
        </w:rPr>
        <w:t>Artículo 297</w:t>
      </w:r>
      <w:bookmarkEnd w:id="299"/>
      <w:r w:rsidRPr="00A70215">
        <w:rPr>
          <w:b/>
          <w:sz w:val="20"/>
          <w:lang w:val="es-ES_tradnl"/>
        </w:rPr>
        <w:t xml:space="preserve">. </w:t>
      </w:r>
      <w:r w:rsidRPr="00A70215">
        <w:rPr>
          <w:sz w:val="20"/>
          <w:lang w:val="es-ES_tradnl"/>
        </w:rPr>
        <w:t>Las infracciones a esta Ley, a las disposiciones administrativas y a los títulos de concesión o autorizaciones, se sancionarán por el Instituto conforme al Capítulo II de este Título y se tramitarán en términos de la Ley Federal de Procedimiento Administrativo.</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Las infracciones a la Ley Federal de Competencia Económica, por parte de los sujetos regulados en los sectores de telecomunicaciones y radiodifusión, se sancionarán por el Instituto en términos de lo dispuesto y atendiendo a los procedimientos establecidos en dicha ley.</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Las infracciones a los derechos de los usuarios establecidos en esta Ley, cometidas por los concesionarios o autorizados, serán sancionadas por la PROFECO en términos de lo establecido</w:t>
      </w:r>
      <w:r w:rsidR="00C152A8" w:rsidRPr="00A70215">
        <w:rPr>
          <w:sz w:val="20"/>
          <w:lang w:val="es-ES_tradnl"/>
        </w:rPr>
        <w:t xml:space="preserve"> </w:t>
      </w:r>
      <w:r w:rsidRPr="00A70215">
        <w:rPr>
          <w:sz w:val="20"/>
          <w:lang w:val="es-ES_tradnl"/>
        </w:rPr>
        <w:t>en los artículos 128 y, en su caso, del artículo 128 Bis de la Ley Federal de Protección al Consumidor.</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La Secretaría de Gobernación sancionará el incumplimiento de lo establecido en esta Ley en materia de contenidos, tiempos de Estado, así como, en su caso, aquellos previstos en otras disposiciones aplicables; cadenas nacionales, boletines, el Himno Nacional, concursos, así como la reserva de canales de televisión y audio restringidos conforme a lo dispuesto en el Capítulo III de este Título.</w:t>
      </w:r>
    </w:p>
    <w:p w:rsidR="00A70215" w:rsidRPr="00A70215" w:rsidRDefault="00A70215" w:rsidP="00A70215">
      <w:pPr>
        <w:pStyle w:val="Texto"/>
        <w:spacing w:after="0" w:line="240" w:lineRule="auto"/>
        <w:rPr>
          <w:sz w:val="20"/>
          <w:lang w:val="es-ES_tradnl"/>
        </w:rPr>
      </w:pPr>
    </w:p>
    <w:p w:rsidR="00DD7547" w:rsidRPr="00E04C6D" w:rsidRDefault="00DD7547" w:rsidP="00DD7547">
      <w:pPr>
        <w:pStyle w:val="Texto"/>
        <w:spacing w:after="0" w:line="240" w:lineRule="auto"/>
        <w:rPr>
          <w:sz w:val="20"/>
          <w:lang w:val="es-ES_tradnl"/>
        </w:rPr>
      </w:pPr>
      <w:r w:rsidRPr="00E04C6D">
        <w:rPr>
          <w:sz w:val="20"/>
          <w:lang w:val="es-ES_tradnl"/>
        </w:rPr>
        <w:t>El Instituto sancionará el incumplimiento de los tiempos máximos establecidos para la transmisión de mensajes comerciales y lo relativo a la materia de derechos de las audiencias, únicamente conforme a lo dispuesto en el Capítulo IV de este Título.</w:t>
      </w:r>
    </w:p>
    <w:p w:rsidR="00DD7547" w:rsidRPr="00D80054" w:rsidRDefault="00DD7547" w:rsidP="00DD754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31-10-2017</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sz w:val="22"/>
          <w:szCs w:val="22"/>
          <w:lang w:val="es-ES_tradnl"/>
        </w:rPr>
      </w:pPr>
      <w:r w:rsidRPr="00A70215">
        <w:rPr>
          <w:b/>
          <w:sz w:val="22"/>
          <w:szCs w:val="22"/>
          <w:lang w:val="es-ES_tradnl"/>
        </w:rPr>
        <w:t>Capítulo II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Sanciones en materia de Telecomunicaciones y Radiodifusión</w:t>
      </w:r>
    </w:p>
    <w:p w:rsidR="00A70215" w:rsidRPr="00A70215" w:rsidRDefault="00A70215" w:rsidP="00A70215">
      <w:pPr>
        <w:pStyle w:val="Texto"/>
        <w:spacing w:after="0" w:line="240" w:lineRule="auto"/>
        <w:ind w:firstLine="0"/>
        <w:jc w:val="center"/>
        <w:rPr>
          <w:sz w:val="20"/>
          <w:lang w:val="es-ES_tradnl"/>
        </w:rPr>
      </w:pPr>
    </w:p>
    <w:p w:rsidR="00FC4117" w:rsidRPr="00A70215" w:rsidRDefault="00FC4117" w:rsidP="00A70215">
      <w:pPr>
        <w:pStyle w:val="Texto"/>
        <w:spacing w:after="0" w:line="240" w:lineRule="auto"/>
        <w:rPr>
          <w:sz w:val="20"/>
          <w:lang w:val="es-ES_tradnl"/>
        </w:rPr>
      </w:pPr>
      <w:bookmarkStart w:id="300" w:name="Artículo_298"/>
      <w:r w:rsidRPr="00A70215">
        <w:rPr>
          <w:b/>
          <w:sz w:val="20"/>
          <w:lang w:val="es-ES_tradnl"/>
        </w:rPr>
        <w:t>Artículo 298</w:t>
      </w:r>
      <w:bookmarkEnd w:id="300"/>
      <w:r w:rsidRPr="00A70215">
        <w:rPr>
          <w:b/>
          <w:sz w:val="20"/>
          <w:lang w:val="es-ES_tradnl"/>
        </w:rPr>
        <w:t xml:space="preserve">. </w:t>
      </w:r>
      <w:r w:rsidRPr="00A70215">
        <w:rPr>
          <w:sz w:val="20"/>
          <w:lang w:val="es-ES_tradnl"/>
        </w:rPr>
        <w:t>Las infracciones a lo dispuesto en esta Ley y a las disposiciones que deriven de ella, se sancionarán por el Instituto de conformidad con lo siguiente:</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b/>
          <w:sz w:val="20"/>
          <w:lang w:val="es-ES_tradnl"/>
        </w:rPr>
        <w:t>A)</w:t>
      </w:r>
      <w:r w:rsidRPr="00A70215">
        <w:rPr>
          <w:sz w:val="20"/>
          <w:lang w:val="es-ES_tradnl"/>
        </w:rPr>
        <w:t xml:space="preserve"> Con multa por el equivalente de 0.01% hasta 0.75% de los ingresos del concesionario</w:t>
      </w:r>
      <w:r w:rsidR="00C152A8" w:rsidRPr="00A70215">
        <w:rPr>
          <w:sz w:val="20"/>
          <w:lang w:val="es-ES_tradnl"/>
        </w:rPr>
        <w:t xml:space="preserve"> </w:t>
      </w:r>
      <w:r w:rsidRPr="00A70215">
        <w:rPr>
          <w:sz w:val="20"/>
          <w:lang w:val="es-ES_tradnl"/>
        </w:rPr>
        <w:t>o autorizado, por:</w:t>
      </w:r>
    </w:p>
    <w:p w:rsidR="00A70215" w:rsidRPr="00A70215" w:rsidRDefault="00A7021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b/>
          <w:sz w:val="20"/>
          <w:lang w:val="es-ES_tradnl"/>
        </w:rPr>
      </w:pPr>
      <w:r w:rsidRPr="00A70215">
        <w:rPr>
          <w:b/>
          <w:sz w:val="20"/>
          <w:lang w:val="es-ES_tradnl"/>
        </w:rPr>
        <w:t>I.</w:t>
      </w:r>
      <w:r w:rsidR="002F1935" w:rsidRPr="00A70215">
        <w:rPr>
          <w:b/>
          <w:sz w:val="20"/>
          <w:lang w:val="es-ES_tradnl"/>
        </w:rPr>
        <w:tab/>
      </w:r>
      <w:r w:rsidRPr="00A70215">
        <w:rPr>
          <w:sz w:val="20"/>
          <w:lang w:val="es-ES_tradnl"/>
        </w:rPr>
        <w:t>Presentar de manera extemporánea avisos, reportes, documentos o información;</w:t>
      </w:r>
    </w:p>
    <w:p w:rsidR="00A70215" w:rsidRPr="00A70215" w:rsidRDefault="00A7021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Contravenir las disposiciones sobre homologación de equipos y cableados, o</w:t>
      </w:r>
    </w:p>
    <w:p w:rsidR="00A70215" w:rsidRPr="00A70215" w:rsidRDefault="00A7021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Incumplir con las obligaciones de registro establecidas en esta Ley.</w:t>
      </w:r>
    </w:p>
    <w:p w:rsidR="00A70215" w:rsidRDefault="00A70215" w:rsidP="00A70215">
      <w:pPr>
        <w:pStyle w:val="Texto"/>
        <w:spacing w:after="0" w:line="240" w:lineRule="auto"/>
        <w:ind w:left="1080" w:hanging="792"/>
        <w:rPr>
          <w:b/>
          <w:sz w:val="20"/>
          <w:lang w:val="es-ES_tradnl"/>
        </w:rPr>
      </w:pPr>
    </w:p>
    <w:p w:rsidR="00E27F2F" w:rsidRPr="00E27F2F" w:rsidRDefault="00E27F2F" w:rsidP="00E27F2F">
      <w:pPr>
        <w:pStyle w:val="Texto"/>
        <w:spacing w:after="0" w:line="240" w:lineRule="auto"/>
        <w:ind w:left="1080" w:hanging="792"/>
        <w:rPr>
          <w:sz w:val="20"/>
          <w:lang w:val="es-ES_tradnl"/>
        </w:rPr>
      </w:pPr>
      <w:r w:rsidRPr="00E27F2F">
        <w:rPr>
          <w:b/>
          <w:sz w:val="20"/>
          <w:lang w:val="es-ES_tradnl"/>
        </w:rPr>
        <w:t xml:space="preserve">IV. </w:t>
      </w:r>
      <w:r w:rsidRPr="00E27F2F">
        <w:rPr>
          <w:b/>
          <w:sz w:val="20"/>
          <w:lang w:val="es-ES_tradnl"/>
        </w:rPr>
        <w:tab/>
      </w:r>
      <w:r w:rsidRPr="00E27F2F">
        <w:rPr>
          <w:sz w:val="20"/>
          <w:lang w:val="es-ES_tradnl"/>
        </w:rPr>
        <w:t>Otras violaciones a esta Ley, a los Reglamentos, a las disposiciones administrativas, planes técnicos fundamentales y demás disposiciones emitidas por el Instituto; así como a las concesiones o autorizaciones que no estén expresamente contempladas en el presente Capítulo.</w:t>
      </w:r>
    </w:p>
    <w:p w:rsidR="00E27F2F" w:rsidRPr="00D80054" w:rsidRDefault="00E27F2F" w:rsidP="00E27F2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11-01-2021</w:t>
      </w:r>
    </w:p>
    <w:p w:rsidR="00E27F2F" w:rsidRPr="00A70215" w:rsidRDefault="00E27F2F"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En el supuesto de que haya cumplimiento espontáneo del concesionario y no hubiere mediado requerimiento o visita de inspección o verificación del Instituto, no se aplicará la sanción referida en el presente inciso.</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En caso de que se trate de la primera infracción, el Instituto amonestará al infractor por única ocasión.</w:t>
      </w:r>
    </w:p>
    <w:p w:rsidR="00A70215" w:rsidRPr="00A70215" w:rsidRDefault="00A70215" w:rsidP="00A70215">
      <w:pPr>
        <w:pStyle w:val="Texto"/>
        <w:spacing w:after="0" w:line="240" w:lineRule="auto"/>
        <w:rPr>
          <w:sz w:val="20"/>
          <w:lang w:val="es-ES_tradnl"/>
        </w:rPr>
      </w:pPr>
    </w:p>
    <w:p w:rsidR="00FC4117" w:rsidRPr="00E27F2F" w:rsidRDefault="00FC4117" w:rsidP="00A70215">
      <w:pPr>
        <w:pStyle w:val="Texto"/>
        <w:spacing w:after="0" w:line="240" w:lineRule="auto"/>
        <w:rPr>
          <w:sz w:val="20"/>
          <w:lang w:val="es-ES_tradnl"/>
        </w:rPr>
      </w:pPr>
      <w:r w:rsidRPr="00E27F2F">
        <w:rPr>
          <w:b/>
          <w:sz w:val="20"/>
          <w:lang w:val="es-ES_tradnl"/>
        </w:rPr>
        <w:t>B)</w:t>
      </w:r>
      <w:r w:rsidRPr="00E27F2F">
        <w:rPr>
          <w:sz w:val="20"/>
          <w:lang w:val="es-ES_tradnl"/>
        </w:rPr>
        <w:t xml:space="preserve"> Con multa por el equivalente de 1% hasta 3%</w:t>
      </w:r>
      <w:r w:rsidRPr="00E27F2F">
        <w:rPr>
          <w:b/>
          <w:sz w:val="20"/>
          <w:lang w:val="es-ES_tradnl"/>
        </w:rPr>
        <w:t xml:space="preserve"> </w:t>
      </w:r>
      <w:r w:rsidRPr="00E27F2F">
        <w:rPr>
          <w:sz w:val="20"/>
          <w:lang w:val="es-ES_tradnl"/>
        </w:rPr>
        <w:t>de los ingresos del concesionario o autorizado por:</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Bloquear, interferir, discriminar, entorpecer o restringir arbitrariamente el derecho de cualquier usuario del servicio de acceso a Internet;</w:t>
      </w:r>
    </w:p>
    <w:p w:rsidR="00A70215" w:rsidRPr="00A70215" w:rsidRDefault="00A7021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Contratar en exclusiva, propiedades para la instalación de infraestructura de telecomunicaciones o radiodifusión, en contravención a las disposiciones aplicables u órdenes emitidas</w:t>
      </w:r>
      <w:r w:rsidR="00C152A8" w:rsidRPr="00A70215">
        <w:rPr>
          <w:sz w:val="20"/>
          <w:lang w:val="es-ES_tradnl"/>
        </w:rPr>
        <w:t xml:space="preserve"> </w:t>
      </w:r>
      <w:r w:rsidRPr="00A70215">
        <w:rPr>
          <w:sz w:val="20"/>
          <w:lang w:val="es-ES_tradnl"/>
        </w:rPr>
        <w:t>por la autoridad;</w:t>
      </w:r>
    </w:p>
    <w:p w:rsidR="00A70215" w:rsidRPr="00A70215" w:rsidRDefault="00A7021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No cumplir con las obligaciones o condiciones establecidas en la concesión o autorización cuyo incumplimiento no esté sancionado con revocación, o</w:t>
      </w:r>
    </w:p>
    <w:p w:rsidR="00A70215" w:rsidRPr="00A70215" w:rsidRDefault="00A70215" w:rsidP="00A70215">
      <w:pPr>
        <w:pStyle w:val="Texto"/>
        <w:spacing w:after="0" w:line="240" w:lineRule="auto"/>
        <w:ind w:left="1080" w:hanging="792"/>
        <w:rPr>
          <w:sz w:val="20"/>
          <w:lang w:val="es-ES_tradnl"/>
        </w:rPr>
      </w:pPr>
    </w:p>
    <w:p w:rsidR="00E27F2F" w:rsidRPr="00E27F2F" w:rsidRDefault="00E27F2F" w:rsidP="00E27F2F">
      <w:pPr>
        <w:pStyle w:val="Texto"/>
        <w:spacing w:after="0" w:line="240" w:lineRule="auto"/>
        <w:ind w:left="1080" w:hanging="792"/>
        <w:rPr>
          <w:sz w:val="20"/>
          <w:lang w:val="es-ES_tradnl"/>
        </w:rPr>
      </w:pPr>
      <w:r w:rsidRPr="00E27F2F">
        <w:rPr>
          <w:b/>
          <w:sz w:val="20"/>
          <w:lang w:val="es-ES_tradnl"/>
        </w:rPr>
        <w:t xml:space="preserve">IV. </w:t>
      </w:r>
      <w:r w:rsidRPr="00E27F2F">
        <w:rPr>
          <w:b/>
          <w:sz w:val="20"/>
          <w:lang w:val="es-ES_tradnl"/>
        </w:rPr>
        <w:tab/>
      </w:r>
      <w:r w:rsidRPr="00E27F2F">
        <w:rPr>
          <w:sz w:val="20"/>
          <w:lang w:val="es-ES_tradnl"/>
        </w:rPr>
        <w:t>Se deroga.</w:t>
      </w:r>
    </w:p>
    <w:p w:rsidR="00E27F2F" w:rsidRPr="00D80054" w:rsidRDefault="002855D2" w:rsidP="00E27F2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declarada </w:t>
      </w:r>
      <w:r>
        <w:rPr>
          <w:rFonts w:ascii="Times New Roman" w:eastAsia="MS Mincho" w:hAnsi="Times New Roman"/>
          <w:i/>
          <w:iCs/>
          <w:color w:val="0000FF"/>
          <w:sz w:val="16"/>
          <w:lang w:val="es-MX"/>
        </w:rPr>
        <w:t xml:space="preserve">inconstitucional por sentencia de la SCJN a </w:t>
      </w:r>
      <w:r w:rsidRPr="002855D2">
        <w:rPr>
          <w:rFonts w:ascii="Times New Roman" w:eastAsia="MS Mincho" w:hAnsi="Times New Roman"/>
          <w:i/>
          <w:iCs/>
          <w:color w:val="0000FF"/>
          <w:sz w:val="16"/>
          <w:lang w:val="es-MX"/>
        </w:rPr>
        <w:t>Declaratoria General de Inconstitucionalidad</w:t>
      </w:r>
      <w:r>
        <w:rPr>
          <w:rFonts w:ascii="Times New Roman" w:eastAsia="MS Mincho" w:hAnsi="Times New Roman"/>
          <w:i/>
          <w:iCs/>
          <w:color w:val="0000FF"/>
          <w:sz w:val="16"/>
          <w:lang w:val="es-MX"/>
        </w:rPr>
        <w:t xml:space="preserve"> notificada </w:t>
      </w:r>
      <w:r w:rsidR="0082237C">
        <w:rPr>
          <w:rFonts w:ascii="Times New Roman" w:eastAsia="MS Mincho" w:hAnsi="Times New Roman"/>
          <w:i/>
          <w:iCs/>
          <w:color w:val="0000FF"/>
          <w:sz w:val="16"/>
          <w:lang w:val="es-MX"/>
        </w:rPr>
        <w:t xml:space="preserve">el </w:t>
      </w:r>
      <w:r>
        <w:rPr>
          <w:rFonts w:ascii="Times New Roman" w:eastAsia="MS Mincho" w:hAnsi="Times New Roman"/>
          <w:i/>
          <w:iCs/>
          <w:color w:val="0000FF"/>
          <w:sz w:val="16"/>
          <w:lang w:val="es-MX"/>
        </w:rPr>
        <w:t>14-02-2019</w:t>
      </w:r>
      <w:r w:rsidR="0082237C">
        <w:rPr>
          <w:rFonts w:ascii="Times New Roman" w:eastAsia="MS Mincho" w:hAnsi="Times New Roman"/>
          <w:i/>
          <w:iCs/>
          <w:color w:val="0000FF"/>
          <w:sz w:val="16"/>
          <w:lang w:val="es-MX"/>
        </w:rPr>
        <w:t xml:space="preserve"> y publicada DOF 02-04-2019</w:t>
      </w:r>
      <w:r w:rsidR="00E27F2F">
        <w:rPr>
          <w:rFonts w:ascii="Times New Roman" w:eastAsia="MS Mincho" w:hAnsi="Times New Roman"/>
          <w:i/>
          <w:iCs/>
          <w:color w:val="0000FF"/>
          <w:sz w:val="16"/>
          <w:lang w:val="es-MX"/>
        </w:rPr>
        <w:t xml:space="preserve">. </w:t>
      </w:r>
      <w:r w:rsidR="00E27F2F" w:rsidRPr="00D80054">
        <w:rPr>
          <w:rFonts w:ascii="Times New Roman" w:eastAsia="MS Mincho" w:hAnsi="Times New Roman"/>
          <w:i/>
          <w:iCs/>
          <w:color w:val="0000FF"/>
          <w:sz w:val="16"/>
          <w:lang w:val="es-MX"/>
        </w:rPr>
        <w:t xml:space="preserve">Derogada DOF </w:t>
      </w:r>
      <w:r w:rsidR="00E27F2F">
        <w:rPr>
          <w:rFonts w:ascii="Times New Roman" w:eastAsia="MS Mincho" w:hAnsi="Times New Roman"/>
          <w:i/>
          <w:iCs/>
          <w:color w:val="0000FF"/>
          <w:sz w:val="16"/>
          <w:lang w:val="es-MX"/>
        </w:rPr>
        <w:t>11-01-2021</w:t>
      </w:r>
    </w:p>
    <w:p w:rsidR="002855D2" w:rsidRPr="00A70215" w:rsidRDefault="002855D2"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r w:rsidRPr="00A70215">
        <w:rPr>
          <w:b/>
          <w:sz w:val="20"/>
          <w:lang w:val="es-ES_tradnl"/>
        </w:rPr>
        <w:t>C)</w:t>
      </w:r>
      <w:r w:rsidRPr="00A70215">
        <w:rPr>
          <w:sz w:val="20"/>
          <w:lang w:val="es-ES_tradnl"/>
        </w:rPr>
        <w:t xml:space="preserve"> Con multa por el equivalente de 1.1% hasta 4% de los ingresos del concesionario o autorizado por:</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Celebrar acuerdos que impidan ofrecer servicios y espacios de publicidad a terceros;</w:t>
      </w:r>
    </w:p>
    <w:p w:rsidR="00A70215" w:rsidRPr="00A70215" w:rsidRDefault="00A7021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Ofrecer de forma discriminatoria, los servicios y espacios de publicidad;</w:t>
      </w:r>
    </w:p>
    <w:p w:rsidR="00A70215" w:rsidRPr="00A70215" w:rsidRDefault="00A7021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No observar los límites de exposición máxima para seres humanos a radiaciones electromagnéticas, conforme a la normatividad aplicable;</w:t>
      </w:r>
    </w:p>
    <w:p w:rsidR="00A70215" w:rsidRPr="00A70215" w:rsidRDefault="00A7021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Establecer barreras de cualquier naturaleza que impidan la conexión del equipo terminal del usuario con otros concesionarios que operen redes de telecomunicaciones;</w:t>
      </w:r>
    </w:p>
    <w:p w:rsidR="00A70215" w:rsidRPr="00A70215" w:rsidRDefault="00A7021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No cumplir con las obligaciones establecidas en esta Ley relacionadas con la colaboración con la justicia, o</w:t>
      </w:r>
    </w:p>
    <w:p w:rsidR="00A70215" w:rsidRPr="00A70215" w:rsidRDefault="00A7021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w:t>
      </w:r>
      <w:r w:rsidR="002F1935" w:rsidRPr="00A70215">
        <w:rPr>
          <w:b/>
          <w:sz w:val="20"/>
          <w:lang w:val="es-ES_tradnl"/>
        </w:rPr>
        <w:tab/>
      </w:r>
      <w:r w:rsidRPr="00A70215">
        <w:rPr>
          <w:sz w:val="20"/>
          <w:lang w:val="es-ES_tradnl"/>
        </w:rPr>
        <w:t>Proporcionar dolosamente información errónea de usuarios, de directorios, de infraestructura</w:t>
      </w:r>
      <w:r w:rsidR="00C152A8" w:rsidRPr="00A70215">
        <w:rPr>
          <w:sz w:val="20"/>
          <w:lang w:val="es-ES_tradnl"/>
        </w:rPr>
        <w:t xml:space="preserve"> </w:t>
      </w:r>
      <w:r w:rsidRPr="00A70215">
        <w:rPr>
          <w:sz w:val="20"/>
          <w:lang w:val="es-ES_tradnl"/>
        </w:rPr>
        <w:t>o de cobro de servicios.</w:t>
      </w:r>
    </w:p>
    <w:p w:rsidR="00A70215" w:rsidRPr="00A70215" w:rsidRDefault="00A7021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r w:rsidRPr="00A70215">
        <w:rPr>
          <w:b/>
          <w:sz w:val="20"/>
          <w:lang w:val="es-ES_tradnl"/>
        </w:rPr>
        <w:t>D)</w:t>
      </w:r>
      <w:r w:rsidRPr="00A70215">
        <w:rPr>
          <w:sz w:val="20"/>
          <w:lang w:val="es-ES_tradnl"/>
        </w:rPr>
        <w:t xml:space="preserve"> Con multa por el equivalente del 2.01% hasta 6% de los ingresos del concesionario o autorizado por:</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No cumplir con las obligaciones en materia de operación e interconexión de redes</w:t>
      </w:r>
      <w:r w:rsidR="00C152A8" w:rsidRPr="00A70215">
        <w:rPr>
          <w:sz w:val="20"/>
          <w:lang w:val="es-ES_tradnl"/>
        </w:rPr>
        <w:t xml:space="preserve"> </w:t>
      </w:r>
      <w:r w:rsidRPr="00A70215">
        <w:rPr>
          <w:sz w:val="20"/>
          <w:lang w:val="es-ES_tradnl"/>
        </w:rPr>
        <w:t>de telecomunicaciones;</w:t>
      </w:r>
    </w:p>
    <w:p w:rsidR="00A70215" w:rsidRPr="00A70215" w:rsidRDefault="00A7021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Ejecutar actos que impidan la actuación de otros concesionarios o autorizados con derecho</w:t>
      </w:r>
      <w:r w:rsidR="00C152A8" w:rsidRPr="00A70215">
        <w:rPr>
          <w:sz w:val="20"/>
          <w:lang w:val="es-ES_tradnl"/>
        </w:rPr>
        <w:t xml:space="preserve"> </w:t>
      </w:r>
      <w:r w:rsidRPr="00A70215">
        <w:rPr>
          <w:sz w:val="20"/>
          <w:lang w:val="es-ES_tradnl"/>
        </w:rPr>
        <w:t>a ello;</w:t>
      </w:r>
    </w:p>
    <w:p w:rsidR="00A70215" w:rsidRPr="00A70215" w:rsidRDefault="00A7021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Interceptar información que se transmita por las redes públicas de telecomunicaciones, salvo que medie resolución de autoridad competente;</w:t>
      </w:r>
    </w:p>
    <w:p w:rsidR="00A70215" w:rsidRPr="00A70215" w:rsidRDefault="00A7021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Realizar modificaciones a la red sin autorización del Instituto, que afecten el funcionamiento e interoperabilidad de los equipos;</w:t>
      </w:r>
    </w:p>
    <w:p w:rsidR="00A70215" w:rsidRPr="00A70215" w:rsidRDefault="00A7021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No establecer las medidas necesarias para garantizar la confidencialidad y privacidad de las comunicaciones de los usuarios;</w:t>
      </w:r>
    </w:p>
    <w:p w:rsidR="00A70215" w:rsidRPr="00A70215" w:rsidRDefault="00A7021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w:t>
      </w:r>
      <w:r w:rsidR="002F1935" w:rsidRPr="00A70215">
        <w:rPr>
          <w:b/>
          <w:sz w:val="20"/>
          <w:lang w:val="es-ES_tradnl"/>
        </w:rPr>
        <w:tab/>
      </w:r>
      <w:r w:rsidRPr="00A70215">
        <w:rPr>
          <w:sz w:val="20"/>
          <w:lang w:val="es-ES_tradnl"/>
        </w:rPr>
        <w:t>Contravenir las disposiciones o resoluciones en materia de tarifas que establezca el Instituto, o</w:t>
      </w:r>
    </w:p>
    <w:p w:rsidR="00A70215" w:rsidRPr="00A70215" w:rsidRDefault="00A7021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w:t>
      </w:r>
      <w:r w:rsidR="002F1935" w:rsidRPr="00A70215">
        <w:rPr>
          <w:b/>
          <w:sz w:val="20"/>
          <w:lang w:val="es-ES_tradnl"/>
        </w:rPr>
        <w:tab/>
      </w:r>
      <w:r w:rsidRPr="00A70215">
        <w:rPr>
          <w:sz w:val="20"/>
          <w:lang w:val="es-ES_tradnl"/>
        </w:rPr>
        <w:t>Incumplir con los niveles de eficiencia en el uso del espectro radioeléctrico establecidos</w:t>
      </w:r>
      <w:r w:rsidR="00C152A8" w:rsidRPr="00A70215">
        <w:rPr>
          <w:sz w:val="20"/>
          <w:lang w:val="es-ES_tradnl"/>
        </w:rPr>
        <w:t xml:space="preserve"> </w:t>
      </w:r>
      <w:r w:rsidRPr="00A70215">
        <w:rPr>
          <w:sz w:val="20"/>
          <w:lang w:val="es-ES_tradnl"/>
        </w:rPr>
        <w:t>por el Instituto.</w:t>
      </w:r>
    </w:p>
    <w:p w:rsidR="00A70215" w:rsidRPr="00A70215" w:rsidRDefault="00A7021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r w:rsidRPr="00A70215">
        <w:rPr>
          <w:b/>
          <w:sz w:val="20"/>
          <w:lang w:val="es-ES_tradnl"/>
        </w:rPr>
        <w:t>E)</w:t>
      </w:r>
      <w:r w:rsidRPr="00A70215">
        <w:rPr>
          <w:sz w:val="20"/>
          <w:lang w:val="es-ES_tradnl"/>
        </w:rPr>
        <w:t xml:space="preserve"> Con multa por el equivalente de 6.01% hasta 10%</w:t>
      </w:r>
      <w:r w:rsidRPr="00A70215">
        <w:rPr>
          <w:b/>
          <w:sz w:val="20"/>
          <w:lang w:val="es-ES_tradnl"/>
        </w:rPr>
        <w:t xml:space="preserve"> </w:t>
      </w:r>
      <w:r w:rsidRPr="00A70215">
        <w:rPr>
          <w:sz w:val="20"/>
          <w:lang w:val="es-ES_tradnl"/>
        </w:rPr>
        <w:t>de los ingresos de la persona infractora que:</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Preste servicios de telecomunicaciones o radiodifusión sin contar con concesión</w:t>
      </w:r>
      <w:r w:rsidR="00C152A8" w:rsidRPr="00A70215">
        <w:rPr>
          <w:sz w:val="20"/>
          <w:lang w:val="es-ES_tradnl"/>
        </w:rPr>
        <w:t xml:space="preserve"> </w:t>
      </w:r>
      <w:r w:rsidRPr="00A70215">
        <w:rPr>
          <w:sz w:val="20"/>
          <w:lang w:val="es-ES_tradnl"/>
        </w:rPr>
        <w:t>o autorización, o</w:t>
      </w:r>
    </w:p>
    <w:p w:rsidR="00A70215" w:rsidRPr="00A70215" w:rsidRDefault="00A7021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Interrumpa, sin causa justificada o sin autorización del Instituto, la prestación total de servicios en poblaciones en que el concesionario sea el único prestador de ellos.</w:t>
      </w:r>
    </w:p>
    <w:p w:rsidR="00A70215" w:rsidRPr="00A70215" w:rsidRDefault="00A7021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bookmarkStart w:id="301" w:name="Artículo_299"/>
      <w:r w:rsidRPr="00A70215">
        <w:rPr>
          <w:b/>
          <w:sz w:val="20"/>
          <w:lang w:val="es-ES_tradnl"/>
        </w:rPr>
        <w:t>Artículo 299</w:t>
      </w:r>
      <w:bookmarkEnd w:id="301"/>
      <w:r w:rsidRPr="00A70215">
        <w:rPr>
          <w:b/>
          <w:sz w:val="20"/>
          <w:lang w:val="es-ES_tradnl"/>
        </w:rPr>
        <w:t xml:space="preserve">. </w:t>
      </w:r>
      <w:r w:rsidRPr="00A70215">
        <w:rPr>
          <w:sz w:val="20"/>
          <w:lang w:val="es-ES_tradnl"/>
        </w:rPr>
        <w:t>Los ingresos a los que se refiere el artículo anterior, serán los acumulables para el concesionario, autorizado o persona infractora directamente involucrado, excluyendo los obtenidos de una fuente de riqueza ubicada en el extranjero, así como los gravables si estos se encuentran sujetos a un régimen fiscal preferente para los efectos del Impuesto Sobre la Renta del último ejercicio fiscal en que se haya incurrido en la infracción respectiva. De no estar disponible, se utilizará la base de cálculo correspondiente al ejercicio fiscal anterior.</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Instituto podrá solicitar a los concesionarios, autorizados o persona infractora, la información fiscal necesaria a que se refiere este artículo para determinar el monto de las multas señaladas en el artículo anterior, pudiendo utilizar para tal efecto los medios de apremio que esta Ley establece.</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En el caso de aquellos infractores que, por cualquier causa, no declaren o no se les hayan determinado ingresos acumulables para efectos del Impuesto Sobre la Renta o que habiéndoseles solicitado no hubieren proporcionado la información fiscal a que se refiere el artículo que antecede, se les aplicarán las multas siguientes:</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En los supuestos del artículo 298, inciso A), multa hasta por el equivalente a ocho millones de veces el salario mínimo;</w:t>
      </w:r>
    </w:p>
    <w:p w:rsidR="00A70215" w:rsidRPr="00A70215" w:rsidRDefault="00A7021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En los supuestos del artículo 298, inciso B), multa hasta por el equivalente a cuarenta y un millones de veces el salario mínimo;</w:t>
      </w:r>
    </w:p>
    <w:p w:rsidR="00A70215" w:rsidRPr="00A70215" w:rsidRDefault="00A7021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En los supuestos del artículo 298, inciso C), multa hasta por el equivalente a sesenta y seis millones de veces el salario mínimo, y</w:t>
      </w:r>
    </w:p>
    <w:p w:rsidR="00A70215" w:rsidRPr="00A70215" w:rsidRDefault="00A7021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En los supuestos del artículo 298, incisos D) y E), multa hasta por el equivalente a ochenta y dos millones de veces el salario mínimo.</w:t>
      </w:r>
    </w:p>
    <w:p w:rsidR="00A70215" w:rsidRPr="00A70215" w:rsidRDefault="00A7021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Para calcular el importe de las multas referidas a razón de días de salario mínimo, se tendrá como base el salario mínimo general diario vigente en el Distrito Federal del día en que se realice la conducta o se actualice el supuesto.</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302" w:name="Artículo_300"/>
      <w:r w:rsidRPr="00A70215">
        <w:rPr>
          <w:b/>
          <w:sz w:val="20"/>
          <w:lang w:val="es-ES_tradnl"/>
        </w:rPr>
        <w:t>Artículo 300</w:t>
      </w:r>
      <w:bookmarkEnd w:id="302"/>
      <w:r w:rsidRPr="00A70215">
        <w:rPr>
          <w:b/>
          <w:sz w:val="20"/>
          <w:lang w:val="es-ES_tradnl"/>
        </w:rPr>
        <w:t>.</w:t>
      </w:r>
      <w:r w:rsidRPr="00A70215">
        <w:rPr>
          <w:sz w:val="20"/>
          <w:lang w:val="es-ES_tradnl"/>
        </w:rPr>
        <w:t xml:space="preserve"> En caso de reincidencia, el Instituto podrá imponer una multa equivalente hasta el doble de las cuantías señaladas.</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Se considerará reincidente al que habiendo incurrido en una infracción que haya sido sancionada y haya causado estado, realice otra conducta prohibida por esta Ley, independientemente de su mismo</w:t>
      </w:r>
      <w:r w:rsidR="00C152A8" w:rsidRPr="00A70215">
        <w:rPr>
          <w:sz w:val="20"/>
          <w:lang w:val="es-ES_tradnl"/>
        </w:rPr>
        <w:t xml:space="preserve"> </w:t>
      </w:r>
      <w:r w:rsidRPr="00A70215">
        <w:rPr>
          <w:sz w:val="20"/>
          <w:lang w:val="es-ES_tradnl"/>
        </w:rPr>
        <w:t>tipo o naturaleza.</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Para la imposición de las sanciones no se considerará la reincidencia en las infracciones cometidas a lo dispuesto en las fracciones I y II del inciso A), II, V y VI del inciso C) del artículo 298. Por lo que se refiere a las dos últimas fracciones referidas, solo por lo que refiere a la entrega de información.</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303" w:name="Artículo_301"/>
      <w:r w:rsidRPr="00A70215">
        <w:rPr>
          <w:b/>
          <w:sz w:val="20"/>
          <w:lang w:val="es-ES_tradnl"/>
        </w:rPr>
        <w:t>Artículo 301</w:t>
      </w:r>
      <w:bookmarkEnd w:id="303"/>
      <w:r w:rsidRPr="00A70215">
        <w:rPr>
          <w:b/>
          <w:sz w:val="20"/>
          <w:lang w:val="es-ES_tradnl"/>
        </w:rPr>
        <w:t>.</w:t>
      </w:r>
      <w:r w:rsidRPr="00A70215">
        <w:rPr>
          <w:sz w:val="20"/>
          <w:lang w:val="es-ES_tradnl"/>
        </w:rPr>
        <w:t xml:space="preserve"> Para determinar el monto de las multas establecidas en el presente Capítulo, el Instituto deberá considerar:</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La gravedad de la infracción;</w:t>
      </w:r>
    </w:p>
    <w:p w:rsidR="00A70215" w:rsidRPr="00A70215" w:rsidRDefault="00A7021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La capacidad económica del infractor;</w:t>
      </w:r>
    </w:p>
    <w:p w:rsidR="00A70215" w:rsidRPr="00A70215" w:rsidRDefault="00A7021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La reincidencia, y</w:t>
      </w:r>
    </w:p>
    <w:p w:rsidR="00A70215" w:rsidRPr="00A70215" w:rsidRDefault="00A7021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En su caso, el cumplimiento espontáneo de las obligaciones que dieron origen al procedimiento sancionatorio, el cual podrá considerarse como atenuante de la sanción a imponerse.</w:t>
      </w:r>
    </w:p>
    <w:p w:rsidR="00A70215" w:rsidRPr="00A70215" w:rsidRDefault="00A7021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bookmarkStart w:id="304" w:name="Artículo_302"/>
      <w:r w:rsidRPr="00A70215">
        <w:rPr>
          <w:b/>
          <w:sz w:val="20"/>
          <w:lang w:val="es-ES_tradnl"/>
        </w:rPr>
        <w:t>Artículo 302</w:t>
      </w:r>
      <w:bookmarkEnd w:id="304"/>
      <w:r w:rsidRPr="00A70215">
        <w:rPr>
          <w:b/>
          <w:sz w:val="20"/>
          <w:lang w:val="es-ES_tradnl"/>
        </w:rPr>
        <w:t>.</w:t>
      </w:r>
      <w:r w:rsidRPr="00A70215">
        <w:rPr>
          <w:sz w:val="20"/>
          <w:lang w:val="es-ES_tradnl"/>
        </w:rPr>
        <w:t xml:space="preserve"> Las multas que imponga el Instituto serán ejecutadas por el Servicio de Administración Tributaria, a través de los procedimientos y disposiciones aplicables por dicho órgano.</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305" w:name="Artículo_303"/>
      <w:r w:rsidRPr="00A70215">
        <w:rPr>
          <w:b/>
          <w:sz w:val="20"/>
          <w:lang w:val="es-ES_tradnl"/>
        </w:rPr>
        <w:t>Artículo 303</w:t>
      </w:r>
      <w:bookmarkEnd w:id="305"/>
      <w:r w:rsidRPr="00A70215">
        <w:rPr>
          <w:b/>
          <w:sz w:val="20"/>
          <w:lang w:val="es-ES_tradnl"/>
        </w:rPr>
        <w:t>.</w:t>
      </w:r>
      <w:r w:rsidRPr="00A70215">
        <w:rPr>
          <w:sz w:val="20"/>
          <w:lang w:val="es-ES_tradnl"/>
        </w:rPr>
        <w:t xml:space="preserve"> Las concesiones y las autorizaciones se podrán revocar por cualquiera de las</w:t>
      </w:r>
      <w:r w:rsidR="00C152A8" w:rsidRPr="00A70215">
        <w:rPr>
          <w:sz w:val="20"/>
          <w:lang w:val="es-ES_tradnl"/>
        </w:rPr>
        <w:t xml:space="preserve"> </w:t>
      </w:r>
      <w:r w:rsidRPr="00A70215">
        <w:rPr>
          <w:sz w:val="20"/>
          <w:lang w:val="es-ES_tradnl"/>
        </w:rPr>
        <w:t>causas siguientes:</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b/>
          <w:sz w:val="20"/>
          <w:lang w:val="es-ES_tradnl"/>
        </w:rPr>
      </w:pPr>
      <w:r w:rsidRPr="00A70215">
        <w:rPr>
          <w:b/>
          <w:sz w:val="20"/>
          <w:lang w:val="es-ES_tradnl"/>
        </w:rPr>
        <w:t>I.</w:t>
      </w:r>
      <w:r w:rsidR="002F1935" w:rsidRPr="00A70215">
        <w:rPr>
          <w:b/>
          <w:sz w:val="20"/>
          <w:lang w:val="es-ES_tradnl"/>
        </w:rPr>
        <w:tab/>
      </w:r>
      <w:r w:rsidRPr="00A70215">
        <w:rPr>
          <w:sz w:val="20"/>
          <w:lang w:val="es-ES_tradnl"/>
        </w:rPr>
        <w:t>No iniciar la prestación de los servicios dentro de los plazos establecidos, salvo autorización</w:t>
      </w:r>
      <w:r w:rsidR="00C152A8" w:rsidRPr="00A70215">
        <w:rPr>
          <w:sz w:val="20"/>
          <w:lang w:val="es-ES_tradnl"/>
        </w:rPr>
        <w:t xml:space="preserve"> </w:t>
      </w:r>
      <w:r w:rsidRPr="00A70215">
        <w:rPr>
          <w:sz w:val="20"/>
          <w:lang w:val="es-ES_tradnl"/>
        </w:rPr>
        <w:t>del Instituto;</w:t>
      </w:r>
    </w:p>
    <w:p w:rsidR="00A70215" w:rsidRPr="00A70215" w:rsidRDefault="00A7021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Ejecutar actos contrarios a la Ley, que impidan la actuación de otros concesionarios con derecho a ello;</w:t>
      </w:r>
    </w:p>
    <w:p w:rsidR="00A70215" w:rsidRPr="00A70215" w:rsidRDefault="00A7021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No cumplir las obligaciones o condiciones establecidas en la concesión o autorización en las que se establezcan expresamente que su incumplimiento será causa de revocación;</w:t>
      </w:r>
    </w:p>
    <w:p w:rsidR="00A70215" w:rsidRPr="00A70215" w:rsidRDefault="00A7021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Negarse a interconectar a otros concesionarios, interrumpir total o parcialmente el tráfico de interconexión u obstaculizarla sin causa justificada;</w:t>
      </w:r>
    </w:p>
    <w:p w:rsidR="00A70215" w:rsidRPr="00A70215" w:rsidRDefault="00A7021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w:t>
      </w:r>
      <w:r w:rsidR="002F1935" w:rsidRPr="00A70215">
        <w:rPr>
          <w:b/>
          <w:sz w:val="20"/>
          <w:lang w:val="es-ES_tradnl"/>
        </w:rPr>
        <w:tab/>
      </w:r>
      <w:r w:rsidRPr="00A70215">
        <w:rPr>
          <w:sz w:val="20"/>
          <w:lang w:val="es-ES_tradnl"/>
        </w:rPr>
        <w:t>No cumplir con lo dispuesto en el primer párrafo del artículo 164 de esta Ley;</w:t>
      </w:r>
    </w:p>
    <w:p w:rsidR="00A70215" w:rsidRPr="00A70215" w:rsidRDefault="00A7021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w:t>
      </w:r>
      <w:r w:rsidR="002F1935" w:rsidRPr="00A70215">
        <w:rPr>
          <w:b/>
          <w:sz w:val="20"/>
          <w:lang w:val="es-ES_tradnl"/>
        </w:rPr>
        <w:tab/>
      </w:r>
      <w:r w:rsidRPr="00A70215">
        <w:rPr>
          <w:sz w:val="20"/>
          <w:lang w:val="es-ES_tradnl"/>
        </w:rPr>
        <w:t>Negarse a la retransmisión de los contenidos radiodifundidos en contravención a lo establecido en la Ley;</w:t>
      </w:r>
    </w:p>
    <w:p w:rsidR="00A70215" w:rsidRPr="00A70215" w:rsidRDefault="00A7021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w:t>
      </w:r>
      <w:r w:rsidR="002F1935" w:rsidRPr="00A70215">
        <w:rPr>
          <w:b/>
          <w:sz w:val="20"/>
          <w:lang w:val="es-ES_tradnl"/>
        </w:rPr>
        <w:tab/>
      </w:r>
      <w:r w:rsidRPr="00A70215">
        <w:rPr>
          <w:sz w:val="20"/>
          <w:lang w:val="es-ES_tradnl"/>
        </w:rPr>
        <w:t>Cambiar de nacionalidad o solicitar protección de algún gobierno extranjero;</w:t>
      </w:r>
    </w:p>
    <w:p w:rsidR="00A70215" w:rsidRPr="00A70215" w:rsidRDefault="00A7021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VIII.</w:t>
      </w:r>
      <w:r w:rsidR="002F1935" w:rsidRPr="00A70215">
        <w:rPr>
          <w:b/>
          <w:sz w:val="20"/>
          <w:lang w:val="es-ES_tradnl"/>
        </w:rPr>
        <w:tab/>
      </w:r>
      <w:r w:rsidRPr="00A70215">
        <w:rPr>
          <w:sz w:val="20"/>
          <w:lang w:val="es-ES_tradnl"/>
        </w:rPr>
        <w:t>Ceder, arrendar, gravar o transferir las concesiones o autorizaciones, los derechos en ellas conferidos o los bienes afectos a las mismas en contravención a lo dispuesto en esta Ley;</w:t>
      </w:r>
    </w:p>
    <w:p w:rsidR="00A70215" w:rsidRPr="00A70215" w:rsidRDefault="00A7021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IX.</w:t>
      </w:r>
      <w:r w:rsidR="002F1935" w:rsidRPr="00A70215">
        <w:rPr>
          <w:b/>
          <w:sz w:val="20"/>
          <w:lang w:val="es-ES_tradnl"/>
        </w:rPr>
        <w:tab/>
      </w:r>
      <w:r w:rsidRPr="00A70215">
        <w:rPr>
          <w:sz w:val="20"/>
          <w:lang w:val="es-ES_tradnl"/>
        </w:rPr>
        <w:t>No enterar a la Tesorería de la Federación las contraprestaciones o los derechos que se hubieren establecido a favor del Gobierno Federal;</w:t>
      </w:r>
    </w:p>
    <w:p w:rsidR="00A70215" w:rsidRPr="00A70215" w:rsidRDefault="00A7021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w:t>
      </w:r>
      <w:r w:rsidR="002F1935" w:rsidRPr="00A70215">
        <w:rPr>
          <w:b/>
          <w:sz w:val="20"/>
          <w:lang w:val="es-ES_tradnl"/>
        </w:rPr>
        <w:tab/>
      </w:r>
      <w:r w:rsidRPr="00A70215">
        <w:rPr>
          <w:sz w:val="20"/>
          <w:lang w:val="es-ES_tradnl"/>
        </w:rPr>
        <w:t>No cumplir con las obligaciones ofrecidas que sirvieron de base para el otorgamiento de la concesión;</w:t>
      </w:r>
    </w:p>
    <w:p w:rsidR="00A70215" w:rsidRPr="00A70215" w:rsidRDefault="00A7021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w:t>
      </w:r>
      <w:r w:rsidR="002F1935" w:rsidRPr="00A70215">
        <w:rPr>
          <w:b/>
          <w:sz w:val="20"/>
          <w:lang w:val="es-ES_tradnl"/>
        </w:rPr>
        <w:tab/>
      </w:r>
      <w:r w:rsidRPr="00A70215">
        <w:rPr>
          <w:sz w:val="20"/>
          <w:lang w:val="es-ES_tradnl"/>
        </w:rPr>
        <w:t>No otorgar las garantías que el Instituto hubiere establecido;</w:t>
      </w:r>
    </w:p>
    <w:p w:rsidR="00A70215" w:rsidRPr="00A70215" w:rsidRDefault="00A7021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XII.</w:t>
      </w:r>
      <w:r w:rsidR="002F1935" w:rsidRPr="00A70215">
        <w:rPr>
          <w:b/>
          <w:sz w:val="20"/>
          <w:lang w:val="es-ES_tradnl"/>
        </w:rPr>
        <w:tab/>
      </w:r>
      <w:r w:rsidRPr="00A70215">
        <w:rPr>
          <w:sz w:val="20"/>
          <w:lang w:val="es-ES_tradnl"/>
        </w:rPr>
        <w:t>Cambiar la ubicación de la estación de radiodifusión sin previa autorización del Instituto;</w:t>
      </w:r>
    </w:p>
    <w:p w:rsidR="00A70215" w:rsidRPr="00A70215" w:rsidRDefault="00A7021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XIII.</w:t>
      </w:r>
      <w:r w:rsidR="002F1935" w:rsidRPr="00A70215">
        <w:rPr>
          <w:b/>
          <w:sz w:val="20"/>
          <w:lang w:val="es-ES_tradnl"/>
        </w:rPr>
        <w:tab/>
      </w:r>
      <w:r w:rsidRPr="00A70215">
        <w:rPr>
          <w:sz w:val="20"/>
          <w:lang w:val="es-ES_tradnl"/>
        </w:rPr>
        <w:t>Cambiar las bandas de frecuencias asignadas, sin la autorización del Instituto;</w:t>
      </w:r>
    </w:p>
    <w:p w:rsidR="00A70215" w:rsidRPr="00A70215" w:rsidRDefault="00A7021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XIV.</w:t>
      </w:r>
      <w:r w:rsidR="002F1935" w:rsidRPr="00A70215">
        <w:rPr>
          <w:b/>
          <w:sz w:val="20"/>
          <w:lang w:val="es-ES_tradnl"/>
        </w:rPr>
        <w:tab/>
      </w:r>
      <w:r w:rsidRPr="00A70215">
        <w:rPr>
          <w:sz w:val="20"/>
          <w:lang w:val="es-ES_tradnl"/>
        </w:rPr>
        <w:t>Suspender, total o parcialmente, en más del cincuenta por ciento de la zona de cobertura, sin justificación y sin autorización del Instituto los servicios de telecomunicaciones por más de veinticuatro horas o hasta por tres días naturales tratándose de radiodifusión;</w:t>
      </w:r>
    </w:p>
    <w:p w:rsidR="00A70215" w:rsidRPr="00A70215" w:rsidRDefault="00A7021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XV.</w:t>
      </w:r>
      <w:r w:rsidR="002F1935" w:rsidRPr="00A70215">
        <w:rPr>
          <w:b/>
          <w:sz w:val="20"/>
          <w:lang w:val="es-ES_tradnl"/>
        </w:rPr>
        <w:tab/>
      </w:r>
      <w:r w:rsidRPr="00A70215">
        <w:rPr>
          <w:sz w:val="20"/>
          <w:lang w:val="es-ES_tradnl"/>
        </w:rPr>
        <w:t>Incumplir las resoluciones del Instituto que hayan quedado firmes en los casos de conductas vinculadas con prácticas monopólicas;</w:t>
      </w:r>
    </w:p>
    <w:p w:rsidR="00A70215" w:rsidRPr="00A70215" w:rsidRDefault="00A7021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XVI.</w:t>
      </w:r>
      <w:r w:rsidR="002F1935" w:rsidRPr="00A70215">
        <w:rPr>
          <w:b/>
          <w:sz w:val="20"/>
          <w:lang w:val="es-ES_tradnl"/>
        </w:rPr>
        <w:tab/>
      </w:r>
      <w:r w:rsidRPr="00A70215">
        <w:rPr>
          <w:sz w:val="20"/>
          <w:lang w:val="es-ES_tradnl"/>
        </w:rPr>
        <w:t>En el caso de los agentes económicos preponderantes o con poder sustancial que se beneficien directa o indirectamente de la regla de gratuidad relativa a la retransmisión de señales de televisión a través de otros concesionarios, revocándose la concesión también a estos últimos;</w:t>
      </w:r>
    </w:p>
    <w:p w:rsidR="00A70215" w:rsidRPr="00A70215" w:rsidRDefault="00A7021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XVII.</w:t>
      </w:r>
      <w:r w:rsidR="002F1935" w:rsidRPr="00A70215">
        <w:rPr>
          <w:b/>
          <w:sz w:val="20"/>
          <w:lang w:val="es-ES_tradnl"/>
        </w:rPr>
        <w:tab/>
      </w:r>
      <w:r w:rsidRPr="00A70215">
        <w:rPr>
          <w:sz w:val="20"/>
          <w:lang w:val="es-ES_tradnl"/>
        </w:rPr>
        <w:t>Incumplir con las resoluciones o determinaciones del Instituto relativas a la separación contable, funcional o estructural;</w:t>
      </w:r>
    </w:p>
    <w:p w:rsidR="00A70215" w:rsidRPr="00A70215" w:rsidRDefault="00A7021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XVIII.</w:t>
      </w:r>
      <w:r w:rsidR="002F1935" w:rsidRPr="00A70215">
        <w:rPr>
          <w:b/>
          <w:sz w:val="20"/>
          <w:lang w:val="es-ES_tradnl"/>
        </w:rPr>
        <w:tab/>
      </w:r>
      <w:r w:rsidRPr="00A70215">
        <w:rPr>
          <w:sz w:val="20"/>
          <w:lang w:val="es-ES_tradnl"/>
        </w:rPr>
        <w:t>Incumplir con las resoluciones o determinaciones del Instituto relativas a desagregación de la red local, desincorporación de activos, derechos o partes necesarias o de regulación asimétrica;</w:t>
      </w:r>
    </w:p>
    <w:p w:rsidR="00A70215" w:rsidRPr="00A70215" w:rsidRDefault="00A7021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XIX.</w:t>
      </w:r>
      <w:r w:rsidR="002F1935" w:rsidRPr="00A70215">
        <w:rPr>
          <w:b/>
          <w:sz w:val="20"/>
          <w:lang w:val="es-ES_tradnl"/>
        </w:rPr>
        <w:tab/>
      </w:r>
      <w:r w:rsidRPr="00A70215">
        <w:rPr>
          <w:sz w:val="20"/>
          <w:lang w:val="es-ES_tradnl"/>
        </w:rPr>
        <w:t>Utilizar para fines distintos a los solicitados, las concesiones otorgadas por el Instituto en los términos previstos en esta Ley u obtener lucro cuando acorde al tipo de concesión lo prohíba esta Ley, o</w:t>
      </w:r>
    </w:p>
    <w:p w:rsidR="00A70215" w:rsidRPr="00A70215" w:rsidRDefault="00A7021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XX.</w:t>
      </w:r>
      <w:r w:rsidR="002F1935" w:rsidRPr="00A70215">
        <w:rPr>
          <w:b/>
          <w:sz w:val="20"/>
          <w:lang w:val="es-ES_tradnl"/>
        </w:rPr>
        <w:tab/>
      </w:r>
      <w:r w:rsidRPr="00A70215">
        <w:rPr>
          <w:sz w:val="20"/>
          <w:lang w:val="es-ES_tradnl"/>
        </w:rPr>
        <w:t>Las demás previstas en la Constitución, en esta Ley y demás disposiciones aplicables.</w:t>
      </w:r>
    </w:p>
    <w:p w:rsidR="00A70215" w:rsidRPr="00A70215" w:rsidRDefault="00A7021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Instituto procederá de inmediato a la revocación de las concesiones y autorizaciones en los supuestos de las fracciones I, III, IV, VII, VIII, X, XII, XIII, XVI y XX anteriores. En los demás casos, el Instituto sólo podrá revocar la concesión o la autorización cuando previamente hubiese sancionado al respectivo concesionario por lo menos en dos ocasiones por cualquiera de las causas previstas en dichas fracciones y tales sanciones hayan causado estado, excepto en el supuesto previsto en la fracción IX, en cuyo caso la revocación procederá cuando se hubiere reincidido en la misma conducta prevista en dicha fracción. En estos casos, para efectos de determinar el monto de la sanción respectiva, se estará a lo dispuesto en el inciso E) del artículo 298 de esta Ley.</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306" w:name="Artículo_304"/>
      <w:r w:rsidRPr="00A70215">
        <w:rPr>
          <w:b/>
          <w:sz w:val="20"/>
          <w:lang w:val="es-ES_tradnl"/>
        </w:rPr>
        <w:t>Artículo 304</w:t>
      </w:r>
      <w:bookmarkEnd w:id="306"/>
      <w:r w:rsidRPr="00A70215">
        <w:rPr>
          <w:b/>
          <w:sz w:val="20"/>
          <w:lang w:val="es-ES_tradnl"/>
        </w:rPr>
        <w:t>.</w:t>
      </w:r>
      <w:r w:rsidRPr="00A70215">
        <w:rPr>
          <w:sz w:val="20"/>
          <w:lang w:val="es-ES_tradnl"/>
        </w:rPr>
        <w:t xml:space="preserve"> El titular de una concesión o autorización que hubiere sido revocada, estará inhabilitado para obtener, por sí o a través de otra persona, nuevas concesiones o autorizaciones de las previstas en esta Ley, por un plazo de cinco años contados a partir de que hubiere quedado firme la resolución respectiva.</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307" w:name="Artículo_305"/>
      <w:r w:rsidRPr="00A70215">
        <w:rPr>
          <w:b/>
          <w:sz w:val="20"/>
          <w:lang w:val="es-ES_tradnl"/>
        </w:rPr>
        <w:t>Artículo 305</w:t>
      </w:r>
      <w:bookmarkEnd w:id="307"/>
      <w:r w:rsidRPr="00A70215">
        <w:rPr>
          <w:b/>
          <w:sz w:val="20"/>
          <w:lang w:val="es-ES_tradnl"/>
        </w:rPr>
        <w:t>.</w:t>
      </w:r>
      <w:r w:rsidRPr="00A70215">
        <w:rPr>
          <w:sz w:val="20"/>
          <w:lang w:val="es-ES_tradnl"/>
        </w:rPr>
        <w:t xml:space="preserve"> Las personas que presten servicios de telecomunicaciones o de radiodifusión, sin contar con concesión o autorización, o que por cualquier otro medio invadan u obstruyan las vías generales de comunicación, perderán en beneficio de la Nación los bienes, instalaciones y equipos empleados en la comisión de dichas infracciones.</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308" w:name="Artículo_306"/>
      <w:r w:rsidRPr="00A70215">
        <w:rPr>
          <w:b/>
          <w:sz w:val="20"/>
          <w:lang w:val="es-ES_tradnl"/>
        </w:rPr>
        <w:t>Artículo 306</w:t>
      </w:r>
      <w:bookmarkEnd w:id="308"/>
      <w:r w:rsidRPr="00A70215">
        <w:rPr>
          <w:b/>
          <w:sz w:val="20"/>
          <w:lang w:val="es-ES_tradnl"/>
        </w:rPr>
        <w:t>.</w:t>
      </w:r>
      <w:r w:rsidRPr="00A70215">
        <w:rPr>
          <w:sz w:val="20"/>
          <w:lang w:val="es-ES_tradnl"/>
        </w:rPr>
        <w:t xml:space="preserve"> Quien dañe, perjudique o destruya cualquiera de las vías generales de comunicación en materia de telecomunicaciones y radiodifusión, cualquier bien inmueble o mueble usado en la instalación u operación de una concesión, interrumpiendo total o parcialmente sus servicios, será castigado con un año a ocho años de prisión y multa de 7,000 a 36,000 salarios mínimos diarios vigentes en el Distrito Federal. Si el daño se causa empleando explosivos o materia incendiaria, la pena de prisión será de doce a quince años.</w:t>
      </w:r>
    </w:p>
    <w:p w:rsidR="00A70215" w:rsidRPr="00A70215" w:rsidRDefault="00A70215"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bookmarkStart w:id="309" w:name="Artículo_307"/>
      <w:r w:rsidRPr="00A70215">
        <w:rPr>
          <w:b/>
          <w:sz w:val="20"/>
          <w:lang w:val="es-ES_tradnl"/>
        </w:rPr>
        <w:t>Artículo 307</w:t>
      </w:r>
      <w:bookmarkEnd w:id="309"/>
      <w:r w:rsidRPr="00A70215">
        <w:rPr>
          <w:b/>
          <w:sz w:val="20"/>
          <w:lang w:val="es-ES_tradnl"/>
        </w:rPr>
        <w:t>.</w:t>
      </w:r>
      <w:r w:rsidRPr="00A70215">
        <w:rPr>
          <w:sz w:val="20"/>
          <w:lang w:val="es-ES_tradnl"/>
        </w:rPr>
        <w:t xml:space="preserve"> Las sanciones que se señalan en este capítulo se aplicarán sin perjuicio de la responsabilidad civil o penal que resulte o, cuando proceda, la revocación de la concesión respectiva.</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Capítulo III</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Sanciones en materia de Contenidos Audiovisuales</w:t>
      </w:r>
    </w:p>
    <w:p w:rsidR="00A70215" w:rsidRPr="00A70215" w:rsidRDefault="00A70215"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310" w:name="Artículo_308"/>
      <w:r w:rsidRPr="00A70215">
        <w:rPr>
          <w:b/>
          <w:sz w:val="20"/>
          <w:lang w:val="es-ES_tradnl"/>
        </w:rPr>
        <w:t>Artículo 308</w:t>
      </w:r>
      <w:bookmarkEnd w:id="310"/>
      <w:r w:rsidRPr="00A70215">
        <w:rPr>
          <w:b/>
          <w:sz w:val="20"/>
          <w:lang w:val="es-ES_tradnl"/>
        </w:rPr>
        <w:t>.</w:t>
      </w:r>
      <w:r w:rsidRPr="00A70215">
        <w:rPr>
          <w:sz w:val="20"/>
          <w:lang w:val="es-ES_tradnl"/>
        </w:rPr>
        <w:t xml:space="preserve"> Las infracciones a lo dispuesto en esta Ley y a las disposiciones que deriven de ella en materia de contenidos audiovisuales, se sancionarán por la Secretaría de Gobernación, de conformidad con lo siguiente:</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b/>
          <w:sz w:val="20"/>
          <w:lang w:val="es-ES_tradnl"/>
        </w:rPr>
      </w:pPr>
      <w:r w:rsidRPr="00A70215">
        <w:rPr>
          <w:b/>
          <w:sz w:val="20"/>
          <w:lang w:val="es-ES_tradnl"/>
        </w:rPr>
        <w:t>A)</w:t>
      </w:r>
      <w:r w:rsidRPr="00A70215">
        <w:rPr>
          <w:sz w:val="20"/>
          <w:lang w:val="es-ES_tradnl"/>
        </w:rPr>
        <w:t xml:space="preserve"> Con apercibimiento por una sola vez o</w:t>
      </w:r>
      <w:r w:rsidRPr="00A70215">
        <w:rPr>
          <w:b/>
          <w:sz w:val="20"/>
          <w:lang w:val="es-ES_tradnl"/>
        </w:rPr>
        <w:t xml:space="preserve"> </w:t>
      </w:r>
      <w:r w:rsidRPr="00A70215">
        <w:rPr>
          <w:sz w:val="20"/>
          <w:lang w:val="es-ES_tradnl"/>
        </w:rPr>
        <w:t>multa por el equivalente de 0.01% hasta el 0.75% de los ingresos del concesionario, autorizado o programador, por presentar de manera extemporánea avisos, reportes, documentos o información.</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En el supuesto de que haya cumplimiento espontáneo del concesionario autorizado o programador y no hubiere mediado requerimiento o visita de inspección o verificación de la Secretaría de Gobernación, no se aplicará la sanción referida en el presente inciso.</w:t>
      </w:r>
    </w:p>
    <w:p w:rsidR="00A70215" w:rsidRPr="00A70215" w:rsidRDefault="00A70215"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En caso de que se trate de la primera infracción, la Secretaría de Gobernación amonestará al infractor por única ocasión;</w:t>
      </w:r>
    </w:p>
    <w:p w:rsidR="00A70215" w:rsidRPr="00A70215" w:rsidRDefault="00A70215"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r w:rsidRPr="00A70215">
        <w:rPr>
          <w:b/>
          <w:sz w:val="20"/>
          <w:lang w:val="es-ES_tradnl"/>
        </w:rPr>
        <w:t>B)</w:t>
      </w:r>
      <w:r w:rsidRPr="00A70215">
        <w:rPr>
          <w:sz w:val="20"/>
          <w:lang w:val="es-ES_tradnl"/>
        </w:rPr>
        <w:t xml:space="preserve"> Con apercibimiento por una sola vez o</w:t>
      </w:r>
      <w:r w:rsidRPr="00A70215">
        <w:rPr>
          <w:b/>
          <w:sz w:val="20"/>
          <w:lang w:val="es-ES_tradnl"/>
        </w:rPr>
        <w:t xml:space="preserve"> </w:t>
      </w:r>
      <w:r w:rsidRPr="00A70215">
        <w:rPr>
          <w:sz w:val="20"/>
          <w:lang w:val="es-ES_tradnl"/>
        </w:rPr>
        <w:t>multa por el equivalente de 0.76% hasta el 2.5% de los ingresos del concesionario, autorizado o programador, por:</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b/>
          <w:sz w:val="20"/>
          <w:lang w:val="es-ES_tradnl"/>
        </w:rPr>
      </w:pPr>
      <w:r w:rsidRPr="00A70215">
        <w:rPr>
          <w:b/>
          <w:sz w:val="20"/>
          <w:lang w:val="es-ES_tradnl"/>
        </w:rPr>
        <w:t>I.</w:t>
      </w:r>
      <w:r w:rsidR="002F1935" w:rsidRPr="00A70215">
        <w:rPr>
          <w:b/>
          <w:sz w:val="20"/>
          <w:lang w:val="es-ES_tradnl"/>
        </w:rPr>
        <w:tab/>
      </w:r>
      <w:r w:rsidRPr="00A70215">
        <w:rPr>
          <w:sz w:val="20"/>
          <w:lang w:val="es-ES_tradnl"/>
        </w:rPr>
        <w:t>Incumplir las disposiciones de esta Ley en materia de tiempos de Estado, cadenas nacionales, boletines, y concursos, así como respecto de la reserva de canales de televisión y audio restringidos;</w:t>
      </w:r>
    </w:p>
    <w:p w:rsidR="00A70215" w:rsidRPr="00A70215" w:rsidRDefault="00A7021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Exceder del tiempo de duración en la transmisión de patrocinios tratándose de concesionarios de uso público, o</w:t>
      </w:r>
    </w:p>
    <w:p w:rsidR="00A70215" w:rsidRPr="00A70215" w:rsidRDefault="00A7021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No atender a la clasificación y sus categorías descriptivas conforme a lo que establece esta Ley y sus disposiciones reglamentarias.</w:t>
      </w:r>
    </w:p>
    <w:p w:rsidR="00A70215" w:rsidRPr="00A70215" w:rsidRDefault="00A7021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rPr>
          <w:sz w:val="20"/>
          <w:lang w:val="es-ES_tradnl"/>
        </w:rPr>
      </w:pPr>
      <w:r w:rsidRPr="00A70215">
        <w:rPr>
          <w:b/>
          <w:sz w:val="20"/>
          <w:lang w:val="es-ES_tradnl"/>
        </w:rPr>
        <w:t>C)</w:t>
      </w:r>
      <w:r w:rsidRPr="00A70215">
        <w:rPr>
          <w:sz w:val="20"/>
          <w:lang w:val="es-ES_tradnl"/>
        </w:rPr>
        <w:t xml:space="preserve"> Con multa por el equivalente de 2.51% hasta el 5%</w:t>
      </w:r>
      <w:r w:rsidRPr="00A70215">
        <w:rPr>
          <w:b/>
          <w:sz w:val="20"/>
          <w:lang w:val="es-ES_tradnl"/>
        </w:rPr>
        <w:t xml:space="preserve"> </w:t>
      </w:r>
      <w:r w:rsidRPr="00A70215">
        <w:rPr>
          <w:sz w:val="20"/>
          <w:lang w:val="es-ES_tradnl"/>
        </w:rPr>
        <w:t>de los ingresos del concesionario, autorizado o programador, por:</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b/>
          <w:sz w:val="20"/>
          <w:lang w:val="es-ES_tradnl"/>
        </w:rPr>
      </w:pPr>
      <w:r w:rsidRPr="00A70215">
        <w:rPr>
          <w:b/>
          <w:sz w:val="20"/>
          <w:lang w:val="es-ES_tradnl"/>
        </w:rPr>
        <w:t>I.</w:t>
      </w:r>
      <w:r w:rsidR="002F1935" w:rsidRPr="00A70215">
        <w:rPr>
          <w:b/>
          <w:sz w:val="20"/>
          <w:lang w:val="es-ES_tradnl"/>
        </w:rPr>
        <w:tab/>
      </w:r>
      <w:r w:rsidRPr="00A70215">
        <w:rPr>
          <w:sz w:val="20"/>
          <w:lang w:val="es-ES_tradnl"/>
        </w:rPr>
        <w:t>Incluir dentro de los patrocinios la comercialización o venta de algún producto o servicio, tratándose de concesionarios de uso público, o</w:t>
      </w:r>
    </w:p>
    <w:p w:rsidR="00A70215" w:rsidRPr="00A70215" w:rsidRDefault="00A7021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Recibir patrocinios en contravención a lo dispuesto en esta Ley.</w:t>
      </w:r>
    </w:p>
    <w:p w:rsidR="00A70215" w:rsidRPr="00A70215" w:rsidRDefault="00A7021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En el caso de las fracciones I y III del inciso B) de este artículo no se considerará lo dispuesto en la fracción III del artículo 301 de la Ley.</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311" w:name="Artículo_309"/>
      <w:r w:rsidRPr="00A70215">
        <w:rPr>
          <w:b/>
          <w:sz w:val="20"/>
          <w:lang w:val="es-ES_tradnl"/>
        </w:rPr>
        <w:t>Artículo 309</w:t>
      </w:r>
      <w:bookmarkEnd w:id="311"/>
      <w:r w:rsidRPr="00A70215">
        <w:rPr>
          <w:b/>
          <w:sz w:val="20"/>
          <w:lang w:val="es-ES_tradnl"/>
        </w:rPr>
        <w:t xml:space="preserve">. </w:t>
      </w:r>
      <w:r w:rsidRPr="00A70215">
        <w:rPr>
          <w:sz w:val="20"/>
          <w:lang w:val="es-ES_tradnl"/>
        </w:rPr>
        <w:t>En el caso de las infracciones previstas en el artículo anterior, para la imposición de las sanciones se considerará la intencionalidad del infractor.</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b/>
          <w:sz w:val="20"/>
          <w:lang w:val="es-ES_tradnl"/>
        </w:rPr>
      </w:pPr>
      <w:bookmarkStart w:id="312" w:name="Artículo_310"/>
      <w:r w:rsidRPr="00A70215">
        <w:rPr>
          <w:b/>
          <w:sz w:val="20"/>
          <w:lang w:val="es-ES_tradnl"/>
        </w:rPr>
        <w:t>Artículo 310</w:t>
      </w:r>
      <w:bookmarkEnd w:id="312"/>
      <w:r w:rsidRPr="00A70215">
        <w:rPr>
          <w:b/>
          <w:sz w:val="20"/>
          <w:lang w:val="es-ES_tradnl"/>
        </w:rPr>
        <w:t>.</w:t>
      </w:r>
      <w:r w:rsidRPr="00A70215">
        <w:rPr>
          <w:sz w:val="20"/>
          <w:lang w:val="es-ES_tradnl"/>
        </w:rPr>
        <w:t xml:space="preserve"> Para la determinación y cuantificación de las multas a que se refiere este capítulo se aplicará lo dispuesto en el presente Título</w:t>
      </w:r>
      <w:r w:rsidRPr="00A70215">
        <w:rPr>
          <w:b/>
          <w:sz w:val="20"/>
          <w:lang w:val="es-ES_tradnl"/>
        </w:rPr>
        <w:t>.</w:t>
      </w:r>
    </w:p>
    <w:p w:rsidR="00A70215" w:rsidRPr="00A70215" w:rsidRDefault="00A70215" w:rsidP="00A70215">
      <w:pPr>
        <w:pStyle w:val="Texto"/>
        <w:spacing w:after="0" w:line="240" w:lineRule="auto"/>
        <w:rPr>
          <w:b/>
          <w:sz w:val="20"/>
          <w:lang w:val="es-ES_tradnl"/>
        </w:rPr>
      </w:pPr>
    </w:p>
    <w:p w:rsidR="0007373A" w:rsidRPr="0007373A" w:rsidRDefault="0007373A" w:rsidP="0007373A">
      <w:pPr>
        <w:pStyle w:val="Texto"/>
        <w:spacing w:after="0" w:line="240" w:lineRule="auto"/>
        <w:ind w:firstLine="0"/>
        <w:jc w:val="center"/>
        <w:rPr>
          <w:b/>
          <w:sz w:val="22"/>
          <w:szCs w:val="22"/>
          <w:lang w:val="es-ES_tradnl"/>
        </w:rPr>
      </w:pPr>
      <w:r w:rsidRPr="0007373A">
        <w:rPr>
          <w:b/>
          <w:sz w:val="22"/>
          <w:szCs w:val="22"/>
          <w:lang w:val="es-ES_tradnl"/>
        </w:rPr>
        <w:t>Capítulo IV</w:t>
      </w:r>
    </w:p>
    <w:p w:rsidR="0007373A" w:rsidRPr="0007373A" w:rsidRDefault="0007373A" w:rsidP="0007373A">
      <w:pPr>
        <w:pStyle w:val="Texto"/>
        <w:spacing w:after="0" w:line="240" w:lineRule="auto"/>
        <w:ind w:firstLine="0"/>
        <w:jc w:val="center"/>
        <w:rPr>
          <w:b/>
          <w:sz w:val="22"/>
          <w:szCs w:val="22"/>
          <w:lang w:val="es-ES_tradnl"/>
        </w:rPr>
      </w:pPr>
      <w:r w:rsidRPr="0007373A">
        <w:rPr>
          <w:b/>
          <w:sz w:val="22"/>
          <w:szCs w:val="22"/>
          <w:lang w:val="es-ES_tradnl"/>
        </w:rPr>
        <w:t>Sanciones en materia de Transmisión de Mensajes Comerciales y Derechos de las Audiencias</w:t>
      </w:r>
    </w:p>
    <w:p w:rsidR="0007373A" w:rsidRPr="00D80054" w:rsidRDefault="0007373A" w:rsidP="0007373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Denominación del Capítulo reformada DOF </w:t>
      </w:r>
      <w:r>
        <w:rPr>
          <w:rFonts w:ascii="Times New Roman" w:eastAsia="MS Mincho" w:hAnsi="Times New Roman"/>
          <w:i/>
          <w:iCs/>
          <w:color w:val="0000FF"/>
          <w:sz w:val="16"/>
          <w:lang w:val="es-MX"/>
        </w:rPr>
        <w:t>31-10-2017</w:t>
      </w:r>
    </w:p>
    <w:p w:rsidR="00A70215" w:rsidRPr="00A70215" w:rsidRDefault="00A70215" w:rsidP="00A70215">
      <w:pPr>
        <w:pStyle w:val="Texto"/>
        <w:spacing w:after="0" w:line="240" w:lineRule="auto"/>
        <w:ind w:firstLine="0"/>
        <w:jc w:val="center"/>
        <w:rPr>
          <w:sz w:val="20"/>
          <w:lang w:val="es-ES_tradnl"/>
        </w:rPr>
      </w:pPr>
    </w:p>
    <w:p w:rsidR="00FC4117" w:rsidRPr="00A70215" w:rsidRDefault="00FC4117" w:rsidP="00A70215">
      <w:pPr>
        <w:pStyle w:val="Texto"/>
        <w:spacing w:after="0" w:line="240" w:lineRule="auto"/>
        <w:rPr>
          <w:sz w:val="20"/>
          <w:lang w:val="es-ES_tradnl"/>
        </w:rPr>
      </w:pPr>
      <w:bookmarkStart w:id="313" w:name="Artículo_311"/>
      <w:r w:rsidRPr="00A70215">
        <w:rPr>
          <w:b/>
          <w:sz w:val="20"/>
          <w:lang w:val="es-ES_tradnl"/>
        </w:rPr>
        <w:t>Artículo 311</w:t>
      </w:r>
      <w:bookmarkEnd w:id="313"/>
      <w:r w:rsidRPr="00A70215">
        <w:rPr>
          <w:b/>
          <w:sz w:val="20"/>
          <w:lang w:val="es-ES_tradnl"/>
        </w:rPr>
        <w:t>.</w:t>
      </w:r>
      <w:r w:rsidRPr="00A70215">
        <w:rPr>
          <w:sz w:val="20"/>
          <w:lang w:val="es-ES_tradnl"/>
        </w:rPr>
        <w:t xml:space="preserve"> Corresponde al Instituto sancionar conforme a lo siguiente:</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b/>
          <w:sz w:val="20"/>
          <w:lang w:val="es-ES_tradnl"/>
        </w:rPr>
      </w:pPr>
      <w:r w:rsidRPr="00A70215">
        <w:rPr>
          <w:b/>
          <w:sz w:val="20"/>
          <w:lang w:val="es-ES_tradnl"/>
        </w:rPr>
        <w:t>a)</w:t>
      </w:r>
      <w:r w:rsidR="002F1935" w:rsidRPr="00A70215">
        <w:rPr>
          <w:sz w:val="20"/>
          <w:lang w:val="es-ES_tradnl"/>
        </w:rPr>
        <w:tab/>
      </w:r>
      <w:r w:rsidRPr="00A70215">
        <w:rPr>
          <w:sz w:val="20"/>
          <w:lang w:val="es-ES_tradnl"/>
        </w:rPr>
        <w:t>Con multa por el equivalente al doble de los ingresos obtenidos por el concesionario derivados de rebasar los topes máximos de transmisión de publicidad establecidos en esta Ley;</w:t>
      </w:r>
    </w:p>
    <w:p w:rsidR="00A70215" w:rsidRPr="00A70215" w:rsidRDefault="00A7021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b)</w:t>
      </w:r>
      <w:r w:rsidR="002F1935" w:rsidRPr="00A70215">
        <w:rPr>
          <w:sz w:val="20"/>
          <w:lang w:val="es-ES_tradnl"/>
        </w:rPr>
        <w:tab/>
      </w:r>
      <w:r w:rsidRPr="00A70215">
        <w:rPr>
          <w:sz w:val="20"/>
          <w:lang w:val="es-ES_tradnl"/>
        </w:rPr>
        <w:t>Con multa por el equivalente de 0.51% hasta el 1% de los ingresos del concesionario, autorizado o programador, por:</w:t>
      </w:r>
    </w:p>
    <w:p w:rsidR="00A70215" w:rsidRPr="00A70215" w:rsidRDefault="00A7021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512" w:hanging="432"/>
        <w:rPr>
          <w:sz w:val="20"/>
          <w:lang w:val="es-ES_tradnl"/>
        </w:rPr>
      </w:pPr>
      <w:r w:rsidRPr="00A70215">
        <w:rPr>
          <w:b/>
          <w:sz w:val="20"/>
          <w:lang w:val="es-ES_tradnl"/>
        </w:rPr>
        <w:t>I.</w:t>
      </w:r>
      <w:r w:rsidR="002F1935" w:rsidRPr="00A70215">
        <w:rPr>
          <w:b/>
          <w:sz w:val="20"/>
          <w:lang w:val="es-ES_tradnl"/>
        </w:rPr>
        <w:tab/>
      </w:r>
      <w:r w:rsidRPr="00A70215">
        <w:rPr>
          <w:sz w:val="20"/>
          <w:lang w:val="es-ES_tradnl"/>
        </w:rPr>
        <w:t>No poner a disposición de las audiencias mecanismos de defensa;</w:t>
      </w:r>
    </w:p>
    <w:p w:rsidR="00A70215" w:rsidRPr="00A70215" w:rsidRDefault="00A70215" w:rsidP="00A70215">
      <w:pPr>
        <w:pStyle w:val="Texto"/>
        <w:spacing w:after="0" w:line="240" w:lineRule="auto"/>
        <w:ind w:left="1512" w:hanging="432"/>
        <w:rPr>
          <w:b/>
          <w:sz w:val="20"/>
          <w:lang w:val="es-ES_tradnl"/>
        </w:rPr>
      </w:pPr>
    </w:p>
    <w:p w:rsidR="00FC4117" w:rsidRPr="00A70215" w:rsidRDefault="00FC4117" w:rsidP="00A70215">
      <w:pPr>
        <w:pStyle w:val="Texto"/>
        <w:spacing w:after="0" w:line="240" w:lineRule="auto"/>
        <w:ind w:left="1512" w:hanging="43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No nombrar defensor de las audiencias o no emitir códigos de ética, o</w:t>
      </w:r>
    </w:p>
    <w:p w:rsidR="00A70215" w:rsidRPr="00A70215" w:rsidRDefault="00A70215" w:rsidP="00A70215">
      <w:pPr>
        <w:pStyle w:val="Texto"/>
        <w:spacing w:after="0" w:line="240" w:lineRule="auto"/>
        <w:ind w:left="1512" w:hanging="43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c)</w:t>
      </w:r>
      <w:r w:rsidR="002F1935" w:rsidRPr="00A70215">
        <w:rPr>
          <w:sz w:val="20"/>
          <w:lang w:val="es-ES_tradnl"/>
        </w:rPr>
        <w:tab/>
      </w:r>
      <w:r w:rsidRPr="00A70215">
        <w:rPr>
          <w:sz w:val="20"/>
          <w:lang w:val="es-ES_tradnl"/>
        </w:rPr>
        <w:t>Con multa de 100 a 500 salarios mínimos diarios vigentes en el Distrito Federal al defensor de las audiencias por:</w:t>
      </w:r>
    </w:p>
    <w:p w:rsidR="00A70215" w:rsidRPr="00A70215" w:rsidRDefault="00A7021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512" w:hanging="432"/>
        <w:rPr>
          <w:sz w:val="20"/>
          <w:lang w:val="es-ES_tradnl"/>
        </w:rPr>
      </w:pPr>
      <w:r w:rsidRPr="00A70215">
        <w:rPr>
          <w:b/>
          <w:sz w:val="20"/>
          <w:lang w:val="es-ES_tradnl"/>
        </w:rPr>
        <w:t>I.</w:t>
      </w:r>
      <w:r w:rsidR="002F1935" w:rsidRPr="00A70215">
        <w:rPr>
          <w:b/>
          <w:sz w:val="20"/>
          <w:lang w:val="es-ES_tradnl"/>
        </w:rPr>
        <w:tab/>
      </w:r>
      <w:r w:rsidRPr="00A70215">
        <w:rPr>
          <w:sz w:val="20"/>
          <w:lang w:val="es-ES_tradnl"/>
        </w:rPr>
        <w:t>No cumplir con las obligaciones establecidas en los artículos 259 y 261 de esta Ley, o</w:t>
      </w:r>
    </w:p>
    <w:p w:rsidR="00A70215" w:rsidRPr="00A70215" w:rsidRDefault="00A70215" w:rsidP="00A70215">
      <w:pPr>
        <w:pStyle w:val="Texto"/>
        <w:spacing w:after="0" w:line="240" w:lineRule="auto"/>
        <w:ind w:left="1512" w:hanging="432"/>
        <w:rPr>
          <w:b/>
          <w:sz w:val="20"/>
          <w:lang w:val="es-ES_tradnl"/>
        </w:rPr>
      </w:pPr>
    </w:p>
    <w:p w:rsidR="0007373A" w:rsidRPr="0007373A" w:rsidRDefault="0007373A" w:rsidP="0007373A">
      <w:pPr>
        <w:pStyle w:val="Texto"/>
        <w:spacing w:after="0" w:line="240" w:lineRule="auto"/>
        <w:ind w:left="1512" w:hanging="432"/>
        <w:rPr>
          <w:sz w:val="20"/>
          <w:lang w:val="es-ES_tradnl"/>
        </w:rPr>
      </w:pPr>
      <w:r w:rsidRPr="0007373A">
        <w:rPr>
          <w:b/>
          <w:sz w:val="20"/>
          <w:lang w:val="es-ES_tradnl"/>
        </w:rPr>
        <w:t xml:space="preserve">II. </w:t>
      </w:r>
      <w:r w:rsidRPr="0007373A">
        <w:rPr>
          <w:b/>
          <w:sz w:val="20"/>
          <w:lang w:val="es-ES_tradnl"/>
        </w:rPr>
        <w:tab/>
      </w:r>
      <w:r w:rsidRPr="0007373A">
        <w:rPr>
          <w:sz w:val="20"/>
          <w:lang w:val="es-ES_tradnl"/>
        </w:rPr>
        <w:t>Se deroga.</w:t>
      </w:r>
    </w:p>
    <w:p w:rsidR="0007373A" w:rsidRPr="00D80054" w:rsidRDefault="0007373A" w:rsidP="0007373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31-10-2017</w:t>
      </w:r>
    </w:p>
    <w:p w:rsidR="00A70215" w:rsidRPr="00A70215" w:rsidRDefault="00A70215" w:rsidP="00A70215">
      <w:pPr>
        <w:pStyle w:val="Texto"/>
        <w:spacing w:after="0" w:line="240" w:lineRule="auto"/>
        <w:ind w:left="1512" w:hanging="432"/>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En el supuesto de que haya cumplimiento espontáneo del concesionario o del defensor de las audiencias, respectivamente, y no hubiere mediado requerimiento o visita de inspección o verificación del Instituto, no se aplicará la sanción referida en el presente inciso.</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En caso de que se trate de la primera infracción, el Instituto amonestará al infractor por única ocasión.</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TÍTULO DÉCIMO SEXTO</w:t>
      </w:r>
    </w:p>
    <w:p w:rsidR="00A70215" w:rsidRPr="00A70215" w:rsidRDefault="00A70215" w:rsidP="00A70215">
      <w:pPr>
        <w:pStyle w:val="Texto"/>
        <w:spacing w:after="0" w:line="240" w:lineRule="auto"/>
        <w:ind w:firstLine="0"/>
        <w:jc w:val="center"/>
        <w:rPr>
          <w:b/>
          <w:sz w:val="22"/>
          <w:szCs w:val="22"/>
          <w:lang w:val="es-ES_tradnl"/>
        </w:rPr>
      </w:pP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Capítulo Único</w:t>
      </w:r>
    </w:p>
    <w:p w:rsidR="00FC4117" w:rsidRPr="00A70215" w:rsidRDefault="00FC4117" w:rsidP="00A70215">
      <w:pPr>
        <w:pStyle w:val="Texto"/>
        <w:spacing w:after="0" w:line="240" w:lineRule="auto"/>
        <w:ind w:firstLine="0"/>
        <w:jc w:val="center"/>
        <w:rPr>
          <w:b/>
          <w:sz w:val="22"/>
          <w:szCs w:val="22"/>
          <w:lang w:val="es-ES_tradnl"/>
        </w:rPr>
      </w:pPr>
      <w:r w:rsidRPr="00A70215">
        <w:rPr>
          <w:b/>
          <w:sz w:val="22"/>
          <w:szCs w:val="22"/>
          <w:lang w:val="es-ES_tradnl"/>
        </w:rPr>
        <w:t>Medios de Impugnación</w:t>
      </w:r>
    </w:p>
    <w:p w:rsidR="00A70215" w:rsidRPr="00A70215" w:rsidRDefault="00A70215" w:rsidP="00A70215">
      <w:pPr>
        <w:pStyle w:val="Texto"/>
        <w:spacing w:after="0" w:line="240" w:lineRule="auto"/>
        <w:ind w:firstLine="0"/>
        <w:jc w:val="center"/>
        <w:rPr>
          <w:b/>
          <w:sz w:val="20"/>
          <w:lang w:val="es-ES_tradnl"/>
        </w:rPr>
      </w:pPr>
    </w:p>
    <w:p w:rsidR="00FC4117" w:rsidRPr="00A70215" w:rsidRDefault="00FC4117" w:rsidP="00A70215">
      <w:pPr>
        <w:pStyle w:val="Texto"/>
        <w:spacing w:after="0" w:line="240" w:lineRule="auto"/>
        <w:rPr>
          <w:sz w:val="20"/>
          <w:lang w:val="es-ES_tradnl"/>
        </w:rPr>
      </w:pPr>
      <w:bookmarkStart w:id="314" w:name="Artículo_312"/>
      <w:r w:rsidRPr="00A70215">
        <w:rPr>
          <w:b/>
          <w:sz w:val="20"/>
          <w:lang w:val="es-ES_tradnl"/>
        </w:rPr>
        <w:t>Artículo 312</w:t>
      </w:r>
      <w:bookmarkEnd w:id="314"/>
      <w:r w:rsidRPr="00A70215">
        <w:rPr>
          <w:b/>
          <w:sz w:val="20"/>
          <w:lang w:val="es-ES_tradnl"/>
        </w:rPr>
        <w:t>.</w:t>
      </w:r>
      <w:r w:rsidRPr="00A70215">
        <w:rPr>
          <w:sz w:val="20"/>
          <w:lang w:val="es-ES_tradnl"/>
        </w:rPr>
        <w:t xml:space="preserve"> Las normas generales, actos u omisiones del Instituto podrán ser impugnados únicamente mediante el juicio de amparo indirecto y no serán objeto de suspensión.</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315" w:name="Artículo_313"/>
      <w:r w:rsidRPr="00A70215">
        <w:rPr>
          <w:b/>
          <w:sz w:val="20"/>
          <w:lang w:val="es-ES_tradnl"/>
        </w:rPr>
        <w:t>Artículo 313</w:t>
      </w:r>
      <w:bookmarkEnd w:id="315"/>
      <w:r w:rsidRPr="00A70215">
        <w:rPr>
          <w:b/>
          <w:sz w:val="20"/>
          <w:lang w:val="es-ES_tradnl"/>
        </w:rPr>
        <w:t>.</w:t>
      </w:r>
      <w:r w:rsidRPr="00A70215">
        <w:rPr>
          <w:sz w:val="20"/>
          <w:lang w:val="es-ES_tradnl"/>
        </w:rPr>
        <w:t xml:space="preserve"> Cuando se trate de resoluciones del Instituto emanadas de un procedimiento seguido en forma de juicio sólo podrá impugnarse la que ponga fin al mismo por violaciones cometidas en la resolución o durante el procedimiento. Las normas generales aplicadas durante el procedimiento sólo podrán reclamarse en el amparo promovido contra la resolución referida.</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En ningún caso se admitirán recursos ordinarios o constitucionales contra actos intraprocesales.</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316" w:name="Artículo_314"/>
      <w:r w:rsidRPr="00A70215">
        <w:rPr>
          <w:b/>
          <w:sz w:val="20"/>
          <w:lang w:val="es-ES_tradnl"/>
        </w:rPr>
        <w:t>Artículo 314</w:t>
      </w:r>
      <w:bookmarkEnd w:id="316"/>
      <w:r w:rsidRPr="00A70215">
        <w:rPr>
          <w:b/>
          <w:sz w:val="20"/>
          <w:lang w:val="es-ES_tradnl"/>
        </w:rPr>
        <w:t>.</w:t>
      </w:r>
      <w:r w:rsidRPr="00A70215">
        <w:rPr>
          <w:sz w:val="20"/>
          <w:lang w:val="es-ES_tradnl"/>
        </w:rPr>
        <w:t xml:space="preserve"> Los juicios de amparo indirecto serán sustanciados por los jueces y tribunales especializados establecidos por el Consejo de la Judicatura Federal en materia de competencia, telecomunicaciones y radiodifusión.</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317" w:name="Artículo_315"/>
      <w:r w:rsidRPr="00A70215">
        <w:rPr>
          <w:b/>
          <w:sz w:val="20"/>
          <w:lang w:val="es-ES_tradnl"/>
        </w:rPr>
        <w:t>Artículo 315</w:t>
      </w:r>
      <w:bookmarkEnd w:id="317"/>
      <w:r w:rsidRPr="00A70215">
        <w:rPr>
          <w:b/>
          <w:sz w:val="20"/>
          <w:lang w:val="es-ES_tradnl"/>
        </w:rPr>
        <w:t>.</w:t>
      </w:r>
      <w:r w:rsidRPr="00A70215">
        <w:rPr>
          <w:sz w:val="20"/>
          <w:lang w:val="es-ES_tradnl"/>
        </w:rPr>
        <w:t xml:space="preserve"> Corresponderá a los tribunales especializados del Poder Judicial de la Federación en materia de competencia, telecomunicaciones y radiodifusión, conocer de las controversias que se susciten con motivo de la aplicación de esta Ley.</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b/>
          <w:sz w:val="20"/>
          <w:lang w:val="es-ES_tradnl"/>
        </w:rPr>
        <w:t>ARTÍCULO</w:t>
      </w:r>
      <w:r w:rsidR="00EC25A8" w:rsidRPr="00A70215">
        <w:rPr>
          <w:b/>
          <w:sz w:val="20"/>
          <w:lang w:val="es-ES_tradnl"/>
        </w:rPr>
        <w:t>S</w:t>
      </w:r>
      <w:r w:rsidRPr="00A70215">
        <w:rPr>
          <w:b/>
          <w:sz w:val="20"/>
          <w:lang w:val="es-ES_tradnl"/>
        </w:rPr>
        <w:t xml:space="preserve"> SEGUNDO</w:t>
      </w:r>
      <w:r w:rsidR="00EC25A8" w:rsidRPr="00A70215">
        <w:rPr>
          <w:b/>
          <w:sz w:val="20"/>
          <w:lang w:val="es-ES_tradnl"/>
        </w:rPr>
        <w:t xml:space="preserve"> A </w:t>
      </w:r>
      <w:r w:rsidRPr="00A70215">
        <w:rPr>
          <w:b/>
          <w:sz w:val="20"/>
          <w:lang w:val="es-ES_tradnl"/>
        </w:rPr>
        <w:t xml:space="preserve">DÉCIMO TERCERO.- </w:t>
      </w:r>
      <w:r w:rsidR="00EC25A8" w:rsidRPr="00A70215">
        <w:rPr>
          <w:sz w:val="20"/>
          <w:lang w:val="es-ES_tradnl"/>
        </w:rPr>
        <w:t>……….</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ANOTACION"/>
        <w:spacing w:before="0" w:after="0" w:line="240" w:lineRule="auto"/>
        <w:rPr>
          <w:rFonts w:ascii="Arial" w:hAnsi="Arial" w:cs="Arial"/>
          <w:sz w:val="22"/>
          <w:szCs w:val="22"/>
        </w:rPr>
      </w:pPr>
      <w:bookmarkStart w:id="318" w:name="TRANSITORIOS"/>
      <w:r w:rsidRPr="00A70215">
        <w:rPr>
          <w:rFonts w:ascii="Arial" w:hAnsi="Arial" w:cs="Arial"/>
          <w:sz w:val="22"/>
          <w:szCs w:val="22"/>
        </w:rPr>
        <w:t>TRANSITORIOS</w:t>
      </w:r>
      <w:bookmarkEnd w:id="318"/>
    </w:p>
    <w:p w:rsidR="00A70215" w:rsidRPr="00A70215" w:rsidRDefault="00A70215" w:rsidP="00A70215">
      <w:pPr>
        <w:pStyle w:val="ANOTACION"/>
        <w:spacing w:before="0" w:after="0" w:line="240" w:lineRule="auto"/>
        <w:rPr>
          <w:rFonts w:ascii="Arial" w:hAnsi="Arial" w:cs="Arial"/>
          <w:sz w:val="20"/>
        </w:rPr>
      </w:pPr>
    </w:p>
    <w:p w:rsidR="00FC4117" w:rsidRPr="00A70215" w:rsidRDefault="00FC4117" w:rsidP="00A70215">
      <w:pPr>
        <w:pStyle w:val="Texto"/>
        <w:spacing w:after="0" w:line="240" w:lineRule="auto"/>
        <w:rPr>
          <w:sz w:val="20"/>
          <w:lang w:val="es-ES_tradnl"/>
        </w:rPr>
      </w:pPr>
      <w:bookmarkStart w:id="319" w:name="Primero"/>
      <w:r w:rsidRPr="00A70215">
        <w:rPr>
          <w:b/>
          <w:sz w:val="20"/>
          <w:lang w:val="es-ES_tradnl"/>
        </w:rPr>
        <w:t>PRIMERO</w:t>
      </w:r>
      <w:bookmarkEnd w:id="319"/>
      <w:r w:rsidRPr="00A70215">
        <w:rPr>
          <w:b/>
          <w:sz w:val="20"/>
          <w:lang w:val="es-ES_tradnl"/>
        </w:rPr>
        <w:t xml:space="preserve">. </w:t>
      </w:r>
      <w:r w:rsidRPr="00A70215">
        <w:rPr>
          <w:sz w:val="20"/>
          <w:lang w:val="es-ES_tradnl"/>
        </w:rPr>
        <w:t>El presente Decreto entrará en vigor a los treinta días naturales siguientes a su publicación en el Diario Oficial de la Federación, sin perjuicio de lo dispuesto en los transitorios siguientes.</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320" w:name="Segundo"/>
      <w:r w:rsidRPr="00A70215">
        <w:rPr>
          <w:b/>
          <w:sz w:val="20"/>
          <w:lang w:val="es-ES_tradnl"/>
        </w:rPr>
        <w:t>SEGUNDO</w:t>
      </w:r>
      <w:bookmarkEnd w:id="320"/>
      <w:r w:rsidRPr="00A70215">
        <w:rPr>
          <w:b/>
          <w:sz w:val="20"/>
          <w:lang w:val="es-ES_tradnl"/>
        </w:rPr>
        <w:t>.</w:t>
      </w:r>
      <w:r w:rsidRPr="00A70215">
        <w:rPr>
          <w:sz w:val="20"/>
          <w:lang w:val="es-ES_tradnl"/>
        </w:rPr>
        <w:t xml:space="preserve"> Se abrogan la Ley Federal de Telecomunicaciones y la Ley Federal de Radio y Televisión. Se dejan sin efectos aquellas disposiciones de la Ley de Vías Generales de Comunicación en lo que se opongan a lo dispuesto en la Ley Federal de Telecomunicaciones y Radiodifusión que se expide por virtud</w:t>
      </w:r>
      <w:r w:rsidR="00EC25A8" w:rsidRPr="00A70215">
        <w:rPr>
          <w:sz w:val="20"/>
          <w:lang w:val="es-ES_tradnl"/>
        </w:rPr>
        <w:t xml:space="preserve"> </w:t>
      </w:r>
      <w:r w:rsidRPr="00A70215">
        <w:rPr>
          <w:sz w:val="20"/>
          <w:lang w:val="es-ES_tradnl"/>
        </w:rPr>
        <w:t>del presente Decreto.</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rPr>
      </w:pPr>
      <w:bookmarkStart w:id="321" w:name="Tercero"/>
      <w:r w:rsidRPr="00A70215">
        <w:rPr>
          <w:b/>
          <w:sz w:val="20"/>
        </w:rPr>
        <w:t>TERCERO</w:t>
      </w:r>
      <w:bookmarkEnd w:id="321"/>
      <w:r w:rsidRPr="00A70215">
        <w:rPr>
          <w:b/>
          <w:sz w:val="20"/>
        </w:rPr>
        <w:t>.</w:t>
      </w:r>
      <w:r w:rsidRPr="00A70215">
        <w:rPr>
          <w:sz w:val="20"/>
        </w:rPr>
        <w:t xml:space="preserve"> Las disposiciones reglamentarias y administrativas y las normas oficiales mexicanas en vigor, continuarán aplicándose hasta en tanto se expidan los nuevos ordenamientos que los sustituyan, salvo en lo que se opongan a la Ley Federal de Telecomunicaciones y Radiodifusión que se expide por virtud del presente Decreto.</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322" w:name="Cuarto"/>
      <w:r w:rsidRPr="00A70215">
        <w:rPr>
          <w:b/>
          <w:sz w:val="20"/>
          <w:lang w:val="es-ES_tradnl"/>
        </w:rPr>
        <w:t>CUARTO</w:t>
      </w:r>
      <w:bookmarkEnd w:id="322"/>
      <w:r w:rsidRPr="00A70215">
        <w:rPr>
          <w:b/>
          <w:sz w:val="20"/>
          <w:lang w:val="es-ES_tradnl"/>
        </w:rPr>
        <w:t>.</w:t>
      </w:r>
      <w:r w:rsidRPr="00A70215">
        <w:rPr>
          <w:sz w:val="20"/>
          <w:lang w:val="es-ES_tradnl"/>
        </w:rPr>
        <w:t xml:space="preserve"> El Instituto Federal de Telecomunicaciones deberá adecuar a la Ley Federal de Telecomunicaciones y Radiodifusión su estatuto orgánico, dentro de los sesenta días naturales siguientes a la entrada en vigor del presente Decreto.</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rPr>
      </w:pPr>
      <w:bookmarkStart w:id="323" w:name="Quinto"/>
      <w:r w:rsidRPr="00A70215">
        <w:rPr>
          <w:b/>
          <w:sz w:val="20"/>
        </w:rPr>
        <w:t>QUINTO</w:t>
      </w:r>
      <w:bookmarkEnd w:id="323"/>
      <w:r w:rsidRPr="00A70215">
        <w:rPr>
          <w:b/>
          <w:sz w:val="20"/>
        </w:rPr>
        <w:t>.</w:t>
      </w:r>
      <w:r w:rsidRPr="00A70215">
        <w:rPr>
          <w:sz w:val="20"/>
        </w:rPr>
        <w:t xml:space="preserve"> El Ejecutivo Federal deberá emitir, dentro de los ciento ochenta días naturales siguientes a la expedición del presente Decreto, las disposiciones reglamentarias y lineamientos en materia de contenidos establecidos en la Ley Federal de Telecomunicaciones y Radiodifusión que se expide por virtud del presente Decreto.</w:t>
      </w:r>
    </w:p>
    <w:p w:rsidR="00A70215" w:rsidRPr="00A70215" w:rsidRDefault="00A70215" w:rsidP="00A70215">
      <w:pPr>
        <w:pStyle w:val="Texto"/>
        <w:spacing w:after="0" w:line="240" w:lineRule="auto"/>
        <w:rPr>
          <w:sz w:val="20"/>
        </w:rPr>
      </w:pPr>
    </w:p>
    <w:p w:rsidR="00FC4117" w:rsidRPr="00A70215" w:rsidRDefault="00FC4117" w:rsidP="00A70215">
      <w:pPr>
        <w:pStyle w:val="Texto"/>
        <w:spacing w:after="0" w:line="240" w:lineRule="auto"/>
        <w:rPr>
          <w:sz w:val="20"/>
        </w:rPr>
      </w:pPr>
      <w:r w:rsidRPr="00A70215">
        <w:rPr>
          <w:sz w:val="20"/>
        </w:rPr>
        <w:t>Los concesionarios de radiodifusión y de televisión o audio restringidos no podrán promocionar</w:t>
      </w:r>
      <w:r w:rsidR="00C152A8" w:rsidRPr="00A70215">
        <w:rPr>
          <w:sz w:val="20"/>
        </w:rPr>
        <w:t xml:space="preserve"> </w:t>
      </w:r>
      <w:r w:rsidRPr="00A70215">
        <w:rPr>
          <w:sz w:val="20"/>
        </w:rPr>
        <w:t>video-juegos que no hayan sido clasificados de acuerdo a la normatividad aplicable, misma que deberá expedir el Ejecutivo Federal dentro del plazo referido en el párrafo anterior.</w:t>
      </w:r>
    </w:p>
    <w:p w:rsidR="00A70215" w:rsidRPr="00A70215" w:rsidRDefault="00A70215" w:rsidP="00A70215">
      <w:pPr>
        <w:pStyle w:val="Texto"/>
        <w:spacing w:after="0" w:line="240" w:lineRule="auto"/>
        <w:rPr>
          <w:sz w:val="20"/>
        </w:rPr>
      </w:pPr>
    </w:p>
    <w:p w:rsidR="00FC4117" w:rsidRPr="00A70215" w:rsidRDefault="00FC4117" w:rsidP="00A70215">
      <w:pPr>
        <w:pStyle w:val="Texto"/>
        <w:spacing w:after="0" w:line="240" w:lineRule="auto"/>
        <w:rPr>
          <w:sz w:val="20"/>
          <w:lang w:val="es-ES_tradnl"/>
        </w:rPr>
      </w:pPr>
      <w:bookmarkStart w:id="324" w:name="Sexto"/>
      <w:r w:rsidRPr="00A70215">
        <w:rPr>
          <w:b/>
          <w:sz w:val="20"/>
          <w:lang w:val="es-ES_tradnl"/>
        </w:rPr>
        <w:t>SEXTO</w:t>
      </w:r>
      <w:bookmarkEnd w:id="324"/>
      <w:r w:rsidRPr="00A70215">
        <w:rPr>
          <w:b/>
          <w:sz w:val="20"/>
          <w:lang w:val="es-ES_tradnl"/>
        </w:rPr>
        <w:t>.</w:t>
      </w:r>
      <w:r w:rsidRPr="00A70215">
        <w:rPr>
          <w:sz w:val="20"/>
          <w:lang w:val="es-ES_tradnl"/>
        </w:rPr>
        <w:t xml:space="preserve">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rsidR="00A70215" w:rsidRPr="00A70215" w:rsidRDefault="00A70215"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bookmarkStart w:id="325" w:name="Séptimo"/>
      <w:r w:rsidRPr="00A70215">
        <w:rPr>
          <w:b/>
          <w:sz w:val="20"/>
          <w:lang w:val="es-ES_tradnl"/>
        </w:rPr>
        <w:t>SÉPTIMO</w:t>
      </w:r>
      <w:bookmarkEnd w:id="325"/>
      <w:r w:rsidRPr="00A70215">
        <w:rPr>
          <w:b/>
          <w:sz w:val="20"/>
          <w:lang w:val="es-ES_tradnl"/>
        </w:rPr>
        <w:t>.</w:t>
      </w:r>
      <w:r w:rsidRPr="00A70215">
        <w:rPr>
          <w:sz w:val="20"/>
          <w:lang w:val="es-ES_tradnl"/>
        </w:rPr>
        <w:t xml:space="preserve"> Sin perjuicio de lo establecido en la Ley Federal de Telecomunicaciones y Radiodifusión que se expide por virtud del Decreto, en la ley y en la normatividad que al efecto emita el Instituto Federal de Telecomunicaciones, las concesiones y permisos otorgados con anterioridad a la entrada en vigor del presente Decreto, se mantendrán en los términos y condiciones consignados en los respectivos títulos o permisos hasta su terminación, a menos que se obtenga la autorización para prestar servicios adicionales a los que son objeto de su concesión o hubiere transitado a la concesión única prevista en la Ley Federal de Telecomunicaciones y Radiodifusión, en cuyo caso, se estará a los términos y condiciones que el Instituto Federal de Telecomunicaciones establezca.</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Tratándose de concesiones de espectro radioeléctrico, no podrán modificarse en cuanto al plazo de la concesión, la cobertura autorizada y la cantidad de Megahertz concesionados, ni modificar las condiciones de hacer o no hacer previstas en el título de concesión de origen y que hubieren sido determinantes para el otorgamiento de la concesión.</w:t>
      </w:r>
    </w:p>
    <w:p w:rsidR="00A70215" w:rsidRDefault="00A70215" w:rsidP="00A70215">
      <w:pPr>
        <w:pStyle w:val="Texto"/>
        <w:spacing w:after="0" w:line="240" w:lineRule="auto"/>
        <w:rPr>
          <w:b/>
          <w:sz w:val="20"/>
          <w:lang w:val="es-ES_tradnl"/>
        </w:rPr>
      </w:pPr>
    </w:p>
    <w:p w:rsidR="00A06630" w:rsidRPr="00AD01DA" w:rsidRDefault="00A06630" w:rsidP="00A06630">
      <w:pPr>
        <w:pStyle w:val="Texto"/>
        <w:spacing w:after="0" w:line="240" w:lineRule="auto"/>
        <w:rPr>
          <w:bCs/>
          <w:sz w:val="20"/>
        </w:rPr>
      </w:pPr>
      <w:r w:rsidRPr="00AD01DA">
        <w:rPr>
          <w:bCs/>
          <w:sz w:val="20"/>
        </w:rPr>
        <w:t>Las solicitudes de prórroga de concesiones de radiodifusión sonora presentadas con anterioridad a la fecha de terminación de la vigencia original establecida en los títulos correspondientes se resolverán en términos de lo dispuesto en el artículo 114 de la Ley Federal de Telecomunicaciones y Radiodifusión, sin que resulte aplicable el plazo previsto para la solicitud de prórroga de que se trate.</w:t>
      </w:r>
    </w:p>
    <w:p w:rsidR="00A06630" w:rsidRPr="00D80054" w:rsidRDefault="00A06630" w:rsidP="00A0663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15-06-2018</w:t>
      </w:r>
    </w:p>
    <w:p w:rsidR="00A06630" w:rsidRPr="00A70215" w:rsidRDefault="00A06630"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rPr>
      </w:pPr>
      <w:bookmarkStart w:id="326" w:name="Octavo"/>
      <w:r w:rsidRPr="00A70215">
        <w:rPr>
          <w:b/>
          <w:sz w:val="20"/>
        </w:rPr>
        <w:t>OCTAVO</w:t>
      </w:r>
      <w:bookmarkEnd w:id="326"/>
      <w:r w:rsidRPr="00A70215">
        <w:rPr>
          <w:b/>
          <w:sz w:val="20"/>
        </w:rPr>
        <w:t>.</w:t>
      </w:r>
      <w:r w:rsidRPr="00A70215">
        <w:rPr>
          <w:sz w:val="20"/>
        </w:rPr>
        <w:t xml:space="preserve"> Salvo lo dispuesto en los artículos Décimo y Décimo Primero Transitorios del presente Decreto, los actuales concesionarios podrán obtener autorización del Instituto Federal de Telecomunicaciones para prestar servicios adicionales a los que son objeto de su concesión o para transitar a la concesión única, siempre que se encuentren en cumplimiento de las obligaciones previstas en las leyes y en sus títulos de concesión. Los concesionarios que cuentan con concesiones de espectro radioeléctrico deberán pagar las contraprestaciones correspondientes en términos de la Ley Federal de Telecomunicaciones y Radiodifusión.</w:t>
      </w:r>
    </w:p>
    <w:p w:rsidR="00A70215" w:rsidRPr="00A70215" w:rsidRDefault="00A70215" w:rsidP="00A70215">
      <w:pPr>
        <w:pStyle w:val="Texto"/>
        <w:spacing w:after="0" w:line="240" w:lineRule="auto"/>
        <w:rPr>
          <w:sz w:val="20"/>
        </w:rPr>
      </w:pPr>
    </w:p>
    <w:p w:rsidR="00FC4117" w:rsidRPr="00A70215" w:rsidRDefault="00FC4117" w:rsidP="00A70215">
      <w:pPr>
        <w:pStyle w:val="Texto"/>
        <w:spacing w:after="0" w:line="240" w:lineRule="auto"/>
        <w:rPr>
          <w:sz w:val="20"/>
        </w:rPr>
      </w:pPr>
      <w:r w:rsidRPr="00A70215">
        <w:rPr>
          <w:sz w:val="20"/>
        </w:rPr>
        <w:t>Los concesionarios que cuenten con varios títulos de concesión, además de poder transitar a la concesión única podrán consolidar sus títulos en una sola concesión.</w:t>
      </w:r>
    </w:p>
    <w:p w:rsidR="00A70215" w:rsidRPr="00A70215" w:rsidRDefault="00A70215" w:rsidP="00A70215">
      <w:pPr>
        <w:pStyle w:val="Texto"/>
        <w:spacing w:after="0" w:line="240" w:lineRule="auto"/>
        <w:rPr>
          <w:sz w:val="20"/>
        </w:rPr>
      </w:pPr>
    </w:p>
    <w:p w:rsidR="00FC4117" w:rsidRPr="00A70215" w:rsidRDefault="00FC4117" w:rsidP="00A70215">
      <w:pPr>
        <w:pStyle w:val="Texto"/>
        <w:spacing w:after="0" w:line="240" w:lineRule="auto"/>
        <w:rPr>
          <w:sz w:val="20"/>
          <w:lang w:val="es-ES_tradnl"/>
        </w:rPr>
      </w:pPr>
      <w:bookmarkStart w:id="327" w:name="Noveno"/>
      <w:r w:rsidRPr="00A70215">
        <w:rPr>
          <w:b/>
          <w:sz w:val="20"/>
        </w:rPr>
        <w:t>NOVENO</w:t>
      </w:r>
      <w:bookmarkEnd w:id="327"/>
      <w:r w:rsidRPr="00A70215">
        <w:rPr>
          <w:b/>
          <w:sz w:val="20"/>
        </w:rPr>
        <w:t>.</w:t>
      </w:r>
      <w:r w:rsidRPr="00A70215">
        <w:rPr>
          <w:b/>
          <w:sz w:val="20"/>
          <w:lang w:val="es-ES_tradnl"/>
        </w:rPr>
        <w:t xml:space="preserve"> </w:t>
      </w:r>
      <w:r w:rsidRPr="00A70215">
        <w:rPr>
          <w:sz w:val="20"/>
          <w:lang w:val="es-ES_tradnl"/>
        </w:rPr>
        <w:t>En tanto exista un agente económico preponderante en los sectores de telecomunicaciones y radiodifusión, con el fin de promover la competencia y desarrollar competidores viables en el largo plazo, no requerirán de autorización del Instituto Federal de Telecomunicaciones las concentraciones que se realicen entre agentes económicos titulares de concesiones, ni las cesiones de concesión y los cambios de control que deriven de éstas, que reúnan los siguientes requisitos:</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a.</w:t>
      </w:r>
      <w:r w:rsidR="002F1935" w:rsidRPr="00A70215">
        <w:rPr>
          <w:b/>
          <w:sz w:val="20"/>
          <w:lang w:val="es-ES_tradnl"/>
        </w:rPr>
        <w:tab/>
      </w:r>
      <w:r w:rsidRPr="00A70215">
        <w:rPr>
          <w:sz w:val="20"/>
          <w:lang w:val="es-ES_tradnl"/>
        </w:rPr>
        <w:t>Generen una reducción sectorial del Índice de Dominancia “ID”, siempre que el índice Hirschman-Herfindahl “IHH” no se incremente en más de doscientos puntos;</w:t>
      </w:r>
    </w:p>
    <w:p w:rsidR="00A70215" w:rsidRPr="00A70215" w:rsidRDefault="00A7021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b.</w:t>
      </w:r>
      <w:r w:rsidR="002F1935" w:rsidRPr="00A70215">
        <w:rPr>
          <w:b/>
          <w:sz w:val="20"/>
          <w:lang w:val="es-ES_tradnl"/>
        </w:rPr>
        <w:tab/>
      </w:r>
      <w:r w:rsidRPr="00A70215">
        <w:rPr>
          <w:sz w:val="20"/>
          <w:lang w:val="es-ES_tradnl"/>
        </w:rPr>
        <w:t>Tengan como resultado que el agente económico cuente con un porcentaje de participación sectorial menor al veinte por ciento;</w:t>
      </w:r>
    </w:p>
    <w:p w:rsidR="00A70215" w:rsidRPr="00A70215" w:rsidRDefault="00A7021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c.</w:t>
      </w:r>
      <w:r w:rsidR="002F1935" w:rsidRPr="00A70215">
        <w:rPr>
          <w:b/>
          <w:sz w:val="20"/>
          <w:lang w:val="es-ES_tradnl"/>
        </w:rPr>
        <w:tab/>
      </w:r>
      <w:r w:rsidRPr="00A70215">
        <w:rPr>
          <w:sz w:val="20"/>
          <w:lang w:val="es-ES_tradnl"/>
        </w:rPr>
        <w:t>Que en dicha concentración no participe el agente económico preponderante en el sector en el que se lleve a cabo la concentración, y</w:t>
      </w:r>
    </w:p>
    <w:p w:rsidR="00A70215" w:rsidRPr="00A70215" w:rsidRDefault="00A7021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d.</w:t>
      </w:r>
      <w:r w:rsidR="002F1935" w:rsidRPr="00A70215">
        <w:rPr>
          <w:b/>
          <w:sz w:val="20"/>
          <w:lang w:val="es-ES_tradnl"/>
        </w:rPr>
        <w:tab/>
      </w:r>
      <w:r w:rsidRPr="00A70215">
        <w:rPr>
          <w:sz w:val="20"/>
          <w:lang w:val="es-ES_tradnl"/>
        </w:rPr>
        <w:t>No tengan como efecto disminuir, dañar o impedir la libre competencia y concurrencia, en el sector que corresponda.</w:t>
      </w:r>
    </w:p>
    <w:p w:rsidR="00A70215" w:rsidRPr="00A70215" w:rsidRDefault="00A7021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rPr>
      </w:pPr>
      <w:r w:rsidRPr="00A70215">
        <w:rPr>
          <w:sz w:val="20"/>
          <w:lang w:val="es-ES_tradnl"/>
        </w:rPr>
        <w:t xml:space="preserve">Por Índice Hirschman-Herfindahl “IHH” se entiende la suma de los cuadrados de las participaciones de cada agente económico </w:t>
      </w:r>
      <w:r w:rsidRPr="00A70215">
        <w:rPr>
          <w:sz w:val="20"/>
        </w:rPr>
        <w:t>(IH</w:t>
      </w:r>
      <w:r w:rsidR="00AD046F" w:rsidRPr="00A70215">
        <w:rPr>
          <w:sz w:val="20"/>
        </w:rPr>
        <w:t>H</w:t>
      </w:r>
      <w:r w:rsidRPr="00A70215">
        <w:rPr>
          <w:sz w:val="20"/>
        </w:rPr>
        <w:t>=</w:t>
      </w:r>
      <w:r w:rsidR="00AD046F" w:rsidRPr="00A70215">
        <w:rPr>
          <w:sz w:val="20"/>
        </w:rPr>
        <w:sym w:font="Symbol" w:char="F053"/>
      </w:r>
      <w:r w:rsidRPr="00A70215">
        <w:rPr>
          <w:sz w:val="20"/>
        </w:rPr>
        <w:t xml:space="preserve">i qi2), </w:t>
      </w:r>
      <w:r w:rsidRPr="00A70215">
        <w:rPr>
          <w:sz w:val="20"/>
          <w:lang w:val="es-ES_tradnl"/>
        </w:rPr>
        <w:t xml:space="preserve">en el sector que corresponda, medida para el caso del sector de las telecomunicaciones con base en el indicador de número de suscriptores y usuarios de servicios de telecomunicaciones, y para el sector de la radiodifusión con base en audiencia. </w:t>
      </w:r>
      <w:r w:rsidRPr="00A70215">
        <w:rPr>
          <w:sz w:val="20"/>
        </w:rPr>
        <w:t>Este índice puede tomar valores entre cero y diez mil.</w:t>
      </w:r>
    </w:p>
    <w:p w:rsidR="00A70215" w:rsidRPr="00A70215" w:rsidRDefault="00A70215" w:rsidP="00A70215">
      <w:pPr>
        <w:pStyle w:val="Texto"/>
        <w:spacing w:after="0" w:line="240" w:lineRule="auto"/>
        <w:rPr>
          <w:sz w:val="20"/>
        </w:rPr>
      </w:pPr>
    </w:p>
    <w:p w:rsidR="00FC4117" w:rsidRPr="00A70215" w:rsidRDefault="00FC4117" w:rsidP="00A70215">
      <w:pPr>
        <w:pStyle w:val="Texto"/>
        <w:spacing w:after="0" w:line="240" w:lineRule="auto"/>
        <w:rPr>
          <w:sz w:val="20"/>
        </w:rPr>
      </w:pPr>
      <w:r w:rsidRPr="00A70215">
        <w:rPr>
          <w:sz w:val="20"/>
        </w:rPr>
        <w:t>Para calcular el Índice de Dominancia “ID”, se determinará primero la contribución porcentual hi de cada agente económico al índice IHH definido en el párrafo anterior (hi = 100xqi2/IHH). Después se calculará el valor de ID aplicando la fórmula del Hirschman-Herfindahl, pero utilizando ahora las contribuciones hi en vez de las participaciones qi (es decir, ID=</w:t>
      </w:r>
      <w:r w:rsidR="00AD046F" w:rsidRPr="00A70215">
        <w:rPr>
          <w:sz w:val="20"/>
        </w:rPr>
        <w:sym w:font="Symbol" w:char="F053"/>
      </w:r>
      <w:r w:rsidRPr="00A70215">
        <w:rPr>
          <w:sz w:val="20"/>
        </w:rPr>
        <w:t>i hi2). Este índice también varía entre cero y diez mil.</w:t>
      </w:r>
    </w:p>
    <w:p w:rsidR="00A70215" w:rsidRPr="00A70215" w:rsidRDefault="00A70215" w:rsidP="00A70215">
      <w:pPr>
        <w:pStyle w:val="Texto"/>
        <w:spacing w:after="0" w:line="240" w:lineRule="auto"/>
        <w:rPr>
          <w:sz w:val="20"/>
        </w:rPr>
      </w:pPr>
    </w:p>
    <w:p w:rsidR="00FC4117" w:rsidRPr="00A70215" w:rsidRDefault="00FC4117" w:rsidP="00A70215">
      <w:pPr>
        <w:pStyle w:val="Texto"/>
        <w:spacing w:after="0" w:line="240" w:lineRule="auto"/>
        <w:rPr>
          <w:sz w:val="20"/>
          <w:lang w:val="es-ES_tradnl"/>
        </w:rPr>
      </w:pPr>
      <w:r w:rsidRPr="00A70215">
        <w:rPr>
          <w:sz w:val="20"/>
          <w:lang w:val="es-ES_tradnl"/>
        </w:rPr>
        <w:t>Los agentes económicos deberán presentar al Instituto Federal de Telecomunicaciones, dentro de los 10 días siguientes a la concentración, un aviso por escrito que contendrá la información a que se refiere el artículo 89 de la Ley Federal de Competencia Económica referida al sector correspondiente así como los elementos de convicción que demuestren que la concentración cumple con los incisos anteriores.</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 xml:space="preserve">El Instituto investigará dichas concentraciones en un plazo no mayor a noventa días naturales y en caso de encontrar que existe poder sustancial en el mercado  de redes de telecomunicaciones que presten servicios de voz, datos o video o en el de radio y televisión según el sector </w:t>
      </w:r>
      <w:r w:rsidR="00E035D9" w:rsidRPr="00A70215">
        <w:rPr>
          <w:sz w:val="20"/>
          <w:lang w:val="es-ES_tradnl"/>
        </w:rPr>
        <w:t xml:space="preserve">que </w:t>
      </w:r>
      <w:r w:rsidRPr="00A70215">
        <w:rPr>
          <w:sz w:val="20"/>
          <w:lang w:val="es-ES_tradnl"/>
        </w:rPr>
        <w:t>corresponda, podrá imponer las medidas necesarias para proteger y fomentar en dicho mercado la libre competencia y concurrencia, de conformidad con lo dispuesto en la Ley Federal de Telecomunicaciones y Radiodifusión y la Ley Federal</w:t>
      </w:r>
      <w:r w:rsidR="00606E72" w:rsidRPr="00A70215">
        <w:rPr>
          <w:sz w:val="20"/>
          <w:lang w:val="es-ES_tradnl"/>
        </w:rPr>
        <w:t xml:space="preserve"> </w:t>
      </w:r>
      <w:r w:rsidRPr="00A70215">
        <w:rPr>
          <w:sz w:val="20"/>
          <w:lang w:val="es-ES_tradnl"/>
        </w:rPr>
        <w:t>de Competencia Económica sin perjuicio de las concentraciones a que refiere el presente artículo.</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Las medidas que imponga el Instituto se extinguirán una vez que se autorice a los agentes económicos preponderantes la prestación de servicios adicionales.</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328" w:name="Décimo"/>
      <w:r w:rsidRPr="00A70215">
        <w:rPr>
          <w:b/>
          <w:sz w:val="20"/>
        </w:rPr>
        <w:t>DÉCIMO</w:t>
      </w:r>
      <w:bookmarkEnd w:id="328"/>
      <w:r w:rsidRPr="00A70215">
        <w:rPr>
          <w:b/>
          <w:sz w:val="20"/>
        </w:rPr>
        <w:t xml:space="preserve">. </w:t>
      </w:r>
      <w:r w:rsidRPr="00A70215">
        <w:rPr>
          <w:sz w:val="20"/>
          <w:lang w:val="es-ES_tradnl"/>
        </w:rPr>
        <w:t>Los agentes económicos preponderantes y los concesionarios cuyos títulos de concesión contengan alguna prohibición o restricción expresa para prestar servicios determinados, previo al inicio del trámite para obtener la autorización para prestar servicios adicionales, acreditarán ante el Instituto Federal de Telecomunicaciones y éste supervisará el cumplimiento efectivo de las obligaciones previstas en 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de la Ley de Telecomunicaciones y Radiodifusión, así como de la Ley Federal de Competencia Económica, sus títulos de concesión y disposiciones administrativas aplicables, conforme a lo siguiente:</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Los agentes económicos preponderantes deberán acreditar ante el Instituto Federal de Telecomunicaciones que se encuentran en cumplimiento efectivo de lo anterior y de las medidas expedidas por el propio Instituto Federal de Telecomunicaciones a que se refieren las fracciones III y IV del artículo Octavo Transitorio del Decreto antes referido. Para tal efecto, el Instituto Federal de Telecomunicaciones establecerá la forma y términos para presentar la información y documentación respectiva;</w:t>
      </w:r>
    </w:p>
    <w:p w:rsidR="00A70215" w:rsidRPr="00A70215" w:rsidRDefault="00A7021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El agente económico preponderante deberá estar en cumplimiento efectivo de las medidas a las que se refiere la fracción I anterior cuando menos durante dieciocho meses en forma continua;</w:t>
      </w:r>
    </w:p>
    <w:p w:rsidR="00A70215" w:rsidRPr="00A70215" w:rsidRDefault="00A7021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Transcurrido el plazo a que se refiere la fracción anterior y siempre que continúe en cumplimiento de lo dispuesto en la fracción I que antecede, el Instituto Federal de Telecomunicaciones resolverá y emitirá un dictamen en el que certifique que se dio cumplimiento efectivo de las obligaciones referidas, y</w:t>
      </w:r>
    </w:p>
    <w:p w:rsidR="00A70215" w:rsidRPr="00A70215" w:rsidRDefault="00A7021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Una vez que el concesionario haya obtenido la certificación de cumplimiento, podrá solicitar ante el Instituto Federal de Telecomunicaciones la autorización del servicio adicional.</w:t>
      </w:r>
    </w:p>
    <w:p w:rsidR="00A70215" w:rsidRPr="00A70215" w:rsidRDefault="00A7021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 dispuesto en este artículo también será aplicable en caso de que los agentes y concesionarios respectivos opten por transitar a la concesión única.</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No será aplicable lo dispuesto en el presente artículo después de transcurridos cinco años contados a partir de la entrada en vigor de la Ley Federal de Telecomunicaciones y Radiodifusión, siempre que el agente económico preponderante en el sector de las telecomunicaciones esté en cumplimiento del artículo Octavo Transitorio de este Decreto, de las medidas que se le hayan impuesto conforme a lo previsto en las fracciones III y IV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y de aquellas que le haya impuesto el Instituto Federal de Telecomunicaciones en los términos de la Ley Federal de Telecomunicaciones y Radiodifusión.</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329" w:name="Décimo_Primero"/>
      <w:r w:rsidRPr="00A70215">
        <w:rPr>
          <w:b/>
          <w:sz w:val="20"/>
        </w:rPr>
        <w:t>DÉCIMO PRIMERO</w:t>
      </w:r>
      <w:bookmarkEnd w:id="329"/>
      <w:r w:rsidRPr="00A70215">
        <w:rPr>
          <w:b/>
          <w:sz w:val="20"/>
        </w:rPr>
        <w:t xml:space="preserve">. </w:t>
      </w:r>
      <w:r w:rsidRPr="00A70215">
        <w:rPr>
          <w:sz w:val="20"/>
          <w:lang w:val="es-ES_tradnl"/>
        </w:rPr>
        <w:t>El trámite de la solicitud a que se refiere el artículo anterior se sujetará a lo siguiente:</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Los agentes económicos preponderantes y los concesionarios cuyos títulos de concesión contengan alguna prohibición o restricción expresa para prestar servicios determinados, deberán cumplir con lo previsto en los lineamientos del Instituto Federal de Telecomunicaciones en términos del artículo Cuarto Transitorio del Decreto por el que se reforman y adicionan diversas disposiciones de los artículos 6o., 7o., 27, 28, 73, 78, 94 y 105 de la Constitución en materia de telecomunicaciones, publicado en el Diario Oficial de la Federación el 11 de junio de 2013;</w:t>
      </w:r>
    </w:p>
    <w:p w:rsidR="00A70215" w:rsidRPr="00A70215" w:rsidRDefault="00A7021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Al presentar la solicitud, dichos agentes y concesionarios deberán acompañar el dictamen de cumplimiento a que se refiere la fracción III del artículo anterior, presentar la información que determine el Instituto Federal de Telecomunicaciones respecto de los servicios que pretende prestar;</w:t>
      </w:r>
    </w:p>
    <w:p w:rsidR="00A70215" w:rsidRPr="00A70215" w:rsidRDefault="00A7021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El Instituto Federal de Telecomunicaciones resolverá sobre la procedencia de la solicitud dentro de los sesenta días naturales siguientes a su presentación, con base en los lineamientos de carácter general que al efecto emita y determinará las contraprestaciones que procedan.</w:t>
      </w:r>
    </w:p>
    <w:p w:rsidR="00A70215" w:rsidRPr="00A70215" w:rsidRDefault="00A70215" w:rsidP="00A70215">
      <w:pPr>
        <w:pStyle w:val="Texto"/>
        <w:spacing w:after="0" w:line="240" w:lineRule="auto"/>
        <w:ind w:left="1080" w:hanging="792"/>
        <w:rPr>
          <w:sz w:val="20"/>
          <w:lang w:val="es-ES_tradnl"/>
        </w:rPr>
      </w:pPr>
    </w:p>
    <w:p w:rsidR="00FC4117" w:rsidRPr="00A70215" w:rsidRDefault="000E1F69" w:rsidP="00A70215">
      <w:pPr>
        <w:pStyle w:val="Texto"/>
        <w:spacing w:after="0" w:line="240" w:lineRule="auto"/>
        <w:ind w:left="1080" w:hanging="792"/>
        <w:rPr>
          <w:sz w:val="20"/>
          <w:lang w:val="es-ES_tradnl"/>
        </w:rPr>
      </w:pPr>
      <w:r w:rsidRPr="00A70215">
        <w:rPr>
          <w:sz w:val="20"/>
          <w:lang w:val="es-ES_tradnl"/>
        </w:rPr>
        <w:tab/>
      </w:r>
      <w:r w:rsidR="00FC4117" w:rsidRPr="00A70215">
        <w:rPr>
          <w:sz w:val="20"/>
          <w:lang w:val="es-ES_tradnl"/>
        </w:rPr>
        <w:t>Transcurrido el plazo señalado en el párrafo que antecede sin que el Instituto haya resuelto la solicitud correspondiente, la misma se entenderá en sentido negativo, y</w:t>
      </w:r>
    </w:p>
    <w:p w:rsidR="00A70215" w:rsidRPr="00A70215" w:rsidRDefault="00A7021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IV.</w:t>
      </w:r>
      <w:r w:rsidR="002F1935" w:rsidRPr="00A70215">
        <w:rPr>
          <w:b/>
          <w:sz w:val="20"/>
          <w:lang w:val="es-ES_tradnl"/>
        </w:rPr>
        <w:tab/>
      </w:r>
      <w:r w:rsidRPr="00A70215">
        <w:rPr>
          <w:sz w:val="20"/>
          <w:lang w:val="es-ES_tradnl"/>
        </w:rPr>
        <w:t>En el trámite de la solicitud, el Instituto Federal de Telecomunicaciones deberá asegurarse que el otorgamiento de la autorización no genera efectos adversos a la competencia y libre concurrencia.</w:t>
      </w:r>
    </w:p>
    <w:p w:rsidR="00A70215" w:rsidRPr="00A70215" w:rsidRDefault="00A7021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Se entenderá que se generan efectos adversos a la competencia y libre concurrencia, entre otros factores que considere el Instituto Federal de Telecomunicaciones, cuando:</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b/>
          <w:sz w:val="20"/>
          <w:lang w:val="es-ES_tradnl"/>
        </w:rPr>
      </w:pPr>
      <w:r w:rsidRPr="00A70215">
        <w:rPr>
          <w:b/>
          <w:sz w:val="20"/>
          <w:lang w:val="es-ES_tradnl"/>
        </w:rPr>
        <w:t xml:space="preserve">a. </w:t>
      </w:r>
      <w:r w:rsidRPr="00A70215">
        <w:rPr>
          <w:sz w:val="20"/>
          <w:lang w:val="es-ES_tradnl"/>
        </w:rPr>
        <w:t>Dicha autorización pueda tener como efecto incrementar la participación en el sector que corresponda del agente económico preponderante o del grupo de interés económico al cual pertenecen los concesionarios cuyos títulos de concesión contengan alguna prohibición o restricción para prestar servicios determinados, respecto de la participación determinada por el Instituto Federal de Telecomunicaciones en la resolución mediante la cual se le declaró agente económico preponderante en el sector que corresponda.</w:t>
      </w:r>
    </w:p>
    <w:p w:rsidR="00A70215" w:rsidRPr="00A70215" w:rsidRDefault="00A70215"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r w:rsidRPr="00A70215">
        <w:rPr>
          <w:b/>
          <w:sz w:val="20"/>
          <w:lang w:val="es-ES_tradnl"/>
        </w:rPr>
        <w:t xml:space="preserve">b. </w:t>
      </w:r>
      <w:r w:rsidRPr="00A70215">
        <w:rPr>
          <w:sz w:val="20"/>
          <w:lang w:val="es-ES_tradnl"/>
        </w:rPr>
        <w:t>La autorización de servicios adicionales tenga como efecto conferir poder sustancial en el mercado relevante a alguno de los concesionarios o integrantes del agente económico preponderante o de los concesionarios cuyos títulos de concesión contengan alguna prohibición o restricción para prestar servicios determinados en el sector que corresponda.</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 dispuesto en este artículo será aplicable en caso de que los agentes y concesionarios respectivos opten por transitar a la concesión única, y será independiente de las sanciones económicas que procedan conforme a la Ley Federal de Telecomunicaciones y Radiodifusión.</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330" w:name="Décimo_Segundo"/>
      <w:r w:rsidRPr="00A70215">
        <w:rPr>
          <w:b/>
          <w:sz w:val="20"/>
          <w:lang w:val="es-ES_tradnl"/>
        </w:rPr>
        <w:t>DÉCIMO SEGUNDO</w:t>
      </w:r>
      <w:bookmarkEnd w:id="330"/>
      <w:r w:rsidRPr="00A70215">
        <w:rPr>
          <w:b/>
          <w:sz w:val="20"/>
          <w:lang w:val="es-ES_tradnl"/>
        </w:rPr>
        <w:t xml:space="preserve">. </w:t>
      </w:r>
      <w:r w:rsidRPr="00A70215">
        <w:rPr>
          <w:sz w:val="20"/>
          <w:lang w:val="es-ES_tradnl"/>
        </w:rPr>
        <w:t>El agente económico preponderante en el sector de las telecomunicaciones podrá optar en cualquier momento por el esquema previsto en el artículo 276 de la Ley Federal de Telecomunicaciones y Radiodifusión o ejercer el derecho que establece este artículo.</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agente económico preponderante en el sector de las telecomunicaciones podrá presentar al Instituto Federal de Telecomunicaciones un plan basado en una situación real, concreta y respecto de personas determinadas, que incluya en lo aplicable, la separación estructural, la desincorporación total o parcial de activos, derechos, partes sociales o acciones o cualquier combinación de las opciones anteriores a efecto</w:t>
      </w:r>
      <w:r w:rsidR="00606E72" w:rsidRPr="00A70215">
        <w:rPr>
          <w:sz w:val="20"/>
          <w:lang w:val="es-ES_tradnl"/>
        </w:rPr>
        <w:t xml:space="preserve"> </w:t>
      </w:r>
      <w:r w:rsidRPr="00A70215">
        <w:rPr>
          <w:sz w:val="20"/>
          <w:lang w:val="es-ES_tradnl"/>
        </w:rPr>
        <w:t>de reducir su participación nacional por debajo del cincuenta por ciento del sector de telecomunicaciones a que se refiere la fracción III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de conformidad con las variables y  parámetros de medición utilizados por el Instituto Federal de Telecomunicaciones en la declaratoria de preponderancia correspondiente, y siempre que con la ejecución de dicho plan se generen condiciones de competencia efectiva en los mercados que integran dicho sector de conformidad con la Ley Federal de Competencia Económica. En caso de que el agente económico preponderante ejerza esta opción, se estará a lo siguiente:</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0"/>
        <w:spacing w:after="0" w:line="240" w:lineRule="auto"/>
        <w:rPr>
          <w:b/>
          <w:sz w:val="20"/>
          <w:szCs w:val="20"/>
        </w:rPr>
      </w:pPr>
      <w:r w:rsidRPr="00A70215">
        <w:rPr>
          <w:b/>
          <w:sz w:val="20"/>
          <w:szCs w:val="20"/>
        </w:rPr>
        <w:t>I.</w:t>
      </w:r>
      <w:r w:rsidR="000E1F69" w:rsidRPr="00A70215">
        <w:rPr>
          <w:b/>
          <w:sz w:val="20"/>
          <w:szCs w:val="20"/>
        </w:rPr>
        <w:t xml:space="preserve"> </w:t>
      </w:r>
      <w:r w:rsidRPr="00A70215">
        <w:rPr>
          <w:sz w:val="20"/>
          <w:szCs w:val="20"/>
        </w:rPr>
        <w:t>Al presentar el plan a que se refiere el párrafo que antecede, el agente económico preponderante deberá manifestar por escrito que se adhiere a lo previsto en este artículo y que acepta sus términos y condiciones; asimismo deberá acompañar la información y documentación necesaria que permita al Instituto Federal de Telecomunicaciones conocer y analizar el plan que se propone;</w:t>
      </w:r>
    </w:p>
    <w:p w:rsidR="00A70215" w:rsidRPr="00A70215" w:rsidRDefault="00A70215" w:rsidP="00A70215">
      <w:pPr>
        <w:pStyle w:val="texto0"/>
        <w:spacing w:after="0" w:line="240" w:lineRule="auto"/>
        <w:rPr>
          <w:b/>
          <w:sz w:val="20"/>
          <w:szCs w:val="20"/>
        </w:rPr>
      </w:pPr>
    </w:p>
    <w:p w:rsidR="00FC4117" w:rsidRPr="00A70215" w:rsidRDefault="00FC4117" w:rsidP="00A70215">
      <w:pPr>
        <w:pStyle w:val="texto0"/>
        <w:spacing w:after="0" w:line="240" w:lineRule="auto"/>
        <w:rPr>
          <w:sz w:val="20"/>
          <w:szCs w:val="20"/>
        </w:rPr>
      </w:pPr>
      <w:r w:rsidRPr="00A70215">
        <w:rPr>
          <w:b/>
          <w:sz w:val="20"/>
          <w:szCs w:val="20"/>
        </w:rPr>
        <w:t>II.</w:t>
      </w:r>
      <w:r w:rsidR="000E1F69" w:rsidRPr="00A70215">
        <w:rPr>
          <w:b/>
          <w:sz w:val="20"/>
          <w:szCs w:val="20"/>
        </w:rPr>
        <w:t xml:space="preserve"> </w:t>
      </w:r>
      <w:r w:rsidRPr="00A70215">
        <w:rPr>
          <w:sz w:val="20"/>
          <w:szCs w:val="20"/>
        </w:rPr>
        <w:t>En caso que el Instituto Federal de Telecomunicaciones considere que la información presentada es insuficiente, dentro del plazo de 20 días hábiles siguientes a la presentación del plan, prevendrá al agente económico preponderante para que presente la información faltante en un plazo de 20 días hábiles. En caso de que el agente económico preponderante no desahogue la prevención dentro del plazo señalado o que a juicio del Instituto la documentación o información presentada no sea suficiente o idónea para analizar el plan que se propone, se le podrá hacer una segunda prevención en los términos señalados con antelación y en caso de que no cumpla esta última prevención se tendrá por no presentado el plan, sin perjuicio de que el agente económico pueda presentar una nueva propuesta de plan en términos del presente artículo;</w:t>
      </w:r>
    </w:p>
    <w:p w:rsidR="00A70215" w:rsidRPr="00A70215" w:rsidRDefault="00A70215" w:rsidP="00A70215">
      <w:pPr>
        <w:pStyle w:val="texto0"/>
        <w:spacing w:after="0" w:line="240" w:lineRule="auto"/>
        <w:rPr>
          <w:sz w:val="20"/>
          <w:szCs w:val="20"/>
        </w:rPr>
      </w:pPr>
    </w:p>
    <w:p w:rsidR="00FC4117" w:rsidRPr="00A70215" w:rsidRDefault="00FC4117" w:rsidP="00A70215">
      <w:pPr>
        <w:pStyle w:val="texto0"/>
        <w:spacing w:after="0" w:line="240" w:lineRule="auto"/>
        <w:rPr>
          <w:sz w:val="20"/>
          <w:szCs w:val="20"/>
        </w:rPr>
      </w:pPr>
      <w:r w:rsidRPr="00A70215">
        <w:rPr>
          <w:b/>
          <w:sz w:val="20"/>
          <w:szCs w:val="20"/>
        </w:rPr>
        <w:t>III.</w:t>
      </w:r>
      <w:r w:rsidR="000E1F69" w:rsidRPr="00A70215">
        <w:rPr>
          <w:b/>
          <w:sz w:val="20"/>
          <w:szCs w:val="20"/>
        </w:rPr>
        <w:t xml:space="preserve"> </w:t>
      </w:r>
      <w:r w:rsidRPr="00A70215">
        <w:rPr>
          <w:sz w:val="20"/>
          <w:szCs w:val="20"/>
        </w:rPr>
        <w:t>Atendida la prevención en los términos formulados, el Instituto Federal de Telecomunicaciones analizará, evaluará y, en su caso, aprobará el plan propuesto dentro de los ciento veinte días naturales siguientes. En caso de que el Instituto lo considere necesario podrá prorrogar dicho plazo hasta en dos ocasiones y hasta por noventa días naturales cada una.</w:t>
      </w:r>
    </w:p>
    <w:p w:rsidR="00A70215" w:rsidRPr="00A70215" w:rsidRDefault="00A70215" w:rsidP="00A70215">
      <w:pPr>
        <w:pStyle w:val="texto0"/>
        <w:spacing w:after="0" w:line="240" w:lineRule="auto"/>
        <w:rPr>
          <w:b/>
          <w:sz w:val="20"/>
          <w:szCs w:val="20"/>
        </w:rPr>
      </w:pPr>
    </w:p>
    <w:p w:rsidR="00FC4117" w:rsidRPr="00A70215" w:rsidRDefault="00FC4117" w:rsidP="00A70215">
      <w:pPr>
        <w:pStyle w:val="texto0"/>
        <w:spacing w:after="0" w:line="240" w:lineRule="auto"/>
        <w:rPr>
          <w:sz w:val="20"/>
          <w:szCs w:val="20"/>
          <w:lang w:val="es-ES_tradnl"/>
        </w:rPr>
      </w:pPr>
      <w:r w:rsidRPr="00A70215">
        <w:rPr>
          <w:sz w:val="20"/>
          <w:szCs w:val="20"/>
          <w:lang w:val="es-ES_tradnl"/>
        </w:rPr>
        <w:t>Para aprobar dicho plan el Instituto Federal de Telecomunicaciones deberá determinar que el mismo reduce efectivamente la participación nacional del agente económico preponderante por debajo del cincuenta por ciento en el sector de las telecomunicaciones a que se refiere  la fracción III del artículo Octavo Transitorio del Decreto antes referido, que genere condiciones de competencia efectiva en los mercados que integran dicho sector en los términos de la Ley Federal de Competencia Económica y que no tenga por objeto o efecto afectar o reducir la cobertura social existente.</w:t>
      </w:r>
    </w:p>
    <w:p w:rsidR="00A70215" w:rsidRPr="00A70215" w:rsidRDefault="00A70215" w:rsidP="00A70215">
      <w:pPr>
        <w:pStyle w:val="texto0"/>
        <w:spacing w:after="0" w:line="240" w:lineRule="auto"/>
        <w:rPr>
          <w:sz w:val="20"/>
          <w:szCs w:val="20"/>
          <w:lang w:val="es-ES_tradnl"/>
        </w:rPr>
      </w:pPr>
    </w:p>
    <w:p w:rsidR="00FC4117" w:rsidRPr="00A70215" w:rsidRDefault="00FC4117" w:rsidP="00A70215">
      <w:pPr>
        <w:pStyle w:val="texto0"/>
        <w:spacing w:after="0" w:line="240" w:lineRule="auto"/>
        <w:rPr>
          <w:sz w:val="20"/>
          <w:szCs w:val="20"/>
          <w:lang w:val="es-ES_tradnl"/>
        </w:rPr>
      </w:pPr>
      <w:r w:rsidRPr="00A70215">
        <w:rPr>
          <w:sz w:val="20"/>
          <w:szCs w:val="20"/>
          <w:lang w:val="es-ES_tradnl"/>
        </w:rPr>
        <w:t>El plan deberá tener como resultado que la participación en el sector que el agente preponderante disminuye, sea transferida a otro u otros agentes económicos distintos e independientes del agente económico preponderante. Al aprobar el plan, el Instituto Federal de Telecomunicaciones deberá asegurar la separación efectiva e independencia de esos agentes y deberá establecer los términos y condiciones necesarios para que esa situación quede debidamente salvaguardada;</w:t>
      </w:r>
    </w:p>
    <w:p w:rsidR="00A70215" w:rsidRPr="00A70215" w:rsidRDefault="00A70215" w:rsidP="00A70215">
      <w:pPr>
        <w:pStyle w:val="texto0"/>
        <w:spacing w:after="0" w:line="240" w:lineRule="auto"/>
        <w:rPr>
          <w:sz w:val="20"/>
          <w:szCs w:val="20"/>
          <w:lang w:val="es-ES_tradnl"/>
        </w:rPr>
      </w:pPr>
    </w:p>
    <w:p w:rsidR="00FC4117" w:rsidRPr="00A70215" w:rsidRDefault="00FC4117" w:rsidP="00A70215">
      <w:pPr>
        <w:pStyle w:val="texto0"/>
        <w:spacing w:after="0" w:line="240" w:lineRule="auto"/>
        <w:rPr>
          <w:sz w:val="20"/>
          <w:szCs w:val="20"/>
          <w:lang w:val="es-ES_tradnl"/>
        </w:rPr>
      </w:pPr>
      <w:r w:rsidRPr="00A70215">
        <w:rPr>
          <w:b/>
          <w:sz w:val="20"/>
          <w:szCs w:val="20"/>
          <w:lang w:val="es-ES_tradnl"/>
        </w:rPr>
        <w:t>IV.</w:t>
      </w:r>
      <w:r w:rsidR="000E1F69" w:rsidRPr="00A70215">
        <w:rPr>
          <w:b/>
          <w:sz w:val="20"/>
          <w:szCs w:val="20"/>
          <w:lang w:val="es-ES_tradnl"/>
        </w:rPr>
        <w:t xml:space="preserve"> </w:t>
      </w:r>
      <w:r w:rsidRPr="00A70215">
        <w:rPr>
          <w:sz w:val="20"/>
          <w:szCs w:val="20"/>
          <w:lang w:val="es-ES_tradnl"/>
        </w:rPr>
        <w:t>En el supuesto de que el Instituto Federal de Telecomunicaciones apruebe el plan, el agente económico preponderante en el sector de las telecomunicaciones contará con un plazo de hasta diez días hábiles para manifestar que acepta el plan y consiente expresamente las tarifas que derivan de la aplicación de los incisos a) y b) del segundo párrafo del artículo 131 de la Ley Federal de Telecomunicaciones y de Radiodifusión, y las fracciones VI a VIII de este artículo.</w:t>
      </w:r>
    </w:p>
    <w:p w:rsidR="00A70215" w:rsidRPr="00A70215" w:rsidRDefault="00A70215" w:rsidP="00A70215">
      <w:pPr>
        <w:pStyle w:val="texto0"/>
        <w:spacing w:after="0" w:line="240" w:lineRule="auto"/>
        <w:rPr>
          <w:sz w:val="20"/>
          <w:szCs w:val="20"/>
          <w:lang w:val="es-ES_tradnl"/>
        </w:rPr>
      </w:pPr>
    </w:p>
    <w:p w:rsidR="00FC4117" w:rsidRPr="00A70215" w:rsidRDefault="00FC4117" w:rsidP="00A70215">
      <w:pPr>
        <w:pStyle w:val="texto0"/>
        <w:spacing w:after="0" w:line="240" w:lineRule="auto"/>
        <w:rPr>
          <w:sz w:val="20"/>
          <w:szCs w:val="20"/>
          <w:lang w:val="es-ES_tradnl"/>
        </w:rPr>
      </w:pPr>
      <w:r w:rsidRPr="00A70215">
        <w:rPr>
          <w:sz w:val="20"/>
          <w:szCs w:val="20"/>
          <w:lang w:val="es-ES_tradnl"/>
        </w:rPr>
        <w:t>Aceptado el plan por el agente económico preponderante, no podrá ser modificado y deberá ejecutarse en sus términos, sin que dicho agente pueda volver a ejercer el beneficio que otorga este artículo y sin perjuicio de que pueda optar por lo dispuesto en el artículo 276 de la Ley Federal de Telecomunicaciones y Radiodifusión;</w:t>
      </w:r>
    </w:p>
    <w:p w:rsidR="00A70215" w:rsidRPr="00A70215" w:rsidRDefault="00A70215" w:rsidP="00A70215">
      <w:pPr>
        <w:pStyle w:val="texto0"/>
        <w:spacing w:after="0" w:line="240" w:lineRule="auto"/>
        <w:rPr>
          <w:sz w:val="20"/>
          <w:szCs w:val="20"/>
          <w:lang w:val="es-ES_tradnl"/>
        </w:rPr>
      </w:pPr>
    </w:p>
    <w:p w:rsidR="00FC4117" w:rsidRPr="00A70215" w:rsidRDefault="00FC4117" w:rsidP="00A70215">
      <w:pPr>
        <w:pStyle w:val="texto0"/>
        <w:spacing w:after="0" w:line="240" w:lineRule="auto"/>
        <w:rPr>
          <w:sz w:val="20"/>
          <w:szCs w:val="20"/>
          <w:lang w:val="es-ES_tradnl"/>
        </w:rPr>
      </w:pPr>
      <w:r w:rsidRPr="00A70215">
        <w:rPr>
          <w:b/>
          <w:sz w:val="20"/>
          <w:szCs w:val="20"/>
          <w:lang w:val="es-ES_tradnl"/>
        </w:rPr>
        <w:t>V.</w:t>
      </w:r>
      <w:r w:rsidR="000E1F69" w:rsidRPr="00A70215">
        <w:rPr>
          <w:b/>
          <w:sz w:val="20"/>
          <w:szCs w:val="20"/>
          <w:lang w:val="es-ES_tradnl"/>
        </w:rPr>
        <w:t xml:space="preserve"> </w:t>
      </w:r>
      <w:r w:rsidRPr="00A70215">
        <w:rPr>
          <w:sz w:val="20"/>
          <w:szCs w:val="20"/>
          <w:lang w:val="es-ES_tradnl"/>
        </w:rPr>
        <w:t>El plan deberá ejecutarse durante los 365 días naturales posteriores a que haya sido aceptado en términos de la fracción IV. Los agentes económicos involucrados en el plan deberán informar con la periodicidad que establezca el Instituto Federal de Telecomunicaciones sobre el proceso de ejecución del plan. En caso de que el agente económico preponderante acredite que la falta de cumplimiento del plan dentro del plazo referido se debe a causas que no le son imputables, podrá solicitar al Instituto Federal de Telecomunicaciones una prórroga, la cual se podrá otorgar por un plazo de hasta 120 días naturales, por única ocasión y siempre y cuando dichas causas se encuentren debidamente justificadas;</w:t>
      </w:r>
    </w:p>
    <w:p w:rsidR="00A70215" w:rsidRPr="00A70215" w:rsidRDefault="00A70215" w:rsidP="00A70215">
      <w:pPr>
        <w:pStyle w:val="texto0"/>
        <w:spacing w:after="0" w:line="240" w:lineRule="auto"/>
        <w:rPr>
          <w:b/>
          <w:sz w:val="20"/>
          <w:szCs w:val="20"/>
          <w:lang w:val="es-ES_tradnl"/>
        </w:rPr>
      </w:pPr>
    </w:p>
    <w:p w:rsidR="00FC4117" w:rsidRPr="00A70215" w:rsidRDefault="00FC4117" w:rsidP="00A70215">
      <w:pPr>
        <w:pStyle w:val="texto0"/>
        <w:spacing w:after="0" w:line="240" w:lineRule="auto"/>
        <w:rPr>
          <w:sz w:val="20"/>
          <w:szCs w:val="20"/>
          <w:lang w:val="es-ES_tradnl"/>
        </w:rPr>
      </w:pPr>
      <w:r w:rsidRPr="00A70215">
        <w:rPr>
          <w:b/>
          <w:sz w:val="20"/>
          <w:szCs w:val="20"/>
          <w:lang w:val="es-ES_tradnl"/>
        </w:rPr>
        <w:t>VI.</w:t>
      </w:r>
      <w:r w:rsidR="000E1F69" w:rsidRPr="00A70215">
        <w:rPr>
          <w:b/>
          <w:sz w:val="20"/>
          <w:szCs w:val="20"/>
          <w:lang w:val="es-ES_tradnl"/>
        </w:rPr>
        <w:t xml:space="preserve"> </w:t>
      </w:r>
      <w:r w:rsidRPr="00A70215">
        <w:rPr>
          <w:sz w:val="20"/>
          <w:szCs w:val="20"/>
          <w:lang w:val="es-ES_tradnl"/>
        </w:rPr>
        <w:t>A partir de la fecha en que el agente económico preponderante en el sector de las telecomunicaciones haya aceptado el plan y durante el plazo referido en la fracción anterior, se aplicarán provisionalmente entre el agente económico preponderante en el sector de las telecomunicaciones y los demás concesionarios, los acuerdos de compensación recíproca de tráfico referidos en el primer párrafo del artículo 131 de la Ley Federal de Telecomunicaciones y de Radiodifusión, y se suspenderán entre ellos las tarifas que deriven de la aplicación de los incisos a) y b) del párrafo segundo de dicho artículo;</w:t>
      </w:r>
    </w:p>
    <w:p w:rsidR="00A70215" w:rsidRPr="00A70215" w:rsidRDefault="00A70215" w:rsidP="00A70215">
      <w:pPr>
        <w:pStyle w:val="texto0"/>
        <w:spacing w:after="0" w:line="240" w:lineRule="auto"/>
        <w:rPr>
          <w:b/>
          <w:sz w:val="20"/>
          <w:szCs w:val="20"/>
          <w:lang w:val="es-ES_tradnl"/>
        </w:rPr>
      </w:pPr>
    </w:p>
    <w:p w:rsidR="00FC4117" w:rsidRPr="00A70215" w:rsidRDefault="00FC4117" w:rsidP="00A70215">
      <w:pPr>
        <w:pStyle w:val="texto0"/>
        <w:spacing w:after="0" w:line="240" w:lineRule="auto"/>
        <w:rPr>
          <w:sz w:val="20"/>
          <w:szCs w:val="20"/>
          <w:lang w:val="es-ES_tradnl"/>
        </w:rPr>
      </w:pPr>
      <w:r w:rsidRPr="00A70215">
        <w:rPr>
          <w:b/>
          <w:sz w:val="20"/>
          <w:szCs w:val="20"/>
          <w:lang w:val="es-ES_tradnl"/>
        </w:rPr>
        <w:t>VII.</w:t>
      </w:r>
      <w:r w:rsidR="000E1F69" w:rsidRPr="00A70215">
        <w:rPr>
          <w:b/>
          <w:sz w:val="20"/>
          <w:szCs w:val="20"/>
          <w:lang w:val="es-ES_tradnl"/>
        </w:rPr>
        <w:t xml:space="preserve"> </w:t>
      </w:r>
      <w:r w:rsidRPr="00A70215">
        <w:rPr>
          <w:sz w:val="20"/>
          <w:szCs w:val="20"/>
          <w:lang w:val="es-ES_tradnl"/>
        </w:rPr>
        <w:t>El Instituto Federal de Telecomunicaciones certificará que el plan ha sido ejecutado efectivamente en el plazo señalado en la fracción V de este artículo. Para tal efecto, dentro de los 5 días hábiles siguientes al término del plazo de ejecución o, en su caso, al término de la prórroga correspondiente, el Instituto Federal de Telecomunicaciones deberá iniciar los estudios que demuestren que su ejecución generó condiciones</w:t>
      </w:r>
      <w:r w:rsidR="00606E72" w:rsidRPr="00A70215">
        <w:rPr>
          <w:sz w:val="20"/>
          <w:szCs w:val="20"/>
          <w:lang w:val="es-ES_tradnl"/>
        </w:rPr>
        <w:t xml:space="preserve"> </w:t>
      </w:r>
      <w:r w:rsidRPr="00A70215">
        <w:rPr>
          <w:sz w:val="20"/>
          <w:szCs w:val="20"/>
          <w:lang w:val="es-ES_tradnl"/>
        </w:rPr>
        <w:t>de competencia efectiva en los mercados que integran el sector de telecomunicaciones, de conformidad con la Ley Federal de Competencia Económica.</w:t>
      </w:r>
    </w:p>
    <w:p w:rsidR="00A70215" w:rsidRPr="00A70215" w:rsidRDefault="00A70215" w:rsidP="00A70215">
      <w:pPr>
        <w:pStyle w:val="texto0"/>
        <w:spacing w:after="0" w:line="240" w:lineRule="auto"/>
        <w:rPr>
          <w:sz w:val="20"/>
          <w:szCs w:val="20"/>
          <w:lang w:val="es-ES_tradnl"/>
        </w:rPr>
      </w:pPr>
    </w:p>
    <w:p w:rsidR="00FC4117" w:rsidRPr="00A70215" w:rsidRDefault="00FC4117" w:rsidP="00A70215">
      <w:pPr>
        <w:pStyle w:val="texto0"/>
        <w:spacing w:after="0" w:line="240" w:lineRule="auto"/>
        <w:rPr>
          <w:sz w:val="20"/>
          <w:szCs w:val="20"/>
          <w:lang w:val="es-ES_tradnl"/>
        </w:rPr>
      </w:pPr>
      <w:r w:rsidRPr="00A70215">
        <w:rPr>
          <w:sz w:val="20"/>
          <w:szCs w:val="20"/>
          <w:lang w:val="es-ES_tradnl"/>
        </w:rPr>
        <w:t>Otorgada la certificación referida en el párrafo anterior, se aplicarán de manera general para todos los concesionarios los acuerdos de compensación de tráfico a que se refiere el párrafo primero del artículo 131 de la citada Ley;</w:t>
      </w:r>
    </w:p>
    <w:p w:rsidR="00A70215" w:rsidRPr="00A70215" w:rsidRDefault="00A70215" w:rsidP="00A70215">
      <w:pPr>
        <w:pStyle w:val="texto0"/>
        <w:spacing w:after="0" w:line="240" w:lineRule="auto"/>
        <w:rPr>
          <w:sz w:val="20"/>
          <w:szCs w:val="20"/>
          <w:lang w:val="es-ES_tradnl"/>
        </w:rPr>
      </w:pPr>
    </w:p>
    <w:p w:rsidR="00FC4117" w:rsidRPr="00A70215" w:rsidRDefault="00FC4117" w:rsidP="00A70215">
      <w:pPr>
        <w:pStyle w:val="texto0"/>
        <w:spacing w:after="0" w:line="240" w:lineRule="auto"/>
        <w:rPr>
          <w:sz w:val="20"/>
          <w:szCs w:val="20"/>
          <w:lang w:val="es-ES_tradnl"/>
        </w:rPr>
      </w:pPr>
      <w:r w:rsidRPr="00A70215">
        <w:rPr>
          <w:b/>
          <w:sz w:val="20"/>
          <w:szCs w:val="20"/>
          <w:lang w:val="es-ES_tradnl"/>
        </w:rPr>
        <w:t>VIII.</w:t>
      </w:r>
      <w:r w:rsidR="003276BD" w:rsidRPr="00A70215">
        <w:rPr>
          <w:b/>
          <w:sz w:val="20"/>
          <w:szCs w:val="20"/>
          <w:lang w:val="es-ES_tradnl"/>
        </w:rPr>
        <w:t xml:space="preserve"> </w:t>
      </w:r>
      <w:r w:rsidRPr="00A70215">
        <w:rPr>
          <w:sz w:val="20"/>
          <w:szCs w:val="20"/>
          <w:lang w:val="es-ES_tradnl"/>
        </w:rPr>
        <w:t>En caso de que el plan no se ejecute en el plazo a que se refiere la fracción V o, en su caso, al término de la prórroga correspondiente, o el Instituto Federal de Telecomunicaciones niegue la certificación referida en la fracción anterior o determine que no se dio cumplimiento total a dicho plan en los términos aprobados, se dejarán sin efectos los acuerdos de compensación recíproca de tráfico y la suspensión de las tarifas a que se refieren los incisos a) y b) del artículo 131 de la Ley Federal de Telecomunicaciones y Radiodifusión, entre el agente económico preponderante en el sector de las telecomunicaciones y los demás concesionarios, y su aplicación se retrotraerá a la fecha en que inició la suspensión, debiendo dicho agente restituir a los demás concesionarios las cantidades que correspondan a la aplicación de las citadas tarifas. En este supuesto, los concesionarios citados podrán compensar las cantidades a ser restituidas contra otras cantidades que le adeuden al agente económico preponderante;</w:t>
      </w:r>
    </w:p>
    <w:p w:rsidR="00A70215" w:rsidRPr="00A70215" w:rsidRDefault="00A70215" w:rsidP="00A70215">
      <w:pPr>
        <w:pStyle w:val="texto0"/>
        <w:spacing w:after="0" w:line="240" w:lineRule="auto"/>
        <w:rPr>
          <w:b/>
          <w:sz w:val="20"/>
          <w:szCs w:val="20"/>
          <w:lang w:val="es-ES_tradnl"/>
        </w:rPr>
      </w:pPr>
    </w:p>
    <w:p w:rsidR="00FC4117" w:rsidRPr="00A70215" w:rsidRDefault="00FC4117" w:rsidP="00A70215">
      <w:pPr>
        <w:pStyle w:val="texto0"/>
        <w:spacing w:after="0" w:line="240" w:lineRule="auto"/>
        <w:rPr>
          <w:sz w:val="20"/>
          <w:szCs w:val="20"/>
          <w:lang w:val="es-ES_tradnl"/>
        </w:rPr>
      </w:pPr>
      <w:r w:rsidRPr="00A70215">
        <w:rPr>
          <w:b/>
          <w:sz w:val="20"/>
          <w:szCs w:val="20"/>
          <w:lang w:val="es-ES_tradnl"/>
        </w:rPr>
        <w:t>IX.</w:t>
      </w:r>
      <w:r w:rsidR="000E1F69" w:rsidRPr="00A70215">
        <w:rPr>
          <w:b/>
          <w:sz w:val="20"/>
          <w:szCs w:val="20"/>
          <w:lang w:val="es-ES_tradnl"/>
        </w:rPr>
        <w:t xml:space="preserve"> </w:t>
      </w:r>
      <w:r w:rsidRPr="00A70215">
        <w:rPr>
          <w:sz w:val="20"/>
          <w:szCs w:val="20"/>
          <w:lang w:val="es-ES_tradnl"/>
        </w:rPr>
        <w:t>El Instituto Federal de Telecomunicaciones autorizará al agente económico que propuso el plan y a los agentes económicos resultantes o que formen parte de dicho plan, la prestación de servicios adicionales</w:t>
      </w:r>
      <w:r w:rsidR="00606E72" w:rsidRPr="00A70215">
        <w:rPr>
          <w:sz w:val="20"/>
          <w:szCs w:val="20"/>
          <w:lang w:val="es-ES_tradnl"/>
        </w:rPr>
        <w:t xml:space="preserve"> </w:t>
      </w:r>
      <w:r w:rsidRPr="00A70215">
        <w:rPr>
          <w:sz w:val="20"/>
          <w:szCs w:val="20"/>
          <w:lang w:val="es-ES_tradnl"/>
        </w:rPr>
        <w:t>a los que son objeto de su concesión o su tránsito al modelo de concesión única, a partir de que certifique que el plan se ha ejecutado efectivamente y siempre que con la ejecución de dicho plan se generen condiciones de competencia efectiva en los mercados que integran el sector de telecomunicaciones de conformidad con la Ley Federal de Competencia Económica;</w:t>
      </w:r>
    </w:p>
    <w:p w:rsidR="00A70215" w:rsidRPr="00A70215" w:rsidRDefault="00A70215" w:rsidP="00A70215">
      <w:pPr>
        <w:pStyle w:val="texto0"/>
        <w:spacing w:after="0" w:line="240" w:lineRule="auto"/>
        <w:rPr>
          <w:b/>
          <w:sz w:val="20"/>
          <w:szCs w:val="20"/>
          <w:lang w:val="es-ES_tradnl"/>
        </w:rPr>
      </w:pPr>
    </w:p>
    <w:p w:rsidR="00FC4117" w:rsidRPr="00A70215" w:rsidRDefault="00FC4117" w:rsidP="00A70215">
      <w:pPr>
        <w:pStyle w:val="texto0"/>
        <w:spacing w:after="0" w:line="240" w:lineRule="auto"/>
        <w:rPr>
          <w:sz w:val="20"/>
          <w:szCs w:val="20"/>
          <w:lang w:val="es-ES_tradnl"/>
        </w:rPr>
      </w:pPr>
      <w:r w:rsidRPr="00A70215">
        <w:rPr>
          <w:b/>
          <w:sz w:val="20"/>
          <w:szCs w:val="20"/>
          <w:lang w:val="es-ES_tradnl"/>
        </w:rPr>
        <w:t>X.</w:t>
      </w:r>
      <w:r w:rsidR="000E1F69" w:rsidRPr="00A70215">
        <w:rPr>
          <w:b/>
          <w:sz w:val="20"/>
          <w:szCs w:val="20"/>
          <w:lang w:val="es-ES_tradnl"/>
        </w:rPr>
        <w:t xml:space="preserve"> </w:t>
      </w:r>
      <w:r w:rsidRPr="00A70215">
        <w:rPr>
          <w:sz w:val="20"/>
          <w:szCs w:val="20"/>
          <w:lang w:val="es-ES_tradnl"/>
        </w:rPr>
        <w:t>Una vez que el Instituto Federal de Telecomunicaciones certifique que el plan aprobado ha sido ejecutado efectivamente, procederá a extinguir:</w:t>
      </w:r>
    </w:p>
    <w:p w:rsidR="00A70215" w:rsidRPr="00A70215" w:rsidRDefault="00A70215" w:rsidP="00A70215">
      <w:pPr>
        <w:pStyle w:val="texto0"/>
        <w:spacing w:after="0" w:line="240" w:lineRule="auto"/>
        <w:rPr>
          <w:sz w:val="20"/>
          <w:szCs w:val="20"/>
          <w:lang w:val="es-ES_tradnl"/>
        </w:rPr>
      </w:pPr>
    </w:p>
    <w:p w:rsidR="00FC4117" w:rsidRPr="00A70215" w:rsidRDefault="00FC4117" w:rsidP="00A70215">
      <w:pPr>
        <w:pStyle w:val="texto0"/>
        <w:spacing w:after="0" w:line="240" w:lineRule="auto"/>
        <w:rPr>
          <w:sz w:val="20"/>
          <w:szCs w:val="20"/>
          <w:lang w:val="es-ES_tradnl"/>
        </w:rPr>
      </w:pPr>
      <w:r w:rsidRPr="00A70215">
        <w:rPr>
          <w:b/>
          <w:sz w:val="20"/>
          <w:szCs w:val="20"/>
          <w:lang w:val="es-ES_tradnl"/>
        </w:rPr>
        <w:t>a.</w:t>
      </w:r>
      <w:r w:rsidR="000E1F69" w:rsidRPr="00A70215">
        <w:rPr>
          <w:b/>
          <w:sz w:val="20"/>
          <w:szCs w:val="20"/>
          <w:lang w:val="es-ES_tradnl"/>
        </w:rPr>
        <w:t xml:space="preserve"> </w:t>
      </w:r>
      <w:r w:rsidRPr="00A70215">
        <w:rPr>
          <w:sz w:val="20"/>
          <w:szCs w:val="20"/>
          <w:lang w:val="es-ES_tradnl"/>
        </w:rPr>
        <w:t>Las resoluciones mediante las cuales haya determinado al agente económico como preponderante en el sector de las telecomunicaciones así como las medidas asimétricas que le haya impuesto en los términos de lo dispuesto en la fracción III y IV del artículo Octavo del Decreto antes referido, y</w:t>
      </w:r>
    </w:p>
    <w:p w:rsidR="00A70215" w:rsidRPr="00A70215" w:rsidRDefault="00A70215" w:rsidP="00A70215">
      <w:pPr>
        <w:pStyle w:val="texto0"/>
        <w:spacing w:after="0" w:line="240" w:lineRule="auto"/>
        <w:rPr>
          <w:b/>
          <w:sz w:val="20"/>
          <w:szCs w:val="20"/>
          <w:lang w:val="es-ES_tradnl"/>
        </w:rPr>
      </w:pPr>
    </w:p>
    <w:p w:rsidR="00FC4117" w:rsidRPr="00A70215" w:rsidRDefault="00FC4117" w:rsidP="00A70215">
      <w:pPr>
        <w:pStyle w:val="texto0"/>
        <w:spacing w:after="0" w:line="240" w:lineRule="auto"/>
        <w:rPr>
          <w:sz w:val="20"/>
          <w:szCs w:val="20"/>
          <w:lang w:val="es-ES_tradnl"/>
        </w:rPr>
      </w:pPr>
      <w:r w:rsidRPr="00A70215">
        <w:rPr>
          <w:b/>
          <w:sz w:val="20"/>
          <w:szCs w:val="20"/>
          <w:lang w:val="es-ES_tradnl"/>
        </w:rPr>
        <w:t>b.</w:t>
      </w:r>
      <w:r w:rsidR="000E1F69" w:rsidRPr="00A70215">
        <w:rPr>
          <w:b/>
          <w:sz w:val="20"/>
          <w:szCs w:val="20"/>
          <w:lang w:val="es-ES_tradnl"/>
        </w:rPr>
        <w:t xml:space="preserve"> </w:t>
      </w:r>
      <w:r w:rsidRPr="00A70215">
        <w:rPr>
          <w:sz w:val="20"/>
          <w:szCs w:val="20"/>
          <w:lang w:val="es-ES_tradnl"/>
        </w:rPr>
        <w:t>Las resoluciones mediante las cuales haya determinado al agente económico con poder sustancial en algún mercado, así como las medidas específicas que le haya impuesto.</w:t>
      </w:r>
    </w:p>
    <w:p w:rsidR="00A70215" w:rsidRPr="00A70215" w:rsidRDefault="00A70215" w:rsidP="00A70215">
      <w:pPr>
        <w:pStyle w:val="texto0"/>
        <w:spacing w:after="0" w:line="240" w:lineRule="auto"/>
        <w:rPr>
          <w:sz w:val="20"/>
          <w:szCs w:val="20"/>
          <w:lang w:val="es-ES_tradnl"/>
        </w:rPr>
      </w:pPr>
    </w:p>
    <w:p w:rsidR="00FC4117" w:rsidRPr="00A70215" w:rsidRDefault="00FC4117" w:rsidP="00A70215">
      <w:pPr>
        <w:pStyle w:val="Texto"/>
        <w:spacing w:after="0" w:line="240" w:lineRule="auto"/>
        <w:rPr>
          <w:sz w:val="20"/>
          <w:lang w:val="es-ES_tradnl"/>
        </w:rPr>
      </w:pPr>
      <w:bookmarkStart w:id="331" w:name="Décimo_Tercero"/>
      <w:r w:rsidRPr="00A70215">
        <w:rPr>
          <w:b/>
          <w:sz w:val="20"/>
          <w:lang w:val="es-ES_tradnl"/>
        </w:rPr>
        <w:t>DÉCIMO TERCERO</w:t>
      </w:r>
      <w:bookmarkEnd w:id="331"/>
      <w:r w:rsidRPr="00A70215">
        <w:rPr>
          <w:b/>
          <w:sz w:val="20"/>
          <w:lang w:val="es-ES_tradnl"/>
        </w:rPr>
        <w:t xml:space="preserve">. </w:t>
      </w:r>
      <w:r w:rsidRPr="00A70215">
        <w:rPr>
          <w:sz w:val="20"/>
          <w:lang w:val="es-ES_tradnl"/>
        </w:rPr>
        <w:t>El Ejecutivo Federal a través de la Secretaría de Comunicaciones y Transportes, realizará las acciones tendientes a instalar la red pública compartida de telecomunicaciones a que se refiere el artículo Décimo Sexto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En caso de que el Ejecutivo Federal requiera de bandas de frecuencias del espectro liberado por la transición a la Televisión Digital Terrestre (banda 700 MHz) para crecer y fortalecer la red compartida señalada en el párrafo que antecede, el Instituto Federal de Telecomunicaciones las otorgará directamente, siempre y cuando dicha red se mantenga bajo el control de una entidad o dependencia pública o bajo un esquema de asociación público-privada.</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332" w:name="Décimo_Cuarto"/>
      <w:r w:rsidRPr="00A70215">
        <w:rPr>
          <w:b/>
          <w:sz w:val="20"/>
          <w:lang w:val="es-ES_tradnl"/>
        </w:rPr>
        <w:t>DÉCIMO CUARTO</w:t>
      </w:r>
      <w:bookmarkEnd w:id="332"/>
      <w:r w:rsidRPr="00A70215">
        <w:rPr>
          <w:b/>
          <w:sz w:val="20"/>
          <w:lang w:val="es-ES_tradnl"/>
        </w:rPr>
        <w:t xml:space="preserve">. </w:t>
      </w:r>
      <w:r w:rsidRPr="00A70215">
        <w:rPr>
          <w:sz w:val="20"/>
          <w:lang w:val="es-ES_tradnl"/>
        </w:rPr>
        <w:t>El</w:t>
      </w:r>
      <w:r w:rsidRPr="00A70215">
        <w:rPr>
          <w:b/>
          <w:sz w:val="20"/>
          <w:lang w:val="es-ES_tradnl"/>
        </w:rPr>
        <w:t xml:space="preserve"> </w:t>
      </w:r>
      <w:r w:rsidRPr="00A70215">
        <w:rPr>
          <w:sz w:val="20"/>
          <w:lang w:val="es-ES_tradnl"/>
        </w:rPr>
        <w:t>Instituto Federal de Telecomunicaciones deberá implementar un sistema de servicio profesional dentro de los ciento ochenta días naturales siguientes a la entrada en vigor del presente Decreto, el cual deberá contener, entre otros aspectos, el reconocimiento de los derechos de los trabajadores de la Comisión Federal de Telecomunicaciones que se encuentren certificados como trabajadores del servicio profesional.</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333" w:name="Décimo_Quinto"/>
      <w:r w:rsidRPr="00A70215">
        <w:rPr>
          <w:b/>
          <w:sz w:val="20"/>
          <w:lang w:val="es-ES_tradnl"/>
        </w:rPr>
        <w:t>DÉCIMO QUINTO</w:t>
      </w:r>
      <w:bookmarkEnd w:id="333"/>
      <w:r w:rsidR="00813C34" w:rsidRPr="00A70215">
        <w:rPr>
          <w:b/>
          <w:sz w:val="20"/>
          <w:lang w:val="es-ES_tradnl"/>
        </w:rPr>
        <w:t>.</w:t>
      </w:r>
      <w:r w:rsidRPr="00A70215">
        <w:rPr>
          <w:sz w:val="20"/>
          <w:lang w:val="es-ES_tradnl"/>
        </w:rPr>
        <w:t xml:space="preserve"> El Instituto Federal de Telecomunicaciones deberá instalar su Consejo Consultivo dentro de los ciento ochentas días naturales siguientes a la entrada en vigor del presente Decreto.</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334" w:name="Décimo_Sexto"/>
      <w:r w:rsidRPr="00A70215">
        <w:rPr>
          <w:b/>
          <w:sz w:val="20"/>
          <w:lang w:val="es-ES_tradnl"/>
        </w:rPr>
        <w:t>DÉCIMO SEXTO</w:t>
      </w:r>
      <w:bookmarkEnd w:id="334"/>
      <w:r w:rsidRPr="00A70215">
        <w:rPr>
          <w:b/>
          <w:sz w:val="20"/>
          <w:lang w:val="es-ES_tradnl"/>
        </w:rPr>
        <w:t xml:space="preserve">. </w:t>
      </w:r>
      <w:r w:rsidRPr="00A70215">
        <w:rPr>
          <w:sz w:val="20"/>
          <w:lang w:val="es-ES_tradnl"/>
        </w:rPr>
        <w:t>La Secretaría de Comunicaciones y Transportes deberá establecer los mecanismos para llevar a cabo la coordinación prevista en el artículo 9, fracción V de la Ley Federal de Telecomunicaciones y Radiodifusión, dentro de los ciento ochenta días naturales siguientes a la entrada en vigor del presente Decreto.</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335" w:name="Décimo_Séptimo"/>
      <w:r w:rsidRPr="00A70215">
        <w:rPr>
          <w:b/>
          <w:sz w:val="20"/>
          <w:lang w:val="es-ES_tradnl"/>
        </w:rPr>
        <w:t>DÉCIMO SÉPTIMO</w:t>
      </w:r>
      <w:bookmarkEnd w:id="335"/>
      <w:r w:rsidRPr="00A70215">
        <w:rPr>
          <w:b/>
          <w:sz w:val="20"/>
          <w:lang w:val="es-ES_tradnl"/>
        </w:rPr>
        <w:t>.</w:t>
      </w:r>
      <w:r w:rsidRPr="00A70215">
        <w:rPr>
          <w:sz w:val="20"/>
          <w:lang w:val="es-ES_tradnl"/>
        </w:rPr>
        <w:t xml:space="preserve"> Los permisos de radiodifusión que se encuentren vigentes o en proceso de refrendo a la entrada en vigor del presente Decreto, deberán transitar al régimen de concesión correspondiente dentro del año siguiente a la entrada en vigor de la Ley Federal de Telecomunicaciones y Radiodifusión, en los términos que establezca el Instituto. Los permisos que hayan sido otorgados a los poderes de la Unión,</w:t>
      </w:r>
      <w:r w:rsidR="00606E72" w:rsidRPr="00A70215">
        <w:rPr>
          <w:sz w:val="20"/>
          <w:lang w:val="es-ES_tradnl"/>
        </w:rPr>
        <w:t xml:space="preserve"> </w:t>
      </w:r>
      <w:r w:rsidRPr="00A70215">
        <w:rPr>
          <w:sz w:val="20"/>
          <w:lang w:val="es-ES_tradnl"/>
        </w:rPr>
        <w:t>de los estados, los órganos de Gobierno del Distrito Federal, los municipios, los órganos constitucionales autónomos e instituciones de educación superior de carácter público deberán transitar al régimen de concesión de uso público, mientras que el resto de los permisos otorgados deberán hacerlo al régimen</w:t>
      </w:r>
      <w:r w:rsidR="00606E72" w:rsidRPr="00A70215">
        <w:rPr>
          <w:sz w:val="20"/>
          <w:lang w:val="es-ES_tradnl"/>
        </w:rPr>
        <w:t xml:space="preserve"> </w:t>
      </w:r>
      <w:r w:rsidRPr="00A70215">
        <w:rPr>
          <w:sz w:val="20"/>
          <w:lang w:val="es-ES_tradnl"/>
        </w:rPr>
        <w:t>de concesión</w:t>
      </w:r>
      <w:r w:rsidR="00F577B7" w:rsidRPr="00A70215">
        <w:rPr>
          <w:sz w:val="20"/>
          <w:lang w:val="es-ES_tradnl"/>
        </w:rPr>
        <w:t xml:space="preserve"> </w:t>
      </w:r>
      <w:r w:rsidRPr="00A70215">
        <w:rPr>
          <w:sz w:val="20"/>
          <w:lang w:val="es-ES_tradnl"/>
        </w:rPr>
        <w:t>de uso social.</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Para transitar al régimen de concesión correspondiente, los permisionarios deberán presentar solicitud al Instituto Federal de Telecomunicaciones, quien resolverá lo conducente, en un plazo de noventa días hábiles.</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En tanto se realiza la transición, dichos permisos se regirán por lo dispuesto en la Ley Federal de Telecomunicaciones y Radiodifusión para las concesiones de uso público o social, según sea el caso.</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En caso de no cumplir con el presente artículo, los permisos concluirán su vigencia.</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336" w:name="Décimo_Octavo"/>
      <w:r w:rsidRPr="00A70215">
        <w:rPr>
          <w:b/>
          <w:sz w:val="20"/>
          <w:lang w:val="es-ES_tradnl"/>
        </w:rPr>
        <w:t>DÉCIMO OCTAVO</w:t>
      </w:r>
      <w:bookmarkEnd w:id="336"/>
      <w:r w:rsidRPr="00A70215">
        <w:rPr>
          <w:b/>
          <w:sz w:val="20"/>
          <w:lang w:val="es-ES_tradnl"/>
        </w:rPr>
        <w:t>.</w:t>
      </w:r>
      <w:r w:rsidRPr="00A70215">
        <w:rPr>
          <w:sz w:val="20"/>
          <w:lang w:val="es-ES_tradnl"/>
        </w:rPr>
        <w:t xml:space="preserve"> El Instituto Federal de Telecomunicaciones deberá emitir dentro de los ciento ochenta días siguientes a la entrada en vigor de la Ley Federal de Telecomunicaciones y Radiodifusión, el programa de trabajo para reorganizar el espectro radioeléctrico a estaciones de radio y televisión a que se refiere el inciso b) de la fracción V del artículo Décimo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En la determinación del programa de trabajo, el Instituto procurará el desarrollo del mercado relevante de la radio, la migración del mayor número posible de estaciones de concesionarios de la banda AM a FM, el fortalecimiento de las condiciones de competencia y la continuidad en la prestación de los servicios.</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337" w:name="Décimo_Noveno"/>
      <w:r w:rsidRPr="00A70215">
        <w:rPr>
          <w:b/>
          <w:sz w:val="20"/>
          <w:lang w:val="es-ES_tradnl"/>
        </w:rPr>
        <w:t>DÉCIMO NOVENO</w:t>
      </w:r>
      <w:bookmarkEnd w:id="337"/>
      <w:r w:rsidRPr="00A70215">
        <w:rPr>
          <w:b/>
          <w:sz w:val="20"/>
          <w:lang w:val="es-ES_tradnl"/>
        </w:rPr>
        <w:t xml:space="preserve">. </w:t>
      </w:r>
      <w:r w:rsidRPr="00A70215">
        <w:rPr>
          <w:sz w:val="20"/>
          <w:lang w:val="es-ES_tradnl"/>
        </w:rPr>
        <w:t>La transición digital terrestre culminará el 31 de diciembre de 2015.</w:t>
      </w:r>
    </w:p>
    <w:p w:rsidR="00A70215" w:rsidRPr="00A70215" w:rsidRDefault="00A70215"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Ejecutivo Federal, a través de la Secretaría de Comunicaciones y Transportes, implementará los programas y acciones vinculados con la política de transición a la televisión digital terrestre, para la entrega o distribución de equipos receptores o decodificadores a que se refiere el tercer párrafo del artículo Quinto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Instituto Federal de Telecomunicaciones deberá concluir la transmisión de señales analógicas de televisión radiodifundida en todo el país, a más tardar el 31 de diciembre de 2015, una vez que se alcance un nivel de penetración del noventa por ciento de hogares de escasos recursos definidos por la Secretaría de Desarrollo Social, con receptores o decodificadores aptos para recibir señales digitales de televisión radiodifundida.</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Para lo anterior, el Instituto Federal de Telecomunicaciones deberá concluir las señales analógicas de televisión radiodifundida anticipadamente al 31 de diciembre de 2015, por área de cobertura de dichas señales, una vez que se alcance, en el área que corresponda, el nivel de penetración referido en el párrafo que antecede.</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La Secretaría de Comunicaciones y Transportes y el Instituto Federal de Telecomunicaciones realizarán campañas de difusión para la entrega o distribución de equipos y para la conclusión de la transmisión de señales analógicas de televisión, respectivamente.</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Los concesionarios y permisionarios de televisión radiodifundida estarán obligados a realizar todas las inversiones e instalaciones necesarias para transitar a la televisión digital terrestre a más tardar el 31 de diciembre de 2015. El Instituto Federal de Telecomunicaciones vigilará el debido cumplimiento de la obligación citada.</w:t>
      </w:r>
    </w:p>
    <w:p w:rsidR="00A70215" w:rsidRPr="00A70215" w:rsidRDefault="00A70215" w:rsidP="00A70215">
      <w:pPr>
        <w:pStyle w:val="Texto"/>
        <w:spacing w:after="0" w:line="240" w:lineRule="auto"/>
        <w:rPr>
          <w:sz w:val="20"/>
          <w:lang w:val="es-ES_tradnl"/>
        </w:rPr>
      </w:pPr>
    </w:p>
    <w:p w:rsidR="00977692" w:rsidRDefault="00977692" w:rsidP="00977692">
      <w:pPr>
        <w:pStyle w:val="Texto"/>
        <w:spacing w:after="0" w:line="240" w:lineRule="auto"/>
        <w:rPr>
          <w:sz w:val="20"/>
          <w:lang w:val="es-MX"/>
        </w:rPr>
      </w:pPr>
      <w:r w:rsidRPr="001C5103">
        <w:rPr>
          <w:sz w:val="20"/>
          <w:lang w:val="es-MX"/>
        </w:rPr>
        <w:t>Aquellos permisionarios o concesionarios de uso público o social, incluyendo las comunitarias e indígenas, que presten el servicio de radiodifusión que no estén en condiciones de iniciar transmisiones digitales al 31 de diciembre de 2015, deberán, con antelación a esa fecha, dar aviso al Instituto Federal de Telecomunicaciones, en los términos previstos en el artículo 157 de la Ley Federal de Telecomunicaciones y Radiodifusión a efecto de que se les autorice la suspensión temporal de sus transmisiones o, en su caso, reduzcan su potencia radiada aparente para que les sea aplicable el programa de continuidad al que se refiere el párrafo siguiente de este artículo. Los plazos que autorice el Instituto en ningún caso excederán del 31 de diciembre de 2016.</w:t>
      </w:r>
    </w:p>
    <w:p w:rsidR="00977692" w:rsidRPr="00D80054" w:rsidRDefault="00977692" w:rsidP="0097769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18-12-2015</w:t>
      </w:r>
    </w:p>
    <w:p w:rsidR="00977692" w:rsidRPr="001C5103" w:rsidRDefault="00977692" w:rsidP="00977692">
      <w:pPr>
        <w:pStyle w:val="Texto"/>
        <w:spacing w:after="0" w:line="240" w:lineRule="auto"/>
        <w:rPr>
          <w:sz w:val="20"/>
          <w:lang w:val="es-MX"/>
        </w:rPr>
      </w:pPr>
    </w:p>
    <w:p w:rsidR="00977692" w:rsidRDefault="00977692" w:rsidP="00977692">
      <w:pPr>
        <w:pStyle w:val="Texto"/>
        <w:spacing w:after="0" w:line="240" w:lineRule="auto"/>
        <w:rPr>
          <w:sz w:val="20"/>
          <w:lang w:val="es-MX"/>
        </w:rPr>
      </w:pPr>
      <w:r w:rsidRPr="001C5103">
        <w:rPr>
          <w:sz w:val="20"/>
          <w:lang w:val="es-MX"/>
        </w:rPr>
        <w:t>En caso de que para las fechas de conclusión anticipada de las señales analógicas de televisión radiodifundida por área de cobertura o de que al 31 de diciembre de 2015, las actuales estaciones de televisión radiodifundida con una potencia radiada aparente menor o igual a 1 kW para canales de VHF y 10 kW para canales UHF, no se encuentren transmitiendo señales de televisión digital terrestre y/o no se hubiere alcanzado el nivel de penetración señalado en los párrafos tercero y cuarto de este artículo, ya sea en alguna región, localidad o en todo el país; el Instituto Federal de Telecomunicaciones deberá establecer un programa para que la población continúe recibiendo este servicio público de interés general en las áreas respectivas, en tanto se inicien transmisiones digitales y/o se alcancen los niveles de penetración señalados en este artículo. Los titulares de las estaciones deberán realizar las inversiones e instalaciones necesarias conforme a los plazos previstos en el programa. En ningún caso las acciones derivadas de este programa excederán al 31 de diciembre de 2016.</w:t>
      </w:r>
    </w:p>
    <w:p w:rsidR="00977692" w:rsidRPr="00D80054" w:rsidRDefault="00977692" w:rsidP="0097769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18-12-2015</w:t>
      </w:r>
    </w:p>
    <w:p w:rsidR="00977692" w:rsidRPr="001C5103" w:rsidRDefault="00977692" w:rsidP="00977692">
      <w:pPr>
        <w:pStyle w:val="Texto"/>
        <w:spacing w:after="0" w:line="240" w:lineRule="auto"/>
        <w:rPr>
          <w:sz w:val="20"/>
          <w:lang w:val="es-MX"/>
        </w:rPr>
      </w:pPr>
    </w:p>
    <w:p w:rsidR="00977692" w:rsidRPr="001C5103" w:rsidRDefault="00977692" w:rsidP="00977692">
      <w:pPr>
        <w:pStyle w:val="Texto"/>
        <w:spacing w:after="0" w:line="240" w:lineRule="auto"/>
        <w:rPr>
          <w:sz w:val="20"/>
          <w:lang w:val="es-MX"/>
        </w:rPr>
      </w:pPr>
      <w:r w:rsidRPr="001C5103">
        <w:rPr>
          <w:sz w:val="20"/>
          <w:lang w:val="es-MX"/>
        </w:rPr>
        <w:t>Se derogan las disposiciones legales, administrativas o reglamentarias en lo que se opongan al</w:t>
      </w:r>
      <w:r>
        <w:rPr>
          <w:sz w:val="20"/>
          <w:lang w:val="es-MX"/>
        </w:rPr>
        <w:t xml:space="preserve"> </w:t>
      </w:r>
      <w:r w:rsidRPr="001C5103">
        <w:rPr>
          <w:sz w:val="20"/>
          <w:lang w:val="es-MX"/>
        </w:rPr>
        <w:t>presente transitorio.</w:t>
      </w:r>
    </w:p>
    <w:p w:rsidR="00A70215" w:rsidRPr="00977692" w:rsidRDefault="00A70215" w:rsidP="00A70215">
      <w:pPr>
        <w:pStyle w:val="Texto"/>
        <w:spacing w:after="0" w:line="240" w:lineRule="auto"/>
        <w:rPr>
          <w:sz w:val="20"/>
          <w:lang w:val="es-MX"/>
        </w:rPr>
      </w:pPr>
    </w:p>
    <w:p w:rsidR="00FC4117" w:rsidRPr="00A70215" w:rsidRDefault="00FC4117" w:rsidP="00A70215">
      <w:pPr>
        <w:pStyle w:val="Texto"/>
        <w:spacing w:after="0" w:line="240" w:lineRule="auto"/>
        <w:rPr>
          <w:sz w:val="20"/>
          <w:lang w:val="es-ES_tradnl"/>
        </w:rPr>
      </w:pPr>
      <w:bookmarkStart w:id="338" w:name="Vigésimo"/>
      <w:r w:rsidRPr="00A70215">
        <w:rPr>
          <w:b/>
          <w:sz w:val="20"/>
          <w:lang w:val="es-ES_tradnl"/>
        </w:rPr>
        <w:t>VIGÉSIMO</w:t>
      </w:r>
      <w:bookmarkEnd w:id="338"/>
      <w:r w:rsidRPr="00A70215">
        <w:rPr>
          <w:b/>
          <w:sz w:val="20"/>
          <w:lang w:val="es-ES_tradnl"/>
        </w:rPr>
        <w:t xml:space="preserve">. </w:t>
      </w:r>
      <w:r w:rsidRPr="00A70215">
        <w:rPr>
          <w:sz w:val="20"/>
          <w:lang w:val="es-ES_tradnl"/>
        </w:rPr>
        <w:t>El Instituto Federal de Telecomunicaciones aplicará el artículo 131 de la Ley Federal de Telecomunicaciones y Radiodifusión y demás que resulten aplicables en materia de interconexión en términos de la misma, y garantizará el debido cumplimiento de las obligaciones establecidas en dichos preceptos, mismos que serán exigibles sin perjuicio e independiente de que a la entrada en vigor de la Ley, ya hubiera determinado la existencia de un agente económico preponderante e impuesto medidas necesarias para evitar que se afecte la competencia y la libre concurrencia de acuerdo a la fracción III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w:t>
      </w:r>
    </w:p>
    <w:p w:rsidR="00A70215" w:rsidRPr="00A70215" w:rsidRDefault="00A70215"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Para efectos de lo dispuesto en el inciso b) del artículo 131 de la Ley Federal de Telecomunicaciones y Radiodifusión, y hasta en tanto los concesionarios a que se refiere ese inciso no acuerden las tarifas de interconexión correspondientes o, en su caso, el Instituto no resuelva cualquier disputa respecto de dichas tarifas, seguirán en vigor las que actualmente aplican, salvo tratándose del agente económico al que se refiere le párrafo segundo del artículo 131 de la Ley en cita, al que le será aplicable el inciso a) del mismo artículo.</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339" w:name="Vigésimo_Primero"/>
      <w:r w:rsidRPr="00A70215">
        <w:rPr>
          <w:b/>
          <w:sz w:val="20"/>
          <w:lang w:val="es-ES_tradnl"/>
        </w:rPr>
        <w:t>VIGÉSIMO PRIMERO</w:t>
      </w:r>
      <w:bookmarkEnd w:id="339"/>
      <w:r w:rsidRPr="00A70215">
        <w:rPr>
          <w:b/>
          <w:sz w:val="20"/>
          <w:lang w:val="es-ES_tradnl"/>
        </w:rPr>
        <w:t xml:space="preserve">. </w:t>
      </w:r>
      <w:r w:rsidRPr="00A70215">
        <w:rPr>
          <w:sz w:val="20"/>
          <w:lang w:val="es-ES_tradnl"/>
        </w:rPr>
        <w:t>Para la atención, promoción y supervisión de los derechos de los usuarios previstos en la Ley Federal de Telecomunicaciones y Radiodifusión, y en la Ley Federal de Protección al Consumidor, la PROFECO deberá crear un área especializada con nivel no inferior a Subprocuraduría, así como la estructura necesaria para ello, conforme al presupuesto que le apruebe la Cámara de Diputados para tal efecto.</w:t>
      </w:r>
    </w:p>
    <w:p w:rsidR="00A70215" w:rsidRPr="00A70215" w:rsidRDefault="00A70215"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bookmarkStart w:id="340" w:name="Vigésimo_Segundo"/>
      <w:r w:rsidRPr="00A70215">
        <w:rPr>
          <w:b/>
          <w:sz w:val="20"/>
          <w:lang w:val="es-ES_tradnl"/>
        </w:rPr>
        <w:t>VIGÉSIMO SEGUNDO</w:t>
      </w:r>
      <w:bookmarkEnd w:id="340"/>
      <w:r w:rsidRPr="00A70215">
        <w:rPr>
          <w:b/>
          <w:sz w:val="20"/>
          <w:lang w:val="es-ES_tradnl"/>
        </w:rPr>
        <w:t xml:space="preserve">. </w:t>
      </w:r>
      <w:r w:rsidRPr="00A70215">
        <w:rPr>
          <w:sz w:val="20"/>
          <w:lang w:val="es-ES_tradnl"/>
        </w:rPr>
        <w:t>El Instituto Federal de Telecomunicaciones deberá emitir las disposiciones administrativas de carácter general a que se refiere el Título Octavo de la Ley Federal de Telecomunicaciones y Radiodifusión, en un plazo máximo de noventa días naturales contados a partir de la entrada en vigor del presente Decreto.</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341" w:name="Vigésimo_Tercero"/>
      <w:r w:rsidRPr="00A70215">
        <w:rPr>
          <w:b/>
          <w:sz w:val="20"/>
          <w:lang w:val="es-ES_tradnl"/>
        </w:rPr>
        <w:t>VIGÉSIMO TERCERO</w:t>
      </w:r>
      <w:bookmarkEnd w:id="341"/>
      <w:r w:rsidRPr="00A70215">
        <w:rPr>
          <w:b/>
          <w:sz w:val="20"/>
          <w:lang w:val="es-ES_tradnl"/>
        </w:rPr>
        <w:t xml:space="preserve">. </w:t>
      </w:r>
      <w:r w:rsidRPr="00A70215">
        <w:rPr>
          <w:sz w:val="20"/>
          <w:lang w:val="es-ES_tradnl"/>
        </w:rPr>
        <w:t>El impacto presupuestario que se genere con motivo de la entrada en vigor del presente Decreto en materia de servicios personales, así como el establecimiento de nuevas atribuciones y actividades a cargo del Instituto Federal de Telecomunicaciones, se cubrirá con cargo al presupuesto aprobado anualmente por la Cámara de Diputados a dicho organismo.</w:t>
      </w:r>
    </w:p>
    <w:p w:rsidR="00A70215" w:rsidRPr="00A70215" w:rsidRDefault="00A70215"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bookmarkStart w:id="342" w:name="Vigésimo_Cuarto"/>
      <w:r w:rsidRPr="00A70215">
        <w:rPr>
          <w:b/>
          <w:sz w:val="20"/>
          <w:lang w:val="es-ES_tradnl"/>
        </w:rPr>
        <w:t>VIGÉSIMO CUARTO</w:t>
      </w:r>
      <w:bookmarkEnd w:id="342"/>
      <w:r w:rsidRPr="00A70215">
        <w:rPr>
          <w:b/>
          <w:sz w:val="20"/>
          <w:lang w:val="es-ES_tradnl"/>
        </w:rPr>
        <w:t>.</w:t>
      </w:r>
      <w:r w:rsidRPr="00A70215">
        <w:rPr>
          <w:sz w:val="20"/>
          <w:lang w:val="es-ES_tradnl"/>
        </w:rPr>
        <w:t xml:space="preserve"> De conformidad con lo dispuesto en los artículos Décimo Quinto, Décimo Sexto y Décimo Séptimo transitorios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se deroga el último párrafo del artículo 14 de la Ley de Ingresos de la Federación para el Ejercicio Fiscal</w:t>
      </w:r>
      <w:r w:rsidR="00606E72" w:rsidRPr="00A70215">
        <w:rPr>
          <w:sz w:val="20"/>
          <w:lang w:val="es-ES_tradnl"/>
        </w:rPr>
        <w:t xml:space="preserve"> </w:t>
      </w:r>
      <w:r w:rsidRPr="00A70215">
        <w:rPr>
          <w:sz w:val="20"/>
          <w:lang w:val="es-ES_tradnl"/>
        </w:rPr>
        <w:t>de 2014.</w:t>
      </w:r>
    </w:p>
    <w:p w:rsidR="00A70215" w:rsidRPr="00A70215" w:rsidRDefault="00A70215"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bookmarkStart w:id="343" w:name="Vigésimo_Quinto"/>
      <w:r w:rsidRPr="00A70215">
        <w:rPr>
          <w:b/>
          <w:sz w:val="20"/>
          <w:lang w:val="es-ES_tradnl"/>
        </w:rPr>
        <w:t>VIGÉSIMO QUINTO</w:t>
      </w:r>
      <w:bookmarkEnd w:id="343"/>
      <w:r w:rsidRPr="00A70215">
        <w:rPr>
          <w:b/>
          <w:sz w:val="20"/>
          <w:lang w:val="es-ES_tradnl"/>
        </w:rPr>
        <w:t>.</w:t>
      </w:r>
      <w:r w:rsidRPr="00A70215">
        <w:rPr>
          <w:sz w:val="20"/>
          <w:lang w:val="es-ES_tradnl"/>
        </w:rPr>
        <w:t xml:space="preserve"> Lo dispuesto en la fracción V del artículo 118 de la Ley Federal de Telecomunicaciones y Radiodifusión, entrará en vigor el 1 de enero de 2015, por lo que a partir de dicha fecha los concesionarios de redes públicas de telecomunicaciones que presten servicios fijos, móviles o ambos, no podrán realizar cargos de larga distancia nacional a sus usuarios por las llamadas que realicen a cualquier destino nacional.</w:t>
      </w:r>
    </w:p>
    <w:p w:rsidR="00A70215" w:rsidRPr="00A70215" w:rsidRDefault="00A70215"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Sin perjuicio de lo anterior, los concesionarios deberán realizar la consolidación de todas las áreas de servicio local existentes en el país de conformidad con los lineamientos que para tal efecto emita el Instituto Federal de Telecomunicaciones. Cada concesionario deberá asumir los costos que se originen con motivo de dicha consolidación.</w:t>
      </w:r>
    </w:p>
    <w:p w:rsidR="00A70215" w:rsidRPr="00A70215" w:rsidRDefault="00A70215"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Asimismo, el Instituto Federal de Telecomunicaciones, dentro de los ciento ochenta días siguientes a la entrada en vigor del presente Decreto, deberá definir los puntos de interconexión a la red pública de telecomunicaciones del agente económico preponderante o con poder sustancial.</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Las resoluciones administrativas que se hubieren emitido quedarán sin efectos en lo que se opongan a lo previsto en el presente transitorio.</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Los concesionarios mantendrán la numeración que les haya sido asignada a fin de utilizarla para servicios de red inteligente en sus modalidades de cobro revertido y otros servicios especiales, tales como</w:t>
      </w:r>
      <w:r w:rsidR="00606E72" w:rsidRPr="00A70215">
        <w:rPr>
          <w:sz w:val="20"/>
          <w:lang w:val="es-ES_tradnl"/>
        </w:rPr>
        <w:t xml:space="preserve"> </w:t>
      </w:r>
      <w:r w:rsidRPr="00A70215">
        <w:rPr>
          <w:sz w:val="20"/>
          <w:lang w:val="es-ES_tradnl"/>
        </w:rPr>
        <w:t>números 900.</w:t>
      </w:r>
    </w:p>
    <w:p w:rsidR="00A70215" w:rsidRPr="00A70215" w:rsidRDefault="00A70215"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bookmarkStart w:id="344" w:name="Vigésimo_Sexto"/>
      <w:r w:rsidRPr="00A70215">
        <w:rPr>
          <w:b/>
          <w:sz w:val="20"/>
          <w:lang w:val="es-ES_tradnl"/>
        </w:rPr>
        <w:t>VIGÉSIMO SEXTO</w:t>
      </w:r>
      <w:bookmarkEnd w:id="344"/>
      <w:r w:rsidRPr="00A70215">
        <w:rPr>
          <w:b/>
          <w:sz w:val="20"/>
          <w:lang w:val="es-ES_tradnl"/>
        </w:rPr>
        <w:t xml:space="preserve">. </w:t>
      </w:r>
      <w:r w:rsidRPr="00A70215">
        <w:rPr>
          <w:sz w:val="20"/>
          <w:lang w:val="es-ES_tradnl"/>
        </w:rPr>
        <w:t>El Ejecutivo Federal deberá remitir al Senado de la República o, en su caso, a la Comisión Permanente, la propuesta de designación del Presidente del Sistema Público de Radiodifusión del Estado Mexicano, dentro de los treinta días naturales siguientes a la entrada en vigor del presente Decreto.</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El Senado o, en su caso, la Comisión Permanente, deberá designar al Presidente del Sistema dentro de los treinta días naturales siguientes a aquél en que reciba la propuesta del Ejecutivo Federal.</w:t>
      </w:r>
    </w:p>
    <w:p w:rsidR="00A70215" w:rsidRPr="00A70215" w:rsidRDefault="00A70215"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bookmarkStart w:id="345" w:name="Vigésimo_Séptimo"/>
      <w:r w:rsidRPr="00A70215">
        <w:rPr>
          <w:b/>
          <w:sz w:val="20"/>
          <w:lang w:val="es-ES_tradnl"/>
        </w:rPr>
        <w:t>VIGÉSIMO SÉPTIMO</w:t>
      </w:r>
      <w:bookmarkEnd w:id="345"/>
      <w:r w:rsidRPr="00A70215">
        <w:rPr>
          <w:b/>
          <w:sz w:val="20"/>
          <w:lang w:val="es-ES_tradnl"/>
        </w:rPr>
        <w:t xml:space="preserve">. </w:t>
      </w:r>
      <w:r w:rsidRPr="00A70215">
        <w:rPr>
          <w:sz w:val="20"/>
          <w:lang w:val="es-ES_tradnl"/>
        </w:rPr>
        <w:t>Los representantes de las Secretarías de Estado que integren la Junta de Gobierno del Sistema Público del Estado Mexicano deberán ser designados dentro de los sesenta días naturales siguientes a la entrada en vigor del presente Decreto.</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346" w:name="Vigésimo_Octavo"/>
      <w:r w:rsidRPr="00A70215">
        <w:rPr>
          <w:b/>
          <w:sz w:val="20"/>
          <w:lang w:val="es-ES_tradnl"/>
        </w:rPr>
        <w:t>VIGÉSIMO OCTAVO</w:t>
      </w:r>
      <w:bookmarkEnd w:id="346"/>
      <w:r w:rsidRPr="00A70215">
        <w:rPr>
          <w:b/>
          <w:sz w:val="20"/>
          <w:lang w:val="es-ES_tradnl"/>
        </w:rPr>
        <w:t xml:space="preserve">. </w:t>
      </w:r>
      <w:r w:rsidRPr="00A70215">
        <w:rPr>
          <w:sz w:val="20"/>
          <w:lang w:val="es-ES_tradnl"/>
        </w:rPr>
        <w:t>La designación de los miembros del Consejo Ciudadano del Sistema Público de Radiodifusión del Estado Mexicano deberá realizarse dentro de los sesenta días naturales siguientes a la entrada en vigor del presente Decreto.</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347" w:name="Vigésimo_Noveno"/>
      <w:r w:rsidRPr="00A70215">
        <w:rPr>
          <w:b/>
          <w:sz w:val="20"/>
          <w:lang w:val="es-ES_tradnl"/>
        </w:rPr>
        <w:t>VIGÉSIMO NOVENO</w:t>
      </w:r>
      <w:bookmarkEnd w:id="347"/>
      <w:r w:rsidRPr="00A70215">
        <w:rPr>
          <w:b/>
          <w:sz w:val="20"/>
          <w:lang w:val="es-ES_tradnl"/>
        </w:rPr>
        <w:t xml:space="preserve">. </w:t>
      </w:r>
      <w:r w:rsidRPr="00A70215">
        <w:rPr>
          <w:sz w:val="20"/>
          <w:lang w:val="es-ES_tradnl"/>
        </w:rPr>
        <w:t>El Presidente del Sistema Público de Radiodifusión del Estado Mexicano someterá a la Junta de Gobierno, para su aprobación, el proyecto de Estatuto Orgánico, dentro de los noventa días naturales siguientes a su nombramiento.</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348" w:name="Trigésimo"/>
      <w:r w:rsidRPr="00A70215">
        <w:rPr>
          <w:b/>
          <w:sz w:val="20"/>
          <w:lang w:val="es-ES_tradnl"/>
        </w:rPr>
        <w:t>TRIGÉSIMO</w:t>
      </w:r>
      <w:bookmarkEnd w:id="348"/>
      <w:r w:rsidRPr="00A70215">
        <w:rPr>
          <w:b/>
          <w:sz w:val="20"/>
          <w:lang w:val="es-ES_tradnl"/>
        </w:rPr>
        <w:t xml:space="preserve">. </w:t>
      </w:r>
      <w:r w:rsidRPr="00A70215">
        <w:rPr>
          <w:sz w:val="20"/>
          <w:lang w:val="es-ES_tradnl"/>
        </w:rPr>
        <w:t>A partir de la entrada en vigor de este Decreto el organismo descentralizado denominado Organismo Promotor de Medios Audiovisuales, se transforma en el Sistema Público de Radiodifusión del Estado Mexicano, el cual contará con los recursos humanos, presupuestales, financieros y materiales</w:t>
      </w:r>
      <w:r w:rsidR="00606E72" w:rsidRPr="00A70215">
        <w:rPr>
          <w:sz w:val="20"/>
          <w:lang w:val="es-ES_tradnl"/>
        </w:rPr>
        <w:t xml:space="preserve"> </w:t>
      </w:r>
      <w:r w:rsidRPr="00A70215">
        <w:rPr>
          <w:sz w:val="20"/>
          <w:lang w:val="es-ES_tradnl"/>
        </w:rPr>
        <w:t>del organismo citado.</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En tanto se emite el Estatuto Orgánico del Sistema Público de Radiodifusión del Estado Mexicano, continuará aplicándose, en lo que no se oponga a la Ley del Sistema Público de Radiodifusión del Estado Mexicano, el Estatuto Orgánico del Organismo Promotor de Medios Audiovisuales.</w:t>
      </w:r>
    </w:p>
    <w:p w:rsidR="00A70215" w:rsidRPr="00A70215" w:rsidRDefault="00A70215"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Los derechos laborales del personal del Organismo Promotor de Medios Audiovisuales se respetarán conforme a la ley.</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349" w:name="Trigésimo_Primero"/>
      <w:r w:rsidRPr="00A70215">
        <w:rPr>
          <w:b/>
          <w:sz w:val="20"/>
          <w:lang w:val="es-ES_tradnl"/>
        </w:rPr>
        <w:t>TRIGÉSIMO PRIMERO</w:t>
      </w:r>
      <w:bookmarkEnd w:id="349"/>
      <w:r w:rsidRPr="00A70215">
        <w:rPr>
          <w:b/>
          <w:sz w:val="20"/>
          <w:lang w:val="es-ES_tradnl"/>
        </w:rPr>
        <w:t xml:space="preserve">. </w:t>
      </w:r>
      <w:r w:rsidRPr="00A70215">
        <w:rPr>
          <w:sz w:val="20"/>
          <w:lang w:val="es-ES_tradnl"/>
        </w:rPr>
        <w:t>Los recursos humanos, presupuestales, financieros y materiales del</w:t>
      </w:r>
      <w:r w:rsidRPr="00A70215">
        <w:rPr>
          <w:b/>
          <w:sz w:val="20"/>
          <w:lang w:val="es-ES_tradnl"/>
        </w:rPr>
        <w:t xml:space="preserve"> </w:t>
      </w:r>
      <w:r w:rsidRPr="00A70215">
        <w:rPr>
          <w:sz w:val="20"/>
          <w:lang w:val="es-ES_tradnl"/>
        </w:rPr>
        <w:t>Organismo Promotor de Medios Audiovisuales, pasarán a formar parte del Sistema Público de Radiodifusión del Estado Mexicano una vez que se nombre a su Presidente, sin menoscabo de los derechos laborales</w:t>
      </w:r>
      <w:r w:rsidR="00606E72" w:rsidRPr="00A70215">
        <w:rPr>
          <w:sz w:val="20"/>
          <w:lang w:val="es-ES_tradnl"/>
        </w:rPr>
        <w:t xml:space="preserve"> </w:t>
      </w:r>
      <w:r w:rsidRPr="00A70215">
        <w:rPr>
          <w:sz w:val="20"/>
          <w:lang w:val="es-ES_tradnl"/>
        </w:rPr>
        <w:t>de sus trabajadores.</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350" w:name="Trigésimo_Segundo"/>
      <w:r w:rsidRPr="00A70215">
        <w:rPr>
          <w:b/>
          <w:sz w:val="20"/>
          <w:lang w:val="es-ES_tradnl"/>
        </w:rPr>
        <w:t>TRIGÉSIMO SEGUNDO</w:t>
      </w:r>
      <w:bookmarkEnd w:id="350"/>
      <w:r w:rsidRPr="00A70215">
        <w:rPr>
          <w:b/>
          <w:sz w:val="20"/>
          <w:lang w:val="es-ES_tradnl"/>
        </w:rPr>
        <w:t xml:space="preserve">. </w:t>
      </w:r>
      <w:r w:rsidRPr="00A70215">
        <w:rPr>
          <w:sz w:val="20"/>
          <w:lang w:val="es-ES_tradnl"/>
        </w:rPr>
        <w:t>La Secretaría de Gobernación deberá coordinarse con las autoridades que correspondan para el ejercicio de las atribuciones que en materia de monitoreo establece la Ley Federal de Telecomunicaciones y Radiodifusión.</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La Cámara de Diputados deberá destinar los recursos necesarios para garantizar el adecuado ejercicio de las atribuciones referidas en el presente transitorio.</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351" w:name="Trigésimo_Tercero"/>
      <w:r w:rsidRPr="00A70215">
        <w:rPr>
          <w:b/>
          <w:sz w:val="20"/>
          <w:lang w:val="es-ES_tradnl"/>
        </w:rPr>
        <w:t>TRIGÉSIMO TERCERO</w:t>
      </w:r>
      <w:bookmarkEnd w:id="351"/>
      <w:r w:rsidRPr="00A70215">
        <w:rPr>
          <w:b/>
          <w:sz w:val="20"/>
          <w:lang w:val="es-ES_tradnl"/>
        </w:rPr>
        <w:t xml:space="preserve">. </w:t>
      </w:r>
      <w:r w:rsidRPr="00A70215">
        <w:rPr>
          <w:sz w:val="20"/>
          <w:lang w:val="es-ES_tradnl"/>
        </w:rPr>
        <w:t>El Instituto Federal de Telecomunicaciones expedirá los lineamientos a que se refiere la fracción III del artículo 158 de la Ley Federal de Telecomunicaciones y Radiodifusión, en un plazo no mayor a 180 días naturales contados a partir del día siguiente a la entrada en vigor del presente Decreto.</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352" w:name="Trigésimo_Cuarto"/>
      <w:r w:rsidRPr="00A70215">
        <w:rPr>
          <w:b/>
          <w:sz w:val="20"/>
          <w:lang w:val="es-ES_tradnl"/>
        </w:rPr>
        <w:t>TRIGÉSIMO CUARTO</w:t>
      </w:r>
      <w:bookmarkEnd w:id="352"/>
      <w:r w:rsidRPr="00A70215">
        <w:rPr>
          <w:b/>
          <w:sz w:val="20"/>
          <w:lang w:val="es-ES_tradnl"/>
        </w:rPr>
        <w:t xml:space="preserve">. </w:t>
      </w:r>
      <w:r w:rsidRPr="00A70215">
        <w:rPr>
          <w:sz w:val="20"/>
          <w:lang w:val="es-ES_tradnl"/>
        </w:rPr>
        <w:t>La Cámara de Diputados deberá destinar al Sistema Público de Radiodifusión del Estado Mexicano recursos económicos acordes con sus objetivos y funciones, para lo que deberá considerar:</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w:t>
      </w:r>
      <w:r w:rsidR="002F1935" w:rsidRPr="00A70215">
        <w:rPr>
          <w:b/>
          <w:sz w:val="20"/>
          <w:lang w:val="es-ES_tradnl"/>
        </w:rPr>
        <w:tab/>
      </w:r>
      <w:r w:rsidRPr="00A70215">
        <w:rPr>
          <w:sz w:val="20"/>
          <w:lang w:val="es-ES_tradnl"/>
        </w:rPr>
        <w:t>Sus planes de crecimiento;</w:t>
      </w:r>
    </w:p>
    <w:p w:rsidR="00A70215" w:rsidRPr="00A70215" w:rsidRDefault="00A70215" w:rsidP="00A70215">
      <w:pPr>
        <w:pStyle w:val="Texto"/>
        <w:spacing w:after="0" w:line="240" w:lineRule="auto"/>
        <w:ind w:left="1080" w:hanging="792"/>
        <w:rPr>
          <w:b/>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w:t>
      </w:r>
      <w:r w:rsidR="002F1935" w:rsidRPr="00A70215">
        <w:rPr>
          <w:b/>
          <w:sz w:val="20"/>
          <w:lang w:val="es-ES_tradnl"/>
        </w:rPr>
        <w:tab/>
      </w:r>
      <w:r w:rsidRPr="00A70215">
        <w:rPr>
          <w:sz w:val="20"/>
          <w:lang w:val="es-ES_tradnl"/>
        </w:rPr>
        <w:t>Sus gastos de operación, y</w:t>
      </w:r>
    </w:p>
    <w:p w:rsidR="00A70215" w:rsidRPr="00A70215" w:rsidRDefault="00A7021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ind w:left="1080" w:hanging="792"/>
        <w:rPr>
          <w:sz w:val="20"/>
          <w:lang w:val="es-ES_tradnl"/>
        </w:rPr>
      </w:pPr>
      <w:r w:rsidRPr="00A70215">
        <w:rPr>
          <w:b/>
          <w:sz w:val="20"/>
          <w:lang w:val="es-ES_tradnl"/>
        </w:rPr>
        <w:t>III.</w:t>
      </w:r>
      <w:r w:rsidR="002F1935" w:rsidRPr="00A70215">
        <w:rPr>
          <w:b/>
          <w:sz w:val="20"/>
          <w:lang w:val="es-ES_tradnl"/>
        </w:rPr>
        <w:tab/>
      </w:r>
      <w:r w:rsidRPr="00A70215">
        <w:rPr>
          <w:sz w:val="20"/>
          <w:lang w:val="es-ES_tradnl"/>
        </w:rPr>
        <w:t>Su equilibrio financiero.</w:t>
      </w:r>
    </w:p>
    <w:p w:rsidR="00A70215" w:rsidRPr="00A70215" w:rsidRDefault="00A70215" w:rsidP="00A70215">
      <w:pPr>
        <w:pStyle w:val="Texto"/>
        <w:spacing w:after="0" w:line="240" w:lineRule="auto"/>
        <w:ind w:left="1080" w:hanging="792"/>
        <w:rPr>
          <w:sz w:val="20"/>
          <w:lang w:val="es-ES_tradnl"/>
        </w:rPr>
      </w:pPr>
    </w:p>
    <w:p w:rsidR="00FC4117" w:rsidRPr="00A70215" w:rsidRDefault="00FC4117" w:rsidP="00A70215">
      <w:pPr>
        <w:pStyle w:val="Texto"/>
        <w:spacing w:after="0" w:line="240" w:lineRule="auto"/>
        <w:rPr>
          <w:sz w:val="20"/>
          <w:lang w:val="es-ES_tradnl"/>
        </w:rPr>
      </w:pPr>
      <w:bookmarkStart w:id="353" w:name="Trigésimo_Quinto"/>
      <w:r w:rsidRPr="00A70215">
        <w:rPr>
          <w:b/>
          <w:sz w:val="20"/>
          <w:lang w:val="es-ES_tradnl"/>
        </w:rPr>
        <w:t>TRIGÉSIMO QUINTO</w:t>
      </w:r>
      <w:bookmarkEnd w:id="353"/>
      <w:r w:rsidRPr="00A70215">
        <w:rPr>
          <w:b/>
          <w:sz w:val="20"/>
          <w:lang w:val="es-ES_tradnl"/>
        </w:rPr>
        <w:t xml:space="preserve">. </w:t>
      </w:r>
      <w:r w:rsidRPr="00A70215">
        <w:rPr>
          <w:sz w:val="20"/>
          <w:lang w:val="es-ES_tradnl"/>
        </w:rPr>
        <w:t>Con excepción de lo dispuesto en el artículo Vigésimo Transitorio, por el cual se encuentra obligado el Instituto Federal de Telecomunicaciones a aplicar el artículo 131 de la Ley Federal de Telecomunicaciones y Radiodifusión que se expide por virtud de este Decreto y demás que resulten aplicables en materia de interconexión en términos de la misma, las resoluciones administrativas que el Instituto Federal de Telecomunicaciones hubiere emitido previo a la entrada en vigor del presente Decreto en materia de preponderancia continuarán surtiendo todos sus efectos.</w:t>
      </w:r>
    </w:p>
    <w:p w:rsidR="00A70215" w:rsidRPr="00A70215" w:rsidRDefault="00A70215"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rPr>
      </w:pPr>
      <w:bookmarkStart w:id="354" w:name="Trigésimo_Sexto"/>
      <w:r w:rsidRPr="00A70215">
        <w:rPr>
          <w:b/>
          <w:sz w:val="20"/>
          <w:lang w:val="es-ES_tradnl"/>
        </w:rPr>
        <w:t>TRIGÉSIMO SEXTO</w:t>
      </w:r>
      <w:bookmarkEnd w:id="354"/>
      <w:r w:rsidRPr="00A70215">
        <w:rPr>
          <w:b/>
          <w:sz w:val="20"/>
          <w:lang w:val="es-ES_tradnl"/>
        </w:rPr>
        <w:t xml:space="preserve">. </w:t>
      </w:r>
      <w:r w:rsidRPr="00A70215">
        <w:rPr>
          <w:sz w:val="20"/>
          <w:lang w:val="es-ES_tradnl"/>
        </w:rPr>
        <w:t>El Instituto Federal de Telecomunicaciones dentro de los 180 días posteriores a la entrada en vigor del presente Decreto, deberá realizar los estudios correspondientes para analizar si resulta necesario establecer mecanismos que promuevan e incentiven a los concesionarios a incluir una barra programática dirigida al público infantil en la que se promueva la</w:t>
      </w:r>
      <w:r w:rsidRPr="00A70215">
        <w:rPr>
          <w:sz w:val="20"/>
        </w:rPr>
        <w:t xml:space="preserve"> cultura, el deporte, la conservación del medio ambiente, el respeto a los derechos humanos, el interés superior de la niñez, la igualdad de género y la no discriminación.</w:t>
      </w:r>
    </w:p>
    <w:p w:rsidR="00A70215" w:rsidRPr="00A70215" w:rsidRDefault="00A70215"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bookmarkStart w:id="355" w:name="Trigésimo_Séptimo"/>
      <w:r w:rsidRPr="00A70215">
        <w:rPr>
          <w:b/>
          <w:sz w:val="20"/>
          <w:lang w:val="es-ES_tradnl"/>
        </w:rPr>
        <w:t>TRIGÉSIMO SÉPTIMO</w:t>
      </w:r>
      <w:bookmarkEnd w:id="355"/>
      <w:r w:rsidRPr="00A70215">
        <w:rPr>
          <w:b/>
          <w:sz w:val="20"/>
          <w:lang w:val="es-ES_tradnl"/>
        </w:rPr>
        <w:t xml:space="preserve">. </w:t>
      </w:r>
      <w:r w:rsidRPr="00A70215">
        <w:rPr>
          <w:sz w:val="20"/>
          <w:lang w:val="es-ES_tradnl"/>
        </w:rPr>
        <w:t>Para efectos de las autoridades de procuración de justicia referidas en la</w:t>
      </w:r>
      <w:r w:rsidR="00606E72" w:rsidRPr="00A70215">
        <w:rPr>
          <w:sz w:val="20"/>
          <w:lang w:val="es-ES_tradnl"/>
        </w:rPr>
        <w:t xml:space="preserve"> </w:t>
      </w:r>
      <w:r w:rsidRPr="00A70215">
        <w:rPr>
          <w:sz w:val="20"/>
          <w:lang w:val="es-ES_tradnl"/>
        </w:rPr>
        <w:t>fracción I del artículo 190 de la Ley Federal de Telecomunicaciones y Radiodifusión, continuarán vigentes las disposiciones de la Ley Federal de Telecomunicaciones en materia de localización geográfica en tiempo real hasta en tanto entre en vigor el Código Nacional de Procedimientos Penales.</w:t>
      </w:r>
    </w:p>
    <w:p w:rsidR="00A70215" w:rsidRPr="00A70215" w:rsidRDefault="00A70215"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bookmarkStart w:id="356" w:name="Trigésimo_Octavo"/>
      <w:r w:rsidRPr="00A70215">
        <w:rPr>
          <w:b/>
          <w:sz w:val="20"/>
          <w:lang w:val="es-ES_tradnl"/>
        </w:rPr>
        <w:t>TRIGÉSIMO OCTAVO</w:t>
      </w:r>
      <w:bookmarkEnd w:id="356"/>
      <w:r w:rsidRPr="00A70215">
        <w:rPr>
          <w:b/>
          <w:sz w:val="20"/>
          <w:lang w:val="es-ES_tradnl"/>
        </w:rPr>
        <w:t xml:space="preserve">. </w:t>
      </w:r>
      <w:r w:rsidRPr="00A70215">
        <w:rPr>
          <w:sz w:val="20"/>
          <w:lang w:val="es-ES_tradnl"/>
        </w:rPr>
        <w:t>El Instituto Federal de Telecomunicaciones deberá emitir dentro de los sesenta días hábiles siguientes a la entrada en vigor de la Ley Federal de Telecomunicaciones y Radiodifusión, las reglas administrativas necesarias que eliminen requisitos que puedan retrasar o impedir la portabilidad numérica y, en su caso, promover que se haga a través de medios electrónicos.</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Las reglas a que se refiere el párrafo anterior, deberán garantizar una portabilidad efectiva y que la misma se realice en un plazo no mayor a 24 horas contadas a partir de la solicitud realizada por el titular del número respectivo.</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r w:rsidRPr="00A70215">
        <w:rPr>
          <w:sz w:val="20"/>
          <w:lang w:val="es-ES_tradnl"/>
        </w:rPr>
        <w:t>Para realizar dicha portación solo será necesaria la identificación del titular y la manifestación de voluntad del usuario. En el caso de personas morales el trámite deberá realizarse por el representante o apoderado legal que acredite su personalidad en términos de la normatividad aplicable.</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357" w:name="Trigésimo_Noveno"/>
      <w:r w:rsidRPr="00A70215">
        <w:rPr>
          <w:b/>
          <w:sz w:val="20"/>
          <w:lang w:val="es-ES_tradnl"/>
        </w:rPr>
        <w:t>TRIGÉSIMO NOVENO</w:t>
      </w:r>
      <w:bookmarkEnd w:id="357"/>
      <w:r w:rsidRPr="00A70215">
        <w:rPr>
          <w:b/>
          <w:sz w:val="20"/>
          <w:lang w:val="es-ES_tradnl"/>
        </w:rPr>
        <w:t xml:space="preserve">. </w:t>
      </w:r>
      <w:r w:rsidRPr="00A70215">
        <w:rPr>
          <w:sz w:val="20"/>
          <w:lang w:val="es-ES_tradnl"/>
        </w:rPr>
        <w:t>Para efectos de lo dispuesto en el artículo 264 de la Ley Federal de Telecomunicaciones y Radiodifusión, el Instituto Federal de Telecomunicaciones iniciará, sin perjuicio de lo dispuesto en el artículo Noveno Transitorio del presente Decreto, dentro de los treinta días naturales posteriores a su entrada en vigor, los procedimientos de investigación que correspondan en términos de la Ley Federal de Competencia Económica, a fin de determinar la existencia de agentes económicos con poder sustancial en cualquiera de los mercados relevantes de los sectores de telecomunicaciones y radiodifusión, entre los que deberá incluirse el mercado nacional de audio y video asociado a través de redes públicas de telecomunicaciones y, en su caso, imponer las medidas correspondientes.</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lang w:val="es-ES_tradnl"/>
        </w:rPr>
      </w:pPr>
      <w:bookmarkStart w:id="358" w:name="Cuadragésimo"/>
      <w:r w:rsidRPr="00A70215">
        <w:rPr>
          <w:b/>
          <w:sz w:val="20"/>
          <w:lang w:val="es-ES_tradnl"/>
        </w:rPr>
        <w:t>CUADRAGÉSIMO</w:t>
      </w:r>
      <w:bookmarkEnd w:id="358"/>
      <w:r w:rsidRPr="00A70215">
        <w:rPr>
          <w:b/>
          <w:sz w:val="20"/>
          <w:lang w:val="es-ES_tradnl"/>
        </w:rPr>
        <w:t xml:space="preserve">. </w:t>
      </w:r>
      <w:r w:rsidRPr="00A70215">
        <w:rPr>
          <w:sz w:val="20"/>
          <w:lang w:val="es-ES_tradnl"/>
        </w:rPr>
        <w:t>El agente económico preponderante en el sector de las telecomunicaciones o el agente con poder sustancial en el mercado relevante que corresponda, estarán obligados a cumplir con lo dispuesto en los artículos 138, fracción VIII, 208 y en las fracciones V y VI del artículo 267 de la Ley Federal de Telecomunicaciones y Radiodifusión, a partir de su entrada en vigor.</w:t>
      </w:r>
    </w:p>
    <w:p w:rsidR="00A70215" w:rsidRPr="00A70215" w:rsidRDefault="00A70215"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lang w:val="es-ES_tradnl"/>
        </w:rPr>
      </w:pPr>
      <w:bookmarkStart w:id="359" w:name="Cuadragésimo_Primero"/>
      <w:r w:rsidRPr="00A70215">
        <w:rPr>
          <w:b/>
          <w:sz w:val="20"/>
          <w:lang w:val="es-ES_tradnl"/>
        </w:rPr>
        <w:t>CUADRAGÉSIMO PRIMERO</w:t>
      </w:r>
      <w:bookmarkEnd w:id="359"/>
      <w:r w:rsidRPr="00A70215">
        <w:rPr>
          <w:b/>
          <w:sz w:val="20"/>
          <w:lang w:val="es-ES_tradnl"/>
        </w:rPr>
        <w:t xml:space="preserve">. </w:t>
      </w:r>
      <w:r w:rsidRPr="00A70215">
        <w:rPr>
          <w:sz w:val="20"/>
          <w:lang w:val="es-ES_tradnl"/>
        </w:rPr>
        <w:t>Las instituciones de educación superior de carácter público, que a la fecha de entrada en vigor del presente Decreto, cuenten con medios de radiodifusión a que se refieren los artículos 67 fracción II y 76 fracción II de la Ley Federal de Telecomunicaciones y Radiodifusión, no recibirán presupuesto adicional para ese objeto.</w:t>
      </w:r>
    </w:p>
    <w:p w:rsidR="00A70215" w:rsidRPr="00A70215" w:rsidRDefault="00A70215" w:rsidP="00A70215">
      <w:pPr>
        <w:pStyle w:val="Texto"/>
        <w:spacing w:after="0" w:line="240" w:lineRule="auto"/>
        <w:rPr>
          <w:b/>
          <w:sz w:val="20"/>
          <w:lang w:val="es-ES_tradnl"/>
        </w:rPr>
      </w:pPr>
    </w:p>
    <w:p w:rsidR="00FC4117" w:rsidRPr="00A70215" w:rsidRDefault="00FC4117" w:rsidP="00A70215">
      <w:pPr>
        <w:pStyle w:val="Texto"/>
        <w:spacing w:after="0" w:line="240" w:lineRule="auto"/>
        <w:rPr>
          <w:sz w:val="20"/>
        </w:rPr>
      </w:pPr>
      <w:bookmarkStart w:id="360" w:name="Cuadragésimo_Segundo"/>
      <w:r w:rsidRPr="00A70215">
        <w:rPr>
          <w:b/>
          <w:sz w:val="20"/>
          <w:lang w:val="es-ES_tradnl"/>
        </w:rPr>
        <w:t>CUADRAGÉSIMO SEGUNDO</w:t>
      </w:r>
      <w:bookmarkEnd w:id="360"/>
      <w:r w:rsidRPr="00A70215">
        <w:rPr>
          <w:b/>
          <w:sz w:val="20"/>
          <w:lang w:val="es-ES_tradnl"/>
        </w:rPr>
        <w:t xml:space="preserve">. </w:t>
      </w:r>
      <w:r w:rsidRPr="00A70215">
        <w:rPr>
          <w:sz w:val="20"/>
        </w:rPr>
        <w:t>A la concesión para instalar, operar y explotar una red pública de telecomunicaciones que, en los términos del artículo Décimo Quinto Transitorio del Decreto por el que se reforman y adicionan diversas disposiciones de los artículos 6o, 7o, 27, 28, 73, 78, 94 y 105 de la Constitución Política de los Estados Unidos Mexicanos, en materia de telecomunicaciones, debe ser cedida por la Comisión Federal de Electricidad a Telecomunicaciones de México, no le resultará aplicable lo establecido en los artículos 140 y 144 de la Ley Federal de Telecomunicaciones y Radiodifusión, exclusivamente respecto a aquellos contratos vigentes a la fecha de publicación del presente Decreto que hayan sido celebrados entre la Comisión Federal de Electricidad y aquellas personas físicas o morales que, conforme a la misma Ley, han de ser considerados como usuarios finales.</w:t>
      </w:r>
    </w:p>
    <w:p w:rsidR="00A70215" w:rsidRPr="00A70215" w:rsidRDefault="00A70215" w:rsidP="00A70215">
      <w:pPr>
        <w:pStyle w:val="Texto"/>
        <w:spacing w:after="0" w:line="240" w:lineRule="auto"/>
        <w:rPr>
          <w:sz w:val="20"/>
        </w:rPr>
      </w:pPr>
    </w:p>
    <w:p w:rsidR="00FC4117" w:rsidRPr="00A70215" w:rsidRDefault="00FC4117" w:rsidP="00A70215">
      <w:pPr>
        <w:pStyle w:val="Texto"/>
        <w:spacing w:after="0" w:line="240" w:lineRule="auto"/>
        <w:rPr>
          <w:sz w:val="20"/>
        </w:rPr>
      </w:pPr>
      <w:r w:rsidRPr="00A70215">
        <w:rPr>
          <w:sz w:val="20"/>
        </w:rPr>
        <w:t>Dichos contratos serán cedidos por la Comisión Federal de Electricidad a Telecomunicaciones de México, junto con el título de concesión correspondiente. Telecomunicaciones de México cederá los referidos contratos a favor de otros concesionarios autorizados a prestar servicios a usuarios finales, dentro de los seis meses siguientes a la fecha en que le hubieren sido cedidos.</w:t>
      </w:r>
    </w:p>
    <w:p w:rsidR="00A70215" w:rsidRPr="00A70215" w:rsidRDefault="00A70215" w:rsidP="00A70215">
      <w:pPr>
        <w:pStyle w:val="Texto"/>
        <w:spacing w:after="0" w:line="240" w:lineRule="auto"/>
        <w:rPr>
          <w:sz w:val="20"/>
          <w:lang w:val="es-ES_tradnl"/>
        </w:rPr>
      </w:pPr>
    </w:p>
    <w:p w:rsidR="00FC4117" w:rsidRPr="00A70215" w:rsidRDefault="00FC4117" w:rsidP="00A70215">
      <w:pPr>
        <w:pStyle w:val="Texto"/>
        <w:spacing w:after="0" w:line="240" w:lineRule="auto"/>
        <w:rPr>
          <w:sz w:val="20"/>
        </w:rPr>
      </w:pPr>
      <w:r w:rsidRPr="00A70215">
        <w:rPr>
          <w:sz w:val="20"/>
        </w:rPr>
        <w:t>En caso de que exista impedimento técnico, legal o económico para que Telecomunicaciones de México pueda ceder los referidos contratos, estos se mantendrán vigentes como máximo hasta la fecha en ellos señalada para su terminación, sin que puedan ser renovados o extendidos para nuevos períodos.</w:t>
      </w:r>
    </w:p>
    <w:p w:rsidR="00A70215" w:rsidRPr="00A70215" w:rsidRDefault="00A70215" w:rsidP="00A70215">
      <w:pPr>
        <w:pStyle w:val="Texto"/>
        <w:spacing w:after="0" w:line="240" w:lineRule="auto"/>
        <w:rPr>
          <w:sz w:val="20"/>
        </w:rPr>
      </w:pPr>
    </w:p>
    <w:p w:rsidR="00FC4117" w:rsidRPr="00A70215" w:rsidRDefault="00FC4117" w:rsidP="00A70215">
      <w:pPr>
        <w:pStyle w:val="Texto"/>
        <w:spacing w:after="0" w:line="240" w:lineRule="auto"/>
        <w:rPr>
          <w:sz w:val="20"/>
        </w:rPr>
      </w:pPr>
      <w:bookmarkStart w:id="361" w:name="Cuadragésimo_Tercero"/>
      <w:r w:rsidRPr="00A70215">
        <w:rPr>
          <w:b/>
          <w:sz w:val="20"/>
        </w:rPr>
        <w:t>CUADRAGÉSIMO TERCERO</w:t>
      </w:r>
      <w:bookmarkEnd w:id="361"/>
      <w:r w:rsidRPr="00A70215">
        <w:rPr>
          <w:b/>
          <w:sz w:val="20"/>
        </w:rPr>
        <w:t xml:space="preserve">. </w:t>
      </w:r>
      <w:r w:rsidRPr="00A70215">
        <w:rPr>
          <w:sz w:val="20"/>
        </w:rPr>
        <w:t>Dentro de un plazo que no excederá de 36 meses a partir de la entrada en vigor del presente Decreto, las señales de los concesionarios de uso comercial que transmitan televisión radiodifundida y que cubran más del cincuenta por ciento del territorio nacional deberán contar con lenguaje de señas mexicana o subtitulaje oculto en idioma nacional, en la programación que transmitan de las 06:00 a las 24:00 horas, excluyendo la publicidad y otros casos que establezca el Instituto Federal de Telecomunicaciones, atendiendo a las mejores prácticas internacionales. Los entes públicos federales que sean concesionarios de uso público de televisión radiodifundida estarán sujetos a la misma obligación.</w:t>
      </w:r>
    </w:p>
    <w:p w:rsidR="00A70215" w:rsidRPr="00A70215" w:rsidRDefault="00A70215" w:rsidP="00A70215">
      <w:pPr>
        <w:pStyle w:val="Texto"/>
        <w:spacing w:after="0" w:line="240" w:lineRule="auto"/>
        <w:rPr>
          <w:sz w:val="20"/>
        </w:rPr>
      </w:pPr>
    </w:p>
    <w:p w:rsidR="00FC4117" w:rsidRPr="00A70215" w:rsidRDefault="00FC4117" w:rsidP="00A70215">
      <w:pPr>
        <w:pStyle w:val="Texto"/>
        <w:spacing w:after="0" w:line="240" w:lineRule="auto"/>
        <w:rPr>
          <w:sz w:val="20"/>
        </w:rPr>
      </w:pPr>
      <w:bookmarkStart w:id="362" w:name="Cuadragésimo_Cuarto"/>
      <w:r w:rsidRPr="00A70215">
        <w:rPr>
          <w:b/>
          <w:sz w:val="20"/>
        </w:rPr>
        <w:t>CUADRAGÉSIMO CUARTO</w:t>
      </w:r>
      <w:bookmarkEnd w:id="362"/>
      <w:r w:rsidRPr="00A70215">
        <w:rPr>
          <w:b/>
          <w:sz w:val="20"/>
        </w:rPr>
        <w:t xml:space="preserve">. </w:t>
      </w:r>
      <w:r w:rsidRPr="00A70215">
        <w:rPr>
          <w:sz w:val="20"/>
        </w:rPr>
        <w:t>En relación a las obligaciones establecidas en materia de accesibilidad para personas con discapacidad referidas en la Ley Federal de Telecomunicaciones y Radiodifusión para los defensores de las audiencias, los concesionarios contarán con un plazo de hasta noventa días naturales a partir de la entrada en vigor del presente Decreto para iniciar las adecuaciones y mecanismos que correspondan.</w:t>
      </w:r>
    </w:p>
    <w:p w:rsidR="00A70215" w:rsidRPr="00A70215" w:rsidRDefault="00A70215" w:rsidP="00A70215">
      <w:pPr>
        <w:pStyle w:val="Texto"/>
        <w:spacing w:after="0" w:line="240" w:lineRule="auto"/>
        <w:rPr>
          <w:b/>
          <w:sz w:val="20"/>
        </w:rPr>
      </w:pPr>
    </w:p>
    <w:p w:rsidR="00FC4117" w:rsidRPr="00A70215" w:rsidRDefault="00FC4117" w:rsidP="00A70215">
      <w:pPr>
        <w:pStyle w:val="Texto"/>
        <w:spacing w:after="0" w:line="240" w:lineRule="auto"/>
        <w:rPr>
          <w:sz w:val="20"/>
        </w:rPr>
      </w:pPr>
      <w:bookmarkStart w:id="363" w:name="Cuadragésimo_Quinto"/>
      <w:r w:rsidRPr="00A70215">
        <w:rPr>
          <w:b/>
          <w:sz w:val="20"/>
        </w:rPr>
        <w:t>CUADRAGÉSIMO QUINTO</w:t>
      </w:r>
      <w:bookmarkEnd w:id="363"/>
      <w:r w:rsidRPr="00A70215">
        <w:rPr>
          <w:b/>
          <w:sz w:val="20"/>
        </w:rPr>
        <w:t>.</w:t>
      </w:r>
      <w:r w:rsidRPr="00A70215">
        <w:rPr>
          <w:sz w:val="20"/>
        </w:rPr>
        <w:t xml:space="preserve"> La restricción para acceder a la compartición de infraestructura del agente económico preponderante en radiodifusión, prevista en la fracción VII del artículo 266 de la Ley Federal de Telecomunicaciones y Radiodifusión, no será aplicable al o los concesionarios que resulten de la licitación</w:t>
      </w:r>
      <w:r w:rsidR="00606E72" w:rsidRPr="00A70215">
        <w:rPr>
          <w:sz w:val="20"/>
        </w:rPr>
        <w:t xml:space="preserve"> </w:t>
      </w:r>
      <w:r w:rsidRPr="00A70215">
        <w:rPr>
          <w:sz w:val="20"/>
        </w:rPr>
        <w:t>de las nuevas cadenas digitales de televisión abierta a que se refiere la fracción II del artículo Octavo Transitorio del Decreto por el que se reforman y adicionan diversas disposiciones de los artículos 6o., 7o., 27, 28, 73, 78, 94 y 105 de la Constitución Política de los Estados Unidos Mexicanos, en materia de telecomunicaciones.</w:t>
      </w:r>
    </w:p>
    <w:p w:rsidR="00A70215" w:rsidRPr="00A70215" w:rsidRDefault="00A70215" w:rsidP="00A70215">
      <w:pPr>
        <w:pStyle w:val="Texto"/>
        <w:spacing w:after="0" w:line="240" w:lineRule="auto"/>
        <w:rPr>
          <w:sz w:val="20"/>
        </w:rPr>
      </w:pPr>
    </w:p>
    <w:p w:rsidR="00FC4117" w:rsidRPr="00A70215" w:rsidRDefault="00FC4117" w:rsidP="00A70215">
      <w:pPr>
        <w:pStyle w:val="Texto"/>
        <w:spacing w:after="0" w:line="240" w:lineRule="auto"/>
        <w:rPr>
          <w:b/>
          <w:sz w:val="20"/>
        </w:rPr>
      </w:pPr>
      <w:r w:rsidRPr="00A70215">
        <w:rPr>
          <w:sz w:val="20"/>
        </w:rPr>
        <w:t xml:space="preserve">México, D.F., a 08 de julio de 2014.- Sen. </w:t>
      </w:r>
      <w:r w:rsidRPr="00A70215">
        <w:rPr>
          <w:b/>
          <w:sz w:val="20"/>
        </w:rPr>
        <w:t>Raúl Cervantes Andrade</w:t>
      </w:r>
      <w:r w:rsidRPr="00A70215">
        <w:rPr>
          <w:sz w:val="20"/>
        </w:rPr>
        <w:t xml:space="preserve">, Presidente.- Dip. </w:t>
      </w:r>
      <w:r w:rsidRPr="00A70215">
        <w:rPr>
          <w:b/>
          <w:sz w:val="20"/>
        </w:rPr>
        <w:t>José González Morfín</w:t>
      </w:r>
      <w:r w:rsidRPr="00A70215">
        <w:rPr>
          <w:sz w:val="20"/>
        </w:rPr>
        <w:t xml:space="preserve">, Presidente.- Sen. </w:t>
      </w:r>
      <w:r w:rsidRPr="00A70215">
        <w:rPr>
          <w:b/>
          <w:sz w:val="20"/>
        </w:rPr>
        <w:t>María Elena Barrera Tapia</w:t>
      </w:r>
      <w:r w:rsidRPr="00A70215">
        <w:rPr>
          <w:sz w:val="20"/>
        </w:rPr>
        <w:t xml:space="preserve">, Secretaria.- Dip. </w:t>
      </w:r>
      <w:r w:rsidRPr="00A70215">
        <w:rPr>
          <w:b/>
          <w:sz w:val="20"/>
        </w:rPr>
        <w:t>Angelina Carreño Mijares</w:t>
      </w:r>
      <w:r w:rsidRPr="00A70215">
        <w:rPr>
          <w:sz w:val="20"/>
        </w:rPr>
        <w:t>, Secretaria.- Rúbricas.</w:t>
      </w:r>
      <w:r w:rsidRPr="00A70215">
        <w:rPr>
          <w:b/>
          <w:sz w:val="20"/>
        </w:rPr>
        <w:t>"</w:t>
      </w:r>
    </w:p>
    <w:p w:rsidR="00A70215" w:rsidRPr="00A70215" w:rsidRDefault="00A70215" w:rsidP="00A70215">
      <w:pPr>
        <w:pStyle w:val="Texto"/>
        <w:spacing w:after="0" w:line="240" w:lineRule="auto"/>
        <w:rPr>
          <w:sz w:val="20"/>
        </w:rPr>
      </w:pPr>
    </w:p>
    <w:p w:rsidR="00261796" w:rsidRDefault="00FC4117" w:rsidP="00A70215">
      <w:pPr>
        <w:pStyle w:val="Texto"/>
        <w:spacing w:after="0" w:line="240" w:lineRule="auto"/>
        <w:rPr>
          <w:sz w:val="20"/>
        </w:rPr>
      </w:pPr>
      <w:r w:rsidRPr="00A70215">
        <w:rPr>
          <w:sz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w:t>
      </w:r>
      <w:r w:rsidR="00CA3FEC" w:rsidRPr="00A70215">
        <w:rPr>
          <w:sz w:val="20"/>
        </w:rPr>
        <w:t xml:space="preserve"> catorce </w:t>
      </w:r>
      <w:r w:rsidR="00261796" w:rsidRPr="00A70215">
        <w:rPr>
          <w:sz w:val="20"/>
        </w:rPr>
        <w:t xml:space="preserve">de julio de dos mil catorce.- </w:t>
      </w:r>
      <w:r w:rsidR="00261796" w:rsidRPr="00A70215">
        <w:rPr>
          <w:b/>
          <w:sz w:val="20"/>
        </w:rPr>
        <w:t>Enrique Peña Nieto</w:t>
      </w:r>
      <w:r w:rsidR="00261796" w:rsidRPr="00A70215">
        <w:rPr>
          <w:sz w:val="20"/>
        </w:rPr>
        <w:t xml:space="preserve">.- Rúbrica.- El Secretario de Gobernación, </w:t>
      </w:r>
      <w:r w:rsidR="00261796" w:rsidRPr="00A70215">
        <w:rPr>
          <w:b/>
          <w:sz w:val="20"/>
        </w:rPr>
        <w:t>Miguel Ángel Osorio Chong</w:t>
      </w:r>
      <w:r w:rsidR="00261796" w:rsidRPr="00A70215">
        <w:rPr>
          <w:sz w:val="20"/>
        </w:rPr>
        <w:t>.- Rúbrica.</w:t>
      </w:r>
    </w:p>
    <w:p w:rsidR="00F466AF" w:rsidRPr="00EF1FCF" w:rsidRDefault="00F466AF" w:rsidP="00F466AF">
      <w:pPr>
        <w:pStyle w:val="Encabezado"/>
        <w:jc w:val="center"/>
        <w:rPr>
          <w:rFonts w:ascii="Tahoma" w:hAnsi="Tahoma" w:cs="Tahoma"/>
          <w:b/>
          <w:bCs/>
          <w:color w:val="008000"/>
          <w:sz w:val="22"/>
          <w:szCs w:val="22"/>
        </w:rPr>
      </w:pPr>
      <w:r>
        <w:rPr>
          <w:sz w:val="20"/>
        </w:rPr>
        <w:br w:type="page"/>
      </w:r>
      <w:bookmarkStart w:id="364" w:name="TRANSITORIOS_DE_DECRETOS_DE_REFORMA"/>
      <w:r w:rsidRPr="00EF1FCF">
        <w:rPr>
          <w:rFonts w:ascii="Tahoma" w:hAnsi="Tahoma" w:cs="Tahoma"/>
          <w:b/>
          <w:bCs/>
          <w:color w:val="008000"/>
          <w:sz w:val="22"/>
          <w:szCs w:val="22"/>
        </w:rPr>
        <w:t>ARTÍCULOS TRANSITORIOS DE DECRETOS DE REFORMA</w:t>
      </w:r>
      <w:bookmarkEnd w:id="364"/>
    </w:p>
    <w:p w:rsidR="00F466AF" w:rsidRPr="002123F0" w:rsidRDefault="00F466AF" w:rsidP="00F466AF">
      <w:pPr>
        <w:pStyle w:val="Encabezado"/>
        <w:rPr>
          <w:rFonts w:ascii="Arial" w:hAnsi="Arial" w:cs="Arial"/>
          <w:sz w:val="20"/>
          <w:szCs w:val="20"/>
        </w:rPr>
      </w:pPr>
    </w:p>
    <w:p w:rsidR="00F466AF" w:rsidRPr="00F466AF" w:rsidRDefault="00F466AF" w:rsidP="00F466AF">
      <w:pPr>
        <w:pStyle w:val="Ttulo1"/>
        <w:pBdr>
          <w:bottom w:val="none" w:sz="0" w:space="0" w:color="auto"/>
          <w:between w:val="none" w:sz="0" w:space="0" w:color="auto"/>
        </w:pBdr>
        <w:spacing w:before="0"/>
        <w:rPr>
          <w:rFonts w:ascii="Arial" w:hAnsi="Arial" w:cs="Arial"/>
          <w:sz w:val="22"/>
          <w:szCs w:val="22"/>
        </w:rPr>
      </w:pPr>
      <w:r w:rsidRPr="00F466AF">
        <w:rPr>
          <w:rFonts w:ascii="Arial" w:hAnsi="Arial"/>
          <w:sz w:val="22"/>
          <w:szCs w:val="22"/>
        </w:rPr>
        <w:t>DECRETO por el que se reforman, adicionan y derogan diversas disposiciones de la Ley Orgánica de la Administración Pública Federal, así como de otras leyes para crear la Secretaría de Cultura</w:t>
      </w:r>
      <w:r w:rsidRPr="00F466AF">
        <w:rPr>
          <w:rFonts w:ascii="Arial" w:hAnsi="Arial" w:cs="Arial"/>
          <w:sz w:val="22"/>
          <w:szCs w:val="22"/>
        </w:rPr>
        <w:t>.</w:t>
      </w:r>
    </w:p>
    <w:p w:rsidR="00F466AF" w:rsidRPr="002123F0" w:rsidRDefault="00F466AF" w:rsidP="00F466AF">
      <w:pPr>
        <w:pStyle w:val="Encabezado"/>
        <w:rPr>
          <w:rFonts w:ascii="Arial" w:hAnsi="Arial" w:cs="Arial"/>
          <w:sz w:val="20"/>
          <w:szCs w:val="20"/>
        </w:rPr>
      </w:pPr>
    </w:p>
    <w:p w:rsidR="00F466AF" w:rsidRPr="002123F0" w:rsidRDefault="00F466AF" w:rsidP="00F466AF">
      <w:pPr>
        <w:pStyle w:val="Encabezado"/>
        <w:jc w:val="center"/>
        <w:rPr>
          <w:rFonts w:ascii="Arial" w:hAnsi="Arial" w:cs="Arial"/>
          <w:sz w:val="16"/>
          <w:szCs w:val="16"/>
        </w:rPr>
      </w:pPr>
      <w:r w:rsidRPr="002123F0">
        <w:rPr>
          <w:rFonts w:ascii="Arial" w:hAnsi="Arial" w:cs="Arial"/>
          <w:sz w:val="16"/>
          <w:szCs w:val="16"/>
        </w:rPr>
        <w:t xml:space="preserve">Publicado en el Diario Oficial de la Federación el </w:t>
      </w:r>
      <w:r>
        <w:rPr>
          <w:rFonts w:ascii="Arial" w:hAnsi="Arial" w:cs="Arial"/>
          <w:sz w:val="16"/>
          <w:szCs w:val="16"/>
        </w:rPr>
        <w:t>17 de diciembre de 2015</w:t>
      </w:r>
    </w:p>
    <w:p w:rsidR="00F466AF" w:rsidRPr="002123F0" w:rsidRDefault="00F466AF" w:rsidP="00F466AF">
      <w:pPr>
        <w:pStyle w:val="Encabezado"/>
        <w:rPr>
          <w:rFonts w:ascii="Arial" w:hAnsi="Arial" w:cs="Arial"/>
          <w:sz w:val="20"/>
          <w:szCs w:val="20"/>
        </w:rPr>
      </w:pPr>
    </w:p>
    <w:p w:rsidR="00F466AF" w:rsidRDefault="00F466AF" w:rsidP="00F466AF">
      <w:pPr>
        <w:pStyle w:val="Texto"/>
        <w:spacing w:after="0" w:line="240" w:lineRule="auto"/>
        <w:rPr>
          <w:sz w:val="20"/>
          <w:lang w:val="es-MX"/>
        </w:rPr>
      </w:pPr>
      <w:r w:rsidRPr="00387763">
        <w:rPr>
          <w:b/>
          <w:bCs/>
          <w:sz w:val="20"/>
          <w:lang w:val="es-MX"/>
        </w:rPr>
        <w:t>ARTÍCULO DÉCIMO OCTAVO.-</w:t>
      </w:r>
      <w:r w:rsidRPr="00387763">
        <w:rPr>
          <w:sz w:val="20"/>
          <w:lang w:val="es-MX"/>
        </w:rPr>
        <w:t xml:space="preserve"> Se </w:t>
      </w:r>
      <w:r w:rsidRPr="00387763">
        <w:rPr>
          <w:bCs/>
          <w:sz w:val="20"/>
          <w:lang w:val="es-MX"/>
        </w:rPr>
        <w:t>REFORMA</w:t>
      </w:r>
      <w:r w:rsidRPr="00387763">
        <w:rPr>
          <w:sz w:val="20"/>
          <w:lang w:val="es-MX"/>
        </w:rPr>
        <w:t xml:space="preserve"> el artículo 218 y se </w:t>
      </w:r>
      <w:r w:rsidRPr="00387763">
        <w:rPr>
          <w:bCs/>
          <w:sz w:val="20"/>
          <w:lang w:val="es-MX"/>
        </w:rPr>
        <w:t>ADICIONA</w:t>
      </w:r>
      <w:r w:rsidRPr="00387763">
        <w:rPr>
          <w:sz w:val="20"/>
          <w:lang w:val="es-MX"/>
        </w:rPr>
        <w:t xml:space="preserve"> el artículo 218 Bis de la Ley Federal de Telecomunicaciones y Radiodifusión, para quedar como sigue:</w:t>
      </w:r>
    </w:p>
    <w:p w:rsidR="00F466AF" w:rsidRDefault="00F466AF" w:rsidP="00F466AF">
      <w:pPr>
        <w:pStyle w:val="Texto"/>
        <w:spacing w:after="0" w:line="240" w:lineRule="auto"/>
        <w:rPr>
          <w:sz w:val="20"/>
          <w:lang w:val="es-MX"/>
        </w:rPr>
      </w:pPr>
    </w:p>
    <w:p w:rsidR="00F466AF" w:rsidRDefault="00F466AF" w:rsidP="00F466AF">
      <w:pPr>
        <w:pStyle w:val="Texto"/>
        <w:spacing w:after="0" w:line="240" w:lineRule="auto"/>
        <w:rPr>
          <w:sz w:val="20"/>
          <w:lang w:val="es-MX"/>
        </w:rPr>
      </w:pPr>
      <w:r>
        <w:rPr>
          <w:sz w:val="20"/>
          <w:lang w:val="es-MX"/>
        </w:rPr>
        <w:t>……….</w:t>
      </w:r>
    </w:p>
    <w:p w:rsidR="00F466AF" w:rsidRDefault="00F466AF" w:rsidP="00F466AF">
      <w:pPr>
        <w:pStyle w:val="Texto"/>
        <w:spacing w:after="0" w:line="240" w:lineRule="auto"/>
        <w:rPr>
          <w:sz w:val="20"/>
          <w:lang w:val="es-MX"/>
        </w:rPr>
      </w:pPr>
    </w:p>
    <w:p w:rsidR="00F466AF" w:rsidRPr="007C7D50" w:rsidRDefault="00F466AF" w:rsidP="00F466AF">
      <w:pPr>
        <w:pStyle w:val="ANOTACION"/>
        <w:spacing w:before="0" w:after="0" w:line="240" w:lineRule="auto"/>
        <w:rPr>
          <w:rFonts w:ascii="Arial" w:hAnsi="Arial" w:cs="Arial"/>
          <w:sz w:val="22"/>
          <w:szCs w:val="22"/>
          <w:lang w:val="es-MX"/>
        </w:rPr>
      </w:pPr>
      <w:r w:rsidRPr="007C7D50">
        <w:rPr>
          <w:rFonts w:ascii="Arial" w:hAnsi="Arial" w:cs="Arial"/>
          <w:sz w:val="22"/>
          <w:szCs w:val="22"/>
          <w:lang w:val="es-MX"/>
        </w:rPr>
        <w:t>TRANSITORIOS</w:t>
      </w:r>
    </w:p>
    <w:p w:rsidR="00F466AF" w:rsidRPr="00387763" w:rsidRDefault="00F466AF" w:rsidP="00F466AF">
      <w:pPr>
        <w:pStyle w:val="ANOTACION"/>
        <w:spacing w:before="0" w:after="0" w:line="240" w:lineRule="auto"/>
        <w:rPr>
          <w:rFonts w:ascii="Arial" w:hAnsi="Arial" w:cs="Arial"/>
          <w:sz w:val="20"/>
          <w:lang w:val="es-MX"/>
        </w:rPr>
      </w:pPr>
    </w:p>
    <w:p w:rsidR="00F466AF" w:rsidRDefault="00F466AF" w:rsidP="00F466AF">
      <w:pPr>
        <w:pStyle w:val="Texto"/>
        <w:spacing w:after="0" w:line="240" w:lineRule="auto"/>
        <w:rPr>
          <w:sz w:val="20"/>
          <w:lang w:val="es-MX"/>
        </w:rPr>
      </w:pPr>
      <w:r w:rsidRPr="00387763">
        <w:rPr>
          <w:b/>
          <w:bCs/>
          <w:sz w:val="20"/>
          <w:lang w:val="es-MX"/>
        </w:rPr>
        <w:t>PRIMERO.</w:t>
      </w:r>
      <w:r w:rsidRPr="00387763">
        <w:rPr>
          <w:sz w:val="20"/>
          <w:lang w:val="es-MX"/>
        </w:rPr>
        <w:t xml:space="preserve"> El presente Decreto entrará en vigor el día siguiente al de su publicación en el Diario Oficial de la Federación.</w:t>
      </w:r>
    </w:p>
    <w:p w:rsidR="00F466AF" w:rsidRPr="00387763" w:rsidRDefault="00F466AF" w:rsidP="00F466AF">
      <w:pPr>
        <w:pStyle w:val="Texto"/>
        <w:spacing w:after="0" w:line="240" w:lineRule="auto"/>
        <w:rPr>
          <w:sz w:val="20"/>
          <w:lang w:val="es-MX"/>
        </w:rPr>
      </w:pPr>
    </w:p>
    <w:p w:rsidR="00F466AF" w:rsidRDefault="00F466AF" w:rsidP="00F466AF">
      <w:pPr>
        <w:pStyle w:val="Texto"/>
        <w:spacing w:after="0" w:line="240" w:lineRule="auto"/>
        <w:rPr>
          <w:sz w:val="20"/>
          <w:lang w:val="es-MX"/>
        </w:rPr>
      </w:pPr>
      <w:r w:rsidRPr="00387763">
        <w:rPr>
          <w:b/>
          <w:bCs/>
          <w:sz w:val="20"/>
          <w:lang w:val="es-MX"/>
        </w:rPr>
        <w:t>SEGUNDO.</w:t>
      </w:r>
      <w:r w:rsidRPr="00387763">
        <w:rPr>
          <w:sz w:val="20"/>
          <w:lang w:val="es-MX"/>
        </w:rPr>
        <w:t xml:space="preserve"> El Consejo Nacional para la Cultura y las Artes se transforma en la Secretaría de Cultura, por lo que todos sus bienes y recursos materiales, financieros y humanos se transferirán a la mencionada Secretaría, junto con los expedientes, archivos, acervos y demás documentación, en cualquier formato, que se encuentre bajo su resguardo.</w:t>
      </w:r>
    </w:p>
    <w:p w:rsidR="00F466AF" w:rsidRPr="00387763" w:rsidRDefault="00F466AF" w:rsidP="00F466AF">
      <w:pPr>
        <w:pStyle w:val="Texto"/>
        <w:spacing w:after="0" w:line="240" w:lineRule="auto"/>
        <w:rPr>
          <w:sz w:val="20"/>
          <w:lang w:val="es-MX"/>
        </w:rPr>
      </w:pPr>
    </w:p>
    <w:p w:rsidR="00F466AF" w:rsidRDefault="00F466AF" w:rsidP="00F466AF">
      <w:pPr>
        <w:pStyle w:val="Texto"/>
        <w:spacing w:after="0" w:line="240" w:lineRule="auto"/>
        <w:rPr>
          <w:sz w:val="20"/>
          <w:lang w:val="es-MX"/>
        </w:rPr>
      </w:pPr>
      <w:r w:rsidRPr="00387763">
        <w:rPr>
          <w:sz w:val="20"/>
          <w:lang w:val="es-MX"/>
        </w:rPr>
        <w:t>A partir de la entrada en vigor del presente Decreto, las menciones contenidas en leyes, reglamentos y disposiciones de cualquier naturaleza, respecto del Consejo Nacional para la Cultura y las Artes, se entenderán referidas a la Secretaría de Cultura.</w:t>
      </w:r>
    </w:p>
    <w:p w:rsidR="00F466AF" w:rsidRPr="00387763" w:rsidRDefault="00F466AF" w:rsidP="00F466AF">
      <w:pPr>
        <w:pStyle w:val="Texto"/>
        <w:spacing w:after="0" w:line="240" w:lineRule="auto"/>
        <w:rPr>
          <w:sz w:val="20"/>
          <w:lang w:val="es-MX"/>
        </w:rPr>
      </w:pPr>
    </w:p>
    <w:p w:rsidR="00F466AF" w:rsidRDefault="00F466AF" w:rsidP="00F466AF">
      <w:pPr>
        <w:pStyle w:val="Texto"/>
        <w:spacing w:after="0" w:line="240" w:lineRule="auto"/>
        <w:rPr>
          <w:sz w:val="20"/>
          <w:lang w:val="es-MX"/>
        </w:rPr>
      </w:pPr>
      <w:r w:rsidRPr="00387763">
        <w:rPr>
          <w:b/>
          <w:bCs/>
          <w:sz w:val="20"/>
          <w:lang w:val="es-MX"/>
        </w:rPr>
        <w:t>TERCERO.</w:t>
      </w:r>
      <w:r w:rsidRPr="00387763">
        <w:rPr>
          <w:sz w:val="20"/>
          <w:lang w:val="es-MX"/>
        </w:rPr>
        <w:t xml:space="preserve"> Los derechos laborales de los trabajadores que presten sus servicios en el Consejo Nacional para la Cultura y las Artes, en la Secretaría de Educación Pública, en los órganos administrativos desconcentrados y en las entidades paraestatales que, con motivo de la entrada en vigor del presente Decreto, queden adscritos o coordinados a la Secretaría de Cultura, respectivamente, serán respetados en todo momento, de conformidad con lo dispuesto en las leyes y demás disposiciones aplicables.</w:t>
      </w:r>
    </w:p>
    <w:p w:rsidR="00F466AF" w:rsidRPr="00387763" w:rsidRDefault="00F466AF" w:rsidP="00F466AF">
      <w:pPr>
        <w:pStyle w:val="Texto"/>
        <w:spacing w:after="0" w:line="240" w:lineRule="auto"/>
        <w:rPr>
          <w:sz w:val="20"/>
          <w:lang w:val="es-MX"/>
        </w:rPr>
      </w:pPr>
    </w:p>
    <w:p w:rsidR="00F466AF" w:rsidRDefault="00F466AF" w:rsidP="00F466AF">
      <w:pPr>
        <w:pStyle w:val="Texto"/>
        <w:spacing w:after="0" w:line="240" w:lineRule="auto"/>
        <w:rPr>
          <w:sz w:val="20"/>
          <w:lang w:val="es-MX"/>
        </w:rPr>
      </w:pPr>
      <w:r w:rsidRPr="00387763">
        <w:rPr>
          <w:b/>
          <w:bCs/>
          <w:sz w:val="20"/>
          <w:lang w:val="es-MX"/>
        </w:rPr>
        <w:t>CUARTO.</w:t>
      </w:r>
      <w:r w:rsidRPr="00387763">
        <w:rPr>
          <w:sz w:val="20"/>
          <w:lang w:val="es-MX"/>
        </w:rPr>
        <w:t xml:space="preserve"> El Instituto Nacional de Antropología e Historia y el Instituto Nacional de Bellas Artes y Literatura, continuarán rigiéndose por sus respectivas leyes y demás disposiciones aplicables y dependerán de la Secretaría de Cultura, misma que ejercerá las atribuciones que en dichos ordenamientos se otorgaban a la Secretaría de Educación Pública.</w:t>
      </w:r>
    </w:p>
    <w:p w:rsidR="00F466AF" w:rsidRPr="00387763" w:rsidRDefault="00F466AF" w:rsidP="00F466AF">
      <w:pPr>
        <w:pStyle w:val="Texto"/>
        <w:spacing w:after="0" w:line="240" w:lineRule="auto"/>
        <w:rPr>
          <w:sz w:val="20"/>
          <w:lang w:val="es-MX"/>
        </w:rPr>
      </w:pPr>
    </w:p>
    <w:p w:rsidR="00F466AF" w:rsidRDefault="00F466AF" w:rsidP="00F466AF">
      <w:pPr>
        <w:pStyle w:val="Texto"/>
        <w:spacing w:after="0" w:line="240" w:lineRule="auto"/>
        <w:rPr>
          <w:sz w:val="20"/>
          <w:lang w:val="es-MX"/>
        </w:rPr>
      </w:pPr>
      <w:r w:rsidRPr="00387763">
        <w:rPr>
          <w:sz w:val="20"/>
          <w:lang w:val="es-MX"/>
        </w:rPr>
        <w:t>Los órganos administrativos desconcentrados denominados Radio Educación e Instituto Nacional de Estudios Históricos de las Revoluciones de México, se adscribirán a la Secretaría de Cultura y mantendrán su naturaleza jurídica.</w:t>
      </w:r>
    </w:p>
    <w:p w:rsidR="00F466AF" w:rsidRPr="00387763" w:rsidRDefault="00F466AF" w:rsidP="00F466AF">
      <w:pPr>
        <w:pStyle w:val="Texto"/>
        <w:spacing w:after="0" w:line="240" w:lineRule="auto"/>
        <w:rPr>
          <w:sz w:val="20"/>
          <w:lang w:val="es-MX"/>
        </w:rPr>
      </w:pPr>
    </w:p>
    <w:p w:rsidR="00F466AF" w:rsidRDefault="00F466AF" w:rsidP="00F466AF">
      <w:pPr>
        <w:pStyle w:val="Texto"/>
        <w:spacing w:after="0" w:line="240" w:lineRule="auto"/>
        <w:rPr>
          <w:sz w:val="20"/>
          <w:lang w:val="es-MX"/>
        </w:rPr>
      </w:pPr>
      <w:r w:rsidRPr="00387763">
        <w:rPr>
          <w:b/>
          <w:bCs/>
          <w:sz w:val="20"/>
          <w:lang w:val="es-MX"/>
        </w:rPr>
        <w:t>QUINTO.</w:t>
      </w:r>
      <w:r w:rsidRPr="00387763">
        <w:rPr>
          <w:sz w:val="20"/>
          <w:lang w:val="es-MX"/>
        </w:rPr>
        <w:t xml:space="preserve"> La Secretaría de Cultura integrará los diversos consejos, comisiones intersecretariales y órganos colegiados previstos en las disposiciones jurídicas aplicables, según el ámbito de sus atribuciones.</w:t>
      </w:r>
    </w:p>
    <w:p w:rsidR="00F466AF" w:rsidRPr="00387763" w:rsidRDefault="00F466AF" w:rsidP="00F466AF">
      <w:pPr>
        <w:pStyle w:val="Texto"/>
        <w:spacing w:after="0" w:line="240" w:lineRule="auto"/>
        <w:rPr>
          <w:sz w:val="20"/>
          <w:lang w:val="es-MX"/>
        </w:rPr>
      </w:pPr>
    </w:p>
    <w:p w:rsidR="00F466AF" w:rsidRDefault="00F466AF" w:rsidP="00F466AF">
      <w:pPr>
        <w:pStyle w:val="Texto"/>
        <w:spacing w:after="0" w:line="240" w:lineRule="auto"/>
        <w:rPr>
          <w:sz w:val="20"/>
          <w:lang w:val="es-MX"/>
        </w:rPr>
      </w:pPr>
      <w:r w:rsidRPr="00387763">
        <w:rPr>
          <w:b/>
          <w:bCs/>
          <w:sz w:val="20"/>
          <w:lang w:val="es-MX"/>
        </w:rPr>
        <w:t>SEXTO.</w:t>
      </w:r>
      <w:r w:rsidRPr="00387763">
        <w:rPr>
          <w:sz w:val="20"/>
          <w:lang w:val="es-MX"/>
        </w:rPr>
        <w:t xml:space="preserve"> Los asuntos que se encuentren en trámite a la entrada en vigor del presente Decreto y sean competencia de la Secretaría de Cultura conforme a dicho Decreto, continuarán su despacho por esta dependencia, conforme a las disposiciones jurídicas aplicables.</w:t>
      </w:r>
    </w:p>
    <w:p w:rsidR="00F466AF" w:rsidRPr="00387763" w:rsidRDefault="00F466AF" w:rsidP="00F466AF">
      <w:pPr>
        <w:pStyle w:val="Texto"/>
        <w:spacing w:after="0" w:line="240" w:lineRule="auto"/>
        <w:rPr>
          <w:sz w:val="20"/>
          <w:lang w:val="es-MX"/>
        </w:rPr>
      </w:pPr>
    </w:p>
    <w:p w:rsidR="00F466AF" w:rsidRDefault="00F466AF" w:rsidP="00F466AF">
      <w:pPr>
        <w:pStyle w:val="Texto"/>
        <w:spacing w:after="0" w:line="240" w:lineRule="auto"/>
        <w:rPr>
          <w:sz w:val="20"/>
          <w:lang w:val="es-MX"/>
        </w:rPr>
      </w:pPr>
      <w:r w:rsidRPr="00387763">
        <w:rPr>
          <w:b/>
          <w:bCs/>
          <w:sz w:val="20"/>
          <w:lang w:val="es-MX"/>
        </w:rPr>
        <w:t>SÉPTIMO.</w:t>
      </w:r>
      <w:r w:rsidRPr="00387763">
        <w:rPr>
          <w:sz w:val="20"/>
          <w:lang w:val="es-MX"/>
        </w:rPr>
        <w:t xml:space="preserve"> Todas las disposiciones, normas, lineamientos, criterios y demás normativa emitida por el Consejo Nacional para la Cultura y las Artes continuará en vigor hasta en tanto las unidades administrativas competentes de la Secretaría de Cultura determinen su modificación o abrogación.</w:t>
      </w:r>
    </w:p>
    <w:p w:rsidR="00F466AF" w:rsidRPr="00387763" w:rsidRDefault="00F466AF" w:rsidP="00F466AF">
      <w:pPr>
        <w:pStyle w:val="Texto"/>
        <w:spacing w:after="0" w:line="240" w:lineRule="auto"/>
        <w:rPr>
          <w:sz w:val="20"/>
          <w:lang w:val="es-MX"/>
        </w:rPr>
      </w:pPr>
    </w:p>
    <w:p w:rsidR="00F466AF" w:rsidRDefault="00F466AF" w:rsidP="00F466AF">
      <w:pPr>
        <w:pStyle w:val="Texto"/>
        <w:spacing w:after="0" w:line="240" w:lineRule="auto"/>
        <w:rPr>
          <w:sz w:val="20"/>
          <w:lang w:val="es-MX"/>
        </w:rPr>
      </w:pPr>
      <w:r w:rsidRPr="00387763">
        <w:rPr>
          <w:sz w:val="20"/>
          <w:lang w:val="es-MX"/>
        </w:rPr>
        <w:t>Asimismo, todas las disposiciones, lineamientos, criterios y demás normativa emitida por el Secretario de Educación Pública que contengan disposiciones concernientes al Consejo Nacional para la Cultura y las Artes o los órganos administrativos desconcentrados que éste coordina, continuará en vigor en lo que no se opongan al presente Decreto, en tanto las unidades administrativas competentes de la Secretaría de Cultura determinen su modificación o abrogación.</w:t>
      </w:r>
    </w:p>
    <w:p w:rsidR="00F466AF" w:rsidRPr="00387763" w:rsidRDefault="00F466AF" w:rsidP="00F466AF">
      <w:pPr>
        <w:pStyle w:val="Texto"/>
        <w:spacing w:after="0" w:line="240" w:lineRule="auto"/>
        <w:rPr>
          <w:sz w:val="20"/>
          <w:lang w:val="es-MX"/>
        </w:rPr>
      </w:pPr>
    </w:p>
    <w:p w:rsidR="00F466AF" w:rsidRDefault="00F466AF" w:rsidP="00F466AF">
      <w:pPr>
        <w:pStyle w:val="Texto"/>
        <w:spacing w:after="0" w:line="240" w:lineRule="auto"/>
        <w:rPr>
          <w:sz w:val="20"/>
          <w:lang w:val="es-MX"/>
        </w:rPr>
      </w:pPr>
      <w:r w:rsidRPr="00387763">
        <w:rPr>
          <w:b/>
          <w:bCs/>
          <w:sz w:val="20"/>
          <w:lang w:val="es-MX"/>
        </w:rPr>
        <w:t>OCTAVO.</w:t>
      </w:r>
      <w:r w:rsidRPr="00387763">
        <w:rPr>
          <w:sz w:val="20"/>
          <w:lang w:val="es-MX"/>
        </w:rPr>
        <w:t xml:space="preserve"> Las atribuciones y referencias que se hagan a la Secretaría de Educación Pública o al Secretario de Educación Pública que en virtud del presente Decreto no fueron modificadas, y cuyas disposiciones prevén atribuciones y competencias en las materias de cultura y arte que son reguladas en este Decreto se entenderán referidas a la Secretaría de Cultura o Secretario de Cultura.</w:t>
      </w:r>
    </w:p>
    <w:p w:rsidR="00F466AF" w:rsidRPr="00387763" w:rsidRDefault="00F466AF" w:rsidP="00F466AF">
      <w:pPr>
        <w:pStyle w:val="Texto"/>
        <w:spacing w:after="0" w:line="240" w:lineRule="auto"/>
        <w:rPr>
          <w:sz w:val="20"/>
          <w:lang w:val="es-MX"/>
        </w:rPr>
      </w:pPr>
    </w:p>
    <w:p w:rsidR="00F466AF" w:rsidRDefault="00F466AF" w:rsidP="00F466AF">
      <w:pPr>
        <w:pStyle w:val="Texto"/>
        <w:spacing w:after="0" w:line="240" w:lineRule="auto"/>
        <w:rPr>
          <w:sz w:val="20"/>
          <w:lang w:val="es-MX"/>
        </w:rPr>
      </w:pPr>
      <w:r w:rsidRPr="00387763">
        <w:rPr>
          <w:b/>
          <w:bCs/>
          <w:sz w:val="20"/>
          <w:lang w:val="es-MX"/>
        </w:rPr>
        <w:t xml:space="preserve">NOVENO. </w:t>
      </w:r>
      <w:r w:rsidRPr="00387763">
        <w:rPr>
          <w:sz w:val="20"/>
          <w:lang w:val="es-MX"/>
        </w:rPr>
        <w:t>Las erogaciones que se generen con motivo de la entrada en vigor de este Decreto, se cubrirán con cargo al presupuesto aprobado al Consejo Nacional para la Cultura y las Artes, así como a las entidades paraestatales y órganos administrativos desconcentrados que quedan agrupados en el sector coordinado por la Secretaría de Cultura, por lo que no se autorizarán recursos adicionales para tal efecto durante el ejercicio fiscal que corresponda, sin perjuicio de aquellos recursos económicos que, en su caso, puedan destinarse a los programas o proyectos que esa dependencia del Ejecutivo Federal considere prioritarios, con cargo al presupuesto autorizado para tales efectos y en términos de las disposiciones aplicables.</w:t>
      </w:r>
    </w:p>
    <w:p w:rsidR="00F466AF" w:rsidRPr="00387763" w:rsidRDefault="00F466AF" w:rsidP="00F466AF">
      <w:pPr>
        <w:pStyle w:val="Texto"/>
        <w:spacing w:after="0" w:line="240" w:lineRule="auto"/>
        <w:rPr>
          <w:sz w:val="20"/>
          <w:lang w:val="es-MX"/>
        </w:rPr>
      </w:pPr>
    </w:p>
    <w:p w:rsidR="00F466AF" w:rsidRDefault="00F466AF" w:rsidP="00F466AF">
      <w:pPr>
        <w:pStyle w:val="Texto"/>
        <w:spacing w:after="0" w:line="240" w:lineRule="auto"/>
        <w:rPr>
          <w:sz w:val="20"/>
          <w:lang w:val="es-MX"/>
        </w:rPr>
      </w:pPr>
      <w:r w:rsidRPr="00387763">
        <w:rPr>
          <w:b/>
          <w:bCs/>
          <w:sz w:val="20"/>
          <w:lang w:val="es-MX"/>
        </w:rPr>
        <w:t>DÉCIMO.</w:t>
      </w:r>
      <w:r w:rsidRPr="00387763">
        <w:rPr>
          <w:sz w:val="20"/>
          <w:lang w:val="es-MX"/>
        </w:rPr>
        <w:t xml:space="preserve"> Se derogan todas las disposiciones que se opongan a lo dispuesto en el presente Decreto.</w:t>
      </w:r>
    </w:p>
    <w:p w:rsidR="00F466AF" w:rsidRPr="00387763" w:rsidRDefault="00F466AF" w:rsidP="00F466AF">
      <w:pPr>
        <w:pStyle w:val="Texto"/>
        <w:spacing w:after="0" w:line="240" w:lineRule="auto"/>
        <w:rPr>
          <w:sz w:val="20"/>
          <w:lang w:val="es-MX"/>
        </w:rPr>
      </w:pPr>
    </w:p>
    <w:p w:rsidR="00F466AF" w:rsidRDefault="00F466AF" w:rsidP="00F466AF">
      <w:pPr>
        <w:pStyle w:val="Texto"/>
        <w:spacing w:after="0" w:line="240" w:lineRule="auto"/>
        <w:rPr>
          <w:b/>
          <w:bCs/>
          <w:sz w:val="20"/>
          <w:lang w:val="es-MX"/>
        </w:rPr>
      </w:pPr>
      <w:r w:rsidRPr="00387763">
        <w:rPr>
          <w:bCs/>
          <w:sz w:val="20"/>
          <w:lang w:val="es-MX"/>
        </w:rPr>
        <w:t xml:space="preserve">México, D.F., a 15 de diciembre de 2015.- Dip. </w:t>
      </w:r>
      <w:r w:rsidRPr="00387763">
        <w:rPr>
          <w:b/>
          <w:bCs/>
          <w:sz w:val="20"/>
          <w:lang w:val="es-MX"/>
        </w:rPr>
        <w:t>José de Jesús Zambrano Grijalva</w:t>
      </w:r>
      <w:r w:rsidRPr="00387763">
        <w:rPr>
          <w:bCs/>
          <w:sz w:val="20"/>
          <w:lang w:val="es-MX"/>
        </w:rPr>
        <w:t xml:space="preserve">, Presidente.- Sen. </w:t>
      </w:r>
      <w:r w:rsidRPr="00387763">
        <w:rPr>
          <w:b/>
          <w:bCs/>
          <w:sz w:val="20"/>
          <w:lang w:val="es-MX"/>
        </w:rPr>
        <w:t>Roberto Gil Zuarth</w:t>
      </w:r>
      <w:r w:rsidRPr="00387763">
        <w:rPr>
          <w:bCs/>
          <w:sz w:val="20"/>
          <w:lang w:val="es-MX"/>
        </w:rPr>
        <w:t xml:space="preserve">, Presidente.- Dip. </w:t>
      </w:r>
      <w:r w:rsidRPr="00387763">
        <w:rPr>
          <w:b/>
          <w:bCs/>
          <w:sz w:val="20"/>
          <w:lang w:val="es-MX"/>
        </w:rPr>
        <w:t>Verónica Delgadillo García</w:t>
      </w:r>
      <w:r w:rsidRPr="00387763">
        <w:rPr>
          <w:bCs/>
          <w:sz w:val="20"/>
          <w:lang w:val="es-MX"/>
        </w:rPr>
        <w:t xml:space="preserve">, Secretaria.- Sen. </w:t>
      </w:r>
      <w:r w:rsidRPr="00387763">
        <w:rPr>
          <w:b/>
          <w:bCs/>
          <w:sz w:val="20"/>
          <w:lang w:val="es-MX"/>
        </w:rPr>
        <w:t>María Elena Barrera Tapia</w:t>
      </w:r>
      <w:r w:rsidRPr="00387763">
        <w:rPr>
          <w:bCs/>
          <w:sz w:val="20"/>
          <w:lang w:val="es-MX"/>
        </w:rPr>
        <w:t>, Secretaria.- Rúbricas.</w:t>
      </w:r>
      <w:r w:rsidRPr="00387763">
        <w:rPr>
          <w:b/>
          <w:bCs/>
          <w:sz w:val="20"/>
          <w:lang w:val="es-MX"/>
        </w:rPr>
        <w:t>"</w:t>
      </w:r>
    </w:p>
    <w:p w:rsidR="00F466AF" w:rsidRPr="00387763" w:rsidRDefault="00F466AF" w:rsidP="00F466AF">
      <w:pPr>
        <w:pStyle w:val="Texto"/>
        <w:spacing w:after="0" w:line="240" w:lineRule="auto"/>
        <w:rPr>
          <w:bCs/>
          <w:sz w:val="20"/>
          <w:lang w:val="es-MX"/>
        </w:rPr>
      </w:pPr>
    </w:p>
    <w:p w:rsidR="00F466AF" w:rsidRDefault="00F466AF" w:rsidP="00F466AF">
      <w:pPr>
        <w:pStyle w:val="Texto"/>
        <w:spacing w:after="0" w:line="240" w:lineRule="auto"/>
        <w:rPr>
          <w:sz w:val="20"/>
          <w:lang w:val="es-MX"/>
        </w:rPr>
      </w:pPr>
      <w:r w:rsidRPr="00387763">
        <w:rPr>
          <w:bCs/>
          <w:sz w:val="20"/>
          <w:lang w:val="es-MX"/>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387763">
          <w:rPr>
            <w:bCs/>
            <w:sz w:val="20"/>
            <w:lang w:val="es-MX"/>
          </w:rPr>
          <w:t>la Constitución Política</w:t>
        </w:r>
      </w:smartTag>
      <w:r w:rsidRPr="00387763">
        <w:rPr>
          <w:bCs/>
          <w:sz w:val="20"/>
          <w:lang w:val="es-MX"/>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387763">
          <w:rPr>
            <w:bCs/>
            <w:sz w:val="20"/>
            <w:lang w:val="es-MX"/>
          </w:rPr>
          <w:t>la Residencia</w:t>
        </w:r>
      </w:smartTag>
      <w:r w:rsidRPr="00387763">
        <w:rPr>
          <w:bCs/>
          <w:sz w:val="20"/>
          <w:lang w:val="es-MX"/>
        </w:rPr>
        <w:t xml:space="preserve"> del Poder Ejecutivo Federal, en </w:t>
      </w:r>
      <w:smartTag w:uri="urn:schemas-microsoft-com:office:smarttags" w:element="PersonName">
        <w:smartTagPr>
          <w:attr w:name="ProductID" w:val="la Ciudad"/>
        </w:smartTagPr>
        <w:r w:rsidRPr="00387763">
          <w:rPr>
            <w:bCs/>
            <w:sz w:val="20"/>
            <w:lang w:val="es-MX"/>
          </w:rPr>
          <w:t>la Ciudad</w:t>
        </w:r>
      </w:smartTag>
      <w:r w:rsidRPr="00387763">
        <w:rPr>
          <w:bCs/>
          <w:sz w:val="20"/>
          <w:lang w:val="es-MX"/>
        </w:rPr>
        <w:t xml:space="preserve"> de México, Distrito Federal, a dieciséis de diciembre de dos mil quince.- </w:t>
      </w:r>
      <w:r w:rsidRPr="00387763">
        <w:rPr>
          <w:b/>
          <w:sz w:val="20"/>
          <w:lang w:val="es-MX"/>
        </w:rPr>
        <w:t>Enrique Peña Nieto</w:t>
      </w:r>
      <w:r w:rsidRPr="00387763">
        <w:rPr>
          <w:sz w:val="20"/>
          <w:lang w:val="es-MX"/>
        </w:rPr>
        <w:t xml:space="preserve">.- Rúbrica.- El Secretario de Gobernación, </w:t>
      </w:r>
      <w:r w:rsidRPr="00387763">
        <w:rPr>
          <w:b/>
          <w:sz w:val="20"/>
          <w:lang w:val="es-MX"/>
        </w:rPr>
        <w:t>Miguel Ángel Osorio Chong</w:t>
      </w:r>
      <w:r w:rsidRPr="00387763">
        <w:rPr>
          <w:sz w:val="20"/>
          <w:lang w:val="es-MX"/>
        </w:rPr>
        <w:t>.- Rúbrica.</w:t>
      </w:r>
    </w:p>
    <w:p w:rsidR="001D2F91" w:rsidRPr="001D2F91" w:rsidRDefault="001D2F91" w:rsidP="001D2F91">
      <w:pPr>
        <w:pStyle w:val="Ttulo1"/>
        <w:pBdr>
          <w:bottom w:val="none" w:sz="0" w:space="0" w:color="auto"/>
          <w:between w:val="none" w:sz="0" w:space="0" w:color="auto"/>
        </w:pBdr>
        <w:spacing w:before="0"/>
        <w:rPr>
          <w:rFonts w:ascii="Arial" w:hAnsi="Arial" w:cs="Arial"/>
          <w:sz w:val="22"/>
          <w:szCs w:val="22"/>
        </w:rPr>
      </w:pPr>
      <w:r w:rsidRPr="001D2F91">
        <w:rPr>
          <w:sz w:val="22"/>
          <w:szCs w:val="22"/>
          <w:lang w:val="es-MX"/>
        </w:rPr>
        <w:br w:type="page"/>
      </w:r>
      <w:r w:rsidRPr="001D2F91">
        <w:rPr>
          <w:rFonts w:ascii="Arial" w:hAnsi="Arial" w:cs="Arial"/>
          <w:bCs/>
          <w:sz w:val="22"/>
          <w:szCs w:val="22"/>
          <w:lang w:val="es-MX"/>
        </w:rPr>
        <w:t xml:space="preserve">DECRETO por el que </w:t>
      </w:r>
      <w:r w:rsidRPr="001D2F91">
        <w:rPr>
          <w:rFonts w:ascii="Arial" w:hAnsi="Arial" w:cs="Arial"/>
          <w:sz w:val="22"/>
          <w:szCs w:val="22"/>
          <w:lang w:val="es-MX"/>
        </w:rPr>
        <w:t>se reforma el artículo Décimo Noveno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el 14 de julio de 2014</w:t>
      </w:r>
      <w:r w:rsidRPr="001D2F91">
        <w:rPr>
          <w:rFonts w:ascii="Arial" w:hAnsi="Arial" w:cs="Arial"/>
          <w:sz w:val="22"/>
          <w:szCs w:val="22"/>
        </w:rPr>
        <w:t>.</w:t>
      </w:r>
    </w:p>
    <w:p w:rsidR="001D2F91" w:rsidRPr="002123F0" w:rsidRDefault="001D2F91" w:rsidP="001D2F91">
      <w:pPr>
        <w:pStyle w:val="Encabezado"/>
        <w:rPr>
          <w:rFonts w:ascii="Arial" w:hAnsi="Arial" w:cs="Arial"/>
          <w:sz w:val="20"/>
          <w:szCs w:val="20"/>
        </w:rPr>
      </w:pPr>
    </w:p>
    <w:p w:rsidR="001D2F91" w:rsidRPr="002123F0" w:rsidRDefault="001D2F91" w:rsidP="001D2F91">
      <w:pPr>
        <w:pStyle w:val="Encabezado"/>
        <w:jc w:val="center"/>
        <w:rPr>
          <w:rFonts w:ascii="Arial" w:hAnsi="Arial" w:cs="Arial"/>
          <w:sz w:val="16"/>
          <w:szCs w:val="16"/>
        </w:rPr>
      </w:pPr>
      <w:r w:rsidRPr="002123F0">
        <w:rPr>
          <w:rFonts w:ascii="Arial" w:hAnsi="Arial" w:cs="Arial"/>
          <w:sz w:val="16"/>
          <w:szCs w:val="16"/>
        </w:rPr>
        <w:t xml:space="preserve">Publicado en el Diario Oficial de la Federación el </w:t>
      </w:r>
      <w:r>
        <w:rPr>
          <w:rFonts w:ascii="Arial" w:hAnsi="Arial" w:cs="Arial"/>
          <w:sz w:val="16"/>
          <w:szCs w:val="16"/>
        </w:rPr>
        <w:t>18 de diciembre de 2015</w:t>
      </w:r>
    </w:p>
    <w:p w:rsidR="001D2F91" w:rsidRPr="002123F0" w:rsidRDefault="001D2F91" w:rsidP="001D2F91">
      <w:pPr>
        <w:pStyle w:val="Encabezado"/>
        <w:rPr>
          <w:rFonts w:ascii="Arial" w:hAnsi="Arial" w:cs="Arial"/>
          <w:sz w:val="20"/>
          <w:szCs w:val="20"/>
        </w:rPr>
      </w:pPr>
    </w:p>
    <w:p w:rsidR="001D2F91" w:rsidRDefault="001D2F91" w:rsidP="001D2F91">
      <w:pPr>
        <w:pStyle w:val="Texto"/>
        <w:spacing w:after="0" w:line="240" w:lineRule="auto"/>
        <w:rPr>
          <w:sz w:val="20"/>
          <w:lang w:val="es-MX"/>
        </w:rPr>
      </w:pPr>
      <w:r w:rsidRPr="001C5103">
        <w:rPr>
          <w:b/>
          <w:sz w:val="20"/>
          <w:lang w:val="es-MX"/>
        </w:rPr>
        <w:t>ARTÍCULO ÚNICO.-</w:t>
      </w:r>
      <w:r w:rsidRPr="001C5103">
        <w:rPr>
          <w:sz w:val="20"/>
          <w:lang w:val="es-MX"/>
        </w:rPr>
        <w:t xml:space="preserve"> Se adiciona un párrafo séptimo, se recorren los subsecuentes y se reforma el actual párrafo séptimo del artículo Décimo Noveno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para quedar como sigue:</w:t>
      </w:r>
    </w:p>
    <w:p w:rsidR="001D2F91" w:rsidRDefault="001D2F91" w:rsidP="001D2F91">
      <w:pPr>
        <w:pStyle w:val="Texto"/>
        <w:spacing w:after="0" w:line="240" w:lineRule="auto"/>
        <w:rPr>
          <w:sz w:val="20"/>
          <w:lang w:val="es-MX"/>
        </w:rPr>
      </w:pPr>
    </w:p>
    <w:p w:rsidR="001D2F91" w:rsidRDefault="001D2F91" w:rsidP="001D2F91">
      <w:pPr>
        <w:pStyle w:val="Texto"/>
        <w:spacing w:after="0" w:line="240" w:lineRule="auto"/>
        <w:rPr>
          <w:sz w:val="20"/>
          <w:lang w:val="es-MX"/>
        </w:rPr>
      </w:pPr>
      <w:r>
        <w:rPr>
          <w:sz w:val="20"/>
          <w:lang w:val="es-MX"/>
        </w:rPr>
        <w:t>……….</w:t>
      </w:r>
    </w:p>
    <w:p w:rsidR="001D2F91" w:rsidRDefault="001D2F91" w:rsidP="001D2F91">
      <w:pPr>
        <w:pStyle w:val="Texto"/>
        <w:spacing w:after="0" w:line="240" w:lineRule="auto"/>
        <w:rPr>
          <w:sz w:val="20"/>
          <w:lang w:val="es-MX"/>
        </w:rPr>
      </w:pPr>
    </w:p>
    <w:p w:rsidR="001D2F91" w:rsidRPr="001D2F91" w:rsidRDefault="001D2F91" w:rsidP="001D2F91">
      <w:pPr>
        <w:pStyle w:val="ANOTACION"/>
        <w:spacing w:before="0" w:after="0" w:line="240" w:lineRule="auto"/>
        <w:rPr>
          <w:rFonts w:ascii="Arial" w:hAnsi="Arial" w:cs="Arial"/>
          <w:sz w:val="22"/>
          <w:szCs w:val="22"/>
          <w:lang w:val="es-MX"/>
        </w:rPr>
      </w:pPr>
      <w:r w:rsidRPr="001D2F91">
        <w:rPr>
          <w:rFonts w:ascii="Arial" w:hAnsi="Arial" w:cs="Arial"/>
          <w:sz w:val="22"/>
          <w:szCs w:val="22"/>
          <w:lang w:val="es-MX"/>
        </w:rPr>
        <w:t>Transitorios</w:t>
      </w:r>
    </w:p>
    <w:p w:rsidR="001D2F91" w:rsidRPr="001C5103" w:rsidRDefault="001D2F91" w:rsidP="001D2F91">
      <w:pPr>
        <w:pStyle w:val="ANOTACION"/>
        <w:spacing w:before="0" w:after="0" w:line="240" w:lineRule="auto"/>
        <w:rPr>
          <w:rFonts w:ascii="Arial" w:hAnsi="Arial" w:cs="Arial"/>
          <w:sz w:val="20"/>
          <w:lang w:val="es-MX"/>
        </w:rPr>
      </w:pPr>
    </w:p>
    <w:p w:rsidR="001D2F91" w:rsidRPr="001C5103" w:rsidRDefault="001D2F91" w:rsidP="001D2F91">
      <w:pPr>
        <w:pStyle w:val="Texto"/>
        <w:spacing w:after="0" w:line="240" w:lineRule="auto"/>
        <w:rPr>
          <w:sz w:val="20"/>
          <w:lang w:val="es-MX"/>
        </w:rPr>
      </w:pPr>
      <w:r w:rsidRPr="001C5103">
        <w:rPr>
          <w:b/>
          <w:sz w:val="20"/>
          <w:lang w:val="es-MX"/>
        </w:rPr>
        <w:t>Primero.</w:t>
      </w:r>
      <w:r w:rsidRPr="001C5103">
        <w:rPr>
          <w:sz w:val="20"/>
          <w:lang w:val="es-MX"/>
        </w:rPr>
        <w:t xml:space="preserve"> El presente Decreto entrará en vigor el día siguiente al de su publicación en el Diario Oficial de la Federación.</w:t>
      </w:r>
    </w:p>
    <w:p w:rsidR="001D2F91" w:rsidRPr="001C5103" w:rsidRDefault="001D2F91" w:rsidP="001D2F91">
      <w:pPr>
        <w:pStyle w:val="Texto"/>
        <w:spacing w:after="0" w:line="240" w:lineRule="auto"/>
        <w:rPr>
          <w:sz w:val="20"/>
          <w:lang w:val="es-MX"/>
        </w:rPr>
      </w:pPr>
    </w:p>
    <w:p w:rsidR="001D2F91" w:rsidRPr="001C5103" w:rsidRDefault="001D2F91" w:rsidP="001D2F91">
      <w:pPr>
        <w:pStyle w:val="Texto"/>
        <w:spacing w:after="0" w:line="240" w:lineRule="auto"/>
        <w:rPr>
          <w:sz w:val="20"/>
          <w:lang w:val="es-MX"/>
        </w:rPr>
      </w:pPr>
      <w:r w:rsidRPr="001C5103">
        <w:rPr>
          <w:b/>
          <w:sz w:val="20"/>
          <w:lang w:val="es-MX"/>
        </w:rPr>
        <w:t>Segundo.</w:t>
      </w:r>
      <w:r w:rsidRPr="001C5103">
        <w:rPr>
          <w:sz w:val="20"/>
          <w:lang w:val="es-MX"/>
        </w:rPr>
        <w:t xml:space="preserve"> Con la entrada en vigor de este Decreto, se derogan todas las disposiciones legales, reglamentarias y administrativas que se opongan al mismo.</w:t>
      </w:r>
    </w:p>
    <w:p w:rsidR="001D2F91" w:rsidRPr="001C5103" w:rsidRDefault="001D2F91" w:rsidP="001D2F91">
      <w:pPr>
        <w:pStyle w:val="Texto"/>
        <w:spacing w:after="0" w:line="240" w:lineRule="auto"/>
        <w:rPr>
          <w:sz w:val="20"/>
          <w:lang w:val="es-MX"/>
        </w:rPr>
      </w:pPr>
    </w:p>
    <w:p w:rsidR="001D2F91" w:rsidRPr="001C5103" w:rsidRDefault="001D2F91" w:rsidP="001D2F91">
      <w:pPr>
        <w:pStyle w:val="Texto"/>
        <w:spacing w:after="0" w:line="240" w:lineRule="auto"/>
        <w:rPr>
          <w:sz w:val="20"/>
          <w:lang w:val="es-MX"/>
        </w:rPr>
      </w:pPr>
      <w:r w:rsidRPr="001C5103">
        <w:rPr>
          <w:b/>
          <w:sz w:val="20"/>
          <w:lang w:val="es-MX"/>
        </w:rPr>
        <w:t>Tercero.</w:t>
      </w:r>
      <w:r w:rsidRPr="001C5103">
        <w:rPr>
          <w:sz w:val="20"/>
          <w:lang w:val="es-MX"/>
        </w:rPr>
        <w:t xml:space="preserve"> A partir del inicio de las precampañas y hasta el día de la jornada electoral, el Gobierno Federal y los gobiernos de las entidades federativas y municipios, suspenderán la distribución o sustitución de equipos receptores o decodificadores, así como los programas de entrega de televisiones digitales que realice en aquellas entidades federativas en las que se verifiquen procesos electorales durante el 2016. El Instituto Nacional Electoral verificará el cumplimiento de esta disposición y aplicará, en su caso, las sanciones correspondientes. La entrega, distribución o sustitución de equipos receptores, decodificadores, o televisores digitales en contravención a lo dispuesto en este artículo será sancionada en términos de la Ley General de Instituciones y Procedimientos Electorales.</w:t>
      </w:r>
    </w:p>
    <w:p w:rsidR="001D2F91" w:rsidRPr="001C5103" w:rsidRDefault="001D2F91" w:rsidP="001D2F91">
      <w:pPr>
        <w:pStyle w:val="Texto"/>
        <w:spacing w:after="0" w:line="240" w:lineRule="auto"/>
        <w:rPr>
          <w:color w:val="000000"/>
          <w:sz w:val="20"/>
          <w:lang w:val="es-MX"/>
        </w:rPr>
      </w:pPr>
    </w:p>
    <w:p w:rsidR="001D2F91" w:rsidRPr="001C5103" w:rsidRDefault="001D2F91" w:rsidP="001D2F91">
      <w:pPr>
        <w:pStyle w:val="Texto"/>
        <w:spacing w:after="0" w:line="240" w:lineRule="auto"/>
        <w:rPr>
          <w:b/>
          <w:sz w:val="20"/>
          <w:lang w:val="es-MX"/>
        </w:rPr>
      </w:pPr>
      <w:r w:rsidRPr="001C5103">
        <w:rPr>
          <w:sz w:val="20"/>
          <w:lang w:val="es-MX"/>
        </w:rPr>
        <w:t xml:space="preserve">México, D. F., a 9 de diciembre de 2015.- </w:t>
      </w:r>
      <w:r w:rsidRPr="001D2F91">
        <w:rPr>
          <w:sz w:val="20"/>
          <w:lang w:val="en-US"/>
        </w:rPr>
        <w:t xml:space="preserve">Sen. </w:t>
      </w:r>
      <w:r w:rsidRPr="001D2F91">
        <w:rPr>
          <w:b/>
          <w:sz w:val="20"/>
          <w:lang w:val="en-US"/>
        </w:rPr>
        <w:t>Roberto Gil Zuarth</w:t>
      </w:r>
      <w:r w:rsidRPr="001D2F91">
        <w:rPr>
          <w:sz w:val="20"/>
          <w:lang w:val="en-US"/>
        </w:rPr>
        <w:t xml:space="preserve">, Presidente.- </w:t>
      </w:r>
      <w:r w:rsidRPr="001C5103">
        <w:rPr>
          <w:sz w:val="20"/>
          <w:lang w:val="es-MX"/>
        </w:rPr>
        <w:t xml:space="preserve">Dip. </w:t>
      </w:r>
      <w:r w:rsidRPr="001C5103">
        <w:rPr>
          <w:b/>
          <w:sz w:val="20"/>
          <w:lang w:val="es-MX"/>
        </w:rPr>
        <w:t>José de Jesús Zambrano Grijalva</w:t>
      </w:r>
      <w:r w:rsidRPr="001C5103">
        <w:rPr>
          <w:sz w:val="20"/>
          <w:lang w:val="es-MX"/>
        </w:rPr>
        <w:t xml:space="preserve">, Presidente.- Sen. </w:t>
      </w:r>
      <w:r w:rsidRPr="001C5103">
        <w:rPr>
          <w:b/>
          <w:sz w:val="20"/>
          <w:lang w:val="es-MX"/>
        </w:rPr>
        <w:t>Rosa Adriana Díaz Lizama</w:t>
      </w:r>
      <w:r w:rsidRPr="001C5103">
        <w:rPr>
          <w:sz w:val="20"/>
          <w:lang w:val="es-MX"/>
        </w:rPr>
        <w:t xml:space="preserve">, Secretaria.- Dip. </w:t>
      </w:r>
      <w:r w:rsidRPr="001C5103">
        <w:rPr>
          <w:b/>
          <w:sz w:val="20"/>
          <w:lang w:val="es-MX"/>
        </w:rPr>
        <w:t>Alejandra Noemí Reynoso Sánchez</w:t>
      </w:r>
      <w:r w:rsidRPr="001C5103">
        <w:rPr>
          <w:sz w:val="20"/>
          <w:lang w:val="es-MX"/>
        </w:rPr>
        <w:t>, Secretaria.- Rúbricas.</w:t>
      </w:r>
      <w:r w:rsidRPr="001C5103">
        <w:rPr>
          <w:b/>
          <w:sz w:val="20"/>
          <w:lang w:val="es-MX"/>
        </w:rPr>
        <w:t>"</w:t>
      </w:r>
    </w:p>
    <w:p w:rsidR="001D2F91" w:rsidRPr="001C5103" w:rsidRDefault="001D2F91" w:rsidP="001D2F91">
      <w:pPr>
        <w:pStyle w:val="Texto"/>
        <w:spacing w:after="0" w:line="240" w:lineRule="auto"/>
        <w:rPr>
          <w:sz w:val="20"/>
          <w:lang w:val="es-MX"/>
        </w:rPr>
      </w:pPr>
    </w:p>
    <w:p w:rsidR="001D2F91" w:rsidRDefault="001D2F91" w:rsidP="001D2F91">
      <w:pPr>
        <w:pStyle w:val="Texto"/>
        <w:spacing w:after="0" w:line="240" w:lineRule="auto"/>
        <w:rPr>
          <w:sz w:val="20"/>
          <w:lang w:val="es-419"/>
        </w:rPr>
      </w:pPr>
      <w:r w:rsidRPr="001C5103">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dieciséis de diciembre de dos mil quince.- </w:t>
      </w:r>
      <w:r w:rsidRPr="001C5103">
        <w:rPr>
          <w:b/>
          <w:sz w:val="20"/>
          <w:lang w:val="es-MX"/>
        </w:rPr>
        <w:t>Enrique Peña Nieto</w:t>
      </w:r>
      <w:r w:rsidRPr="001C5103">
        <w:rPr>
          <w:sz w:val="20"/>
          <w:lang w:val="es-MX"/>
        </w:rPr>
        <w:t xml:space="preserve">.- Rúbrica.- El Secretario de Gobernación, </w:t>
      </w:r>
      <w:r w:rsidRPr="001C5103">
        <w:rPr>
          <w:b/>
          <w:sz w:val="20"/>
          <w:lang w:val="es-MX"/>
        </w:rPr>
        <w:t>Miguel Ángel Osorio Chong</w:t>
      </w:r>
      <w:r w:rsidRPr="001C5103">
        <w:rPr>
          <w:sz w:val="20"/>
          <w:lang w:val="es-MX"/>
        </w:rPr>
        <w:t>.- Rúbrica.</w:t>
      </w:r>
    </w:p>
    <w:p w:rsidR="00580FDA" w:rsidRPr="00580FDA" w:rsidRDefault="00580FDA" w:rsidP="00580FDA">
      <w:pPr>
        <w:pStyle w:val="Ttulo1"/>
        <w:pBdr>
          <w:bottom w:val="none" w:sz="0" w:space="0" w:color="auto"/>
          <w:between w:val="none" w:sz="0" w:space="0" w:color="auto"/>
        </w:pBdr>
        <w:spacing w:before="0"/>
        <w:rPr>
          <w:rFonts w:ascii="Arial" w:hAnsi="Arial" w:cs="Arial"/>
          <w:sz w:val="22"/>
          <w:szCs w:val="22"/>
        </w:rPr>
      </w:pPr>
      <w:r w:rsidRPr="00580FDA">
        <w:rPr>
          <w:sz w:val="22"/>
          <w:szCs w:val="22"/>
          <w:lang w:val="es-419"/>
        </w:rPr>
        <w:br w:type="page"/>
      </w:r>
      <w:r w:rsidRPr="00580FDA">
        <w:rPr>
          <w:rFonts w:ascii="Arial" w:eastAsia="Calibri" w:hAnsi="Arial" w:cs="Arial"/>
          <w:sz w:val="22"/>
          <w:szCs w:val="22"/>
        </w:rPr>
        <w:t>DECRETO por el que se reforma el artículo 230 de la Ley Federal de Telecomunicaciones y Radiodifusión</w:t>
      </w:r>
      <w:r w:rsidRPr="00580FDA">
        <w:rPr>
          <w:rFonts w:ascii="Arial" w:hAnsi="Arial" w:cs="Arial"/>
          <w:sz w:val="22"/>
          <w:szCs w:val="22"/>
        </w:rPr>
        <w:t>.</w:t>
      </w:r>
    </w:p>
    <w:p w:rsidR="00580FDA" w:rsidRPr="002123F0" w:rsidRDefault="00580FDA" w:rsidP="00580FDA">
      <w:pPr>
        <w:pStyle w:val="Encabezado"/>
        <w:rPr>
          <w:rFonts w:ascii="Arial" w:hAnsi="Arial" w:cs="Arial"/>
          <w:sz w:val="20"/>
          <w:szCs w:val="20"/>
        </w:rPr>
      </w:pPr>
    </w:p>
    <w:p w:rsidR="00580FDA" w:rsidRPr="00580FDA" w:rsidRDefault="00580FDA" w:rsidP="00580FDA">
      <w:pPr>
        <w:pStyle w:val="Encabezado"/>
        <w:jc w:val="center"/>
        <w:rPr>
          <w:rFonts w:ascii="Arial" w:hAnsi="Arial" w:cs="Arial"/>
          <w:sz w:val="16"/>
          <w:szCs w:val="16"/>
          <w:lang w:val="es-419"/>
        </w:rPr>
      </w:pPr>
      <w:r w:rsidRPr="002123F0">
        <w:rPr>
          <w:rFonts w:ascii="Arial" w:hAnsi="Arial" w:cs="Arial"/>
          <w:sz w:val="16"/>
          <w:szCs w:val="16"/>
        </w:rPr>
        <w:t xml:space="preserve">Publicado en el Diario Oficial de la Federación el </w:t>
      </w:r>
      <w:r>
        <w:rPr>
          <w:rFonts w:ascii="Arial" w:hAnsi="Arial" w:cs="Arial"/>
          <w:sz w:val="16"/>
          <w:szCs w:val="16"/>
          <w:lang w:val="es-419"/>
        </w:rPr>
        <w:t>1 de junio de 2016</w:t>
      </w:r>
    </w:p>
    <w:p w:rsidR="00580FDA" w:rsidRPr="002123F0" w:rsidRDefault="00580FDA" w:rsidP="00580FDA">
      <w:pPr>
        <w:pStyle w:val="Encabezado"/>
        <w:rPr>
          <w:rFonts w:ascii="Arial" w:hAnsi="Arial" w:cs="Arial"/>
          <w:sz w:val="20"/>
          <w:szCs w:val="20"/>
        </w:rPr>
      </w:pPr>
    </w:p>
    <w:p w:rsidR="00580FDA" w:rsidRDefault="00580FDA" w:rsidP="00580FDA">
      <w:pPr>
        <w:pStyle w:val="Texto"/>
        <w:spacing w:after="0" w:line="240" w:lineRule="auto"/>
        <w:rPr>
          <w:color w:val="0E0D0E"/>
          <w:sz w:val="20"/>
          <w:lang w:val="es-419" w:eastAsia="es-MX"/>
        </w:rPr>
      </w:pPr>
      <w:r w:rsidRPr="002A3D39">
        <w:rPr>
          <w:b/>
          <w:bCs/>
          <w:color w:val="0E0D0E"/>
          <w:sz w:val="20"/>
          <w:lang w:eastAsia="es-MX"/>
        </w:rPr>
        <w:t xml:space="preserve">Artículo Único. </w:t>
      </w:r>
      <w:r w:rsidRPr="002A3D39">
        <w:rPr>
          <w:color w:val="0E0D0E"/>
          <w:sz w:val="20"/>
          <w:lang w:eastAsia="es-MX"/>
        </w:rPr>
        <w:t>Se reforma el párrafo primero del artículo 230 de la Ley Federal de Telecomunicaciones y Radiodifusión, para quedar como sigue:</w:t>
      </w:r>
    </w:p>
    <w:p w:rsidR="00580FDA" w:rsidRDefault="00580FDA" w:rsidP="00580FDA">
      <w:pPr>
        <w:pStyle w:val="Texto"/>
        <w:spacing w:after="0" w:line="240" w:lineRule="auto"/>
        <w:rPr>
          <w:color w:val="0E0D0E"/>
          <w:sz w:val="20"/>
          <w:lang w:val="es-419" w:eastAsia="es-MX"/>
        </w:rPr>
      </w:pPr>
    </w:p>
    <w:p w:rsidR="00580FDA" w:rsidRDefault="00580FDA" w:rsidP="00580FDA">
      <w:pPr>
        <w:pStyle w:val="Texto"/>
        <w:spacing w:after="0" w:line="240" w:lineRule="auto"/>
        <w:rPr>
          <w:color w:val="0E0D0E"/>
          <w:sz w:val="20"/>
          <w:lang w:val="es-419" w:eastAsia="es-MX"/>
        </w:rPr>
      </w:pPr>
      <w:r>
        <w:rPr>
          <w:color w:val="0E0D0E"/>
          <w:sz w:val="20"/>
          <w:lang w:val="es-419" w:eastAsia="es-MX"/>
        </w:rPr>
        <w:t>………</w:t>
      </w:r>
    </w:p>
    <w:p w:rsidR="00580FDA" w:rsidRDefault="00580FDA" w:rsidP="00580FDA">
      <w:pPr>
        <w:pStyle w:val="Texto"/>
        <w:spacing w:after="0" w:line="240" w:lineRule="auto"/>
        <w:rPr>
          <w:color w:val="0E0D0E"/>
          <w:sz w:val="20"/>
          <w:lang w:val="es-419" w:eastAsia="es-MX"/>
        </w:rPr>
      </w:pPr>
    </w:p>
    <w:p w:rsidR="00580FDA" w:rsidRPr="00580FDA" w:rsidRDefault="00580FDA" w:rsidP="00580FDA">
      <w:pPr>
        <w:pStyle w:val="ANOTACION"/>
        <w:spacing w:before="0" w:after="0" w:line="240" w:lineRule="auto"/>
        <w:rPr>
          <w:rFonts w:ascii="Arial" w:hAnsi="Arial" w:cs="Arial"/>
          <w:sz w:val="22"/>
          <w:szCs w:val="22"/>
          <w:lang w:val="es-419" w:eastAsia="es-MX"/>
        </w:rPr>
      </w:pPr>
      <w:r w:rsidRPr="00580FDA">
        <w:rPr>
          <w:rFonts w:ascii="Arial" w:hAnsi="Arial" w:cs="Arial"/>
          <w:sz w:val="22"/>
          <w:szCs w:val="22"/>
          <w:lang w:eastAsia="es-MX"/>
        </w:rPr>
        <w:t>Transitorio</w:t>
      </w:r>
    </w:p>
    <w:p w:rsidR="00580FDA" w:rsidRPr="00580FDA" w:rsidRDefault="00580FDA" w:rsidP="00580FDA">
      <w:pPr>
        <w:pStyle w:val="ANOTACION"/>
        <w:spacing w:before="0" w:after="0" w:line="240" w:lineRule="auto"/>
        <w:rPr>
          <w:rFonts w:ascii="Arial" w:hAnsi="Arial" w:cs="Arial"/>
          <w:sz w:val="20"/>
          <w:lang w:val="es-419" w:eastAsia="es-MX"/>
        </w:rPr>
      </w:pPr>
    </w:p>
    <w:p w:rsidR="00580FDA" w:rsidRDefault="00580FDA" w:rsidP="00580FDA">
      <w:pPr>
        <w:pStyle w:val="Texto"/>
        <w:spacing w:after="0" w:line="240" w:lineRule="auto"/>
        <w:rPr>
          <w:color w:val="0F0F0F"/>
          <w:sz w:val="20"/>
          <w:lang w:val="es-419" w:eastAsia="es-MX"/>
        </w:rPr>
      </w:pPr>
      <w:r w:rsidRPr="002A3D39">
        <w:rPr>
          <w:b/>
          <w:bCs/>
          <w:color w:val="0F0F0F"/>
          <w:sz w:val="20"/>
          <w:lang w:eastAsia="es-MX"/>
        </w:rPr>
        <w:t xml:space="preserve">Único. </w:t>
      </w:r>
      <w:r w:rsidRPr="002A3D39">
        <w:rPr>
          <w:color w:val="0F0F0F"/>
          <w:sz w:val="20"/>
          <w:lang w:eastAsia="es-MX"/>
        </w:rPr>
        <w:t>El presente Decreto entrará en vigor al día siguiente de su publicación en el Diario Oficial de la Federación.</w:t>
      </w:r>
    </w:p>
    <w:p w:rsidR="00580FDA" w:rsidRPr="00580FDA" w:rsidRDefault="00580FDA" w:rsidP="00580FDA">
      <w:pPr>
        <w:pStyle w:val="Texto"/>
        <w:spacing w:after="0" w:line="240" w:lineRule="auto"/>
        <w:rPr>
          <w:color w:val="0F0F0F"/>
          <w:sz w:val="20"/>
          <w:lang w:val="es-419" w:eastAsia="es-MX"/>
        </w:rPr>
      </w:pPr>
    </w:p>
    <w:p w:rsidR="00580FDA" w:rsidRDefault="00580FDA" w:rsidP="00580FDA">
      <w:pPr>
        <w:pStyle w:val="Texto"/>
        <w:spacing w:after="0" w:line="240" w:lineRule="auto"/>
        <w:rPr>
          <w:rFonts w:eastAsia="Calibri"/>
          <w:sz w:val="20"/>
          <w:lang w:val="es-419"/>
        </w:rPr>
      </w:pPr>
      <w:r w:rsidRPr="002A3D39">
        <w:rPr>
          <w:rFonts w:eastAsia="Calibri"/>
          <w:sz w:val="20"/>
        </w:rPr>
        <w:t xml:space="preserve">Ciudad de México, a 26 de abril de 2016.- Dip. </w:t>
      </w:r>
      <w:r w:rsidRPr="002A3D39">
        <w:rPr>
          <w:rFonts w:eastAsia="Calibri"/>
          <w:b/>
          <w:sz w:val="20"/>
        </w:rPr>
        <w:t>José de Jesús Zambrano Grijalva</w:t>
      </w:r>
      <w:r w:rsidRPr="002A3D39">
        <w:rPr>
          <w:rFonts w:eastAsia="Calibri"/>
          <w:sz w:val="20"/>
        </w:rPr>
        <w:t xml:space="preserve">, Presidente.- Sen. </w:t>
      </w:r>
      <w:r w:rsidRPr="002A3D39">
        <w:rPr>
          <w:rFonts w:eastAsia="Calibri"/>
          <w:b/>
          <w:sz w:val="20"/>
        </w:rPr>
        <w:t>Roberto Gil Zuarth</w:t>
      </w:r>
      <w:r w:rsidRPr="002A3D39">
        <w:rPr>
          <w:rFonts w:eastAsia="Calibri"/>
          <w:sz w:val="20"/>
        </w:rPr>
        <w:t xml:space="preserve">, Presidente.- Dip. </w:t>
      </w:r>
      <w:r w:rsidRPr="002A3D39">
        <w:rPr>
          <w:rFonts w:eastAsia="Calibri"/>
          <w:b/>
          <w:sz w:val="20"/>
        </w:rPr>
        <w:t>Ramón Bañales Arambula</w:t>
      </w:r>
      <w:r w:rsidRPr="002A3D39">
        <w:rPr>
          <w:rFonts w:eastAsia="Calibri"/>
          <w:sz w:val="20"/>
        </w:rPr>
        <w:t xml:space="preserve">, Secretario.- Sen. </w:t>
      </w:r>
      <w:r w:rsidRPr="002A3D39">
        <w:rPr>
          <w:rFonts w:eastAsia="Calibri"/>
          <w:b/>
          <w:sz w:val="20"/>
        </w:rPr>
        <w:t>César Octavio Pedroza Gaitán</w:t>
      </w:r>
      <w:r w:rsidRPr="002A3D39">
        <w:rPr>
          <w:rFonts w:eastAsia="Calibri"/>
          <w:sz w:val="20"/>
        </w:rPr>
        <w:t>, Secretario.- Rúbricas."</w:t>
      </w:r>
    </w:p>
    <w:p w:rsidR="00580FDA" w:rsidRPr="00580FDA" w:rsidRDefault="00580FDA" w:rsidP="00580FDA">
      <w:pPr>
        <w:pStyle w:val="Texto"/>
        <w:spacing w:after="0" w:line="240" w:lineRule="auto"/>
        <w:rPr>
          <w:rFonts w:eastAsia="Calibri"/>
          <w:sz w:val="20"/>
          <w:lang w:val="es-419"/>
        </w:rPr>
      </w:pPr>
    </w:p>
    <w:p w:rsidR="00580FDA" w:rsidRDefault="00580FDA" w:rsidP="00580FDA">
      <w:pPr>
        <w:pStyle w:val="Texto"/>
        <w:spacing w:after="0" w:line="240" w:lineRule="auto"/>
        <w:rPr>
          <w:sz w:val="20"/>
          <w:lang w:val="es-419"/>
        </w:rPr>
      </w:pPr>
      <w:r w:rsidRPr="002A3D39">
        <w:rPr>
          <w:rFonts w:eastAsia="Calibri"/>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veintisiete de mayo de dos mil dieciséis.- </w:t>
      </w:r>
      <w:r w:rsidRPr="002A3D39">
        <w:rPr>
          <w:b/>
          <w:sz w:val="20"/>
        </w:rPr>
        <w:t>Enrique Peña Nieto</w:t>
      </w:r>
      <w:r w:rsidRPr="002A3D39">
        <w:rPr>
          <w:sz w:val="20"/>
        </w:rPr>
        <w:t xml:space="preserve">.- Rúbrica.- El Secretario de Gobernación, </w:t>
      </w:r>
      <w:r w:rsidRPr="002A3D39">
        <w:rPr>
          <w:b/>
          <w:sz w:val="20"/>
        </w:rPr>
        <w:t>Miguel Ángel Osorio Chong</w:t>
      </w:r>
      <w:r w:rsidRPr="002A3D39">
        <w:rPr>
          <w:sz w:val="20"/>
        </w:rPr>
        <w:t>.- Rúbrica.</w:t>
      </w:r>
    </w:p>
    <w:p w:rsidR="00967CAC" w:rsidRPr="00967CAC" w:rsidRDefault="00967CAC" w:rsidP="00967CAC">
      <w:pPr>
        <w:pStyle w:val="Ttulo1"/>
        <w:pBdr>
          <w:bottom w:val="none" w:sz="0" w:space="0" w:color="auto"/>
          <w:between w:val="none" w:sz="0" w:space="0" w:color="auto"/>
        </w:pBdr>
        <w:spacing w:before="0"/>
        <w:rPr>
          <w:rFonts w:ascii="Arial" w:hAnsi="Arial" w:cs="Arial"/>
          <w:sz w:val="22"/>
          <w:szCs w:val="22"/>
        </w:rPr>
      </w:pPr>
      <w:r w:rsidRPr="00967CAC">
        <w:rPr>
          <w:sz w:val="22"/>
          <w:szCs w:val="22"/>
          <w:lang w:val="es-419"/>
        </w:rPr>
        <w:br w:type="page"/>
      </w:r>
      <w:r w:rsidRPr="00967CAC">
        <w:rPr>
          <w:rFonts w:ascii="Arial" w:hAnsi="Arial" w:cs="Arial"/>
          <w:sz w:val="22"/>
          <w:szCs w:val="22"/>
        </w:rPr>
        <w:t xml:space="preserve">FE de erratas al </w:t>
      </w:r>
      <w:r w:rsidRPr="00967CAC">
        <w:rPr>
          <w:rFonts w:ascii="Arial" w:eastAsia="Calibri" w:hAnsi="Arial" w:cs="Arial"/>
          <w:sz w:val="22"/>
          <w:szCs w:val="22"/>
        </w:rPr>
        <w:t>Decreto por el que se reforma el artículo 230 de la Ley Federal de Telecomunicaciones y Radiodifusión, publicado el 1 de junio de 2016</w:t>
      </w:r>
      <w:r w:rsidRPr="00967CAC">
        <w:rPr>
          <w:rFonts w:ascii="Arial" w:hAnsi="Arial" w:cs="Arial"/>
          <w:sz w:val="22"/>
          <w:szCs w:val="22"/>
        </w:rPr>
        <w:t>.</w:t>
      </w:r>
    </w:p>
    <w:p w:rsidR="00967CAC" w:rsidRPr="002123F0" w:rsidRDefault="00967CAC" w:rsidP="00967CAC">
      <w:pPr>
        <w:pStyle w:val="Encabezado"/>
        <w:rPr>
          <w:rFonts w:ascii="Arial" w:hAnsi="Arial" w:cs="Arial"/>
          <w:sz w:val="20"/>
          <w:szCs w:val="20"/>
        </w:rPr>
      </w:pPr>
    </w:p>
    <w:p w:rsidR="00967CAC" w:rsidRPr="00580FDA" w:rsidRDefault="00967CAC" w:rsidP="00967CAC">
      <w:pPr>
        <w:pStyle w:val="Encabezado"/>
        <w:jc w:val="center"/>
        <w:rPr>
          <w:rFonts w:ascii="Arial" w:hAnsi="Arial" w:cs="Arial"/>
          <w:sz w:val="16"/>
          <w:szCs w:val="16"/>
          <w:lang w:val="es-419"/>
        </w:rPr>
      </w:pPr>
      <w:r w:rsidRPr="002123F0">
        <w:rPr>
          <w:rFonts w:ascii="Arial" w:hAnsi="Arial" w:cs="Arial"/>
          <w:sz w:val="16"/>
          <w:szCs w:val="16"/>
        </w:rPr>
        <w:t>Publicad</w:t>
      </w:r>
      <w:r>
        <w:rPr>
          <w:rFonts w:ascii="Arial" w:hAnsi="Arial" w:cs="Arial"/>
          <w:sz w:val="16"/>
          <w:szCs w:val="16"/>
          <w:lang w:val="es-419"/>
        </w:rPr>
        <w:t>a</w:t>
      </w:r>
      <w:r w:rsidRPr="002123F0">
        <w:rPr>
          <w:rFonts w:ascii="Arial" w:hAnsi="Arial" w:cs="Arial"/>
          <w:sz w:val="16"/>
          <w:szCs w:val="16"/>
        </w:rPr>
        <w:t xml:space="preserve"> en el Diario Oficial de la Federación el </w:t>
      </w:r>
      <w:r>
        <w:rPr>
          <w:rFonts w:ascii="Arial" w:hAnsi="Arial" w:cs="Arial"/>
          <w:sz w:val="16"/>
          <w:szCs w:val="16"/>
          <w:lang w:val="es-419"/>
        </w:rPr>
        <w:t>9 de junio de 2016</w:t>
      </w:r>
    </w:p>
    <w:p w:rsidR="00967CAC" w:rsidRPr="002123F0" w:rsidRDefault="00967CAC" w:rsidP="00967CAC">
      <w:pPr>
        <w:pStyle w:val="Encabezado"/>
        <w:rPr>
          <w:rFonts w:ascii="Arial" w:hAnsi="Arial" w:cs="Arial"/>
          <w:sz w:val="20"/>
          <w:szCs w:val="20"/>
        </w:rPr>
      </w:pPr>
    </w:p>
    <w:p w:rsidR="00967CAC" w:rsidRDefault="00967CAC" w:rsidP="00967CAC">
      <w:pPr>
        <w:pStyle w:val="Texto"/>
        <w:spacing w:after="0" w:line="240" w:lineRule="auto"/>
        <w:rPr>
          <w:sz w:val="20"/>
          <w:lang w:val="es-419"/>
        </w:rPr>
      </w:pPr>
      <w:r w:rsidRPr="00955717">
        <w:rPr>
          <w:sz w:val="20"/>
        </w:rPr>
        <w:t>En la Primera Sección, página 50, dice:</w:t>
      </w:r>
    </w:p>
    <w:p w:rsidR="00967CAC" w:rsidRPr="00967CAC" w:rsidRDefault="00967CAC" w:rsidP="00967CAC">
      <w:pPr>
        <w:pStyle w:val="Texto"/>
        <w:spacing w:after="0" w:line="240" w:lineRule="auto"/>
        <w:rPr>
          <w:sz w:val="20"/>
          <w:lang w:val="es-419"/>
        </w:rPr>
      </w:pPr>
    </w:p>
    <w:p w:rsidR="00967CAC" w:rsidRDefault="00967CAC" w:rsidP="00967CAC">
      <w:pPr>
        <w:pStyle w:val="Texto"/>
        <w:spacing w:after="0" w:line="240" w:lineRule="auto"/>
        <w:rPr>
          <w:bCs/>
          <w:sz w:val="20"/>
          <w:lang w:val="es-419" w:eastAsia="es-MX"/>
        </w:rPr>
      </w:pPr>
      <w:r w:rsidRPr="00955717">
        <w:rPr>
          <w:b/>
          <w:bCs/>
          <w:sz w:val="20"/>
          <w:lang w:eastAsia="es-MX"/>
        </w:rPr>
        <w:t xml:space="preserve">Artículo 230. </w:t>
      </w:r>
      <w:r w:rsidRPr="00955717">
        <w:rPr>
          <w:bCs/>
          <w:sz w:val="20"/>
          <w:lang w:eastAsia="es-MX"/>
        </w:rPr>
        <w:t xml:space="preserve">En sus transmisiones, las estaciones radiodifusoras de los concesionarios podrán hacer uso de cualquiera de las </w:t>
      </w:r>
      <w:r w:rsidRPr="00955717">
        <w:rPr>
          <w:b/>
          <w:bCs/>
          <w:sz w:val="20"/>
          <w:lang w:eastAsia="es-MX"/>
        </w:rPr>
        <w:t>leguas</w:t>
      </w:r>
      <w:r w:rsidRPr="00955717">
        <w:rPr>
          <w:bCs/>
          <w:sz w:val="20"/>
          <w:lang w:eastAsia="es-MX"/>
        </w:rPr>
        <w:t xml:space="preserve"> nacionales de conformidad…</w:t>
      </w:r>
    </w:p>
    <w:p w:rsidR="00967CAC" w:rsidRPr="00967CAC" w:rsidRDefault="00967CAC" w:rsidP="00967CAC">
      <w:pPr>
        <w:pStyle w:val="Texto"/>
        <w:spacing w:after="0" w:line="240" w:lineRule="auto"/>
        <w:rPr>
          <w:bCs/>
          <w:sz w:val="20"/>
          <w:lang w:val="es-419" w:eastAsia="es-MX"/>
        </w:rPr>
      </w:pPr>
    </w:p>
    <w:p w:rsidR="00967CAC" w:rsidRDefault="00967CAC" w:rsidP="00967CAC">
      <w:pPr>
        <w:pStyle w:val="Texto"/>
        <w:spacing w:after="0" w:line="240" w:lineRule="auto"/>
        <w:rPr>
          <w:bCs/>
          <w:sz w:val="20"/>
          <w:lang w:val="es-419" w:eastAsia="es-MX"/>
        </w:rPr>
      </w:pPr>
      <w:r w:rsidRPr="00955717">
        <w:rPr>
          <w:bCs/>
          <w:sz w:val="20"/>
          <w:lang w:eastAsia="es-MX"/>
        </w:rPr>
        <w:t>Debe decir:</w:t>
      </w:r>
    </w:p>
    <w:p w:rsidR="00967CAC" w:rsidRPr="00967CAC" w:rsidRDefault="00967CAC" w:rsidP="00967CAC">
      <w:pPr>
        <w:pStyle w:val="Texto"/>
        <w:spacing w:after="0" w:line="240" w:lineRule="auto"/>
        <w:rPr>
          <w:bCs/>
          <w:sz w:val="20"/>
          <w:lang w:val="es-419" w:eastAsia="es-MX"/>
        </w:rPr>
      </w:pPr>
    </w:p>
    <w:p w:rsidR="00967CAC" w:rsidRDefault="00967CAC" w:rsidP="00967CAC">
      <w:pPr>
        <w:pStyle w:val="Texto"/>
        <w:spacing w:after="0" w:line="240" w:lineRule="auto"/>
        <w:rPr>
          <w:bCs/>
          <w:sz w:val="20"/>
          <w:lang w:eastAsia="es-MX"/>
        </w:rPr>
      </w:pPr>
      <w:r w:rsidRPr="00955717">
        <w:rPr>
          <w:b/>
          <w:bCs/>
          <w:sz w:val="20"/>
          <w:lang w:eastAsia="es-MX"/>
        </w:rPr>
        <w:t xml:space="preserve">Artículo 230. </w:t>
      </w:r>
      <w:r w:rsidRPr="00955717">
        <w:rPr>
          <w:bCs/>
          <w:sz w:val="20"/>
          <w:lang w:eastAsia="es-MX"/>
        </w:rPr>
        <w:t xml:space="preserve">En sus transmisiones, las estaciones radiodifusoras de los concesionarios podrán hacer uso de cualquiera de las </w:t>
      </w:r>
      <w:r w:rsidRPr="00955717">
        <w:rPr>
          <w:b/>
          <w:bCs/>
          <w:sz w:val="20"/>
          <w:lang w:eastAsia="es-MX"/>
        </w:rPr>
        <w:t>lenguas</w:t>
      </w:r>
      <w:r w:rsidRPr="00955717">
        <w:rPr>
          <w:bCs/>
          <w:sz w:val="20"/>
          <w:lang w:eastAsia="es-MX"/>
        </w:rPr>
        <w:t xml:space="preserve"> nacionales de conformidad…</w:t>
      </w:r>
    </w:p>
    <w:p w:rsidR="00E35828" w:rsidRPr="00580FDA" w:rsidRDefault="00E35828" w:rsidP="00E35828">
      <w:pPr>
        <w:pStyle w:val="Ttulo1"/>
        <w:pBdr>
          <w:bottom w:val="none" w:sz="0" w:space="0" w:color="auto"/>
          <w:between w:val="none" w:sz="0" w:space="0" w:color="auto"/>
        </w:pBdr>
        <w:spacing w:before="0"/>
        <w:rPr>
          <w:rFonts w:ascii="Arial" w:hAnsi="Arial" w:cs="Arial"/>
          <w:sz w:val="22"/>
          <w:szCs w:val="22"/>
        </w:rPr>
      </w:pPr>
      <w:r>
        <w:rPr>
          <w:bCs/>
          <w:sz w:val="20"/>
          <w:lang w:eastAsia="es-MX"/>
        </w:rPr>
        <w:br w:type="page"/>
      </w:r>
      <w:r w:rsidRPr="00B90427">
        <w:rPr>
          <w:rFonts w:ascii="Arial" w:hAnsi="Arial"/>
          <w:sz w:val="22"/>
          <w:szCs w:val="22"/>
        </w:rPr>
        <w:t>DECRETO por el que se reforman, adicionan y derogan diversas disposiciones de la Ley Federal de Competencia Económica, de la Ley de la Comisión Nacional de los Derechos Humanos, de la Ley Federal de Telecomunicaciones y Radiodifusión, de la Ley del Sistema Nacional de Información Estadística y Geográfica, de la Ley General de Instituciones y Procedimientos Electorales, de la Ley del Instituto Nacional para la Evaluación de la Educación, de la Ley Federal de Transparencia y Acceso a la Información Pública, y de la Ley Orgánica del Congreso General de los Estados Unidos Mexicanos</w:t>
      </w:r>
      <w:r w:rsidRPr="00580FDA">
        <w:rPr>
          <w:rFonts w:ascii="Arial" w:hAnsi="Arial" w:cs="Arial"/>
          <w:sz w:val="22"/>
          <w:szCs w:val="22"/>
        </w:rPr>
        <w:t>.</w:t>
      </w:r>
    </w:p>
    <w:p w:rsidR="00E35828" w:rsidRPr="002123F0" w:rsidRDefault="00E35828" w:rsidP="00E35828">
      <w:pPr>
        <w:pStyle w:val="Encabezado"/>
        <w:rPr>
          <w:rFonts w:ascii="Arial" w:hAnsi="Arial" w:cs="Arial"/>
          <w:sz w:val="20"/>
          <w:szCs w:val="20"/>
        </w:rPr>
      </w:pPr>
    </w:p>
    <w:p w:rsidR="00E35828" w:rsidRPr="00580FDA" w:rsidRDefault="00E35828" w:rsidP="00E35828">
      <w:pPr>
        <w:pStyle w:val="Encabezado"/>
        <w:jc w:val="center"/>
        <w:rPr>
          <w:rFonts w:ascii="Arial" w:hAnsi="Arial" w:cs="Arial"/>
          <w:sz w:val="16"/>
          <w:szCs w:val="16"/>
          <w:lang w:val="es-419"/>
        </w:rPr>
      </w:pPr>
      <w:r w:rsidRPr="002123F0">
        <w:rPr>
          <w:rFonts w:ascii="Arial" w:hAnsi="Arial" w:cs="Arial"/>
          <w:sz w:val="16"/>
          <w:szCs w:val="16"/>
        </w:rPr>
        <w:t xml:space="preserve">Publicado en el Diario Oficial de la Federación el </w:t>
      </w:r>
      <w:r>
        <w:rPr>
          <w:rFonts w:ascii="Arial" w:hAnsi="Arial" w:cs="Arial"/>
          <w:sz w:val="16"/>
          <w:szCs w:val="16"/>
          <w:lang w:val="es-419"/>
        </w:rPr>
        <w:t>27 de enero de 2017</w:t>
      </w:r>
    </w:p>
    <w:p w:rsidR="00E35828" w:rsidRPr="002123F0" w:rsidRDefault="00E35828" w:rsidP="00E35828">
      <w:pPr>
        <w:pStyle w:val="Encabezado"/>
        <w:rPr>
          <w:rFonts w:ascii="Arial" w:hAnsi="Arial" w:cs="Arial"/>
          <w:sz w:val="20"/>
          <w:szCs w:val="20"/>
        </w:rPr>
      </w:pPr>
    </w:p>
    <w:p w:rsidR="00E35828" w:rsidRDefault="00E35828" w:rsidP="00E35828">
      <w:pPr>
        <w:pStyle w:val="Texto"/>
        <w:spacing w:after="0" w:line="240" w:lineRule="auto"/>
        <w:rPr>
          <w:sz w:val="20"/>
        </w:rPr>
      </w:pPr>
      <w:r w:rsidRPr="003D6C2A">
        <w:rPr>
          <w:b/>
          <w:sz w:val="20"/>
        </w:rPr>
        <w:t>Artículo Tercero.</w:t>
      </w:r>
      <w:r w:rsidRPr="003D6C2A">
        <w:rPr>
          <w:sz w:val="20"/>
        </w:rPr>
        <w:t xml:space="preserve"> Se reforman los artículos 17, fracción IX; 20, fracciones IX y XII; 29, fracción II y párrafo tercero; 30, párrafo quinto; 31, fracción IX; 32, párrafos primero y tercero; la denominación del Capítulo III "Del Órgano Interno de Control del Instituto"; 35; 36, fracción IV; 37; 38; 39 y 40 de la Ley Federal de Telecomunicaciones y Radiodifusión, para quedar como sigue:</w:t>
      </w:r>
    </w:p>
    <w:p w:rsidR="00E35828" w:rsidRDefault="00E35828" w:rsidP="00E35828">
      <w:pPr>
        <w:pStyle w:val="Texto"/>
        <w:spacing w:after="0" w:line="240" w:lineRule="auto"/>
        <w:rPr>
          <w:sz w:val="20"/>
        </w:rPr>
      </w:pPr>
    </w:p>
    <w:p w:rsidR="00E35828" w:rsidRDefault="00E35828" w:rsidP="00E35828">
      <w:pPr>
        <w:pStyle w:val="Texto"/>
        <w:spacing w:after="0" w:line="240" w:lineRule="auto"/>
        <w:rPr>
          <w:sz w:val="20"/>
        </w:rPr>
      </w:pPr>
      <w:r>
        <w:rPr>
          <w:sz w:val="20"/>
        </w:rPr>
        <w:t>……….</w:t>
      </w:r>
    </w:p>
    <w:p w:rsidR="00E35828" w:rsidRDefault="00E35828" w:rsidP="00E35828">
      <w:pPr>
        <w:pStyle w:val="Texto"/>
        <w:spacing w:after="0" w:line="240" w:lineRule="auto"/>
        <w:rPr>
          <w:sz w:val="20"/>
        </w:rPr>
      </w:pPr>
    </w:p>
    <w:p w:rsidR="00E35828" w:rsidRPr="00B90427" w:rsidRDefault="00E35828" w:rsidP="00E35828">
      <w:pPr>
        <w:pStyle w:val="ANOTACION"/>
        <w:spacing w:before="0" w:after="0" w:line="240" w:lineRule="auto"/>
        <w:rPr>
          <w:rFonts w:ascii="Arial" w:hAnsi="Arial" w:cs="Arial"/>
          <w:sz w:val="22"/>
          <w:szCs w:val="22"/>
        </w:rPr>
      </w:pPr>
      <w:r w:rsidRPr="00B90427">
        <w:rPr>
          <w:rFonts w:ascii="Arial" w:hAnsi="Arial" w:cs="Arial"/>
          <w:sz w:val="22"/>
          <w:szCs w:val="22"/>
        </w:rPr>
        <w:t>Transitorios</w:t>
      </w:r>
    </w:p>
    <w:p w:rsidR="00E35828" w:rsidRPr="003D6C2A" w:rsidRDefault="00E35828" w:rsidP="00E35828">
      <w:pPr>
        <w:pStyle w:val="ANOTACION"/>
        <w:spacing w:before="0" w:after="0" w:line="240" w:lineRule="auto"/>
        <w:rPr>
          <w:rFonts w:ascii="Arial" w:hAnsi="Arial" w:cs="Arial"/>
          <w:sz w:val="20"/>
        </w:rPr>
      </w:pPr>
    </w:p>
    <w:p w:rsidR="00E35828" w:rsidRDefault="00E35828" w:rsidP="00E35828">
      <w:pPr>
        <w:pStyle w:val="Texto"/>
        <w:spacing w:after="0" w:line="240" w:lineRule="auto"/>
        <w:rPr>
          <w:sz w:val="20"/>
        </w:rPr>
      </w:pPr>
      <w:r w:rsidRPr="003D6C2A">
        <w:rPr>
          <w:b/>
          <w:sz w:val="20"/>
        </w:rPr>
        <w:t>Primero.</w:t>
      </w:r>
      <w:r w:rsidRPr="003D6C2A">
        <w:rPr>
          <w:sz w:val="20"/>
        </w:rPr>
        <w:t xml:space="preserve"> El presente Decreto entrará en vigor al día siguiente de su publicación en el Diario Oficial de la Federación.</w:t>
      </w:r>
    </w:p>
    <w:p w:rsidR="00E35828" w:rsidRPr="003D6C2A" w:rsidRDefault="00E35828" w:rsidP="00E35828">
      <w:pPr>
        <w:pStyle w:val="Texto"/>
        <w:spacing w:after="0" w:line="240" w:lineRule="auto"/>
        <w:rPr>
          <w:sz w:val="20"/>
        </w:rPr>
      </w:pPr>
    </w:p>
    <w:p w:rsidR="00E35828" w:rsidRDefault="00E35828" w:rsidP="00E35828">
      <w:pPr>
        <w:pStyle w:val="Texto"/>
        <w:spacing w:after="0" w:line="240" w:lineRule="auto"/>
        <w:rPr>
          <w:sz w:val="20"/>
        </w:rPr>
      </w:pPr>
      <w:r w:rsidRPr="003D6C2A">
        <w:rPr>
          <w:b/>
          <w:sz w:val="20"/>
        </w:rPr>
        <w:t xml:space="preserve">Segundo. </w:t>
      </w:r>
      <w:r w:rsidRPr="003D6C2A">
        <w:rPr>
          <w:sz w:val="20"/>
        </w:rPr>
        <w:t>La Cámara de Diputados del H. Congreso de la Unión, dentro de los 180 días siguientes a la publicación de este Decreto, iniciará los procesos de designación de los titulares de los Órganos Internos de Control de los organismos a los que la Constitución Política de los Estados Unidos Mexicanos les otorga autonomía y que ejerzan recursos públicos del Presupuesto de Egresos de la Federación previstos en este Decreto.</w:t>
      </w:r>
    </w:p>
    <w:p w:rsidR="00E35828" w:rsidRPr="003D6C2A" w:rsidRDefault="00E35828" w:rsidP="00E35828">
      <w:pPr>
        <w:pStyle w:val="Texto"/>
        <w:spacing w:after="0" w:line="240" w:lineRule="auto"/>
        <w:rPr>
          <w:sz w:val="20"/>
        </w:rPr>
      </w:pPr>
    </w:p>
    <w:p w:rsidR="00E35828" w:rsidRDefault="00E35828" w:rsidP="00E35828">
      <w:pPr>
        <w:pStyle w:val="Texto"/>
        <w:spacing w:after="0" w:line="240" w:lineRule="auto"/>
        <w:rPr>
          <w:sz w:val="20"/>
        </w:rPr>
      </w:pPr>
      <w:r w:rsidRPr="003D6C2A">
        <w:rPr>
          <w:sz w:val="20"/>
        </w:rPr>
        <w:t>Lo anterior, con excepción de aquellos titulares de los órganos internos de control de los organismos a los que la Constitución Política de los Estados Unidos Mexicanos les otorga autonomía y que ejercen recursos públicos del Presupuesto de Egresos de la Federación que se encontraban en funciones a la entrada en vigor del Decreto por el que se reforman, adicionan, y derogan diversas disposiciones de la Constitución Política de los Estados Unidos Mexicanos, en materia de combate a la corrupción, publicado en el Diario Oficial de la Federación el 27 de mayo de 2015, los cuales continuarán en su encargo en los términos en los que fueron nombrados.</w:t>
      </w:r>
    </w:p>
    <w:p w:rsidR="00E35828" w:rsidRPr="003D6C2A" w:rsidRDefault="00E35828" w:rsidP="00E35828">
      <w:pPr>
        <w:pStyle w:val="Texto"/>
        <w:spacing w:after="0" w:line="240" w:lineRule="auto"/>
        <w:rPr>
          <w:sz w:val="20"/>
        </w:rPr>
      </w:pPr>
    </w:p>
    <w:p w:rsidR="00E35828" w:rsidRDefault="00E35828" w:rsidP="00E35828">
      <w:pPr>
        <w:pStyle w:val="Texto"/>
        <w:spacing w:after="0" w:line="240" w:lineRule="auto"/>
        <w:rPr>
          <w:sz w:val="20"/>
        </w:rPr>
      </w:pPr>
      <w:r w:rsidRPr="003D6C2A">
        <w:rPr>
          <w:b/>
          <w:sz w:val="20"/>
        </w:rPr>
        <w:t>Tercero.</w:t>
      </w:r>
      <w:r w:rsidRPr="003D6C2A">
        <w:rPr>
          <w:sz w:val="20"/>
        </w:rPr>
        <w:t xml:space="preserve"> Los órganos de gobierno de los organismos a los que la Constitución Política de los Estados Unidos Mexicanos les otorga autonomía y que ejercen recursos públicos del Presupuesto de Egresos de la Federación, tendrán un plazo de ciento ochenta días, a partir de la publicación del presente Decreto, para armonizar su normatividad interna en los términos del presente Decreto.</w:t>
      </w:r>
    </w:p>
    <w:p w:rsidR="00E35828" w:rsidRPr="003D6C2A" w:rsidRDefault="00E35828" w:rsidP="00E35828">
      <w:pPr>
        <w:pStyle w:val="Texto"/>
        <w:spacing w:after="0" w:line="240" w:lineRule="auto"/>
        <w:rPr>
          <w:sz w:val="20"/>
        </w:rPr>
      </w:pPr>
    </w:p>
    <w:p w:rsidR="00E35828" w:rsidRDefault="00E35828" w:rsidP="00E35828">
      <w:pPr>
        <w:pStyle w:val="Texto"/>
        <w:spacing w:after="0" w:line="240" w:lineRule="auto"/>
        <w:rPr>
          <w:sz w:val="20"/>
        </w:rPr>
      </w:pPr>
      <w:r w:rsidRPr="003D6C2A">
        <w:rPr>
          <w:b/>
          <w:sz w:val="20"/>
        </w:rPr>
        <w:t>Cuarto.</w:t>
      </w:r>
      <w:r w:rsidRPr="003D6C2A">
        <w:rPr>
          <w:sz w:val="20"/>
        </w:rPr>
        <w:t xml:space="preserve"> Los recursos humanos, financieros y materiales que actualmente se encuentran asignados a las Contralorías, se entenderán asignados a los Órganos Internos de Control a que se refiere el presente Decreto.</w:t>
      </w:r>
    </w:p>
    <w:p w:rsidR="00E35828" w:rsidRPr="003D6C2A" w:rsidRDefault="00E35828" w:rsidP="00E35828">
      <w:pPr>
        <w:pStyle w:val="Texto"/>
        <w:spacing w:after="0" w:line="240" w:lineRule="auto"/>
        <w:rPr>
          <w:sz w:val="20"/>
        </w:rPr>
      </w:pPr>
    </w:p>
    <w:p w:rsidR="00E35828" w:rsidRDefault="00E35828" w:rsidP="00E35828">
      <w:pPr>
        <w:pStyle w:val="Texto"/>
        <w:spacing w:after="0" w:line="240" w:lineRule="auto"/>
        <w:rPr>
          <w:sz w:val="20"/>
        </w:rPr>
      </w:pPr>
      <w:r w:rsidRPr="003D6C2A">
        <w:rPr>
          <w:b/>
          <w:sz w:val="20"/>
        </w:rPr>
        <w:t>Quinto.</w:t>
      </w:r>
      <w:r w:rsidRPr="003D6C2A">
        <w:rPr>
          <w:sz w:val="20"/>
        </w:rPr>
        <w:t xml:space="preserve"> Las referencias relativas a la Ley General de Responsabilidades Administrativas se entenderán a la Ley Federal de Responsabilidades Administrativas de los Servidores Públicos hasta que este ordenamiento legal se abrogue el 17 de julio de 2017.</w:t>
      </w:r>
    </w:p>
    <w:p w:rsidR="00E35828" w:rsidRPr="003D6C2A" w:rsidRDefault="00E35828" w:rsidP="00E35828">
      <w:pPr>
        <w:pStyle w:val="Texto"/>
        <w:spacing w:after="0" w:line="240" w:lineRule="auto"/>
        <w:rPr>
          <w:sz w:val="20"/>
        </w:rPr>
      </w:pPr>
    </w:p>
    <w:p w:rsidR="00E35828" w:rsidRDefault="00E35828" w:rsidP="00E35828">
      <w:pPr>
        <w:pStyle w:val="Texto"/>
        <w:spacing w:after="0" w:line="240" w:lineRule="auto"/>
        <w:rPr>
          <w:sz w:val="20"/>
        </w:rPr>
      </w:pPr>
      <w:r w:rsidRPr="003D6C2A">
        <w:rPr>
          <w:b/>
          <w:sz w:val="20"/>
        </w:rPr>
        <w:t>Sexto.</w:t>
      </w:r>
      <w:r w:rsidRPr="003D6C2A">
        <w:rPr>
          <w:sz w:val="20"/>
        </w:rPr>
        <w:t xml:space="preserve"> Los procedimientos administrativos iniciados por las autoridades federales correspondientes con la anterioridad a la entrada en vigor del presente Decreto, serán concluidos conforme a las disposiciones aplicables vigentes a su inicio.</w:t>
      </w:r>
    </w:p>
    <w:p w:rsidR="00E35828" w:rsidRPr="003D6C2A" w:rsidRDefault="00E35828" w:rsidP="00E35828">
      <w:pPr>
        <w:pStyle w:val="Texto"/>
        <w:spacing w:after="0" w:line="240" w:lineRule="auto"/>
        <w:rPr>
          <w:sz w:val="20"/>
        </w:rPr>
      </w:pPr>
    </w:p>
    <w:p w:rsidR="00E35828" w:rsidRDefault="00E35828" w:rsidP="00E35828">
      <w:pPr>
        <w:pStyle w:val="Texto"/>
        <w:spacing w:after="0" w:line="240" w:lineRule="auto"/>
        <w:rPr>
          <w:sz w:val="20"/>
        </w:rPr>
      </w:pPr>
      <w:r w:rsidRPr="003D6C2A">
        <w:rPr>
          <w:b/>
          <w:sz w:val="20"/>
        </w:rPr>
        <w:t>Séptimo.</w:t>
      </w:r>
      <w:r w:rsidRPr="003D6C2A">
        <w:rPr>
          <w:sz w:val="20"/>
        </w:rPr>
        <w:t xml:space="preserve"> El Congreso de la Unión, en un plazo no mayor a ciento ochenta días, deberá armonizar su legislación conforme al presente Decreto.</w:t>
      </w:r>
    </w:p>
    <w:p w:rsidR="00E35828" w:rsidRPr="003D6C2A" w:rsidRDefault="00E35828" w:rsidP="00E35828">
      <w:pPr>
        <w:pStyle w:val="Texto"/>
        <w:spacing w:after="0" w:line="240" w:lineRule="auto"/>
        <w:rPr>
          <w:sz w:val="20"/>
        </w:rPr>
      </w:pPr>
    </w:p>
    <w:p w:rsidR="00E35828" w:rsidRDefault="00E35828" w:rsidP="00E35828">
      <w:pPr>
        <w:pStyle w:val="Texto"/>
        <w:spacing w:after="0" w:line="240" w:lineRule="auto"/>
        <w:rPr>
          <w:b/>
          <w:sz w:val="20"/>
        </w:rPr>
      </w:pPr>
      <w:r w:rsidRPr="003D6C2A">
        <w:rPr>
          <w:sz w:val="20"/>
        </w:rPr>
        <w:t xml:space="preserve">Ciudad de México, a 15 de diciembre de 2016.- Dip. </w:t>
      </w:r>
      <w:r w:rsidRPr="003D6C2A">
        <w:rPr>
          <w:b/>
          <w:sz w:val="20"/>
        </w:rPr>
        <w:t>Edmundo Javier Bolaños Aguilar</w:t>
      </w:r>
      <w:r w:rsidRPr="003D6C2A">
        <w:rPr>
          <w:sz w:val="20"/>
        </w:rPr>
        <w:t xml:space="preserve">, Presidente.- Sen. </w:t>
      </w:r>
      <w:r w:rsidRPr="003D6C2A">
        <w:rPr>
          <w:b/>
          <w:sz w:val="20"/>
        </w:rPr>
        <w:t>Pablo Escudero Morales</w:t>
      </w:r>
      <w:r w:rsidRPr="003D6C2A">
        <w:rPr>
          <w:sz w:val="20"/>
        </w:rPr>
        <w:t xml:space="preserve">, Presidente.- Dip. </w:t>
      </w:r>
      <w:r w:rsidRPr="003D6C2A">
        <w:rPr>
          <w:b/>
          <w:sz w:val="20"/>
        </w:rPr>
        <w:t>Ernestina Godoy Ramos</w:t>
      </w:r>
      <w:r w:rsidRPr="003D6C2A">
        <w:rPr>
          <w:sz w:val="20"/>
        </w:rPr>
        <w:t xml:space="preserve">, Secretaria.- Sen. </w:t>
      </w:r>
      <w:r w:rsidRPr="003D6C2A">
        <w:rPr>
          <w:b/>
          <w:sz w:val="20"/>
        </w:rPr>
        <w:t>María Elena Barrera Tapia</w:t>
      </w:r>
      <w:r w:rsidRPr="003D6C2A">
        <w:rPr>
          <w:sz w:val="20"/>
        </w:rPr>
        <w:t>, Secretaria.- Rúbricas.</w:t>
      </w:r>
      <w:r w:rsidRPr="003D6C2A">
        <w:rPr>
          <w:b/>
          <w:sz w:val="20"/>
        </w:rPr>
        <w:t>"</w:t>
      </w:r>
    </w:p>
    <w:p w:rsidR="00E35828" w:rsidRPr="003D6C2A" w:rsidRDefault="00E35828" w:rsidP="00E35828">
      <w:pPr>
        <w:pStyle w:val="Texto"/>
        <w:spacing w:after="0" w:line="240" w:lineRule="auto"/>
        <w:rPr>
          <w:sz w:val="20"/>
        </w:rPr>
      </w:pPr>
    </w:p>
    <w:p w:rsidR="00E35828" w:rsidRDefault="00E35828" w:rsidP="00E35828">
      <w:pPr>
        <w:pStyle w:val="Texto"/>
        <w:spacing w:after="0" w:line="240" w:lineRule="auto"/>
        <w:rPr>
          <w:sz w:val="20"/>
        </w:rPr>
      </w:pPr>
      <w:r w:rsidRPr="003D6C2A">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veinticuatro de enero de dos mil diecisiete.- </w:t>
      </w:r>
      <w:r w:rsidRPr="003D6C2A">
        <w:rPr>
          <w:b/>
          <w:sz w:val="20"/>
        </w:rPr>
        <w:t>Enrique Peña Nieto</w:t>
      </w:r>
      <w:r w:rsidRPr="003D6C2A">
        <w:rPr>
          <w:sz w:val="20"/>
        </w:rPr>
        <w:t xml:space="preserve">.- Rúbrica.- El Secretario de Gobernación, </w:t>
      </w:r>
      <w:r w:rsidRPr="003D6C2A">
        <w:rPr>
          <w:b/>
          <w:sz w:val="20"/>
        </w:rPr>
        <w:t>Miguel Ángel Osorio Chong</w:t>
      </w:r>
      <w:r w:rsidRPr="003D6C2A">
        <w:rPr>
          <w:sz w:val="20"/>
        </w:rPr>
        <w:t>.- Rúbrica.</w:t>
      </w:r>
    </w:p>
    <w:p w:rsidR="0007373A" w:rsidRPr="0007373A" w:rsidRDefault="0007373A" w:rsidP="0007373A">
      <w:pPr>
        <w:pStyle w:val="Ttulo1"/>
        <w:pBdr>
          <w:bottom w:val="none" w:sz="0" w:space="0" w:color="auto"/>
          <w:between w:val="none" w:sz="0" w:space="0" w:color="auto"/>
        </w:pBdr>
        <w:spacing w:before="0"/>
        <w:rPr>
          <w:rFonts w:ascii="Arial" w:hAnsi="Arial" w:cs="Arial"/>
          <w:sz w:val="22"/>
          <w:szCs w:val="22"/>
        </w:rPr>
      </w:pPr>
      <w:r w:rsidRPr="0007373A">
        <w:rPr>
          <w:sz w:val="22"/>
          <w:szCs w:val="22"/>
        </w:rPr>
        <w:br w:type="page"/>
      </w:r>
      <w:r w:rsidRPr="0007373A">
        <w:rPr>
          <w:rFonts w:ascii="Arial" w:hAnsi="Arial" w:cs="Arial"/>
          <w:sz w:val="22"/>
          <w:szCs w:val="22"/>
        </w:rPr>
        <w:t>DECRETO por el que se reforman, adicionan y derogan diversas disposiciones de la Ley Federal de Telecomunicaciones y Radiodifusión.</w:t>
      </w:r>
    </w:p>
    <w:p w:rsidR="0007373A" w:rsidRPr="002123F0" w:rsidRDefault="0007373A" w:rsidP="0007373A">
      <w:pPr>
        <w:pStyle w:val="Encabezado"/>
        <w:rPr>
          <w:rFonts w:ascii="Arial" w:hAnsi="Arial" w:cs="Arial"/>
          <w:sz w:val="20"/>
          <w:szCs w:val="20"/>
        </w:rPr>
      </w:pPr>
    </w:p>
    <w:p w:rsidR="0007373A" w:rsidRPr="00580FDA" w:rsidRDefault="0007373A" w:rsidP="0007373A">
      <w:pPr>
        <w:pStyle w:val="Encabezado"/>
        <w:jc w:val="center"/>
        <w:rPr>
          <w:rFonts w:ascii="Arial" w:hAnsi="Arial" w:cs="Arial"/>
          <w:sz w:val="16"/>
          <w:szCs w:val="16"/>
          <w:lang w:val="es-419"/>
        </w:rPr>
      </w:pPr>
      <w:r w:rsidRPr="002123F0">
        <w:rPr>
          <w:rFonts w:ascii="Arial" w:hAnsi="Arial" w:cs="Arial"/>
          <w:sz w:val="16"/>
          <w:szCs w:val="16"/>
        </w:rPr>
        <w:t xml:space="preserve">Publicado en el Diario Oficial de la Federación el </w:t>
      </w:r>
      <w:r>
        <w:rPr>
          <w:rFonts w:ascii="Arial" w:hAnsi="Arial" w:cs="Arial"/>
          <w:sz w:val="16"/>
          <w:szCs w:val="16"/>
          <w:lang w:val="es-MX"/>
        </w:rPr>
        <w:t>31 de octubre</w:t>
      </w:r>
      <w:r>
        <w:rPr>
          <w:rFonts w:ascii="Arial" w:hAnsi="Arial" w:cs="Arial"/>
          <w:sz w:val="16"/>
          <w:szCs w:val="16"/>
          <w:lang w:val="es-419"/>
        </w:rPr>
        <w:t xml:space="preserve"> de 2017</w:t>
      </w:r>
    </w:p>
    <w:p w:rsidR="0007373A" w:rsidRPr="002123F0" w:rsidRDefault="0007373A" w:rsidP="0007373A">
      <w:pPr>
        <w:pStyle w:val="Encabezado"/>
        <w:rPr>
          <w:rFonts w:ascii="Arial" w:hAnsi="Arial" w:cs="Arial"/>
          <w:sz w:val="20"/>
          <w:szCs w:val="20"/>
        </w:rPr>
      </w:pPr>
    </w:p>
    <w:p w:rsidR="0007373A" w:rsidRDefault="0007373A" w:rsidP="0007373A">
      <w:pPr>
        <w:pStyle w:val="Texto"/>
        <w:spacing w:after="0" w:line="240" w:lineRule="auto"/>
        <w:rPr>
          <w:sz w:val="20"/>
        </w:rPr>
      </w:pPr>
      <w:r w:rsidRPr="00E04C6D">
        <w:rPr>
          <w:b/>
          <w:sz w:val="20"/>
        </w:rPr>
        <w:t>Artículo Único.-</w:t>
      </w:r>
      <w:r w:rsidRPr="00E04C6D">
        <w:rPr>
          <w:sz w:val="20"/>
        </w:rPr>
        <w:t xml:space="preserve"> Se</w:t>
      </w:r>
      <w:r w:rsidRPr="00E04C6D">
        <w:rPr>
          <w:b/>
          <w:sz w:val="20"/>
        </w:rPr>
        <w:t xml:space="preserve"> </w:t>
      </w:r>
      <w:r w:rsidRPr="00E04C6D">
        <w:rPr>
          <w:sz w:val="20"/>
        </w:rPr>
        <w:t>reforman las fracciones LIX y LXI del artículo 15; las fracciones II y IV del artículo 216; las fracciones II, IV y X así como el párrafo segundo del artículo 256; el segundo, tercero y quinto párrafos del artículo 259; el primer párrafo del artículo 260; el tercero y quinto párrafos del artículo 261; el quinto párrafo del artículo 297, y la denominación del Capítulo IV del Título Décimo Quinto para quedar como “Sanciones en materia de Transmisión de Mensajes Comerciales y Derechos de las Audiencias”; se adicionan un tercero y un cuarto párrafos al artículo 256; y se</w:t>
      </w:r>
      <w:r w:rsidRPr="00E04C6D">
        <w:rPr>
          <w:b/>
          <w:sz w:val="20"/>
        </w:rPr>
        <w:t xml:space="preserve"> </w:t>
      </w:r>
      <w:r w:rsidRPr="00E04C6D">
        <w:rPr>
          <w:sz w:val="20"/>
        </w:rPr>
        <w:t>derogan la fracción III del artículo 256 y la fracción II del inciso c) del artículo 311, todos de la Ley Federal de Telecomunicaciones y Radiodifusión, para quedar como sigue:</w:t>
      </w:r>
    </w:p>
    <w:p w:rsidR="0007373A" w:rsidRDefault="0007373A" w:rsidP="0007373A">
      <w:pPr>
        <w:pStyle w:val="Texto"/>
        <w:spacing w:after="0" w:line="240" w:lineRule="auto"/>
        <w:rPr>
          <w:sz w:val="20"/>
        </w:rPr>
      </w:pPr>
    </w:p>
    <w:p w:rsidR="0007373A" w:rsidRDefault="0007373A" w:rsidP="0007373A">
      <w:pPr>
        <w:pStyle w:val="Texto"/>
        <w:spacing w:after="0" w:line="240" w:lineRule="auto"/>
        <w:rPr>
          <w:sz w:val="20"/>
        </w:rPr>
      </w:pPr>
      <w:r>
        <w:rPr>
          <w:sz w:val="20"/>
        </w:rPr>
        <w:t>……….</w:t>
      </w:r>
    </w:p>
    <w:p w:rsidR="0007373A" w:rsidRDefault="0007373A" w:rsidP="0007373A">
      <w:pPr>
        <w:pStyle w:val="Texto"/>
        <w:spacing w:after="0" w:line="240" w:lineRule="auto"/>
        <w:rPr>
          <w:sz w:val="20"/>
        </w:rPr>
      </w:pPr>
    </w:p>
    <w:p w:rsidR="0007373A" w:rsidRPr="0007373A" w:rsidRDefault="0007373A" w:rsidP="0007373A">
      <w:pPr>
        <w:pStyle w:val="ANOTACION"/>
        <w:spacing w:before="0" w:after="0" w:line="240" w:lineRule="auto"/>
        <w:rPr>
          <w:rFonts w:ascii="Arial" w:hAnsi="Arial" w:cs="Arial"/>
          <w:sz w:val="22"/>
          <w:szCs w:val="22"/>
        </w:rPr>
      </w:pPr>
      <w:r w:rsidRPr="0007373A">
        <w:rPr>
          <w:rFonts w:ascii="Arial" w:hAnsi="Arial" w:cs="Arial"/>
          <w:sz w:val="22"/>
          <w:szCs w:val="22"/>
        </w:rPr>
        <w:t>Transitorios</w:t>
      </w:r>
    </w:p>
    <w:p w:rsidR="0007373A" w:rsidRPr="00E04C6D" w:rsidRDefault="0007373A" w:rsidP="0007373A">
      <w:pPr>
        <w:pStyle w:val="ANOTACION"/>
        <w:spacing w:before="0" w:after="0" w:line="240" w:lineRule="auto"/>
        <w:rPr>
          <w:rFonts w:ascii="Arial" w:hAnsi="Arial" w:cs="Arial"/>
          <w:sz w:val="20"/>
        </w:rPr>
      </w:pPr>
    </w:p>
    <w:p w:rsidR="0007373A" w:rsidRDefault="0007373A" w:rsidP="0007373A">
      <w:pPr>
        <w:pStyle w:val="Texto"/>
        <w:spacing w:after="0" w:line="240" w:lineRule="auto"/>
        <w:rPr>
          <w:sz w:val="20"/>
          <w:lang w:val="es-ES_tradnl"/>
        </w:rPr>
      </w:pPr>
      <w:r w:rsidRPr="00E04C6D">
        <w:rPr>
          <w:b/>
          <w:sz w:val="20"/>
          <w:lang w:val="es-ES_tradnl"/>
        </w:rPr>
        <w:t>Primero.-</w:t>
      </w:r>
      <w:r w:rsidRPr="00E04C6D">
        <w:rPr>
          <w:sz w:val="20"/>
          <w:lang w:val="es-ES_tradnl"/>
        </w:rPr>
        <w:t xml:space="preserve"> El presente Decreto entrará en vigor al día siguiente a su publicación en el Diario Oficial</w:t>
      </w:r>
      <w:r>
        <w:rPr>
          <w:sz w:val="20"/>
          <w:lang w:val="es-ES_tradnl"/>
        </w:rPr>
        <w:t xml:space="preserve"> </w:t>
      </w:r>
      <w:r w:rsidRPr="00E04C6D">
        <w:rPr>
          <w:sz w:val="20"/>
          <w:lang w:val="es-ES_tradnl"/>
        </w:rPr>
        <w:t>de la Federación.</w:t>
      </w:r>
    </w:p>
    <w:p w:rsidR="0007373A" w:rsidRPr="00E04C6D" w:rsidRDefault="0007373A" w:rsidP="0007373A">
      <w:pPr>
        <w:pStyle w:val="Texto"/>
        <w:spacing w:after="0" w:line="240" w:lineRule="auto"/>
        <w:rPr>
          <w:sz w:val="20"/>
          <w:lang w:val="es-ES_tradnl"/>
        </w:rPr>
      </w:pPr>
    </w:p>
    <w:p w:rsidR="0007373A" w:rsidRDefault="0007373A" w:rsidP="0007373A">
      <w:pPr>
        <w:pStyle w:val="Texto"/>
        <w:spacing w:after="0" w:line="240" w:lineRule="auto"/>
        <w:rPr>
          <w:sz w:val="20"/>
          <w:lang w:val="es-ES_tradnl"/>
        </w:rPr>
      </w:pPr>
      <w:r w:rsidRPr="00E04C6D">
        <w:rPr>
          <w:b/>
          <w:sz w:val="20"/>
          <w:lang w:val="es-ES_tradnl"/>
        </w:rPr>
        <w:t>Segundo.-</w:t>
      </w:r>
      <w:r w:rsidRPr="00E04C6D">
        <w:rPr>
          <w:sz w:val="20"/>
          <w:lang w:val="es-ES_tradnl"/>
        </w:rPr>
        <w:t xml:space="preserve"> Se abrogan las disposiciones reglamentarias y administrativas que se opongan</w:t>
      </w:r>
      <w:r>
        <w:rPr>
          <w:sz w:val="20"/>
          <w:lang w:val="es-ES_tradnl"/>
        </w:rPr>
        <w:t xml:space="preserve"> </w:t>
      </w:r>
      <w:r w:rsidRPr="00E04C6D">
        <w:rPr>
          <w:sz w:val="20"/>
          <w:lang w:val="es-ES_tradnl"/>
        </w:rPr>
        <w:t>al presente Decreto.</w:t>
      </w:r>
    </w:p>
    <w:p w:rsidR="0007373A" w:rsidRPr="00E04C6D" w:rsidRDefault="0007373A" w:rsidP="0007373A">
      <w:pPr>
        <w:pStyle w:val="Texto"/>
        <w:spacing w:after="0" w:line="240" w:lineRule="auto"/>
        <w:rPr>
          <w:sz w:val="20"/>
          <w:lang w:val="es-ES_tradnl"/>
        </w:rPr>
      </w:pPr>
    </w:p>
    <w:p w:rsidR="0007373A" w:rsidRDefault="0007373A" w:rsidP="0007373A">
      <w:pPr>
        <w:pStyle w:val="Texto"/>
        <w:spacing w:after="0" w:line="240" w:lineRule="auto"/>
        <w:rPr>
          <w:b/>
          <w:bCs/>
          <w:sz w:val="20"/>
        </w:rPr>
      </w:pPr>
      <w:r w:rsidRPr="00E04C6D">
        <w:rPr>
          <w:rFonts w:eastAsia="Calibri"/>
          <w:sz w:val="20"/>
          <w:lang w:val="es-MX"/>
        </w:rPr>
        <w:t xml:space="preserve">Ciudad de México, a 26 de octubre de 2017.- Dip. </w:t>
      </w:r>
      <w:r w:rsidRPr="00E04C6D">
        <w:rPr>
          <w:rFonts w:eastAsia="Calibri"/>
          <w:b/>
          <w:sz w:val="20"/>
          <w:lang w:val="es-MX"/>
        </w:rPr>
        <w:t>Jorge Carlos Ramírez Marín</w:t>
      </w:r>
      <w:r w:rsidRPr="00E04C6D">
        <w:rPr>
          <w:rFonts w:eastAsia="Calibri"/>
          <w:sz w:val="20"/>
          <w:lang w:val="es-MX"/>
        </w:rPr>
        <w:t xml:space="preserve">, Presidente.- Sen. </w:t>
      </w:r>
      <w:r w:rsidRPr="00E04C6D">
        <w:rPr>
          <w:rFonts w:eastAsia="Calibri"/>
          <w:b/>
          <w:sz w:val="20"/>
          <w:lang w:val="es-MX"/>
        </w:rPr>
        <w:t>Ernesto Cordero Arroyo</w:t>
      </w:r>
      <w:r w:rsidRPr="00E04C6D">
        <w:rPr>
          <w:rFonts w:eastAsia="Calibri"/>
          <w:sz w:val="20"/>
          <w:lang w:val="es-MX"/>
        </w:rPr>
        <w:t xml:space="preserve">, Presidente.- Dip. </w:t>
      </w:r>
      <w:r w:rsidRPr="00E04C6D">
        <w:rPr>
          <w:rFonts w:eastAsia="Calibri"/>
          <w:b/>
          <w:sz w:val="20"/>
          <w:lang w:val="es-MX"/>
        </w:rPr>
        <w:t>Verónica Delgadillo García</w:t>
      </w:r>
      <w:r w:rsidRPr="00E04C6D">
        <w:rPr>
          <w:rFonts w:eastAsia="Calibri"/>
          <w:sz w:val="20"/>
          <w:lang w:val="es-MX"/>
        </w:rPr>
        <w:t xml:space="preserve">, Secretaria.- Sen. </w:t>
      </w:r>
      <w:r w:rsidRPr="00E04C6D">
        <w:rPr>
          <w:rFonts w:eastAsia="Calibri"/>
          <w:b/>
          <w:sz w:val="20"/>
          <w:lang w:val="es-MX"/>
        </w:rPr>
        <w:t>Itzel S. Ríos de la Mora</w:t>
      </w:r>
      <w:r w:rsidRPr="00E04C6D">
        <w:rPr>
          <w:rFonts w:eastAsia="Calibri"/>
          <w:sz w:val="20"/>
          <w:lang w:val="es-MX"/>
        </w:rPr>
        <w:t>, Secretaria.- Rúbricas.</w:t>
      </w:r>
      <w:r w:rsidRPr="00E04C6D">
        <w:rPr>
          <w:b/>
          <w:bCs/>
          <w:sz w:val="20"/>
        </w:rPr>
        <w:t>"</w:t>
      </w:r>
    </w:p>
    <w:p w:rsidR="0007373A" w:rsidRPr="00E04C6D" w:rsidRDefault="0007373A" w:rsidP="0007373A">
      <w:pPr>
        <w:pStyle w:val="Texto"/>
        <w:spacing w:after="0" w:line="240" w:lineRule="auto"/>
        <w:rPr>
          <w:rFonts w:eastAsia="Calibri"/>
          <w:sz w:val="20"/>
          <w:lang w:val="es-MX"/>
        </w:rPr>
      </w:pPr>
    </w:p>
    <w:p w:rsidR="0007373A" w:rsidRDefault="0007373A" w:rsidP="0007373A">
      <w:pPr>
        <w:pStyle w:val="Texto"/>
        <w:spacing w:after="0" w:line="240" w:lineRule="auto"/>
        <w:rPr>
          <w:sz w:val="20"/>
        </w:rPr>
      </w:pPr>
      <w:r w:rsidRPr="00E04C6D">
        <w:rPr>
          <w:rFonts w:eastAsia="Calibri"/>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treinta de octubre de dos mil diecisiete.- </w:t>
      </w:r>
      <w:r w:rsidRPr="00E04C6D">
        <w:rPr>
          <w:b/>
          <w:sz w:val="20"/>
        </w:rPr>
        <w:t>Enrique Peña Nieto</w:t>
      </w:r>
      <w:r w:rsidRPr="00E04C6D">
        <w:rPr>
          <w:sz w:val="20"/>
        </w:rPr>
        <w:t xml:space="preserve">.- Rúbrica.- El Secretario de Gobernación, </w:t>
      </w:r>
      <w:r w:rsidRPr="00E04C6D">
        <w:rPr>
          <w:b/>
          <w:sz w:val="20"/>
        </w:rPr>
        <w:t>Miguel Ángel Osorio Chong</w:t>
      </w:r>
      <w:r w:rsidRPr="00E04C6D">
        <w:rPr>
          <w:sz w:val="20"/>
        </w:rPr>
        <w:t>.- Rúbrica.</w:t>
      </w:r>
    </w:p>
    <w:p w:rsidR="00A5105A" w:rsidRPr="00A5105A" w:rsidRDefault="00A5105A" w:rsidP="00A5105A">
      <w:pPr>
        <w:pStyle w:val="Ttulo1"/>
        <w:pBdr>
          <w:bottom w:val="none" w:sz="0" w:space="0" w:color="auto"/>
          <w:between w:val="none" w:sz="0" w:space="0" w:color="auto"/>
        </w:pBdr>
        <w:spacing w:before="0"/>
        <w:rPr>
          <w:rFonts w:ascii="Arial" w:hAnsi="Arial" w:cs="Arial"/>
          <w:sz w:val="22"/>
          <w:szCs w:val="22"/>
        </w:rPr>
      </w:pPr>
      <w:r w:rsidRPr="00A5105A">
        <w:rPr>
          <w:sz w:val="22"/>
          <w:szCs w:val="22"/>
        </w:rPr>
        <w:br w:type="page"/>
      </w:r>
      <w:r w:rsidRPr="00A5105A">
        <w:rPr>
          <w:rFonts w:ascii="Arial" w:hAnsi="Arial" w:cs="Arial"/>
          <w:sz w:val="22"/>
          <w:szCs w:val="22"/>
        </w:rPr>
        <w:t xml:space="preserve">DECRETO por el que se </w:t>
      </w:r>
      <w:r w:rsidRPr="00A5105A">
        <w:rPr>
          <w:rFonts w:ascii="Arial" w:hAnsi="Arial" w:cs="Arial"/>
          <w:bCs/>
          <w:sz w:val="22"/>
          <w:szCs w:val="22"/>
        </w:rPr>
        <w:t>adiciona un tercer párrafo al Artículo Séptimo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w:t>
      </w:r>
      <w:r w:rsidRPr="00A5105A">
        <w:rPr>
          <w:rFonts w:ascii="Arial" w:hAnsi="Arial" w:cs="Arial"/>
          <w:sz w:val="22"/>
          <w:szCs w:val="22"/>
        </w:rPr>
        <w:t>.</w:t>
      </w:r>
    </w:p>
    <w:p w:rsidR="00A5105A" w:rsidRPr="002123F0" w:rsidRDefault="00A5105A" w:rsidP="00A5105A">
      <w:pPr>
        <w:pStyle w:val="Encabezado"/>
        <w:rPr>
          <w:rFonts w:ascii="Arial" w:hAnsi="Arial" w:cs="Arial"/>
          <w:sz w:val="20"/>
          <w:szCs w:val="20"/>
        </w:rPr>
      </w:pPr>
    </w:p>
    <w:p w:rsidR="00A5105A" w:rsidRPr="00580FDA" w:rsidRDefault="00A5105A" w:rsidP="00A5105A">
      <w:pPr>
        <w:pStyle w:val="Encabezado"/>
        <w:jc w:val="center"/>
        <w:rPr>
          <w:rFonts w:ascii="Arial" w:hAnsi="Arial" w:cs="Arial"/>
          <w:sz w:val="16"/>
          <w:szCs w:val="16"/>
          <w:lang w:val="es-419"/>
        </w:rPr>
      </w:pPr>
      <w:r w:rsidRPr="002123F0">
        <w:rPr>
          <w:rFonts w:ascii="Arial" w:hAnsi="Arial" w:cs="Arial"/>
          <w:sz w:val="16"/>
          <w:szCs w:val="16"/>
        </w:rPr>
        <w:t xml:space="preserve">Publicado en el Diario Oficial de la Federación el </w:t>
      </w:r>
      <w:r>
        <w:rPr>
          <w:rFonts w:ascii="Arial" w:hAnsi="Arial" w:cs="Arial"/>
          <w:sz w:val="16"/>
          <w:szCs w:val="16"/>
          <w:lang w:val="es-MX"/>
        </w:rPr>
        <w:t>15 de junio de 2018</w:t>
      </w:r>
    </w:p>
    <w:p w:rsidR="00A5105A" w:rsidRPr="002123F0" w:rsidRDefault="00A5105A" w:rsidP="00A5105A">
      <w:pPr>
        <w:pStyle w:val="Encabezado"/>
        <w:rPr>
          <w:rFonts w:ascii="Arial" w:hAnsi="Arial" w:cs="Arial"/>
          <w:sz w:val="20"/>
          <w:szCs w:val="20"/>
        </w:rPr>
      </w:pPr>
    </w:p>
    <w:p w:rsidR="00A5105A" w:rsidRDefault="00A5105A" w:rsidP="00A5105A">
      <w:pPr>
        <w:pStyle w:val="Texto"/>
        <w:spacing w:after="0" w:line="240" w:lineRule="auto"/>
        <w:rPr>
          <w:bCs/>
          <w:sz w:val="20"/>
        </w:rPr>
      </w:pPr>
      <w:r w:rsidRPr="00AD01DA">
        <w:rPr>
          <w:b/>
          <w:bCs/>
          <w:sz w:val="20"/>
        </w:rPr>
        <w:t xml:space="preserve">Artículo Único.- </w:t>
      </w:r>
      <w:r w:rsidRPr="00AD01DA">
        <w:rPr>
          <w:bCs/>
          <w:sz w:val="20"/>
        </w:rPr>
        <w:t>Se adiciona un tercer párrafo al Artículo Séptimo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para quedar como sigue:</w:t>
      </w:r>
    </w:p>
    <w:p w:rsidR="00A5105A" w:rsidRDefault="00A5105A" w:rsidP="00A5105A">
      <w:pPr>
        <w:pStyle w:val="Texto"/>
        <w:spacing w:after="0" w:line="240" w:lineRule="auto"/>
        <w:rPr>
          <w:bCs/>
          <w:sz w:val="20"/>
        </w:rPr>
      </w:pPr>
    </w:p>
    <w:p w:rsidR="00A5105A" w:rsidRDefault="00A5105A" w:rsidP="00A5105A">
      <w:pPr>
        <w:pStyle w:val="Texto"/>
        <w:spacing w:after="0" w:line="240" w:lineRule="auto"/>
        <w:rPr>
          <w:bCs/>
          <w:sz w:val="20"/>
        </w:rPr>
      </w:pPr>
      <w:r>
        <w:rPr>
          <w:bCs/>
          <w:sz w:val="20"/>
        </w:rPr>
        <w:t>………</w:t>
      </w:r>
    </w:p>
    <w:p w:rsidR="00A5105A" w:rsidRDefault="00A5105A" w:rsidP="00A5105A">
      <w:pPr>
        <w:pStyle w:val="Texto"/>
        <w:spacing w:after="0" w:line="240" w:lineRule="auto"/>
        <w:rPr>
          <w:bCs/>
          <w:sz w:val="20"/>
        </w:rPr>
      </w:pPr>
    </w:p>
    <w:p w:rsidR="00A5105A" w:rsidRPr="00A5105A" w:rsidRDefault="00A5105A" w:rsidP="00A5105A">
      <w:pPr>
        <w:pStyle w:val="ANOTACION"/>
        <w:spacing w:before="0" w:after="0" w:line="240" w:lineRule="auto"/>
        <w:rPr>
          <w:rFonts w:ascii="Arial" w:eastAsia="Calibri" w:hAnsi="Arial" w:cs="Arial"/>
          <w:sz w:val="22"/>
          <w:szCs w:val="22"/>
        </w:rPr>
      </w:pPr>
      <w:r w:rsidRPr="00A5105A">
        <w:rPr>
          <w:rFonts w:ascii="Arial" w:eastAsia="Calibri" w:hAnsi="Arial" w:cs="Arial"/>
          <w:sz w:val="22"/>
          <w:szCs w:val="22"/>
        </w:rPr>
        <w:t>Transitorios</w:t>
      </w:r>
    </w:p>
    <w:p w:rsidR="00A5105A" w:rsidRPr="00AD01DA" w:rsidRDefault="00A5105A" w:rsidP="00A5105A">
      <w:pPr>
        <w:pStyle w:val="ANOTACION"/>
        <w:spacing w:before="0" w:after="0" w:line="240" w:lineRule="auto"/>
        <w:rPr>
          <w:rFonts w:ascii="Arial" w:eastAsia="Calibri" w:hAnsi="Arial" w:cs="Arial"/>
          <w:sz w:val="20"/>
        </w:rPr>
      </w:pPr>
    </w:p>
    <w:p w:rsidR="00A5105A" w:rsidRDefault="00A5105A" w:rsidP="00A5105A">
      <w:pPr>
        <w:pStyle w:val="Texto"/>
        <w:spacing w:after="0" w:line="240" w:lineRule="auto"/>
        <w:rPr>
          <w:sz w:val="20"/>
        </w:rPr>
      </w:pPr>
      <w:r w:rsidRPr="00AD01DA">
        <w:rPr>
          <w:b/>
          <w:bCs/>
          <w:sz w:val="20"/>
        </w:rPr>
        <w:t xml:space="preserve">Primero.- </w:t>
      </w:r>
      <w:r w:rsidRPr="00AD01DA">
        <w:rPr>
          <w:sz w:val="20"/>
        </w:rPr>
        <w:t>El presente Decreto entrará en vigor al día siguiente de su publicación en el Diario Oficial</w:t>
      </w:r>
      <w:r>
        <w:rPr>
          <w:sz w:val="20"/>
        </w:rPr>
        <w:t xml:space="preserve"> </w:t>
      </w:r>
      <w:r w:rsidRPr="00AD01DA">
        <w:rPr>
          <w:sz w:val="20"/>
        </w:rPr>
        <w:t>de la Federación.</w:t>
      </w:r>
    </w:p>
    <w:p w:rsidR="00A5105A" w:rsidRPr="00AD01DA" w:rsidRDefault="00A5105A" w:rsidP="00A5105A">
      <w:pPr>
        <w:pStyle w:val="Texto"/>
        <w:spacing w:after="0" w:line="240" w:lineRule="auto"/>
        <w:rPr>
          <w:sz w:val="20"/>
        </w:rPr>
      </w:pPr>
    </w:p>
    <w:p w:rsidR="00A5105A" w:rsidRDefault="00A5105A" w:rsidP="00A5105A">
      <w:pPr>
        <w:pStyle w:val="Texto"/>
        <w:spacing w:after="0" w:line="240" w:lineRule="auto"/>
        <w:rPr>
          <w:sz w:val="20"/>
        </w:rPr>
      </w:pPr>
      <w:r w:rsidRPr="00AD01DA">
        <w:rPr>
          <w:b/>
          <w:sz w:val="20"/>
        </w:rPr>
        <w:t>Segundo.-</w:t>
      </w:r>
      <w:r w:rsidRPr="00AD01DA">
        <w:rPr>
          <w:sz w:val="20"/>
        </w:rPr>
        <w:t xml:space="preserve"> Lo dispuesto en el tercer párrafo del Artículo Séptimo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que se adiciona, será aplicable únicamente a las solicitudes de prórroga presentadas con anterioridad a la entrada en vigor del presente Decreto.</w:t>
      </w:r>
    </w:p>
    <w:p w:rsidR="00A5105A" w:rsidRPr="00AD01DA" w:rsidRDefault="00A5105A" w:rsidP="00A5105A">
      <w:pPr>
        <w:pStyle w:val="Texto"/>
        <w:spacing w:after="0" w:line="240" w:lineRule="auto"/>
        <w:rPr>
          <w:sz w:val="20"/>
        </w:rPr>
      </w:pPr>
    </w:p>
    <w:p w:rsidR="00A5105A" w:rsidRDefault="00A5105A" w:rsidP="00A5105A">
      <w:pPr>
        <w:pStyle w:val="Texto"/>
        <w:spacing w:after="0" w:line="240" w:lineRule="auto"/>
        <w:rPr>
          <w:b/>
          <w:bCs/>
          <w:sz w:val="20"/>
        </w:rPr>
      </w:pPr>
      <w:r w:rsidRPr="00AD01DA">
        <w:rPr>
          <w:rFonts w:eastAsia="Calibri"/>
          <w:sz w:val="20"/>
          <w:lang w:val="es-MX"/>
        </w:rPr>
        <w:t xml:space="preserve">Ciudad de México, a 26 de abril de 2018.- Sen. </w:t>
      </w:r>
      <w:r w:rsidRPr="00AD01DA">
        <w:rPr>
          <w:rFonts w:eastAsia="Calibri"/>
          <w:b/>
          <w:sz w:val="20"/>
          <w:lang w:val="es-MX"/>
        </w:rPr>
        <w:t>Ernesto Cordero Arroyo</w:t>
      </w:r>
      <w:r w:rsidRPr="00AD01DA">
        <w:rPr>
          <w:rFonts w:eastAsia="Calibri"/>
          <w:sz w:val="20"/>
          <w:lang w:val="es-MX"/>
        </w:rPr>
        <w:t xml:space="preserve">, Presidente.- Dip. </w:t>
      </w:r>
      <w:r w:rsidRPr="00AD01DA">
        <w:rPr>
          <w:rFonts w:eastAsia="Calibri"/>
          <w:b/>
          <w:sz w:val="20"/>
          <w:lang w:val="es-MX"/>
        </w:rPr>
        <w:t>Edgar Romo García</w:t>
      </w:r>
      <w:r w:rsidRPr="00AD01DA">
        <w:rPr>
          <w:rFonts w:eastAsia="Calibri"/>
          <w:sz w:val="20"/>
          <w:lang w:val="es-MX"/>
        </w:rPr>
        <w:t xml:space="preserve">, Presidente.- Sen. </w:t>
      </w:r>
      <w:r w:rsidRPr="00AD01DA">
        <w:rPr>
          <w:rFonts w:eastAsia="Calibri"/>
          <w:b/>
          <w:sz w:val="20"/>
          <w:lang w:val="es-MX"/>
        </w:rPr>
        <w:t>Juan Gerardo Flores Ramírez</w:t>
      </w:r>
      <w:r w:rsidRPr="00AD01DA">
        <w:rPr>
          <w:rFonts w:eastAsia="Calibri"/>
          <w:sz w:val="20"/>
          <w:lang w:val="es-MX"/>
        </w:rPr>
        <w:t xml:space="preserve">, Secretario.- Dip. </w:t>
      </w:r>
      <w:r w:rsidRPr="00AD01DA">
        <w:rPr>
          <w:rFonts w:eastAsia="Calibri"/>
          <w:b/>
          <w:sz w:val="20"/>
          <w:lang w:val="es-MX"/>
        </w:rPr>
        <w:t>Mariana Arámbula Meléndez</w:t>
      </w:r>
      <w:r w:rsidRPr="00AD01DA">
        <w:rPr>
          <w:rFonts w:eastAsia="Calibri"/>
          <w:sz w:val="20"/>
          <w:lang w:val="es-MX"/>
        </w:rPr>
        <w:t>, Secretaria.- Rúbricas.</w:t>
      </w:r>
      <w:r w:rsidRPr="00AD01DA">
        <w:rPr>
          <w:b/>
          <w:bCs/>
          <w:sz w:val="20"/>
        </w:rPr>
        <w:t>"</w:t>
      </w:r>
    </w:p>
    <w:p w:rsidR="00A5105A" w:rsidRPr="00AD01DA" w:rsidRDefault="00A5105A" w:rsidP="00A5105A">
      <w:pPr>
        <w:pStyle w:val="Texto"/>
        <w:spacing w:after="0" w:line="240" w:lineRule="auto"/>
        <w:rPr>
          <w:rFonts w:eastAsia="Calibri"/>
          <w:sz w:val="20"/>
          <w:lang w:val="es-MX"/>
        </w:rPr>
      </w:pPr>
    </w:p>
    <w:p w:rsidR="00A5105A" w:rsidRDefault="00A5105A" w:rsidP="00A5105A">
      <w:pPr>
        <w:pStyle w:val="Texto"/>
        <w:spacing w:after="0" w:line="240" w:lineRule="auto"/>
        <w:rPr>
          <w:sz w:val="20"/>
        </w:rPr>
      </w:pPr>
      <w:r w:rsidRPr="00AD01DA">
        <w:rPr>
          <w:rFonts w:eastAsia="Calibri"/>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trece de junio de dos mil dieciocho.- </w:t>
      </w:r>
      <w:r w:rsidRPr="00AD01DA">
        <w:rPr>
          <w:b/>
          <w:sz w:val="20"/>
        </w:rPr>
        <w:t>Enrique Peña Nieto</w:t>
      </w:r>
      <w:r w:rsidRPr="00AD01DA">
        <w:rPr>
          <w:sz w:val="20"/>
        </w:rPr>
        <w:t xml:space="preserve">.- Rúbrica.- El Secretario de Gobernación, Dr. </w:t>
      </w:r>
      <w:r w:rsidRPr="00AD01DA">
        <w:rPr>
          <w:b/>
          <w:sz w:val="20"/>
        </w:rPr>
        <w:t>Jesús Alfonso Navarrete Prida</w:t>
      </w:r>
      <w:r w:rsidRPr="00AD01DA">
        <w:rPr>
          <w:sz w:val="20"/>
        </w:rPr>
        <w:t>.- Rúbrica.</w:t>
      </w:r>
    </w:p>
    <w:p w:rsidR="008856CB" w:rsidRPr="008856CB" w:rsidRDefault="008856CB" w:rsidP="008856CB">
      <w:pPr>
        <w:pStyle w:val="Ttulo1"/>
        <w:pBdr>
          <w:bottom w:val="none" w:sz="0" w:space="0" w:color="auto"/>
          <w:between w:val="none" w:sz="0" w:space="0" w:color="auto"/>
        </w:pBdr>
        <w:spacing w:before="0"/>
        <w:rPr>
          <w:rFonts w:ascii="Arial" w:hAnsi="Arial" w:cs="Arial"/>
          <w:sz w:val="22"/>
          <w:szCs w:val="22"/>
        </w:rPr>
      </w:pPr>
      <w:r>
        <w:rPr>
          <w:sz w:val="20"/>
        </w:rPr>
        <w:br w:type="page"/>
      </w:r>
      <w:r w:rsidRPr="008856CB">
        <w:rPr>
          <w:rFonts w:ascii="Arial" w:hAnsi="Arial" w:cs="Arial"/>
          <w:sz w:val="22"/>
          <w:szCs w:val="22"/>
        </w:rPr>
        <w:t>PUNTOS RESOLUTIVOS de la sentencia dictada en la Declaratoria General de Inconstitucionalidad 6/2017, solicitada por la Segunda Sala de la Suprema Corte de Justicia de la Nación.</w:t>
      </w:r>
    </w:p>
    <w:p w:rsidR="008856CB" w:rsidRPr="002123F0" w:rsidRDefault="008856CB" w:rsidP="008856CB">
      <w:pPr>
        <w:pStyle w:val="Encabezado"/>
        <w:rPr>
          <w:rFonts w:ascii="Arial" w:hAnsi="Arial" w:cs="Arial"/>
          <w:sz w:val="20"/>
          <w:szCs w:val="20"/>
        </w:rPr>
      </w:pPr>
    </w:p>
    <w:p w:rsidR="008856CB" w:rsidRPr="00790D5D" w:rsidRDefault="008856CB" w:rsidP="008856CB">
      <w:pPr>
        <w:jc w:val="center"/>
        <w:rPr>
          <w:rFonts w:ascii="Arial" w:hAnsi="Arial" w:cs="Arial"/>
          <w:sz w:val="16"/>
          <w:szCs w:val="16"/>
          <w:lang w:eastAsia="es-MX"/>
        </w:rPr>
      </w:pPr>
      <w:r w:rsidRPr="00790D5D">
        <w:rPr>
          <w:rFonts w:ascii="Arial" w:hAnsi="Arial" w:cs="Arial"/>
          <w:sz w:val="16"/>
          <w:szCs w:val="16"/>
          <w:lang w:eastAsia="es-MX"/>
        </w:rPr>
        <w:t>Notificado</w:t>
      </w:r>
      <w:r>
        <w:rPr>
          <w:rFonts w:ascii="Arial" w:hAnsi="Arial" w:cs="Arial"/>
          <w:sz w:val="16"/>
          <w:szCs w:val="16"/>
          <w:lang w:eastAsia="es-MX"/>
        </w:rPr>
        <w:t>s</w:t>
      </w:r>
      <w:r w:rsidRPr="00790D5D">
        <w:rPr>
          <w:rFonts w:ascii="Arial" w:hAnsi="Arial" w:cs="Arial"/>
          <w:sz w:val="16"/>
          <w:szCs w:val="16"/>
          <w:lang w:eastAsia="es-MX"/>
        </w:rPr>
        <w:t xml:space="preserve"> al Congreso de la Unión para surtir sus efectos jurídicos el </w:t>
      </w:r>
      <w:r>
        <w:rPr>
          <w:rFonts w:ascii="Arial" w:hAnsi="Arial" w:cs="Arial"/>
          <w:sz w:val="16"/>
          <w:szCs w:val="16"/>
          <w:lang w:eastAsia="es-MX"/>
        </w:rPr>
        <w:t>14 de febrero de 2019</w:t>
      </w:r>
    </w:p>
    <w:p w:rsidR="008856CB" w:rsidRDefault="008856CB" w:rsidP="008856CB">
      <w:pPr>
        <w:pStyle w:val="Texto"/>
        <w:spacing w:after="0" w:line="240" w:lineRule="auto"/>
        <w:ind w:firstLine="0"/>
        <w:rPr>
          <w:sz w:val="20"/>
        </w:rPr>
      </w:pPr>
    </w:p>
    <w:p w:rsidR="008856CB" w:rsidRDefault="008856CB" w:rsidP="00B660EE">
      <w:pPr>
        <w:autoSpaceDE w:val="0"/>
        <w:autoSpaceDN w:val="0"/>
        <w:adjustRightInd w:val="0"/>
        <w:jc w:val="both"/>
        <w:rPr>
          <w:rFonts w:ascii="Arial" w:hAnsi="Arial" w:cs="Arial"/>
          <w:sz w:val="20"/>
          <w:szCs w:val="20"/>
        </w:rPr>
      </w:pPr>
      <w:r w:rsidRPr="005A1467">
        <w:rPr>
          <w:rFonts w:ascii="Arial" w:hAnsi="Arial" w:cs="Arial"/>
          <w:sz w:val="20"/>
          <w:szCs w:val="20"/>
        </w:rPr>
        <w:t>Al margen un sello con el Escudo Nacional, que dice: Estados Unidos Mexicanos.- Poder Judicial de la Federación.</w:t>
      </w:r>
      <w:r>
        <w:rPr>
          <w:rFonts w:ascii="Arial" w:hAnsi="Arial" w:cs="Arial"/>
          <w:sz w:val="20"/>
          <w:szCs w:val="20"/>
        </w:rPr>
        <w:t>-</w:t>
      </w:r>
      <w:r w:rsidRPr="005A1467">
        <w:rPr>
          <w:rFonts w:ascii="Arial" w:hAnsi="Arial" w:cs="Arial"/>
          <w:sz w:val="20"/>
          <w:szCs w:val="20"/>
        </w:rPr>
        <w:t xml:space="preserve"> Suprema Corte de Justicia de la Nación.</w:t>
      </w:r>
      <w:r>
        <w:rPr>
          <w:rFonts w:ascii="Arial" w:hAnsi="Arial" w:cs="Arial"/>
          <w:sz w:val="20"/>
          <w:szCs w:val="20"/>
        </w:rPr>
        <w:t xml:space="preserve">- </w:t>
      </w:r>
      <w:r w:rsidRPr="004C32AE">
        <w:rPr>
          <w:rFonts w:ascii="Arial" w:hAnsi="Arial" w:cs="Arial"/>
          <w:sz w:val="20"/>
          <w:szCs w:val="20"/>
        </w:rPr>
        <w:t xml:space="preserve">Declaratoria General </w:t>
      </w:r>
      <w:r>
        <w:rPr>
          <w:rFonts w:ascii="Arial" w:hAnsi="Arial" w:cs="Arial"/>
          <w:sz w:val="20"/>
          <w:szCs w:val="20"/>
        </w:rPr>
        <w:t>d</w:t>
      </w:r>
      <w:r w:rsidRPr="004C32AE">
        <w:rPr>
          <w:rFonts w:ascii="Arial" w:hAnsi="Arial" w:cs="Arial"/>
          <w:sz w:val="20"/>
          <w:szCs w:val="20"/>
        </w:rPr>
        <w:t xml:space="preserve">e </w:t>
      </w:r>
      <w:r>
        <w:rPr>
          <w:rFonts w:ascii="Arial" w:hAnsi="Arial" w:cs="Arial"/>
          <w:sz w:val="20"/>
          <w:szCs w:val="20"/>
        </w:rPr>
        <w:t>Inconstitucionalidad</w:t>
      </w:r>
      <w:r w:rsidRPr="004C32AE">
        <w:rPr>
          <w:rFonts w:ascii="Arial" w:hAnsi="Arial" w:cs="Arial"/>
          <w:sz w:val="20"/>
          <w:szCs w:val="20"/>
        </w:rPr>
        <w:t xml:space="preserve"> 6/2017</w:t>
      </w:r>
      <w:r w:rsidR="00B660EE">
        <w:rPr>
          <w:rFonts w:ascii="Arial" w:hAnsi="Arial" w:cs="Arial"/>
          <w:sz w:val="20"/>
          <w:szCs w:val="20"/>
        </w:rPr>
        <w:t>.</w:t>
      </w:r>
    </w:p>
    <w:p w:rsidR="00B660EE" w:rsidRPr="005A1467" w:rsidRDefault="00B660EE" w:rsidP="00B660EE">
      <w:pPr>
        <w:autoSpaceDE w:val="0"/>
        <w:autoSpaceDN w:val="0"/>
        <w:adjustRightInd w:val="0"/>
        <w:jc w:val="both"/>
        <w:rPr>
          <w:rFonts w:ascii="Arial" w:hAnsi="Arial" w:cs="Arial"/>
          <w:sz w:val="20"/>
          <w:szCs w:val="20"/>
        </w:rPr>
      </w:pPr>
    </w:p>
    <w:p w:rsidR="008856CB" w:rsidRDefault="008856CB" w:rsidP="008856CB">
      <w:pPr>
        <w:jc w:val="right"/>
        <w:rPr>
          <w:rFonts w:ascii="Arial" w:hAnsi="Arial" w:cs="Arial"/>
          <w:b/>
          <w:bCs/>
          <w:sz w:val="20"/>
          <w:szCs w:val="20"/>
        </w:rPr>
      </w:pPr>
      <w:r w:rsidRPr="00826FDE">
        <w:rPr>
          <w:rFonts w:ascii="Arial" w:hAnsi="Arial" w:cs="Arial"/>
          <w:b/>
          <w:bCs/>
          <w:sz w:val="20"/>
          <w:szCs w:val="20"/>
        </w:rPr>
        <w:t>SECRETARÍA GENERAL DE ACUERDOS</w:t>
      </w:r>
      <w:r>
        <w:rPr>
          <w:rFonts w:ascii="Arial" w:hAnsi="Arial" w:cs="Arial"/>
          <w:b/>
          <w:bCs/>
          <w:sz w:val="20"/>
          <w:szCs w:val="20"/>
        </w:rPr>
        <w:t>.</w:t>
      </w:r>
    </w:p>
    <w:p w:rsidR="00B660EE" w:rsidRDefault="00B660EE" w:rsidP="00B660EE">
      <w:pPr>
        <w:autoSpaceDE w:val="0"/>
        <w:autoSpaceDN w:val="0"/>
        <w:adjustRightInd w:val="0"/>
        <w:ind w:left="4536"/>
        <w:jc w:val="both"/>
        <w:rPr>
          <w:rFonts w:ascii="Arial" w:hAnsi="Arial" w:cs="Arial"/>
          <w:b/>
          <w:sz w:val="20"/>
          <w:szCs w:val="20"/>
        </w:rPr>
      </w:pPr>
    </w:p>
    <w:p w:rsidR="008856CB" w:rsidRPr="00826FDE" w:rsidRDefault="008856CB" w:rsidP="00EA7DCC">
      <w:pPr>
        <w:autoSpaceDE w:val="0"/>
        <w:autoSpaceDN w:val="0"/>
        <w:adjustRightInd w:val="0"/>
        <w:ind w:left="4536"/>
        <w:jc w:val="both"/>
        <w:rPr>
          <w:rFonts w:ascii="Arial" w:hAnsi="Arial" w:cs="Arial"/>
          <w:b/>
          <w:sz w:val="20"/>
          <w:szCs w:val="20"/>
        </w:rPr>
      </w:pPr>
      <w:r w:rsidRPr="00826FDE">
        <w:rPr>
          <w:rFonts w:ascii="Arial" w:hAnsi="Arial" w:cs="Arial"/>
          <w:b/>
          <w:sz w:val="20"/>
          <w:szCs w:val="20"/>
        </w:rPr>
        <w:t>SOLICITANTE: SEGUNDA SALA DE ESTA SUPREMA CORTE DE JUSTICIA DE LA NACIÓN</w:t>
      </w:r>
    </w:p>
    <w:p w:rsidR="00EA7DCC" w:rsidRDefault="00EA7DCC" w:rsidP="00EA7DCC">
      <w:pPr>
        <w:autoSpaceDE w:val="0"/>
        <w:autoSpaceDN w:val="0"/>
        <w:adjustRightInd w:val="0"/>
        <w:ind w:left="4536"/>
        <w:jc w:val="both"/>
        <w:rPr>
          <w:rFonts w:ascii="Arial" w:hAnsi="Arial" w:cs="Arial"/>
          <w:b/>
          <w:sz w:val="20"/>
          <w:szCs w:val="20"/>
        </w:rPr>
      </w:pPr>
    </w:p>
    <w:p w:rsidR="008856CB" w:rsidRPr="00826FDE" w:rsidRDefault="008856CB" w:rsidP="00EA7DCC">
      <w:pPr>
        <w:autoSpaceDE w:val="0"/>
        <w:autoSpaceDN w:val="0"/>
        <w:adjustRightInd w:val="0"/>
        <w:ind w:left="4536"/>
        <w:jc w:val="both"/>
        <w:rPr>
          <w:rFonts w:ascii="Arial" w:hAnsi="Arial" w:cs="Arial"/>
          <w:b/>
          <w:sz w:val="20"/>
          <w:szCs w:val="20"/>
        </w:rPr>
      </w:pPr>
      <w:r w:rsidRPr="00826FDE">
        <w:rPr>
          <w:rFonts w:ascii="Arial" w:hAnsi="Arial" w:cs="Arial"/>
          <w:b/>
          <w:sz w:val="20"/>
          <w:szCs w:val="20"/>
        </w:rPr>
        <w:t xml:space="preserve">DECLARATORIA GENERAL DE </w:t>
      </w:r>
      <w:r w:rsidRPr="004C32AE">
        <w:rPr>
          <w:rFonts w:ascii="Arial" w:hAnsi="Arial" w:cs="Arial"/>
          <w:b/>
          <w:sz w:val="20"/>
          <w:szCs w:val="20"/>
        </w:rPr>
        <w:t xml:space="preserve">INCONSTITUCIONALIDAD </w:t>
      </w:r>
      <w:r w:rsidRPr="00826FDE">
        <w:rPr>
          <w:rFonts w:ascii="Arial" w:hAnsi="Arial" w:cs="Arial"/>
          <w:b/>
          <w:sz w:val="20"/>
          <w:szCs w:val="20"/>
        </w:rPr>
        <w:t>NÚMERO: 6/2017</w:t>
      </w:r>
    </w:p>
    <w:p w:rsidR="008856CB" w:rsidRDefault="008856CB" w:rsidP="00EA7DCC">
      <w:pPr>
        <w:autoSpaceDE w:val="0"/>
        <w:autoSpaceDN w:val="0"/>
        <w:adjustRightInd w:val="0"/>
        <w:jc w:val="both"/>
        <w:rPr>
          <w:rFonts w:ascii="Arial" w:hAnsi="Arial" w:cs="Arial"/>
          <w:b/>
          <w:sz w:val="20"/>
          <w:szCs w:val="20"/>
        </w:rPr>
      </w:pPr>
    </w:p>
    <w:p w:rsidR="008856CB" w:rsidRPr="00826FDE" w:rsidRDefault="008856CB" w:rsidP="00EA7DCC">
      <w:pPr>
        <w:autoSpaceDE w:val="0"/>
        <w:autoSpaceDN w:val="0"/>
        <w:adjustRightInd w:val="0"/>
        <w:ind w:left="3600" w:hanging="2466"/>
        <w:jc w:val="both"/>
        <w:rPr>
          <w:rFonts w:ascii="Arial" w:hAnsi="Arial" w:cs="Arial"/>
          <w:b/>
          <w:sz w:val="20"/>
          <w:szCs w:val="20"/>
        </w:rPr>
      </w:pPr>
      <w:r w:rsidRPr="00826FDE">
        <w:rPr>
          <w:rFonts w:ascii="Arial" w:hAnsi="Arial" w:cs="Arial"/>
          <w:b/>
          <w:sz w:val="20"/>
          <w:szCs w:val="20"/>
        </w:rPr>
        <w:t>OF. SSGA-XV-41</w:t>
      </w:r>
      <w:r>
        <w:rPr>
          <w:rFonts w:ascii="Arial" w:hAnsi="Arial" w:cs="Arial"/>
          <w:b/>
          <w:sz w:val="20"/>
          <w:szCs w:val="20"/>
        </w:rPr>
        <w:t>58</w:t>
      </w:r>
      <w:r w:rsidRPr="00826FDE">
        <w:rPr>
          <w:rFonts w:ascii="Arial" w:hAnsi="Arial" w:cs="Arial"/>
          <w:b/>
          <w:sz w:val="20"/>
          <w:szCs w:val="20"/>
        </w:rPr>
        <w:t>/2019.- PRESIDENTE CONSTITUCIONAL DE LOS ESTADOS UNIDOS MEXICANOS</w:t>
      </w:r>
    </w:p>
    <w:p w:rsidR="008856CB" w:rsidRPr="00826FDE" w:rsidRDefault="008856CB" w:rsidP="00EA7DCC">
      <w:pPr>
        <w:autoSpaceDE w:val="0"/>
        <w:autoSpaceDN w:val="0"/>
        <w:adjustRightInd w:val="0"/>
        <w:ind w:left="3600" w:hanging="2466"/>
        <w:jc w:val="both"/>
        <w:rPr>
          <w:rFonts w:ascii="Arial" w:hAnsi="Arial" w:cs="Arial"/>
          <w:b/>
          <w:sz w:val="20"/>
          <w:szCs w:val="20"/>
        </w:rPr>
      </w:pPr>
      <w:r w:rsidRPr="00826FDE">
        <w:rPr>
          <w:rFonts w:ascii="Arial" w:hAnsi="Arial" w:cs="Arial"/>
          <w:b/>
          <w:sz w:val="20"/>
          <w:szCs w:val="20"/>
        </w:rPr>
        <w:t>OF. SSGA-XV-41</w:t>
      </w:r>
      <w:r>
        <w:rPr>
          <w:rFonts w:ascii="Arial" w:hAnsi="Arial" w:cs="Arial"/>
          <w:b/>
          <w:sz w:val="20"/>
          <w:szCs w:val="20"/>
        </w:rPr>
        <w:t>59</w:t>
      </w:r>
      <w:r w:rsidRPr="00826FDE">
        <w:rPr>
          <w:rFonts w:ascii="Arial" w:hAnsi="Arial" w:cs="Arial"/>
          <w:b/>
          <w:sz w:val="20"/>
          <w:szCs w:val="20"/>
        </w:rPr>
        <w:t xml:space="preserve">/2019.- CÁMARA DE </w:t>
      </w:r>
      <w:r>
        <w:rPr>
          <w:rFonts w:ascii="Arial" w:hAnsi="Arial" w:cs="Arial"/>
          <w:b/>
          <w:sz w:val="20"/>
          <w:szCs w:val="20"/>
        </w:rPr>
        <w:t>SENADORES</w:t>
      </w:r>
      <w:r w:rsidRPr="00826FDE">
        <w:rPr>
          <w:rFonts w:ascii="Arial" w:hAnsi="Arial" w:cs="Arial"/>
          <w:b/>
          <w:sz w:val="20"/>
          <w:szCs w:val="20"/>
        </w:rPr>
        <w:t xml:space="preserve"> DEL CONGRESO DE LA UNIÓN</w:t>
      </w:r>
    </w:p>
    <w:p w:rsidR="008856CB" w:rsidRPr="00826FDE" w:rsidRDefault="008856CB" w:rsidP="00EA7DCC">
      <w:pPr>
        <w:autoSpaceDE w:val="0"/>
        <w:autoSpaceDN w:val="0"/>
        <w:adjustRightInd w:val="0"/>
        <w:ind w:left="3600" w:hanging="2466"/>
        <w:jc w:val="both"/>
        <w:rPr>
          <w:rFonts w:ascii="Arial" w:hAnsi="Arial" w:cs="Arial"/>
          <w:b/>
          <w:sz w:val="20"/>
          <w:szCs w:val="20"/>
        </w:rPr>
      </w:pPr>
      <w:r w:rsidRPr="00826FDE">
        <w:rPr>
          <w:rFonts w:ascii="Arial" w:hAnsi="Arial" w:cs="Arial"/>
          <w:b/>
          <w:sz w:val="20"/>
          <w:szCs w:val="20"/>
        </w:rPr>
        <w:t>OF. SSGA-XV-4160/2019.- CÁMARA DE DIPUTADOS DEL CONGRESO DE LA UNIÓN</w:t>
      </w:r>
    </w:p>
    <w:p w:rsidR="008856CB" w:rsidRDefault="008856CB" w:rsidP="00F93273">
      <w:pPr>
        <w:autoSpaceDE w:val="0"/>
        <w:autoSpaceDN w:val="0"/>
        <w:adjustRightInd w:val="0"/>
        <w:ind w:firstLine="289"/>
        <w:jc w:val="both"/>
        <w:rPr>
          <w:rFonts w:ascii="Arial" w:hAnsi="Arial" w:cs="Arial"/>
          <w:sz w:val="20"/>
          <w:szCs w:val="20"/>
        </w:rPr>
      </w:pPr>
    </w:p>
    <w:p w:rsidR="008856CB" w:rsidRPr="00826FDE" w:rsidRDefault="008856CB" w:rsidP="00F93273">
      <w:pPr>
        <w:autoSpaceDE w:val="0"/>
        <w:autoSpaceDN w:val="0"/>
        <w:adjustRightInd w:val="0"/>
        <w:ind w:firstLine="289"/>
        <w:jc w:val="both"/>
        <w:rPr>
          <w:rFonts w:ascii="Arial" w:hAnsi="Arial" w:cs="Arial"/>
          <w:sz w:val="20"/>
          <w:szCs w:val="20"/>
        </w:rPr>
      </w:pPr>
      <w:r w:rsidRPr="00826FDE">
        <w:rPr>
          <w:rFonts w:ascii="Arial" w:hAnsi="Arial" w:cs="Arial"/>
          <w:sz w:val="20"/>
          <w:szCs w:val="20"/>
        </w:rPr>
        <w:t>En el expediente que se menciona al margen, el Tribunal Pleno, en su  sesión celebrada el catorce de feb</w:t>
      </w:r>
      <w:r>
        <w:rPr>
          <w:rFonts w:ascii="Arial" w:hAnsi="Arial" w:cs="Arial"/>
          <w:sz w:val="20"/>
          <w:szCs w:val="20"/>
        </w:rPr>
        <w:t xml:space="preserve">rero de dos mil </w:t>
      </w:r>
      <w:r w:rsidRPr="00826FDE">
        <w:rPr>
          <w:rFonts w:ascii="Arial" w:hAnsi="Arial" w:cs="Arial"/>
          <w:sz w:val="20"/>
          <w:szCs w:val="20"/>
        </w:rPr>
        <w:t>diecinueve, resolvió la</w:t>
      </w:r>
      <w:r>
        <w:rPr>
          <w:rFonts w:ascii="Arial" w:hAnsi="Arial" w:cs="Arial"/>
          <w:sz w:val="20"/>
          <w:szCs w:val="20"/>
        </w:rPr>
        <w:t xml:space="preserve"> </w:t>
      </w:r>
      <w:r w:rsidRPr="00826FDE">
        <w:rPr>
          <w:rFonts w:ascii="Arial" w:hAnsi="Arial" w:cs="Arial"/>
          <w:sz w:val="20"/>
          <w:szCs w:val="20"/>
        </w:rPr>
        <w:t>declaratoria general de</w:t>
      </w:r>
      <w:r>
        <w:rPr>
          <w:rFonts w:ascii="Arial" w:hAnsi="Arial" w:cs="Arial"/>
          <w:sz w:val="20"/>
          <w:szCs w:val="20"/>
        </w:rPr>
        <w:t xml:space="preserve"> </w:t>
      </w:r>
      <w:r w:rsidRPr="00826FDE">
        <w:rPr>
          <w:rFonts w:ascii="Arial" w:hAnsi="Arial" w:cs="Arial"/>
          <w:sz w:val="20"/>
          <w:szCs w:val="20"/>
        </w:rPr>
        <w:t>incons</w:t>
      </w:r>
      <w:r>
        <w:rPr>
          <w:rFonts w:ascii="Arial" w:hAnsi="Arial" w:cs="Arial"/>
          <w:sz w:val="20"/>
          <w:szCs w:val="20"/>
        </w:rPr>
        <w:t>t</w:t>
      </w:r>
      <w:r w:rsidRPr="00826FDE">
        <w:rPr>
          <w:rFonts w:ascii="Arial" w:hAnsi="Arial" w:cs="Arial"/>
          <w:sz w:val="20"/>
          <w:szCs w:val="20"/>
        </w:rPr>
        <w:t>itucionalidad 6/2017, solicitada por la Segunda Sala de esta Suprema Corte, con los siguientes puntos resolutivos:</w:t>
      </w:r>
    </w:p>
    <w:p w:rsidR="008856CB" w:rsidRPr="00826FDE" w:rsidRDefault="008856CB" w:rsidP="00F93273">
      <w:pPr>
        <w:autoSpaceDE w:val="0"/>
        <w:autoSpaceDN w:val="0"/>
        <w:adjustRightInd w:val="0"/>
        <w:ind w:firstLine="289"/>
        <w:jc w:val="both"/>
        <w:rPr>
          <w:rFonts w:ascii="Arial" w:hAnsi="Arial" w:cs="Arial"/>
          <w:sz w:val="20"/>
          <w:szCs w:val="20"/>
        </w:rPr>
      </w:pPr>
    </w:p>
    <w:p w:rsidR="008856CB" w:rsidRPr="0097034E" w:rsidRDefault="008856CB" w:rsidP="00F93273">
      <w:pPr>
        <w:autoSpaceDE w:val="0"/>
        <w:autoSpaceDN w:val="0"/>
        <w:adjustRightInd w:val="0"/>
        <w:ind w:firstLine="289"/>
        <w:jc w:val="both"/>
        <w:rPr>
          <w:rFonts w:ascii="Arial" w:hAnsi="Arial" w:cs="Arial"/>
          <w:b/>
          <w:bCs/>
          <w:i/>
          <w:sz w:val="20"/>
          <w:szCs w:val="20"/>
        </w:rPr>
      </w:pPr>
      <w:r w:rsidRPr="0097034E">
        <w:rPr>
          <w:rFonts w:ascii="Arial" w:hAnsi="Arial" w:cs="Arial"/>
          <w:b/>
          <w:bCs/>
          <w:i/>
          <w:sz w:val="20"/>
          <w:szCs w:val="20"/>
        </w:rPr>
        <w:t>“PRIMERO. Es procedente y fundada la presente declaratoria general de inconstitucionalidad.</w:t>
      </w:r>
    </w:p>
    <w:p w:rsidR="008856CB" w:rsidRPr="0097034E" w:rsidRDefault="008856CB" w:rsidP="00F93273">
      <w:pPr>
        <w:autoSpaceDE w:val="0"/>
        <w:autoSpaceDN w:val="0"/>
        <w:adjustRightInd w:val="0"/>
        <w:ind w:firstLine="289"/>
        <w:jc w:val="both"/>
        <w:rPr>
          <w:rFonts w:ascii="Arial" w:hAnsi="Arial" w:cs="Arial"/>
          <w:b/>
          <w:bCs/>
          <w:i/>
          <w:sz w:val="20"/>
          <w:szCs w:val="20"/>
        </w:rPr>
      </w:pPr>
    </w:p>
    <w:p w:rsidR="008856CB" w:rsidRPr="0097034E" w:rsidRDefault="008856CB" w:rsidP="00F93273">
      <w:pPr>
        <w:autoSpaceDE w:val="0"/>
        <w:autoSpaceDN w:val="0"/>
        <w:adjustRightInd w:val="0"/>
        <w:ind w:firstLine="289"/>
        <w:jc w:val="both"/>
        <w:rPr>
          <w:rFonts w:ascii="Arial" w:hAnsi="Arial" w:cs="Arial"/>
          <w:b/>
          <w:bCs/>
          <w:i/>
          <w:sz w:val="20"/>
          <w:szCs w:val="20"/>
        </w:rPr>
      </w:pPr>
      <w:r w:rsidRPr="0097034E">
        <w:rPr>
          <w:rFonts w:ascii="Arial" w:hAnsi="Arial" w:cs="Arial"/>
          <w:b/>
          <w:bCs/>
          <w:i/>
          <w:sz w:val="20"/>
          <w:szCs w:val="20"/>
        </w:rPr>
        <w:t>SEGUNDO. Se declara la inconstitucionalidad del artículo 298, inciso B), fracción IV, de la Ley Federal de Telecomunicaciones y Radiodifusión en la porción normativa ‘de 1%’, con los alcances establecidos en el último considerado de esta resolución y con efectos generales que se surtirán a partir de la notificación de estos puntos resolutivos al Congreso de la Unión.</w:t>
      </w:r>
    </w:p>
    <w:p w:rsidR="008856CB" w:rsidRPr="0097034E" w:rsidRDefault="008856CB" w:rsidP="00F93273">
      <w:pPr>
        <w:autoSpaceDE w:val="0"/>
        <w:autoSpaceDN w:val="0"/>
        <w:adjustRightInd w:val="0"/>
        <w:ind w:firstLine="289"/>
        <w:jc w:val="both"/>
        <w:rPr>
          <w:rFonts w:ascii="Arial" w:hAnsi="Arial" w:cs="Arial"/>
          <w:b/>
          <w:bCs/>
          <w:i/>
          <w:sz w:val="20"/>
          <w:szCs w:val="20"/>
        </w:rPr>
      </w:pPr>
    </w:p>
    <w:p w:rsidR="008856CB" w:rsidRPr="0097034E" w:rsidRDefault="008856CB" w:rsidP="00F93273">
      <w:pPr>
        <w:autoSpaceDE w:val="0"/>
        <w:autoSpaceDN w:val="0"/>
        <w:adjustRightInd w:val="0"/>
        <w:ind w:firstLine="289"/>
        <w:jc w:val="both"/>
        <w:rPr>
          <w:rFonts w:ascii="Arial" w:hAnsi="Arial" w:cs="Arial"/>
          <w:b/>
          <w:bCs/>
          <w:i/>
          <w:sz w:val="20"/>
          <w:szCs w:val="20"/>
        </w:rPr>
      </w:pPr>
      <w:r w:rsidRPr="0097034E">
        <w:rPr>
          <w:rFonts w:ascii="Arial" w:hAnsi="Arial" w:cs="Arial"/>
          <w:b/>
          <w:bCs/>
          <w:i/>
          <w:sz w:val="20"/>
          <w:szCs w:val="20"/>
        </w:rPr>
        <w:t>TERCERO. Publíquese esta resolución en el Diario Oficial de la Federación, así como en el Semanario Judicial de la Federación y su Gaceta.”</w:t>
      </w:r>
    </w:p>
    <w:p w:rsidR="008856CB" w:rsidRPr="00826FDE" w:rsidRDefault="008856CB" w:rsidP="00F93273">
      <w:pPr>
        <w:autoSpaceDE w:val="0"/>
        <w:autoSpaceDN w:val="0"/>
        <w:adjustRightInd w:val="0"/>
        <w:ind w:firstLine="289"/>
        <w:jc w:val="both"/>
        <w:rPr>
          <w:rFonts w:ascii="Arial" w:hAnsi="Arial" w:cs="Arial"/>
          <w:bCs/>
          <w:sz w:val="20"/>
          <w:szCs w:val="20"/>
        </w:rPr>
      </w:pPr>
    </w:p>
    <w:p w:rsidR="008856CB" w:rsidRPr="00826FDE" w:rsidRDefault="008856CB" w:rsidP="00F93273">
      <w:pPr>
        <w:autoSpaceDE w:val="0"/>
        <w:autoSpaceDN w:val="0"/>
        <w:adjustRightInd w:val="0"/>
        <w:ind w:firstLine="289"/>
        <w:jc w:val="both"/>
        <w:rPr>
          <w:rFonts w:ascii="Arial" w:hAnsi="Arial" w:cs="Arial"/>
          <w:bCs/>
          <w:sz w:val="20"/>
          <w:szCs w:val="20"/>
        </w:rPr>
      </w:pPr>
      <w:r w:rsidRPr="00826FDE">
        <w:rPr>
          <w:rFonts w:ascii="Arial" w:hAnsi="Arial" w:cs="Arial"/>
          <w:bCs/>
          <w:sz w:val="20"/>
          <w:szCs w:val="20"/>
        </w:rPr>
        <w:t>Cabe señalar que el Tribunal Pleno determinó que la referida declaración general de inconstitucionalidad surta sus efectos a partir de la notificación de estos puntos transcritos al Congreso de la Unión, integrada por las Cámaras de Diputados y Senadores.</w:t>
      </w:r>
    </w:p>
    <w:p w:rsidR="008856CB" w:rsidRPr="00826FDE" w:rsidRDefault="008856CB" w:rsidP="00F93273">
      <w:pPr>
        <w:autoSpaceDE w:val="0"/>
        <w:autoSpaceDN w:val="0"/>
        <w:adjustRightInd w:val="0"/>
        <w:ind w:firstLine="289"/>
        <w:jc w:val="both"/>
        <w:rPr>
          <w:rFonts w:ascii="Arial" w:hAnsi="Arial" w:cs="Arial"/>
          <w:bCs/>
          <w:sz w:val="20"/>
          <w:szCs w:val="20"/>
        </w:rPr>
      </w:pPr>
    </w:p>
    <w:p w:rsidR="008856CB" w:rsidRPr="00826FDE" w:rsidRDefault="008856CB" w:rsidP="00F93273">
      <w:pPr>
        <w:autoSpaceDE w:val="0"/>
        <w:autoSpaceDN w:val="0"/>
        <w:adjustRightInd w:val="0"/>
        <w:ind w:firstLine="289"/>
        <w:jc w:val="both"/>
        <w:rPr>
          <w:rFonts w:ascii="Arial" w:hAnsi="Arial" w:cs="Arial"/>
          <w:sz w:val="20"/>
          <w:szCs w:val="20"/>
        </w:rPr>
      </w:pPr>
      <w:r w:rsidRPr="00826FDE">
        <w:rPr>
          <w:rFonts w:ascii="Arial" w:hAnsi="Arial" w:cs="Arial"/>
          <w:sz w:val="20"/>
          <w:szCs w:val="20"/>
        </w:rPr>
        <w:t>Lo que transcribo a usted para su conocimiento y efectos legales consiguientes, y en vía de notificación de los puntos resolutivos transcritos.</w:t>
      </w:r>
    </w:p>
    <w:p w:rsidR="008856CB" w:rsidRPr="00826FDE" w:rsidRDefault="008856CB" w:rsidP="00F93273">
      <w:pPr>
        <w:autoSpaceDE w:val="0"/>
        <w:autoSpaceDN w:val="0"/>
        <w:adjustRightInd w:val="0"/>
        <w:ind w:firstLine="289"/>
        <w:jc w:val="both"/>
        <w:rPr>
          <w:rFonts w:ascii="Arial" w:hAnsi="Arial" w:cs="Arial"/>
          <w:sz w:val="20"/>
          <w:szCs w:val="20"/>
        </w:rPr>
      </w:pPr>
    </w:p>
    <w:p w:rsidR="008856CB" w:rsidRPr="00826FDE" w:rsidRDefault="008856CB" w:rsidP="00F93273">
      <w:pPr>
        <w:autoSpaceDE w:val="0"/>
        <w:autoSpaceDN w:val="0"/>
        <w:adjustRightInd w:val="0"/>
        <w:ind w:firstLine="289"/>
        <w:jc w:val="both"/>
        <w:rPr>
          <w:rFonts w:ascii="Arial" w:hAnsi="Arial" w:cs="Arial"/>
          <w:sz w:val="20"/>
          <w:szCs w:val="20"/>
        </w:rPr>
      </w:pPr>
      <w:r w:rsidRPr="00826FDE">
        <w:rPr>
          <w:rFonts w:ascii="Arial" w:hAnsi="Arial" w:cs="Arial"/>
          <w:sz w:val="20"/>
          <w:szCs w:val="20"/>
        </w:rPr>
        <w:t>Protesto a usted mi atenta y distinguida consideración.</w:t>
      </w:r>
    </w:p>
    <w:p w:rsidR="008856CB" w:rsidRPr="00826FDE" w:rsidRDefault="008856CB" w:rsidP="00F93273">
      <w:pPr>
        <w:autoSpaceDE w:val="0"/>
        <w:autoSpaceDN w:val="0"/>
        <w:adjustRightInd w:val="0"/>
        <w:ind w:firstLine="289"/>
        <w:jc w:val="both"/>
        <w:rPr>
          <w:rFonts w:ascii="Arial" w:hAnsi="Arial" w:cs="Arial"/>
          <w:sz w:val="20"/>
          <w:szCs w:val="20"/>
        </w:rPr>
      </w:pPr>
    </w:p>
    <w:p w:rsidR="008856CB" w:rsidRPr="00826FDE" w:rsidRDefault="008856CB" w:rsidP="00F93273">
      <w:pPr>
        <w:autoSpaceDE w:val="0"/>
        <w:autoSpaceDN w:val="0"/>
        <w:adjustRightInd w:val="0"/>
        <w:ind w:firstLine="289"/>
        <w:jc w:val="both"/>
        <w:rPr>
          <w:rFonts w:ascii="Arial" w:hAnsi="Arial" w:cs="Arial"/>
          <w:sz w:val="20"/>
          <w:szCs w:val="20"/>
        </w:rPr>
      </w:pPr>
      <w:r w:rsidRPr="00826FDE">
        <w:rPr>
          <w:rFonts w:ascii="Arial" w:hAnsi="Arial" w:cs="Arial"/>
          <w:sz w:val="20"/>
          <w:szCs w:val="20"/>
        </w:rPr>
        <w:t>Ciudad de México</w:t>
      </w:r>
      <w:r>
        <w:rPr>
          <w:rFonts w:ascii="Arial" w:hAnsi="Arial" w:cs="Arial"/>
          <w:sz w:val="20"/>
          <w:szCs w:val="20"/>
        </w:rPr>
        <w:t>,</w:t>
      </w:r>
      <w:r w:rsidRPr="00826FDE">
        <w:rPr>
          <w:rFonts w:ascii="Arial" w:hAnsi="Arial" w:cs="Arial"/>
          <w:sz w:val="20"/>
          <w:szCs w:val="20"/>
        </w:rPr>
        <w:t xml:space="preserve"> a </w:t>
      </w:r>
      <w:r w:rsidR="005276A6">
        <w:rPr>
          <w:rFonts w:ascii="Arial" w:hAnsi="Arial" w:cs="Arial"/>
          <w:sz w:val="20"/>
          <w:szCs w:val="20"/>
        </w:rPr>
        <w:t>catorce</w:t>
      </w:r>
      <w:r w:rsidRPr="00826FDE">
        <w:rPr>
          <w:rFonts w:ascii="Arial" w:hAnsi="Arial" w:cs="Arial"/>
          <w:sz w:val="20"/>
          <w:szCs w:val="20"/>
        </w:rPr>
        <w:t xml:space="preserve"> de febrero de dos mil diecinueve.</w:t>
      </w:r>
    </w:p>
    <w:p w:rsidR="008856CB" w:rsidRPr="00826FDE" w:rsidRDefault="008856CB" w:rsidP="00F93273">
      <w:pPr>
        <w:autoSpaceDE w:val="0"/>
        <w:autoSpaceDN w:val="0"/>
        <w:adjustRightInd w:val="0"/>
        <w:ind w:firstLine="289"/>
        <w:jc w:val="both"/>
        <w:rPr>
          <w:rFonts w:ascii="Arial" w:hAnsi="Arial" w:cs="Arial"/>
          <w:sz w:val="20"/>
          <w:szCs w:val="20"/>
        </w:rPr>
      </w:pPr>
    </w:p>
    <w:p w:rsidR="008856CB" w:rsidRPr="003D4541" w:rsidRDefault="00FD78CC" w:rsidP="00F93273">
      <w:pPr>
        <w:autoSpaceDE w:val="0"/>
        <w:autoSpaceDN w:val="0"/>
        <w:adjustRightInd w:val="0"/>
        <w:ind w:left="289"/>
        <w:jc w:val="both"/>
        <w:rPr>
          <w:rFonts w:ascii="Arial" w:hAnsi="Arial" w:cs="Arial"/>
          <w:b/>
          <w:sz w:val="20"/>
          <w:szCs w:val="20"/>
        </w:rPr>
      </w:pPr>
      <w:r>
        <w:rPr>
          <w:rFonts w:ascii="Arial" w:hAnsi="Arial" w:cs="Arial"/>
          <w:b/>
          <w:sz w:val="20"/>
          <w:szCs w:val="20"/>
        </w:rPr>
        <w:t xml:space="preserve">Licenciado </w:t>
      </w:r>
      <w:r w:rsidR="00E9542A" w:rsidRPr="003D4541">
        <w:rPr>
          <w:rFonts w:ascii="Arial" w:hAnsi="Arial" w:cs="Arial"/>
          <w:b/>
          <w:sz w:val="20"/>
          <w:szCs w:val="20"/>
        </w:rPr>
        <w:t>Rafael Coello Cetina</w:t>
      </w:r>
    </w:p>
    <w:p w:rsidR="008856CB" w:rsidRDefault="005276A6" w:rsidP="00F93273">
      <w:pPr>
        <w:autoSpaceDE w:val="0"/>
        <w:autoSpaceDN w:val="0"/>
        <w:adjustRightInd w:val="0"/>
        <w:ind w:left="289"/>
        <w:jc w:val="both"/>
        <w:rPr>
          <w:rFonts w:ascii="Arial" w:hAnsi="Arial" w:cs="Arial"/>
          <w:sz w:val="20"/>
          <w:szCs w:val="20"/>
        </w:rPr>
      </w:pPr>
      <w:r w:rsidRPr="003D4541">
        <w:rPr>
          <w:rFonts w:ascii="Arial" w:hAnsi="Arial" w:cs="Arial"/>
          <w:b/>
          <w:sz w:val="20"/>
          <w:szCs w:val="20"/>
        </w:rPr>
        <w:t xml:space="preserve">Secretario General </w:t>
      </w:r>
      <w:r>
        <w:rPr>
          <w:rFonts w:ascii="Arial" w:hAnsi="Arial" w:cs="Arial"/>
          <w:b/>
          <w:sz w:val="20"/>
          <w:szCs w:val="20"/>
        </w:rPr>
        <w:t>de</w:t>
      </w:r>
      <w:r w:rsidRPr="003D4541">
        <w:rPr>
          <w:rFonts w:ascii="Arial" w:hAnsi="Arial" w:cs="Arial"/>
          <w:b/>
          <w:sz w:val="20"/>
          <w:szCs w:val="20"/>
        </w:rPr>
        <w:t xml:space="preserve"> Acuerdos </w:t>
      </w:r>
      <w:r>
        <w:rPr>
          <w:rFonts w:ascii="Arial" w:hAnsi="Arial" w:cs="Arial"/>
          <w:b/>
          <w:sz w:val="20"/>
          <w:szCs w:val="20"/>
        </w:rPr>
        <w:t>de</w:t>
      </w:r>
      <w:r w:rsidRPr="003D4541">
        <w:rPr>
          <w:rFonts w:ascii="Arial" w:hAnsi="Arial" w:cs="Arial"/>
          <w:b/>
          <w:sz w:val="20"/>
          <w:szCs w:val="20"/>
        </w:rPr>
        <w:t xml:space="preserve"> </w:t>
      </w:r>
      <w:r>
        <w:rPr>
          <w:rFonts w:ascii="Arial" w:hAnsi="Arial" w:cs="Arial"/>
          <w:b/>
          <w:sz w:val="20"/>
          <w:szCs w:val="20"/>
        </w:rPr>
        <w:t>la</w:t>
      </w:r>
      <w:r w:rsidRPr="003D4541">
        <w:rPr>
          <w:rFonts w:ascii="Arial" w:hAnsi="Arial" w:cs="Arial"/>
          <w:b/>
          <w:sz w:val="20"/>
          <w:szCs w:val="20"/>
        </w:rPr>
        <w:t xml:space="preserve"> Suprema Corte </w:t>
      </w:r>
      <w:r>
        <w:rPr>
          <w:rFonts w:ascii="Arial" w:hAnsi="Arial" w:cs="Arial"/>
          <w:b/>
          <w:sz w:val="20"/>
          <w:szCs w:val="20"/>
        </w:rPr>
        <w:t>de</w:t>
      </w:r>
      <w:r w:rsidRPr="003D4541">
        <w:rPr>
          <w:rFonts w:ascii="Arial" w:hAnsi="Arial" w:cs="Arial"/>
          <w:b/>
          <w:sz w:val="20"/>
          <w:szCs w:val="20"/>
        </w:rPr>
        <w:t xml:space="preserve"> Justicia </w:t>
      </w:r>
      <w:r>
        <w:rPr>
          <w:rFonts w:ascii="Arial" w:hAnsi="Arial" w:cs="Arial"/>
          <w:b/>
          <w:sz w:val="20"/>
          <w:szCs w:val="20"/>
        </w:rPr>
        <w:t>de</w:t>
      </w:r>
      <w:r w:rsidRPr="003D4541">
        <w:rPr>
          <w:rFonts w:ascii="Arial" w:hAnsi="Arial" w:cs="Arial"/>
          <w:b/>
          <w:sz w:val="20"/>
          <w:szCs w:val="20"/>
        </w:rPr>
        <w:t xml:space="preserve"> </w:t>
      </w:r>
      <w:r>
        <w:rPr>
          <w:rFonts w:ascii="Arial" w:hAnsi="Arial" w:cs="Arial"/>
          <w:b/>
          <w:sz w:val="20"/>
          <w:szCs w:val="20"/>
        </w:rPr>
        <w:t>la</w:t>
      </w:r>
      <w:r w:rsidRPr="003D4541">
        <w:rPr>
          <w:rFonts w:ascii="Arial" w:hAnsi="Arial" w:cs="Arial"/>
          <w:b/>
          <w:sz w:val="20"/>
          <w:szCs w:val="20"/>
        </w:rPr>
        <w:t xml:space="preserve"> Nación</w:t>
      </w:r>
      <w:r w:rsidR="008856CB" w:rsidRPr="003D4541">
        <w:rPr>
          <w:rFonts w:ascii="Arial" w:hAnsi="Arial" w:cs="Arial"/>
          <w:b/>
          <w:sz w:val="20"/>
          <w:szCs w:val="20"/>
        </w:rPr>
        <w:t xml:space="preserve">.- </w:t>
      </w:r>
      <w:r w:rsidR="008856CB" w:rsidRPr="003D4541">
        <w:rPr>
          <w:rFonts w:ascii="Arial" w:hAnsi="Arial" w:cs="Arial"/>
          <w:sz w:val="20"/>
          <w:szCs w:val="20"/>
        </w:rPr>
        <w:t>(Rúbrica)</w:t>
      </w:r>
    </w:p>
    <w:p w:rsidR="008856CB" w:rsidRDefault="008856CB" w:rsidP="00F93273">
      <w:pPr>
        <w:autoSpaceDE w:val="0"/>
        <w:autoSpaceDN w:val="0"/>
        <w:adjustRightInd w:val="0"/>
        <w:ind w:left="289"/>
        <w:jc w:val="both"/>
        <w:rPr>
          <w:rFonts w:ascii="Arial" w:hAnsi="Arial" w:cs="Arial"/>
          <w:sz w:val="20"/>
          <w:szCs w:val="20"/>
        </w:rPr>
      </w:pPr>
    </w:p>
    <w:p w:rsidR="00F54991" w:rsidRDefault="008856CB" w:rsidP="00F93273">
      <w:pPr>
        <w:autoSpaceDE w:val="0"/>
        <w:autoSpaceDN w:val="0"/>
        <w:adjustRightInd w:val="0"/>
        <w:jc w:val="both"/>
        <w:rPr>
          <w:rFonts w:ascii="Arial" w:hAnsi="Arial" w:cs="Arial"/>
          <w:i/>
          <w:sz w:val="20"/>
          <w:szCs w:val="20"/>
        </w:rPr>
      </w:pPr>
      <w:r w:rsidRPr="000D13B5">
        <w:rPr>
          <w:rFonts w:ascii="Arial" w:hAnsi="Arial" w:cs="Arial"/>
          <w:i/>
          <w:sz w:val="20"/>
          <w:szCs w:val="20"/>
        </w:rPr>
        <w:t xml:space="preserve">(Al margen un </w:t>
      </w:r>
      <w:r w:rsidR="008864FB">
        <w:rPr>
          <w:rFonts w:ascii="Arial" w:hAnsi="Arial" w:cs="Arial"/>
          <w:i/>
          <w:sz w:val="20"/>
          <w:szCs w:val="20"/>
        </w:rPr>
        <w:t>s</w:t>
      </w:r>
      <w:r w:rsidRPr="000D13B5">
        <w:rPr>
          <w:rFonts w:ascii="Arial" w:hAnsi="Arial" w:cs="Arial"/>
          <w:i/>
          <w:sz w:val="20"/>
          <w:szCs w:val="20"/>
        </w:rPr>
        <w:t xml:space="preserve">ello de </w:t>
      </w:r>
      <w:r w:rsidR="008864FB">
        <w:rPr>
          <w:rFonts w:ascii="Arial" w:hAnsi="Arial" w:cs="Arial"/>
          <w:i/>
          <w:sz w:val="20"/>
          <w:szCs w:val="20"/>
        </w:rPr>
        <w:t>r</w:t>
      </w:r>
      <w:r w:rsidRPr="000D13B5">
        <w:rPr>
          <w:rFonts w:ascii="Arial" w:hAnsi="Arial" w:cs="Arial"/>
          <w:i/>
          <w:sz w:val="20"/>
          <w:szCs w:val="20"/>
        </w:rPr>
        <w:t>ecibido con la leyenda: H. Cámara de Diputados.- RECIBIDO.- Subdirección de Amparos.- 14 de febrero de 2019.- 5:30</w:t>
      </w:r>
      <w:r>
        <w:rPr>
          <w:rFonts w:ascii="Arial" w:hAnsi="Arial" w:cs="Arial"/>
          <w:i/>
          <w:sz w:val="20"/>
          <w:szCs w:val="20"/>
        </w:rPr>
        <w:t xml:space="preserve"> pm</w:t>
      </w:r>
      <w:r w:rsidRPr="000D13B5">
        <w:rPr>
          <w:rFonts w:ascii="Arial" w:hAnsi="Arial" w:cs="Arial"/>
          <w:i/>
          <w:sz w:val="20"/>
          <w:szCs w:val="20"/>
        </w:rPr>
        <w:t>).</w:t>
      </w:r>
    </w:p>
    <w:p w:rsidR="00F54991" w:rsidRPr="00F54991" w:rsidRDefault="00F54991" w:rsidP="00F54991">
      <w:pPr>
        <w:pStyle w:val="Ttulo1"/>
        <w:pBdr>
          <w:bottom w:val="none" w:sz="0" w:space="0" w:color="auto"/>
          <w:between w:val="none" w:sz="0" w:space="0" w:color="auto"/>
        </w:pBdr>
        <w:spacing w:before="0"/>
        <w:rPr>
          <w:rFonts w:ascii="Arial" w:hAnsi="Arial" w:cs="Arial"/>
          <w:sz w:val="22"/>
          <w:szCs w:val="22"/>
        </w:rPr>
      </w:pPr>
      <w:r w:rsidRPr="00F54991">
        <w:rPr>
          <w:rFonts w:ascii="Arial" w:hAnsi="Arial" w:cs="Arial"/>
          <w:i/>
          <w:sz w:val="22"/>
          <w:szCs w:val="22"/>
        </w:rPr>
        <w:br w:type="page"/>
      </w:r>
      <w:r w:rsidRPr="00F54991">
        <w:rPr>
          <w:rFonts w:ascii="Arial" w:hAnsi="Arial" w:cs="Arial"/>
          <w:sz w:val="22"/>
          <w:szCs w:val="22"/>
        </w:rPr>
        <w:t>SENTENCIA dictada por el Tribunal Pleno de la Suprema Corte de Justicia de la Nación en la Declaratoria General de Inconstitucionalidad 6/2017, así como los Votos Particular formulado por el Ministro Jorge Mario Pardo Rebolledo y Concurrentes formulados por los Ministros Eduardo Medina Mora I. y Luis María Aguilar Morales.</w:t>
      </w:r>
    </w:p>
    <w:p w:rsidR="00F54991" w:rsidRPr="002123F0" w:rsidRDefault="00F54991" w:rsidP="00F54991">
      <w:pPr>
        <w:pStyle w:val="Encabezado"/>
        <w:rPr>
          <w:rFonts w:ascii="Arial" w:hAnsi="Arial" w:cs="Arial"/>
          <w:sz w:val="20"/>
          <w:szCs w:val="20"/>
        </w:rPr>
      </w:pPr>
    </w:p>
    <w:p w:rsidR="00F54991" w:rsidRPr="00580FDA" w:rsidRDefault="00F54991" w:rsidP="00F54991">
      <w:pPr>
        <w:pStyle w:val="Encabezado"/>
        <w:jc w:val="center"/>
        <w:rPr>
          <w:rFonts w:ascii="Arial" w:hAnsi="Arial" w:cs="Arial"/>
          <w:sz w:val="16"/>
          <w:szCs w:val="16"/>
          <w:lang w:val="es-419"/>
        </w:rPr>
      </w:pPr>
      <w:r w:rsidRPr="002123F0">
        <w:rPr>
          <w:rFonts w:ascii="Arial" w:hAnsi="Arial" w:cs="Arial"/>
          <w:sz w:val="16"/>
          <w:szCs w:val="16"/>
        </w:rPr>
        <w:t>Publicad</w:t>
      </w:r>
      <w:r>
        <w:rPr>
          <w:rFonts w:ascii="Arial" w:hAnsi="Arial" w:cs="Arial"/>
          <w:sz w:val="16"/>
          <w:szCs w:val="16"/>
        </w:rPr>
        <w:t>a</w:t>
      </w:r>
      <w:r w:rsidRPr="002123F0">
        <w:rPr>
          <w:rFonts w:ascii="Arial" w:hAnsi="Arial" w:cs="Arial"/>
          <w:sz w:val="16"/>
          <w:szCs w:val="16"/>
        </w:rPr>
        <w:t xml:space="preserve"> en el Diario Oficial de la Federación el </w:t>
      </w:r>
      <w:r>
        <w:rPr>
          <w:rFonts w:ascii="Arial" w:hAnsi="Arial" w:cs="Arial"/>
          <w:sz w:val="16"/>
          <w:szCs w:val="16"/>
          <w:lang w:val="es-MX"/>
        </w:rPr>
        <w:t>2 de abril de 2019</w:t>
      </w:r>
    </w:p>
    <w:p w:rsidR="00F54991" w:rsidRDefault="00F54991" w:rsidP="00F54991">
      <w:pPr>
        <w:pStyle w:val="Texto"/>
        <w:spacing w:after="0" w:line="240" w:lineRule="auto"/>
        <w:ind w:firstLine="0"/>
        <w:rPr>
          <w:sz w:val="20"/>
        </w:rPr>
      </w:pPr>
    </w:p>
    <w:p w:rsidR="00F54991" w:rsidRDefault="00F54991" w:rsidP="00F54991">
      <w:pPr>
        <w:pStyle w:val="Titulo2"/>
        <w:pBdr>
          <w:top w:val="none" w:sz="0" w:space="0" w:color="auto"/>
        </w:pBdr>
        <w:spacing w:after="0"/>
        <w:rPr>
          <w:sz w:val="20"/>
          <w:lang w:eastAsia="es-MX"/>
        </w:rPr>
      </w:pPr>
      <w:r w:rsidRPr="00C46ABE">
        <w:rPr>
          <w:sz w:val="20"/>
          <w:lang w:eastAsia="es-MX"/>
        </w:rPr>
        <w:t>Al margen un sello con el Escudo Nacional, que dice: Estados Unidos Mexicanos.- Suprema Corte de Justicia de la Nación.- Secretaría General de Acuerdos.</w:t>
      </w:r>
    </w:p>
    <w:p w:rsidR="00F54991" w:rsidRPr="00C46ABE" w:rsidRDefault="00F54991" w:rsidP="00F54991">
      <w:pPr>
        <w:pStyle w:val="Titulo2"/>
        <w:pBdr>
          <w:top w:val="none" w:sz="0" w:space="0" w:color="auto"/>
        </w:pBdr>
        <w:spacing w:after="0"/>
        <w:rPr>
          <w:sz w:val="20"/>
        </w:rPr>
      </w:pPr>
    </w:p>
    <w:p w:rsidR="00F54991" w:rsidRDefault="00F54991" w:rsidP="00F54991">
      <w:pPr>
        <w:pStyle w:val="texto0"/>
        <w:spacing w:after="0" w:line="240" w:lineRule="auto"/>
        <w:ind w:left="5310" w:firstLine="0"/>
        <w:rPr>
          <w:b/>
          <w:sz w:val="20"/>
          <w:szCs w:val="20"/>
        </w:rPr>
      </w:pPr>
      <w:r w:rsidRPr="00C46ABE">
        <w:rPr>
          <w:b/>
          <w:sz w:val="20"/>
          <w:szCs w:val="20"/>
        </w:rPr>
        <w:t>DECLARATORIA GENERAL DE INCONSTITUCIONALIDAD 6/2017</w:t>
      </w:r>
    </w:p>
    <w:p w:rsidR="00F54991" w:rsidRPr="00C46ABE" w:rsidRDefault="00F54991" w:rsidP="00F54991">
      <w:pPr>
        <w:pStyle w:val="texto0"/>
        <w:spacing w:after="0" w:line="240" w:lineRule="auto"/>
        <w:ind w:left="5310" w:firstLine="0"/>
        <w:rPr>
          <w:b/>
          <w:sz w:val="20"/>
          <w:szCs w:val="20"/>
        </w:rPr>
      </w:pPr>
      <w:r w:rsidRPr="00C46ABE">
        <w:rPr>
          <w:b/>
          <w:sz w:val="20"/>
          <w:szCs w:val="20"/>
        </w:rPr>
        <w:t>SOLICITANTE: SEGUNDA SALA DE LA SUPREMA CORTE DE JUSTICIA DE LA NACIÓN</w:t>
      </w:r>
    </w:p>
    <w:p w:rsidR="00F54991" w:rsidRDefault="00F54991" w:rsidP="00F54991">
      <w:pPr>
        <w:pStyle w:val="texto0"/>
        <w:spacing w:after="0" w:line="240" w:lineRule="auto"/>
        <w:rPr>
          <w:b/>
          <w:sz w:val="20"/>
          <w:szCs w:val="20"/>
        </w:rPr>
      </w:pPr>
    </w:p>
    <w:p w:rsidR="00F54991" w:rsidRPr="00C46ABE" w:rsidRDefault="00F54991" w:rsidP="00F54991">
      <w:pPr>
        <w:pStyle w:val="texto0"/>
        <w:spacing w:after="0" w:line="240" w:lineRule="auto"/>
        <w:rPr>
          <w:b/>
          <w:sz w:val="20"/>
          <w:szCs w:val="20"/>
        </w:rPr>
      </w:pPr>
      <w:r w:rsidRPr="00C46ABE">
        <w:rPr>
          <w:b/>
          <w:sz w:val="20"/>
          <w:szCs w:val="20"/>
        </w:rPr>
        <w:t>PONENTE: MINISTRO JOSÉ FERNANDO FRANCO GONZÁLEZ SALAS</w:t>
      </w:r>
    </w:p>
    <w:p w:rsidR="00F54991" w:rsidRPr="00C46ABE" w:rsidRDefault="00F54991" w:rsidP="00F54991">
      <w:pPr>
        <w:pStyle w:val="texto0"/>
        <w:spacing w:after="0" w:line="240" w:lineRule="auto"/>
        <w:rPr>
          <w:b/>
          <w:sz w:val="20"/>
          <w:szCs w:val="20"/>
        </w:rPr>
      </w:pPr>
      <w:r w:rsidRPr="00C46ABE">
        <w:rPr>
          <w:b/>
          <w:sz w:val="20"/>
          <w:szCs w:val="20"/>
        </w:rPr>
        <w:t>SECRETARIO: SALVADOR ALVARADO LÓPEZ</w:t>
      </w:r>
    </w:p>
    <w:p w:rsidR="00F54991" w:rsidRPr="00C46ABE" w:rsidRDefault="00F54991" w:rsidP="00F54991">
      <w:pPr>
        <w:pStyle w:val="texto0"/>
        <w:spacing w:after="0" w:line="240" w:lineRule="auto"/>
        <w:rPr>
          <w:b/>
          <w:sz w:val="20"/>
          <w:szCs w:val="20"/>
        </w:rPr>
      </w:pPr>
      <w:r w:rsidRPr="00C46ABE">
        <w:rPr>
          <w:b/>
          <w:sz w:val="20"/>
          <w:szCs w:val="20"/>
        </w:rPr>
        <w:t>COLABORÓ: JOSÉ FUENTES ROSALES</w:t>
      </w:r>
    </w:p>
    <w:p w:rsidR="00F54991" w:rsidRDefault="00F54991" w:rsidP="00F54991">
      <w:pPr>
        <w:pStyle w:val="texto0"/>
        <w:spacing w:after="0" w:line="240" w:lineRule="auto"/>
        <w:rPr>
          <w:sz w:val="20"/>
          <w:szCs w:val="20"/>
        </w:rPr>
      </w:pPr>
    </w:p>
    <w:p w:rsidR="00F54991" w:rsidRPr="00C46ABE" w:rsidRDefault="00F54991" w:rsidP="00F54991">
      <w:pPr>
        <w:pStyle w:val="texto0"/>
        <w:spacing w:after="0" w:line="240" w:lineRule="auto"/>
        <w:rPr>
          <w:sz w:val="20"/>
          <w:szCs w:val="20"/>
        </w:rPr>
      </w:pPr>
      <w:r w:rsidRPr="00C46ABE">
        <w:rPr>
          <w:sz w:val="20"/>
          <w:szCs w:val="20"/>
        </w:rPr>
        <w:t>México, Distrito Federal. Acuerdo del Pleno de la Suprema Corte de Justicia de la Nación correspondiente a la sesión del catorce de febrero de dos mil diecinueve.</w:t>
      </w:r>
    </w:p>
    <w:p w:rsidR="00F54991" w:rsidRDefault="00F54991" w:rsidP="00F54991">
      <w:pPr>
        <w:pStyle w:val="texto0"/>
        <w:spacing w:after="0" w:line="240" w:lineRule="auto"/>
        <w:rPr>
          <w:b/>
          <w:sz w:val="20"/>
          <w:szCs w:val="20"/>
        </w:rPr>
      </w:pPr>
    </w:p>
    <w:p w:rsidR="00F54991" w:rsidRPr="00C46ABE" w:rsidRDefault="00F54991" w:rsidP="00F54991">
      <w:pPr>
        <w:pStyle w:val="texto0"/>
        <w:spacing w:after="0" w:line="240" w:lineRule="auto"/>
        <w:rPr>
          <w:sz w:val="20"/>
          <w:szCs w:val="20"/>
        </w:rPr>
      </w:pPr>
      <w:r w:rsidRPr="00C46ABE">
        <w:rPr>
          <w:b/>
          <w:sz w:val="20"/>
          <w:szCs w:val="20"/>
        </w:rPr>
        <w:t xml:space="preserve">VISTOS </w:t>
      </w:r>
      <w:r w:rsidRPr="00C46ABE">
        <w:rPr>
          <w:sz w:val="20"/>
          <w:szCs w:val="20"/>
        </w:rPr>
        <w:t>para resolver la declaratoria general de Inconstitucionalidad identificada al rubro y</w:t>
      </w:r>
    </w:p>
    <w:p w:rsidR="00F54991" w:rsidRDefault="00F54991" w:rsidP="00F54991">
      <w:pPr>
        <w:pStyle w:val="ANOTACION"/>
        <w:spacing w:before="0" w:after="0" w:line="240" w:lineRule="auto"/>
        <w:rPr>
          <w:rFonts w:ascii="Arial" w:hAnsi="Arial" w:cs="Arial"/>
          <w:sz w:val="20"/>
        </w:rPr>
      </w:pPr>
    </w:p>
    <w:p w:rsidR="00F54991" w:rsidRPr="00C46ABE" w:rsidRDefault="00F54991" w:rsidP="00F54991">
      <w:pPr>
        <w:pStyle w:val="ANOTACION"/>
        <w:spacing w:before="0" w:after="0" w:line="240" w:lineRule="auto"/>
        <w:rPr>
          <w:rFonts w:ascii="Arial" w:hAnsi="Arial" w:cs="Arial"/>
          <w:sz w:val="20"/>
        </w:rPr>
      </w:pPr>
      <w:r w:rsidRPr="00C46ABE">
        <w:rPr>
          <w:rFonts w:ascii="Arial" w:hAnsi="Arial" w:cs="Arial"/>
          <w:sz w:val="20"/>
        </w:rPr>
        <w:t>RESULTANDO</w:t>
      </w:r>
    </w:p>
    <w:p w:rsidR="00F54991" w:rsidRPr="00F54991" w:rsidRDefault="00F54991" w:rsidP="00F54991">
      <w:pPr>
        <w:pStyle w:val="texto0"/>
        <w:spacing w:after="0" w:line="240" w:lineRule="auto"/>
        <w:rPr>
          <w:sz w:val="20"/>
          <w:szCs w:val="20"/>
        </w:rPr>
      </w:pPr>
    </w:p>
    <w:p w:rsidR="00F54991" w:rsidRPr="00F54991" w:rsidRDefault="00F54991" w:rsidP="00F54991">
      <w:pPr>
        <w:pStyle w:val="texto0"/>
        <w:spacing w:after="0" w:line="240" w:lineRule="auto"/>
        <w:rPr>
          <w:sz w:val="20"/>
          <w:szCs w:val="20"/>
        </w:rPr>
      </w:pPr>
      <w:r w:rsidRPr="00F54991">
        <w:rPr>
          <w:b/>
          <w:sz w:val="20"/>
          <w:szCs w:val="20"/>
        </w:rPr>
        <w:t>ÚNICO.</w:t>
      </w:r>
      <w:r w:rsidRPr="00F54991">
        <w:rPr>
          <w:sz w:val="20"/>
          <w:szCs w:val="20"/>
        </w:rPr>
        <w:t xml:space="preserve"> ………</w:t>
      </w:r>
    </w:p>
    <w:p w:rsidR="00F54991" w:rsidRPr="00F54991" w:rsidRDefault="00F54991" w:rsidP="00F54991">
      <w:pPr>
        <w:pStyle w:val="texto0"/>
        <w:spacing w:after="0" w:line="240" w:lineRule="auto"/>
        <w:rPr>
          <w:sz w:val="20"/>
          <w:szCs w:val="20"/>
        </w:rPr>
      </w:pPr>
    </w:p>
    <w:p w:rsidR="00F54991" w:rsidRPr="00C46ABE" w:rsidRDefault="00F54991" w:rsidP="00F54991">
      <w:pPr>
        <w:pStyle w:val="ANOTACION"/>
        <w:spacing w:before="0" w:after="0" w:line="240" w:lineRule="auto"/>
        <w:rPr>
          <w:rFonts w:ascii="Arial" w:hAnsi="Arial" w:cs="Arial"/>
          <w:sz w:val="20"/>
        </w:rPr>
      </w:pPr>
      <w:r w:rsidRPr="00C46ABE">
        <w:rPr>
          <w:rFonts w:ascii="Arial" w:hAnsi="Arial" w:cs="Arial"/>
          <w:sz w:val="20"/>
        </w:rPr>
        <w:t>CONSIDERANDO</w:t>
      </w:r>
    </w:p>
    <w:p w:rsidR="00F54991" w:rsidRDefault="00F54991" w:rsidP="00F54991">
      <w:pPr>
        <w:pStyle w:val="texto0"/>
        <w:spacing w:after="0" w:line="240" w:lineRule="auto"/>
        <w:rPr>
          <w:b/>
          <w:sz w:val="20"/>
          <w:szCs w:val="20"/>
        </w:rPr>
      </w:pPr>
    </w:p>
    <w:p w:rsidR="00F54991" w:rsidRPr="00C46ABE" w:rsidRDefault="00F54991" w:rsidP="00F54991">
      <w:pPr>
        <w:pStyle w:val="texto0"/>
        <w:spacing w:after="0" w:line="240" w:lineRule="auto"/>
        <w:rPr>
          <w:sz w:val="20"/>
          <w:szCs w:val="20"/>
        </w:rPr>
      </w:pPr>
      <w:r w:rsidRPr="00C46ABE">
        <w:rPr>
          <w:b/>
          <w:sz w:val="20"/>
          <w:szCs w:val="20"/>
        </w:rPr>
        <w:t>PRIMERO</w:t>
      </w:r>
      <w:r>
        <w:rPr>
          <w:b/>
          <w:sz w:val="20"/>
          <w:szCs w:val="20"/>
        </w:rPr>
        <w:t xml:space="preserve"> A SEXTO</w:t>
      </w:r>
      <w:r w:rsidRPr="00C46ABE">
        <w:rPr>
          <w:b/>
          <w:sz w:val="20"/>
          <w:szCs w:val="20"/>
        </w:rPr>
        <w:t>.</w:t>
      </w:r>
      <w:r w:rsidRPr="00C46ABE">
        <w:rPr>
          <w:sz w:val="20"/>
          <w:szCs w:val="20"/>
        </w:rPr>
        <w:t xml:space="preserve"> </w:t>
      </w:r>
      <w:r>
        <w:rPr>
          <w:sz w:val="20"/>
          <w:szCs w:val="20"/>
        </w:rPr>
        <w:t>………</w:t>
      </w:r>
    </w:p>
    <w:p w:rsidR="00F54991" w:rsidRPr="00F54991" w:rsidRDefault="00F54991" w:rsidP="00F54991">
      <w:pPr>
        <w:pStyle w:val="texto0"/>
        <w:spacing w:after="0" w:line="240" w:lineRule="auto"/>
        <w:rPr>
          <w:sz w:val="20"/>
          <w:szCs w:val="20"/>
        </w:rPr>
      </w:pPr>
    </w:p>
    <w:p w:rsidR="00F54991" w:rsidRPr="00C46ABE" w:rsidRDefault="00F54991" w:rsidP="00F54991">
      <w:pPr>
        <w:pStyle w:val="ANOTACION"/>
        <w:spacing w:before="0" w:after="0" w:line="240" w:lineRule="auto"/>
        <w:rPr>
          <w:rFonts w:ascii="Arial" w:hAnsi="Arial" w:cs="Arial"/>
          <w:sz w:val="20"/>
        </w:rPr>
      </w:pPr>
      <w:r w:rsidRPr="00C46ABE">
        <w:rPr>
          <w:rFonts w:ascii="Arial" w:hAnsi="Arial" w:cs="Arial"/>
          <w:sz w:val="20"/>
        </w:rPr>
        <w:t>SE RESUELVE</w:t>
      </w:r>
    </w:p>
    <w:p w:rsidR="00F54991" w:rsidRPr="00F54991" w:rsidRDefault="00F54991" w:rsidP="00F54991">
      <w:pPr>
        <w:pStyle w:val="texto0"/>
        <w:spacing w:after="0" w:line="240" w:lineRule="auto"/>
        <w:rPr>
          <w:sz w:val="20"/>
          <w:szCs w:val="20"/>
        </w:rPr>
      </w:pPr>
    </w:p>
    <w:p w:rsidR="00F54991" w:rsidRPr="00C46ABE" w:rsidRDefault="00F54991" w:rsidP="00F54991">
      <w:pPr>
        <w:pStyle w:val="texto0"/>
        <w:spacing w:after="0" w:line="240" w:lineRule="auto"/>
        <w:rPr>
          <w:sz w:val="20"/>
          <w:szCs w:val="20"/>
        </w:rPr>
      </w:pPr>
      <w:r w:rsidRPr="00C46ABE">
        <w:rPr>
          <w:b/>
          <w:sz w:val="20"/>
          <w:szCs w:val="20"/>
        </w:rPr>
        <w:t>PRIMERO.</w:t>
      </w:r>
      <w:r w:rsidRPr="00C46ABE">
        <w:rPr>
          <w:sz w:val="20"/>
          <w:szCs w:val="20"/>
        </w:rPr>
        <w:t xml:space="preserve"> Es procedente y fundada la presente declaratoria general de inconstitucionalidad.</w:t>
      </w:r>
    </w:p>
    <w:p w:rsidR="00F54991" w:rsidRDefault="00F54991" w:rsidP="00F54991">
      <w:pPr>
        <w:pStyle w:val="texto0"/>
        <w:spacing w:after="0" w:line="240" w:lineRule="auto"/>
        <w:rPr>
          <w:b/>
          <w:sz w:val="20"/>
          <w:szCs w:val="20"/>
        </w:rPr>
      </w:pPr>
    </w:p>
    <w:p w:rsidR="00F54991" w:rsidRPr="00C46ABE" w:rsidRDefault="00F54991" w:rsidP="00F54991">
      <w:pPr>
        <w:pStyle w:val="texto0"/>
        <w:spacing w:after="0" w:line="240" w:lineRule="auto"/>
        <w:rPr>
          <w:sz w:val="20"/>
          <w:szCs w:val="20"/>
        </w:rPr>
      </w:pPr>
      <w:r w:rsidRPr="00C46ABE">
        <w:rPr>
          <w:b/>
          <w:sz w:val="20"/>
          <w:szCs w:val="20"/>
        </w:rPr>
        <w:t>SEGUNDO.</w:t>
      </w:r>
      <w:r w:rsidRPr="00C46ABE">
        <w:rPr>
          <w:sz w:val="20"/>
          <w:szCs w:val="20"/>
        </w:rPr>
        <w:t xml:space="preserve"> Se declara la inconstitucionalidad del artículo 298, inciso B), fracción IV, de la Ley Federal de Telecomunicaciones y Radiodifusión, en la porción normativa ‘de 1%’, con los alcances establecidos en el último considerando de esta resolución y con efectos generales que se surtirán a partir de la notificación de estos puntos resolutivos al Congreso de la Unión.</w:t>
      </w:r>
    </w:p>
    <w:p w:rsidR="00F54991" w:rsidRDefault="00F54991" w:rsidP="00F54991">
      <w:pPr>
        <w:pStyle w:val="texto0"/>
        <w:spacing w:after="0" w:line="240" w:lineRule="auto"/>
        <w:rPr>
          <w:b/>
          <w:sz w:val="20"/>
          <w:szCs w:val="20"/>
        </w:rPr>
      </w:pPr>
    </w:p>
    <w:p w:rsidR="00F54991" w:rsidRDefault="00F54991" w:rsidP="00F54991">
      <w:pPr>
        <w:pStyle w:val="texto0"/>
        <w:spacing w:after="0" w:line="240" w:lineRule="auto"/>
        <w:rPr>
          <w:sz w:val="20"/>
          <w:szCs w:val="20"/>
        </w:rPr>
      </w:pPr>
      <w:r w:rsidRPr="00C46ABE">
        <w:rPr>
          <w:b/>
          <w:sz w:val="20"/>
          <w:szCs w:val="20"/>
        </w:rPr>
        <w:t>TERCERO.</w:t>
      </w:r>
      <w:r w:rsidRPr="00C46ABE">
        <w:rPr>
          <w:sz w:val="20"/>
          <w:szCs w:val="20"/>
        </w:rPr>
        <w:t xml:space="preserve"> Publíquese esta resolución en el Diario Oficial de la Federación, así como en el Semanario Judicial de la Federación y su Gaceta.</w:t>
      </w:r>
    </w:p>
    <w:p w:rsidR="00F54991" w:rsidRPr="00C46ABE" w:rsidRDefault="00F54991" w:rsidP="00F54991">
      <w:pPr>
        <w:pStyle w:val="texto0"/>
        <w:spacing w:after="0" w:line="240" w:lineRule="auto"/>
        <w:rPr>
          <w:sz w:val="20"/>
          <w:szCs w:val="20"/>
        </w:rPr>
      </w:pPr>
    </w:p>
    <w:p w:rsidR="00F54991" w:rsidRDefault="00F54991" w:rsidP="00F54991">
      <w:pPr>
        <w:pStyle w:val="texto0"/>
        <w:spacing w:after="0" w:line="240" w:lineRule="auto"/>
        <w:rPr>
          <w:sz w:val="20"/>
          <w:szCs w:val="20"/>
        </w:rPr>
      </w:pPr>
      <w:r w:rsidRPr="00C46ABE">
        <w:rPr>
          <w:b/>
          <w:sz w:val="20"/>
          <w:szCs w:val="20"/>
        </w:rPr>
        <w:t>Notifíquese</w:t>
      </w:r>
      <w:r w:rsidRPr="00C46ABE">
        <w:rPr>
          <w:sz w:val="20"/>
          <w:szCs w:val="20"/>
        </w:rPr>
        <w:t>; con testimonio de la presente resolución y, en su oportunidad, archívese el expediente como asunto concluido.</w:t>
      </w:r>
    </w:p>
    <w:p w:rsidR="00F54991" w:rsidRPr="00C46ABE" w:rsidRDefault="00F54991" w:rsidP="00F54991">
      <w:pPr>
        <w:pStyle w:val="texto0"/>
        <w:spacing w:after="0" w:line="240" w:lineRule="auto"/>
        <w:rPr>
          <w:sz w:val="20"/>
          <w:szCs w:val="20"/>
        </w:rPr>
      </w:pPr>
    </w:p>
    <w:p w:rsidR="00F54991" w:rsidRDefault="00F54991" w:rsidP="00F54991">
      <w:pPr>
        <w:pStyle w:val="texto0"/>
        <w:spacing w:after="0" w:line="240" w:lineRule="auto"/>
        <w:rPr>
          <w:sz w:val="20"/>
          <w:szCs w:val="20"/>
        </w:rPr>
      </w:pPr>
      <w:r w:rsidRPr="00C46ABE">
        <w:rPr>
          <w:sz w:val="20"/>
          <w:szCs w:val="20"/>
        </w:rPr>
        <w:t>Así lo resolvió el Pleno de la Suprema Corte de Justicia de la Nación:</w:t>
      </w:r>
    </w:p>
    <w:p w:rsidR="00F54991" w:rsidRPr="00C46ABE" w:rsidRDefault="00F54991" w:rsidP="00F54991">
      <w:pPr>
        <w:pStyle w:val="texto0"/>
        <w:spacing w:after="0" w:line="240" w:lineRule="auto"/>
        <w:rPr>
          <w:sz w:val="20"/>
          <w:szCs w:val="20"/>
        </w:rPr>
      </w:pPr>
    </w:p>
    <w:p w:rsidR="00F54991" w:rsidRDefault="00F54991" w:rsidP="00F54991">
      <w:pPr>
        <w:pStyle w:val="texto0"/>
        <w:spacing w:after="0" w:line="240" w:lineRule="auto"/>
        <w:rPr>
          <w:sz w:val="20"/>
          <w:szCs w:val="20"/>
        </w:rPr>
      </w:pPr>
      <w:r w:rsidRPr="00C46ABE">
        <w:rPr>
          <w:sz w:val="20"/>
          <w:szCs w:val="20"/>
        </w:rPr>
        <w:t>En relación con el punto resolutivo primero:</w:t>
      </w:r>
    </w:p>
    <w:p w:rsidR="00F54991" w:rsidRPr="00C46ABE" w:rsidRDefault="00F54991" w:rsidP="00F54991">
      <w:pPr>
        <w:pStyle w:val="texto0"/>
        <w:spacing w:after="0" w:line="240" w:lineRule="auto"/>
        <w:rPr>
          <w:sz w:val="20"/>
          <w:szCs w:val="20"/>
        </w:rPr>
      </w:pPr>
    </w:p>
    <w:p w:rsidR="00F54991" w:rsidRDefault="00F54991" w:rsidP="00F54991">
      <w:pPr>
        <w:pStyle w:val="texto0"/>
        <w:spacing w:after="0" w:line="240" w:lineRule="auto"/>
        <w:rPr>
          <w:sz w:val="20"/>
          <w:szCs w:val="20"/>
        </w:rPr>
      </w:pPr>
      <w:r w:rsidRPr="00C46ABE">
        <w:rPr>
          <w:sz w:val="20"/>
          <w:szCs w:val="20"/>
        </w:rPr>
        <w:t>Se aprobó por unanimidad de nueve votos de los señores Ministros Gutiérrez Ortiz Mena, González Alcántara Carrancá, Franco González Salas, Aguilar Morales, Pardo Rebolledo, Piña Hernández, Laynez Potisek, Pérez Dayán y Presidente Zaldívar Lelo de Larrea, respecto de los considerandos primero, segundo, tercero y cuarto relativos, respectivamente, a la competencia, a la procedencia, a la legitimación y a los antecedentes.</w:t>
      </w:r>
    </w:p>
    <w:p w:rsidR="00F54991" w:rsidRPr="00C46ABE" w:rsidRDefault="00F54991" w:rsidP="00F54991">
      <w:pPr>
        <w:pStyle w:val="texto0"/>
        <w:spacing w:after="0" w:line="240" w:lineRule="auto"/>
        <w:rPr>
          <w:sz w:val="20"/>
          <w:szCs w:val="20"/>
        </w:rPr>
      </w:pPr>
    </w:p>
    <w:p w:rsidR="00F54991" w:rsidRDefault="00F54991" w:rsidP="00F54991">
      <w:pPr>
        <w:pStyle w:val="texto0"/>
        <w:spacing w:after="0" w:line="240" w:lineRule="auto"/>
        <w:rPr>
          <w:sz w:val="20"/>
          <w:szCs w:val="20"/>
        </w:rPr>
      </w:pPr>
      <w:r w:rsidRPr="00C46ABE">
        <w:rPr>
          <w:sz w:val="20"/>
          <w:szCs w:val="20"/>
        </w:rPr>
        <w:t>En relación con el punto resolutivo segundo:</w:t>
      </w:r>
    </w:p>
    <w:p w:rsidR="00F54991" w:rsidRPr="00C46ABE" w:rsidRDefault="00F54991" w:rsidP="00F54991">
      <w:pPr>
        <w:pStyle w:val="texto0"/>
        <w:spacing w:after="0" w:line="240" w:lineRule="auto"/>
        <w:rPr>
          <w:sz w:val="20"/>
          <w:szCs w:val="20"/>
        </w:rPr>
      </w:pPr>
    </w:p>
    <w:p w:rsidR="00F54991" w:rsidRDefault="00F54991" w:rsidP="00F54991">
      <w:pPr>
        <w:pStyle w:val="texto0"/>
        <w:spacing w:after="0" w:line="240" w:lineRule="auto"/>
        <w:rPr>
          <w:sz w:val="20"/>
          <w:szCs w:val="20"/>
        </w:rPr>
      </w:pPr>
      <w:r w:rsidRPr="00C46ABE">
        <w:rPr>
          <w:sz w:val="20"/>
          <w:szCs w:val="20"/>
        </w:rPr>
        <w:t>Se aprobó por mayoría de ocho votos de los señores Ministros Gutiérrez Ortiz Mena, Luna Ramos en contra de algunas consideraciones, Franco González Salas, Aguilar Morales, Medina Mora I. con consideraciones adicionales, Laynez Potisek, Pérez Dayán y Presidente Zaldívar Lelo de Larrea, respecto del considerando quinto, relativo a las consideraciones y fundamentos, consistente en emitir la declaratoria general de inconstitucionalidad del artículo 298, inciso B), fracción IV, de la Ley Federal de Telecomunicaciones y Radiodifusión. Los señores Ministros González Alcántara Carrancá, Pardo Rebolledo y Piña Hernández votaron en contra. Los señores Ministros Aguilar Morales y Medina Mora I. anunciaron sendos votos concurrentes. La señora Ministra Luna Ramos reservó su derecho de formular voto concurrente.</w:t>
      </w:r>
    </w:p>
    <w:p w:rsidR="00F54991" w:rsidRPr="00C46ABE" w:rsidRDefault="00F54991" w:rsidP="00F54991">
      <w:pPr>
        <w:pStyle w:val="texto0"/>
        <w:spacing w:after="0" w:line="240" w:lineRule="auto"/>
        <w:rPr>
          <w:sz w:val="20"/>
          <w:szCs w:val="20"/>
        </w:rPr>
      </w:pPr>
    </w:p>
    <w:p w:rsidR="00F54991" w:rsidRDefault="00F54991" w:rsidP="00F54991">
      <w:pPr>
        <w:pStyle w:val="texto0"/>
        <w:spacing w:after="0" w:line="240" w:lineRule="auto"/>
        <w:rPr>
          <w:sz w:val="20"/>
          <w:szCs w:val="20"/>
        </w:rPr>
      </w:pPr>
      <w:r w:rsidRPr="00C46ABE">
        <w:rPr>
          <w:sz w:val="20"/>
          <w:szCs w:val="20"/>
        </w:rPr>
        <w:t>Se aprobó por mayoría de nueve votos de los señores Ministros Gutiérrez Ortiz Mena, González Alcántara Carrancá, Franco González Salas, Aguilar Morales, Pardo Rebolledo, Medina Mora I., Laynez Potisek, Pérez Dayán y Presidente Zaldívar Lelo de Larrea, respecto del considerando sexto, relativo a los efectos, consistente en determinar que esta declaratoria general de inconstitucionalidad surtirá efectos generales a partir de la notificación de los puntos resolutivos de esta sentencia al Congreso de la Unión. Las señoras Ministras Luna Ramos y Piña Hernández votaron en contra y por la notificación de la sentencia en su integridad.</w:t>
      </w:r>
    </w:p>
    <w:p w:rsidR="00F54991" w:rsidRPr="00C46ABE" w:rsidRDefault="00F54991" w:rsidP="00F54991">
      <w:pPr>
        <w:pStyle w:val="texto0"/>
        <w:spacing w:after="0" w:line="240" w:lineRule="auto"/>
        <w:rPr>
          <w:sz w:val="20"/>
          <w:szCs w:val="20"/>
        </w:rPr>
      </w:pPr>
    </w:p>
    <w:p w:rsidR="00F54991" w:rsidRDefault="00F54991" w:rsidP="00F54991">
      <w:pPr>
        <w:pStyle w:val="texto0"/>
        <w:spacing w:after="0" w:line="240" w:lineRule="auto"/>
        <w:rPr>
          <w:sz w:val="20"/>
          <w:szCs w:val="20"/>
        </w:rPr>
      </w:pPr>
      <w:r w:rsidRPr="00C46ABE">
        <w:rPr>
          <w:sz w:val="20"/>
          <w:szCs w:val="20"/>
        </w:rPr>
        <w:t>Se aprobó en votación económica por unanimidad de once votos de los señores Ministros Gutiérrez Ortiz Mena, González Alcántara Carrancá, Luna Ramos, Franco González Salas, Aguilar Morales, Pardo Rebolledo, Piña Hernández, Medina Mora I., Laynez Potisek, Pérez Dayán y Presidente Zaldívar Lelo de Larrea, respecto del considerando sexto, relativo a los efectos, consistente en determinar: 1) que el alcance de esta declaratoria general de inconstitucionalidad no tendrá efectos retroactivos, con fundamento en el artículo 234 de la Ley de Amparo, y no implica que las posibles conductas que puedan configurarse conforme al artículo 298, inciso B), fracción IV, de la Ley Federal de Telecomunicaciones y Radiodifusión queden impunes, pues la finalidad del Constituyente Permanente, establecida en el artículo 28, párrafo décimo octavo, constitucional, es la existencia de un esquema efectivo de sanciones a las conductas que sean contrarias a la legislación en materia de telecomunicaciones, ya que se pretende proteger un bien del dominio público de la Nación, esto es, el espectro radioeléctrico, y 2) que, si el Instituto Federal de Telecomunicaciones estima que algún particular incumplió con alguna obligación sancionable conforme al artículo 298, inciso B), fracción IV, de la Ley Federal de Telecomunicaciones y Radiodifusión, al determinar el porcentaje mínimo de la sanción procedente, podrá utilizar el porcentaje mínimo previsto en el inciso A) del artículo mencionado, es decir, el 0.01% del ingreso del sujeto sancionado.</w:t>
      </w:r>
    </w:p>
    <w:p w:rsidR="00F54991" w:rsidRPr="00C46ABE" w:rsidRDefault="00F54991" w:rsidP="00F54991">
      <w:pPr>
        <w:pStyle w:val="texto0"/>
        <w:spacing w:after="0" w:line="240" w:lineRule="auto"/>
        <w:rPr>
          <w:sz w:val="20"/>
          <w:szCs w:val="20"/>
        </w:rPr>
      </w:pPr>
    </w:p>
    <w:p w:rsidR="00F54991" w:rsidRDefault="00F54991" w:rsidP="00F54991">
      <w:pPr>
        <w:pStyle w:val="texto0"/>
        <w:spacing w:after="0" w:line="240" w:lineRule="auto"/>
        <w:rPr>
          <w:sz w:val="20"/>
          <w:szCs w:val="20"/>
        </w:rPr>
      </w:pPr>
      <w:r w:rsidRPr="00C46ABE">
        <w:rPr>
          <w:sz w:val="20"/>
          <w:szCs w:val="20"/>
        </w:rPr>
        <w:t>En relación con el punto resolutivo tercero:</w:t>
      </w:r>
    </w:p>
    <w:p w:rsidR="00F54991" w:rsidRPr="00C46ABE" w:rsidRDefault="00F54991" w:rsidP="00F54991">
      <w:pPr>
        <w:pStyle w:val="texto0"/>
        <w:spacing w:after="0" w:line="240" w:lineRule="auto"/>
        <w:rPr>
          <w:sz w:val="20"/>
          <w:szCs w:val="20"/>
        </w:rPr>
      </w:pPr>
    </w:p>
    <w:p w:rsidR="00F54991" w:rsidRDefault="00F54991" w:rsidP="00F54991">
      <w:pPr>
        <w:pStyle w:val="texto0"/>
        <w:spacing w:after="0" w:line="240" w:lineRule="auto"/>
        <w:rPr>
          <w:sz w:val="20"/>
          <w:szCs w:val="20"/>
        </w:rPr>
      </w:pPr>
      <w:r w:rsidRPr="00C46ABE">
        <w:rPr>
          <w:sz w:val="20"/>
          <w:szCs w:val="20"/>
        </w:rPr>
        <w:t>Se aprobó por unanimidad de once votos de los señores Ministros Gutiérrez Ortiz Mena, González Alcántara Carrancá, Luna Ramos, Franco González Salas, Aguilar Morales, Pardo Rebolledo, Piña Hernández, Medina Mora I., Laynez Potisek, Pérez Dayán y Presidente Zaldívar Lelo de Larrea.</w:t>
      </w:r>
    </w:p>
    <w:p w:rsidR="00F54991" w:rsidRPr="00C46ABE" w:rsidRDefault="00F54991" w:rsidP="00F54991">
      <w:pPr>
        <w:pStyle w:val="texto0"/>
        <w:spacing w:after="0" w:line="240" w:lineRule="auto"/>
        <w:rPr>
          <w:sz w:val="20"/>
          <w:szCs w:val="20"/>
        </w:rPr>
      </w:pPr>
    </w:p>
    <w:p w:rsidR="00F54991" w:rsidRDefault="00F54991" w:rsidP="00F54991">
      <w:pPr>
        <w:pStyle w:val="texto0"/>
        <w:spacing w:after="0" w:line="240" w:lineRule="auto"/>
        <w:rPr>
          <w:sz w:val="20"/>
          <w:szCs w:val="20"/>
        </w:rPr>
      </w:pPr>
      <w:r w:rsidRPr="00C46ABE">
        <w:rPr>
          <w:sz w:val="20"/>
          <w:szCs w:val="20"/>
        </w:rPr>
        <w:t>Los señores Ministros Margarita Beatriz Luna Ramos y Eduardo Medina Mora I. no asistieron a la sesión de doce de febrero de dos mil diecinueve, la primera por gozar de vacaciones, en virtud de haber integrado las Comisiones de Receso correspondientes al primer período de sesiones de dos mil diecisiete y al segundo período de sesiones de dos mil dieciocho, y el segundo previo aviso a la Presidencia.</w:t>
      </w:r>
    </w:p>
    <w:p w:rsidR="00F54991" w:rsidRPr="00C46ABE" w:rsidRDefault="00F54991" w:rsidP="00F54991">
      <w:pPr>
        <w:pStyle w:val="texto0"/>
        <w:spacing w:after="0" w:line="240" w:lineRule="auto"/>
        <w:rPr>
          <w:sz w:val="20"/>
          <w:szCs w:val="20"/>
        </w:rPr>
      </w:pPr>
    </w:p>
    <w:p w:rsidR="00F54991" w:rsidRDefault="00F54991" w:rsidP="00F54991">
      <w:pPr>
        <w:pStyle w:val="texto0"/>
        <w:spacing w:after="0" w:line="240" w:lineRule="auto"/>
        <w:rPr>
          <w:sz w:val="20"/>
          <w:szCs w:val="20"/>
        </w:rPr>
      </w:pPr>
      <w:r w:rsidRPr="00C46ABE">
        <w:rPr>
          <w:sz w:val="20"/>
          <w:szCs w:val="20"/>
        </w:rPr>
        <w:t>El señor Ministro Presidente Zaldívar Lelo de Larrea declaró que el asunto se resolvió en los términos precisados, dejando a salvo el derecho de los señores Ministros de formular los votos concurrentes que consideren pertinentes.</w:t>
      </w:r>
    </w:p>
    <w:p w:rsidR="00F54991" w:rsidRPr="00C46ABE" w:rsidRDefault="00F54991" w:rsidP="00F54991">
      <w:pPr>
        <w:pStyle w:val="texto0"/>
        <w:spacing w:after="0" w:line="240" w:lineRule="auto"/>
        <w:rPr>
          <w:sz w:val="20"/>
          <w:szCs w:val="20"/>
        </w:rPr>
      </w:pPr>
    </w:p>
    <w:p w:rsidR="00F54991" w:rsidRDefault="00F54991" w:rsidP="00F54991">
      <w:pPr>
        <w:pStyle w:val="texto0"/>
        <w:spacing w:after="0" w:line="240" w:lineRule="auto"/>
        <w:rPr>
          <w:sz w:val="20"/>
          <w:szCs w:val="20"/>
        </w:rPr>
      </w:pPr>
      <w:r w:rsidRPr="00C46ABE">
        <w:rPr>
          <w:sz w:val="20"/>
          <w:szCs w:val="20"/>
        </w:rPr>
        <w:t>Firman los señores Ministros Presidente y el Ponente con el Secretario General de Acuerdos que da fe.</w:t>
      </w:r>
    </w:p>
    <w:p w:rsidR="00F54991" w:rsidRPr="00C46ABE" w:rsidRDefault="00F54991" w:rsidP="00F54991">
      <w:pPr>
        <w:pStyle w:val="texto0"/>
        <w:spacing w:after="0" w:line="240" w:lineRule="auto"/>
        <w:rPr>
          <w:sz w:val="20"/>
          <w:szCs w:val="20"/>
        </w:rPr>
      </w:pPr>
    </w:p>
    <w:p w:rsidR="00F54991" w:rsidRDefault="00F54991" w:rsidP="00F54991">
      <w:pPr>
        <w:pStyle w:val="Texto"/>
        <w:spacing w:after="0" w:line="240" w:lineRule="auto"/>
        <w:rPr>
          <w:sz w:val="20"/>
        </w:rPr>
      </w:pPr>
      <w:r w:rsidRPr="00C46ABE">
        <w:rPr>
          <w:sz w:val="20"/>
        </w:rPr>
        <w:t xml:space="preserve">El Ministro Presidente, </w:t>
      </w:r>
      <w:r w:rsidRPr="00C46ABE">
        <w:rPr>
          <w:b/>
          <w:sz w:val="20"/>
        </w:rPr>
        <w:t>Arturo Zaldivar Lelo de Larrea</w:t>
      </w:r>
      <w:r w:rsidRPr="00C46ABE">
        <w:rPr>
          <w:sz w:val="20"/>
        </w:rPr>
        <w:t xml:space="preserve">.- Rúbrica.- El Ministro Ponente, </w:t>
      </w:r>
      <w:r w:rsidRPr="00C46ABE">
        <w:rPr>
          <w:b/>
          <w:sz w:val="20"/>
        </w:rPr>
        <w:t>José Fernando Franco González Salas</w:t>
      </w:r>
      <w:r w:rsidRPr="00C46ABE">
        <w:rPr>
          <w:sz w:val="20"/>
        </w:rPr>
        <w:t xml:space="preserve">.- Rúbrica.- El Secretario General de Acuerdos, </w:t>
      </w:r>
      <w:r w:rsidRPr="00C46ABE">
        <w:rPr>
          <w:b/>
          <w:sz w:val="20"/>
        </w:rPr>
        <w:t>Rafael Coello Cetina</w:t>
      </w:r>
      <w:r w:rsidRPr="00C46ABE">
        <w:rPr>
          <w:sz w:val="20"/>
        </w:rPr>
        <w:t>.- Rúbrica.</w:t>
      </w:r>
    </w:p>
    <w:p w:rsidR="00F54991" w:rsidRPr="00C46ABE" w:rsidRDefault="00F54991" w:rsidP="00F54991">
      <w:pPr>
        <w:pStyle w:val="Texto"/>
        <w:spacing w:after="0" w:line="240" w:lineRule="auto"/>
        <w:rPr>
          <w:sz w:val="20"/>
        </w:rPr>
      </w:pPr>
    </w:p>
    <w:p w:rsidR="00F54991" w:rsidRDefault="00F54991" w:rsidP="00F54991">
      <w:pPr>
        <w:pStyle w:val="Texto"/>
        <w:spacing w:after="0" w:line="240" w:lineRule="auto"/>
        <w:rPr>
          <w:sz w:val="20"/>
        </w:rPr>
      </w:pPr>
      <w:r w:rsidRPr="00C46ABE">
        <w:rPr>
          <w:sz w:val="20"/>
        </w:rPr>
        <w:t xml:space="preserve">LICENCIADO </w:t>
      </w:r>
      <w:r w:rsidRPr="00C46ABE">
        <w:rPr>
          <w:b/>
          <w:sz w:val="20"/>
        </w:rPr>
        <w:t>RAFAEL COELLO CETINA</w:t>
      </w:r>
      <w:r w:rsidRPr="00C46ABE">
        <w:rPr>
          <w:sz w:val="20"/>
        </w:rPr>
        <w:t>, SECRETARIO GENERAL DE ACUERDOS DE LA SUPREMA CORTE DE JUSTICIA DE LA NACIÓN, CERTIFICA: Que esta fotocopia constante de diecisiete fojas útiles, concuerda fiel y exactamente con el original de la sentencia de catorce de febrero de dos mil diecinueve, dictada por el Tribunal Pleno en la declaratoria general de inconstitucionalidad 6/2017. Se certifica con la finalidad de que se publique en el Diario Oficial de la Federación.- Ciudad de México, a seis de marzo de dos mil diecinueve.- Rúbrica.</w:t>
      </w:r>
    </w:p>
    <w:p w:rsidR="00CE4027" w:rsidRPr="00CE4027" w:rsidRDefault="00CE4027" w:rsidP="00CE4027">
      <w:pPr>
        <w:pStyle w:val="Ttulo1"/>
        <w:pBdr>
          <w:bottom w:val="none" w:sz="0" w:space="0" w:color="auto"/>
          <w:between w:val="none" w:sz="0" w:space="0" w:color="auto"/>
        </w:pBdr>
        <w:spacing w:before="0"/>
        <w:rPr>
          <w:rFonts w:ascii="Arial" w:hAnsi="Arial" w:cs="Arial"/>
          <w:sz w:val="22"/>
          <w:szCs w:val="22"/>
        </w:rPr>
      </w:pPr>
      <w:r w:rsidRPr="00CE4027">
        <w:rPr>
          <w:sz w:val="22"/>
          <w:szCs w:val="22"/>
        </w:rPr>
        <w:br w:type="page"/>
      </w:r>
      <w:r w:rsidRPr="00CE4027">
        <w:rPr>
          <w:rFonts w:ascii="Arial" w:hAnsi="Arial" w:cs="Arial"/>
          <w:sz w:val="22"/>
          <w:szCs w:val="22"/>
        </w:rPr>
        <w:t>DECRETO por el que se adicionan un artículo 190 Bis a la Ley Federal de Telecomunicaciones y Radiodifusión, y un artículo 168 ter al Código Penal Federal.</w:t>
      </w:r>
    </w:p>
    <w:p w:rsidR="00CE4027" w:rsidRPr="002123F0" w:rsidRDefault="00CE4027" w:rsidP="00CE4027">
      <w:pPr>
        <w:pStyle w:val="Encabezado"/>
        <w:rPr>
          <w:rFonts w:ascii="Arial" w:hAnsi="Arial" w:cs="Arial"/>
          <w:sz w:val="20"/>
          <w:szCs w:val="20"/>
        </w:rPr>
      </w:pPr>
    </w:p>
    <w:p w:rsidR="00CE4027" w:rsidRPr="00580FDA" w:rsidRDefault="00CE4027" w:rsidP="00CE4027">
      <w:pPr>
        <w:pStyle w:val="Encabezado"/>
        <w:jc w:val="center"/>
        <w:rPr>
          <w:rFonts w:ascii="Arial" w:hAnsi="Arial" w:cs="Arial"/>
          <w:sz w:val="16"/>
          <w:szCs w:val="16"/>
          <w:lang w:val="es-419"/>
        </w:rPr>
      </w:pPr>
      <w:r w:rsidRPr="002123F0">
        <w:rPr>
          <w:rFonts w:ascii="Arial" w:hAnsi="Arial" w:cs="Arial"/>
          <w:sz w:val="16"/>
          <w:szCs w:val="16"/>
        </w:rPr>
        <w:t xml:space="preserve">Publicado en el Diario Oficial de la Federación el </w:t>
      </w:r>
      <w:r>
        <w:rPr>
          <w:rFonts w:ascii="Arial" w:hAnsi="Arial" w:cs="Arial"/>
          <w:sz w:val="16"/>
          <w:szCs w:val="16"/>
          <w:lang w:val="es-MX"/>
        </w:rPr>
        <w:t>24 de enero de 2020</w:t>
      </w:r>
    </w:p>
    <w:p w:rsidR="00CE4027" w:rsidRPr="002123F0" w:rsidRDefault="00CE4027" w:rsidP="00CE4027">
      <w:pPr>
        <w:pStyle w:val="Encabezado"/>
        <w:rPr>
          <w:rFonts w:ascii="Arial" w:hAnsi="Arial" w:cs="Arial"/>
          <w:sz w:val="20"/>
          <w:szCs w:val="20"/>
        </w:rPr>
      </w:pPr>
    </w:p>
    <w:p w:rsidR="00CE4027" w:rsidRDefault="00CE4027" w:rsidP="00CE4027">
      <w:pPr>
        <w:pStyle w:val="Texto"/>
        <w:spacing w:after="0" w:line="240" w:lineRule="auto"/>
        <w:rPr>
          <w:sz w:val="20"/>
        </w:rPr>
      </w:pPr>
      <w:r w:rsidRPr="009915A4">
        <w:rPr>
          <w:b/>
          <w:sz w:val="20"/>
        </w:rPr>
        <w:t>Artículo Primero.</w:t>
      </w:r>
      <w:r w:rsidRPr="009915A4">
        <w:rPr>
          <w:sz w:val="20"/>
        </w:rPr>
        <w:t xml:space="preserve"> Se adiciona un artículo 190 Bis a la Ley Federal de Telecomunicaciones y Radiodifusión, para quedar como sigue:</w:t>
      </w:r>
    </w:p>
    <w:p w:rsidR="00CE4027" w:rsidRDefault="00CE4027" w:rsidP="00CE4027">
      <w:pPr>
        <w:pStyle w:val="Texto"/>
        <w:spacing w:after="0" w:line="240" w:lineRule="auto"/>
        <w:rPr>
          <w:sz w:val="20"/>
        </w:rPr>
      </w:pPr>
    </w:p>
    <w:p w:rsidR="00CE4027" w:rsidRDefault="00CE4027" w:rsidP="00CE4027">
      <w:pPr>
        <w:pStyle w:val="Texto"/>
        <w:spacing w:after="0" w:line="240" w:lineRule="auto"/>
        <w:rPr>
          <w:sz w:val="20"/>
        </w:rPr>
      </w:pPr>
      <w:r>
        <w:rPr>
          <w:sz w:val="20"/>
        </w:rPr>
        <w:t>………</w:t>
      </w:r>
    </w:p>
    <w:p w:rsidR="00CE4027" w:rsidRDefault="00CE4027" w:rsidP="00CE4027">
      <w:pPr>
        <w:pStyle w:val="Texto"/>
        <w:spacing w:after="0" w:line="240" w:lineRule="auto"/>
        <w:rPr>
          <w:sz w:val="20"/>
        </w:rPr>
      </w:pPr>
    </w:p>
    <w:p w:rsidR="00CE4027" w:rsidRPr="00CE4027" w:rsidRDefault="00CE4027" w:rsidP="00CE4027">
      <w:pPr>
        <w:pStyle w:val="ANOTACION"/>
        <w:spacing w:before="0" w:after="0" w:line="240" w:lineRule="auto"/>
        <w:rPr>
          <w:rFonts w:ascii="Arial" w:hAnsi="Arial" w:cs="Arial"/>
          <w:sz w:val="22"/>
          <w:szCs w:val="22"/>
        </w:rPr>
      </w:pPr>
      <w:r w:rsidRPr="00CE4027">
        <w:rPr>
          <w:rFonts w:ascii="Arial" w:hAnsi="Arial" w:cs="Arial"/>
          <w:sz w:val="22"/>
          <w:szCs w:val="22"/>
        </w:rPr>
        <w:t>Transitorios</w:t>
      </w:r>
    </w:p>
    <w:p w:rsidR="00CE4027" w:rsidRDefault="00CE4027" w:rsidP="00CE4027">
      <w:pPr>
        <w:pStyle w:val="Texto"/>
        <w:spacing w:after="0" w:line="240" w:lineRule="auto"/>
        <w:rPr>
          <w:b/>
          <w:sz w:val="20"/>
        </w:rPr>
      </w:pPr>
    </w:p>
    <w:p w:rsidR="00CE4027" w:rsidRPr="009915A4" w:rsidRDefault="00CE4027" w:rsidP="00CE4027">
      <w:pPr>
        <w:pStyle w:val="Texto"/>
        <w:spacing w:after="0" w:line="240" w:lineRule="auto"/>
        <w:rPr>
          <w:sz w:val="20"/>
        </w:rPr>
      </w:pPr>
      <w:r w:rsidRPr="009915A4">
        <w:rPr>
          <w:b/>
          <w:sz w:val="20"/>
        </w:rPr>
        <w:t>Primero.</w:t>
      </w:r>
      <w:r w:rsidRPr="009915A4">
        <w:rPr>
          <w:sz w:val="20"/>
        </w:rPr>
        <w:t xml:space="preserve"> El presente Decreto entrará en vigor el día siguiente al de su publicación en el Diario Oficial  de la Federación.</w:t>
      </w:r>
    </w:p>
    <w:p w:rsidR="00CE4027" w:rsidRDefault="00CE4027" w:rsidP="00CE4027">
      <w:pPr>
        <w:pStyle w:val="Texto"/>
        <w:spacing w:after="0" w:line="240" w:lineRule="auto"/>
        <w:rPr>
          <w:b/>
          <w:sz w:val="20"/>
        </w:rPr>
      </w:pPr>
    </w:p>
    <w:p w:rsidR="00CE4027" w:rsidRPr="009915A4" w:rsidRDefault="00CE4027" w:rsidP="00CE4027">
      <w:pPr>
        <w:pStyle w:val="Texto"/>
        <w:spacing w:after="0" w:line="240" w:lineRule="auto"/>
        <w:rPr>
          <w:sz w:val="20"/>
        </w:rPr>
      </w:pPr>
      <w:r w:rsidRPr="009915A4">
        <w:rPr>
          <w:b/>
          <w:sz w:val="20"/>
        </w:rPr>
        <w:t>Segundo.</w:t>
      </w:r>
      <w:r w:rsidRPr="009915A4">
        <w:rPr>
          <w:sz w:val="20"/>
        </w:rPr>
        <w:t xml:space="preserve"> Los particulares que posean aparatos o equipos que sirvan para bloquear, cancelar o anular las señales de telefonía celular, de radiocomunicación o de transmisión de datos o imagen, deberán de entregar los mismos a la Secretaría de Seguridad y Protección Ciudadana, destruir o en su caso excluir del país, en un plazo de 30 días a partir de la entrada en vigor del presente Decreto.</w:t>
      </w:r>
    </w:p>
    <w:p w:rsidR="00CE4027" w:rsidRDefault="00CE4027" w:rsidP="00CE4027">
      <w:pPr>
        <w:pStyle w:val="Texto"/>
        <w:spacing w:after="0" w:line="240" w:lineRule="auto"/>
        <w:rPr>
          <w:b/>
          <w:sz w:val="20"/>
        </w:rPr>
      </w:pPr>
    </w:p>
    <w:p w:rsidR="00CE4027" w:rsidRPr="009915A4" w:rsidRDefault="00CE4027" w:rsidP="00CE4027">
      <w:pPr>
        <w:pStyle w:val="Texto"/>
        <w:spacing w:after="0" w:line="240" w:lineRule="auto"/>
        <w:rPr>
          <w:sz w:val="20"/>
        </w:rPr>
      </w:pPr>
      <w:r w:rsidRPr="009915A4">
        <w:rPr>
          <w:b/>
          <w:sz w:val="20"/>
        </w:rPr>
        <w:t>Tercero.</w:t>
      </w:r>
      <w:r w:rsidRPr="009915A4">
        <w:rPr>
          <w:sz w:val="20"/>
        </w:rPr>
        <w:t xml:space="preserve"> La Secretaría de Seguridad y Protección Ciudadana, coordinará y supervisará la entrega-recepción por parte de particulares de todos los aparatos que tengan como finalidad bloquear, cancelar o anular las señales de telefonía celular, de radiocomunicación o de transmisión de datos o imagen y procederá a su inutilización bajo los métodos que considere convenientes.</w:t>
      </w:r>
    </w:p>
    <w:p w:rsidR="00CE4027" w:rsidRDefault="00CE4027" w:rsidP="00CE4027">
      <w:pPr>
        <w:pStyle w:val="Texto"/>
        <w:spacing w:after="0" w:line="240" w:lineRule="auto"/>
        <w:rPr>
          <w:b/>
          <w:sz w:val="20"/>
        </w:rPr>
      </w:pPr>
    </w:p>
    <w:p w:rsidR="00CE4027" w:rsidRPr="009915A4" w:rsidRDefault="00CE4027" w:rsidP="00CE4027">
      <w:pPr>
        <w:pStyle w:val="Texto"/>
        <w:spacing w:after="0" w:line="240" w:lineRule="auto"/>
        <w:rPr>
          <w:sz w:val="20"/>
        </w:rPr>
      </w:pPr>
      <w:r w:rsidRPr="009915A4">
        <w:rPr>
          <w:b/>
          <w:sz w:val="20"/>
        </w:rPr>
        <w:t>Cuarto.</w:t>
      </w:r>
      <w:r w:rsidRPr="009915A4">
        <w:rPr>
          <w:sz w:val="20"/>
        </w:rPr>
        <w:t xml:space="preserve"> Las autoridades correspondientes contarán con un término no mayor a 180 días naturales, para realizar las modificaciones a la Norma Oficial Mexicana 220-SCFI-2017, a fin de armonizarla a los contenidos del presente Decreto.</w:t>
      </w:r>
    </w:p>
    <w:p w:rsidR="00CE4027" w:rsidRDefault="00CE4027" w:rsidP="00CE4027">
      <w:pPr>
        <w:pStyle w:val="Texto"/>
        <w:spacing w:after="0" w:line="240" w:lineRule="auto"/>
        <w:rPr>
          <w:b/>
          <w:sz w:val="20"/>
        </w:rPr>
      </w:pPr>
    </w:p>
    <w:p w:rsidR="00CE4027" w:rsidRPr="009915A4" w:rsidRDefault="00CE4027" w:rsidP="00CE4027">
      <w:pPr>
        <w:pStyle w:val="Texto"/>
        <w:spacing w:after="0" w:line="240" w:lineRule="auto"/>
        <w:rPr>
          <w:sz w:val="20"/>
        </w:rPr>
      </w:pPr>
      <w:r w:rsidRPr="009915A4">
        <w:rPr>
          <w:b/>
          <w:sz w:val="20"/>
        </w:rPr>
        <w:t>Quinto.</w:t>
      </w:r>
      <w:r w:rsidRPr="009915A4">
        <w:rPr>
          <w:sz w:val="20"/>
        </w:rPr>
        <w:t xml:space="preserve"> La Secretaría de Seguridad y Protección Ciudadana, informará anualmente del cumplimiento de las disposiciones expresas en este Decreto, a las Comisiones de Seguridad Pública del Senado de la República y de la Cámara de Diputados federales.</w:t>
      </w:r>
    </w:p>
    <w:p w:rsidR="00CE4027" w:rsidRDefault="00CE4027" w:rsidP="00CE4027">
      <w:pPr>
        <w:pStyle w:val="Texto"/>
        <w:spacing w:after="0" w:line="240" w:lineRule="auto"/>
        <w:rPr>
          <w:sz w:val="20"/>
          <w:lang w:val="es-MX"/>
        </w:rPr>
      </w:pPr>
    </w:p>
    <w:p w:rsidR="00CE4027" w:rsidRPr="009915A4" w:rsidRDefault="00CE4027" w:rsidP="00CE4027">
      <w:pPr>
        <w:pStyle w:val="Texto"/>
        <w:spacing w:after="0" w:line="240" w:lineRule="auto"/>
        <w:rPr>
          <w:sz w:val="20"/>
          <w:lang w:val="es-MX"/>
        </w:rPr>
      </w:pPr>
      <w:r w:rsidRPr="009915A4">
        <w:rPr>
          <w:sz w:val="20"/>
          <w:lang w:val="es-MX"/>
        </w:rPr>
        <w:t xml:space="preserve">Ciudad de México, a 11 de diciembre de 2019.- Dip. </w:t>
      </w:r>
      <w:r w:rsidRPr="009915A4">
        <w:rPr>
          <w:b/>
          <w:sz w:val="20"/>
          <w:lang w:val="es-MX"/>
        </w:rPr>
        <w:t>Laura Angélica Rojas Hernández</w:t>
      </w:r>
      <w:r w:rsidRPr="009915A4">
        <w:rPr>
          <w:sz w:val="20"/>
          <w:lang w:val="es-MX"/>
        </w:rPr>
        <w:t xml:space="preserve">, Presidenta.- Sen. </w:t>
      </w:r>
      <w:r w:rsidRPr="009915A4">
        <w:rPr>
          <w:b/>
          <w:sz w:val="20"/>
          <w:lang w:val="es-MX"/>
        </w:rPr>
        <w:t>Mónica Fernández Balboa</w:t>
      </w:r>
      <w:r w:rsidRPr="009915A4">
        <w:rPr>
          <w:sz w:val="20"/>
          <w:lang w:val="es-MX"/>
        </w:rPr>
        <w:t xml:space="preserve">, Presidenta.- Dip. </w:t>
      </w:r>
      <w:r w:rsidRPr="009915A4">
        <w:rPr>
          <w:b/>
          <w:sz w:val="20"/>
          <w:lang w:val="es-MX"/>
        </w:rPr>
        <w:t>Lizbeth Mata Lozano</w:t>
      </w:r>
      <w:r w:rsidRPr="009915A4">
        <w:rPr>
          <w:sz w:val="20"/>
          <w:lang w:val="es-MX"/>
        </w:rPr>
        <w:t xml:space="preserve">, Secretaria.- Sen. </w:t>
      </w:r>
      <w:r w:rsidRPr="009915A4">
        <w:rPr>
          <w:b/>
          <w:sz w:val="20"/>
          <w:lang w:val="es-MX"/>
        </w:rPr>
        <w:t>Primo Dothé Mata</w:t>
      </w:r>
      <w:r w:rsidRPr="009915A4">
        <w:rPr>
          <w:sz w:val="20"/>
          <w:lang w:val="es-MX"/>
        </w:rPr>
        <w:t>, Secretario.- Rúbricas.</w:t>
      </w:r>
      <w:r w:rsidRPr="009915A4">
        <w:rPr>
          <w:b/>
          <w:sz w:val="20"/>
        </w:rPr>
        <w:t>"</w:t>
      </w:r>
    </w:p>
    <w:p w:rsidR="00CE4027" w:rsidRDefault="00CE4027" w:rsidP="00CE4027">
      <w:pPr>
        <w:pStyle w:val="Texto"/>
        <w:spacing w:after="0" w:line="240" w:lineRule="auto"/>
        <w:rPr>
          <w:sz w:val="20"/>
          <w:lang w:val="es-MX"/>
        </w:rPr>
      </w:pPr>
    </w:p>
    <w:p w:rsidR="00CE4027" w:rsidRDefault="00CE4027" w:rsidP="00CE4027">
      <w:pPr>
        <w:pStyle w:val="Texto"/>
        <w:spacing w:after="0" w:line="240" w:lineRule="auto"/>
        <w:rPr>
          <w:bCs/>
          <w:sz w:val="20"/>
          <w:lang w:val="es-MX" w:eastAsia="es-MX"/>
        </w:rPr>
      </w:pPr>
      <w:r w:rsidRPr="009915A4">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21 de enero de 2020</w:t>
      </w:r>
      <w:r w:rsidRPr="009915A4">
        <w:rPr>
          <w:sz w:val="20"/>
        </w:rPr>
        <w:t xml:space="preserve">.- </w:t>
      </w:r>
      <w:r w:rsidRPr="009915A4">
        <w:rPr>
          <w:b/>
          <w:sz w:val="20"/>
          <w:lang w:val="es-MX" w:eastAsia="es-MX"/>
        </w:rPr>
        <w:t>Andrés Manuel López Obrador</w:t>
      </w:r>
      <w:r w:rsidRPr="009915A4">
        <w:rPr>
          <w:sz w:val="20"/>
        </w:rPr>
        <w:t xml:space="preserve">.- Rúbrica.- </w:t>
      </w:r>
      <w:r w:rsidRPr="009915A4">
        <w:rPr>
          <w:sz w:val="20"/>
          <w:lang w:val="es-MX" w:eastAsia="es-MX"/>
        </w:rPr>
        <w:t>La Secretaria de Gobernación, Dra.</w:t>
      </w:r>
      <w:r w:rsidRPr="009915A4">
        <w:rPr>
          <w:b/>
          <w:sz w:val="20"/>
          <w:lang w:val="es-MX" w:eastAsia="es-MX"/>
        </w:rPr>
        <w:t xml:space="preserve"> </w:t>
      </w:r>
      <w:r w:rsidRPr="009915A4">
        <w:rPr>
          <w:b/>
          <w:sz w:val="20"/>
        </w:rPr>
        <w:t>Olga María del Carmen Sánchez Cordero Dávila</w:t>
      </w:r>
      <w:r w:rsidRPr="009915A4">
        <w:rPr>
          <w:sz w:val="20"/>
        </w:rPr>
        <w:t>.-</w:t>
      </w:r>
      <w:r w:rsidRPr="009915A4">
        <w:rPr>
          <w:bCs/>
          <w:sz w:val="20"/>
          <w:lang w:val="es-MX" w:eastAsia="es-MX"/>
        </w:rPr>
        <w:t xml:space="preserve"> Rúbrica.</w:t>
      </w:r>
    </w:p>
    <w:p w:rsidR="003E0D28" w:rsidRPr="003E0D28" w:rsidRDefault="003E0D28" w:rsidP="003E0D28">
      <w:pPr>
        <w:pStyle w:val="Ttulo1"/>
        <w:pBdr>
          <w:bottom w:val="none" w:sz="0" w:space="0" w:color="auto"/>
          <w:between w:val="none" w:sz="0" w:space="0" w:color="auto"/>
        </w:pBdr>
        <w:spacing w:before="0"/>
        <w:rPr>
          <w:rFonts w:ascii="Arial" w:hAnsi="Arial" w:cs="Arial"/>
          <w:sz w:val="22"/>
          <w:szCs w:val="22"/>
        </w:rPr>
      </w:pPr>
      <w:r w:rsidRPr="003E0D28">
        <w:rPr>
          <w:bCs/>
          <w:sz w:val="22"/>
          <w:szCs w:val="22"/>
          <w:lang w:val="es-MX" w:eastAsia="es-MX"/>
        </w:rPr>
        <w:br w:type="page"/>
      </w:r>
      <w:r w:rsidRPr="003E0D28">
        <w:rPr>
          <w:rFonts w:ascii="Arial" w:hAnsi="Arial" w:cs="Arial"/>
          <w:sz w:val="22"/>
          <w:szCs w:val="22"/>
        </w:rPr>
        <w:t>DECRETO por el que se adiciona una fracción IV al inciso A) y se deroga la fracción IV del inciso B) del artículo 298 de la Ley Federal de Telecomunicaciones y Radiodifusión.</w:t>
      </w:r>
    </w:p>
    <w:p w:rsidR="003E0D28" w:rsidRPr="002123F0" w:rsidRDefault="003E0D28" w:rsidP="003E0D28">
      <w:pPr>
        <w:pStyle w:val="Encabezado"/>
        <w:rPr>
          <w:rFonts w:ascii="Arial" w:hAnsi="Arial" w:cs="Arial"/>
          <w:sz w:val="20"/>
          <w:szCs w:val="20"/>
        </w:rPr>
      </w:pPr>
    </w:p>
    <w:p w:rsidR="003E0D28" w:rsidRPr="00580FDA" w:rsidRDefault="003E0D28" w:rsidP="003E0D28">
      <w:pPr>
        <w:pStyle w:val="Encabezado"/>
        <w:jc w:val="center"/>
        <w:rPr>
          <w:rFonts w:ascii="Arial" w:hAnsi="Arial" w:cs="Arial"/>
          <w:sz w:val="16"/>
          <w:szCs w:val="16"/>
          <w:lang w:val="es-419"/>
        </w:rPr>
      </w:pPr>
      <w:r w:rsidRPr="002123F0">
        <w:rPr>
          <w:rFonts w:ascii="Arial" w:hAnsi="Arial" w:cs="Arial"/>
          <w:sz w:val="16"/>
          <w:szCs w:val="16"/>
        </w:rPr>
        <w:t xml:space="preserve">Publicado en el Diario Oficial de la Federación el </w:t>
      </w:r>
      <w:r>
        <w:rPr>
          <w:rFonts w:ascii="Arial" w:hAnsi="Arial" w:cs="Arial"/>
          <w:sz w:val="16"/>
          <w:szCs w:val="16"/>
          <w:lang w:val="es-MX"/>
        </w:rPr>
        <w:t>11</w:t>
      </w:r>
    </w:p>
    <w:p w:rsidR="003E0D28" w:rsidRPr="002123F0" w:rsidRDefault="003E0D28" w:rsidP="003E0D28">
      <w:pPr>
        <w:pStyle w:val="Encabezado"/>
        <w:rPr>
          <w:rFonts w:ascii="Arial" w:hAnsi="Arial" w:cs="Arial"/>
          <w:sz w:val="20"/>
          <w:szCs w:val="20"/>
        </w:rPr>
      </w:pPr>
    </w:p>
    <w:p w:rsidR="003E0D28" w:rsidRDefault="003E0D28" w:rsidP="003E0D28">
      <w:pPr>
        <w:pStyle w:val="Texto"/>
        <w:spacing w:after="0" w:line="240" w:lineRule="auto"/>
        <w:rPr>
          <w:bCs/>
          <w:sz w:val="20"/>
          <w:lang w:val="es-ES_tradnl" w:eastAsia="es-ES_tradnl"/>
        </w:rPr>
      </w:pPr>
      <w:r w:rsidRPr="00EC39DD">
        <w:rPr>
          <w:b/>
          <w:sz w:val="20"/>
          <w:lang w:val="es-ES_tradnl" w:eastAsia="es-ES_tradnl"/>
        </w:rPr>
        <w:t>Artículo Único.-</w:t>
      </w:r>
      <w:r w:rsidRPr="00EC39DD">
        <w:rPr>
          <w:b/>
          <w:bCs/>
          <w:sz w:val="20"/>
          <w:lang w:val="es-ES_tradnl" w:eastAsia="es-ES_tradnl"/>
        </w:rPr>
        <w:t xml:space="preserve"> </w:t>
      </w:r>
      <w:r w:rsidRPr="00EC39DD">
        <w:rPr>
          <w:bCs/>
          <w:sz w:val="20"/>
          <w:lang w:val="es-ES_tradnl" w:eastAsia="es-ES_tradnl"/>
        </w:rPr>
        <w:t>Se adiciona una fracción IV al inciso A) y se deroga la fracción IV del inciso B) del artículo 298 de la Ley Federal de Telecomunicaciones y Radiodifusión, para quedar como sigue:</w:t>
      </w:r>
    </w:p>
    <w:p w:rsidR="003E0D28" w:rsidRDefault="003E0D28" w:rsidP="003E0D28">
      <w:pPr>
        <w:pStyle w:val="Texto"/>
        <w:spacing w:after="0" w:line="240" w:lineRule="auto"/>
        <w:rPr>
          <w:bCs/>
          <w:sz w:val="20"/>
          <w:lang w:val="es-ES_tradnl" w:eastAsia="es-ES_tradnl"/>
        </w:rPr>
      </w:pPr>
    </w:p>
    <w:p w:rsidR="003E0D28" w:rsidRDefault="003E0D28" w:rsidP="003E0D28">
      <w:pPr>
        <w:pStyle w:val="Texto"/>
        <w:spacing w:after="0" w:line="240" w:lineRule="auto"/>
        <w:rPr>
          <w:bCs/>
          <w:sz w:val="20"/>
          <w:lang w:val="es-ES_tradnl" w:eastAsia="es-ES_tradnl"/>
        </w:rPr>
      </w:pPr>
      <w:r>
        <w:rPr>
          <w:bCs/>
          <w:sz w:val="20"/>
          <w:lang w:val="es-ES_tradnl" w:eastAsia="es-ES_tradnl"/>
        </w:rPr>
        <w:t>……..</w:t>
      </w:r>
    </w:p>
    <w:p w:rsidR="003E0D28" w:rsidRDefault="003E0D28" w:rsidP="003E0D28">
      <w:pPr>
        <w:pStyle w:val="Texto"/>
        <w:spacing w:after="0" w:line="240" w:lineRule="auto"/>
        <w:rPr>
          <w:bCs/>
          <w:sz w:val="20"/>
          <w:lang w:val="es-ES_tradnl" w:eastAsia="es-ES_tradnl"/>
        </w:rPr>
      </w:pPr>
    </w:p>
    <w:p w:rsidR="003E0D28" w:rsidRPr="003E0D28" w:rsidRDefault="003E0D28" w:rsidP="003E0D28">
      <w:pPr>
        <w:pStyle w:val="ANOTACION"/>
        <w:spacing w:before="0" w:after="0" w:line="240" w:lineRule="auto"/>
        <w:rPr>
          <w:rFonts w:ascii="Arial" w:hAnsi="Arial" w:cs="Arial"/>
          <w:sz w:val="22"/>
          <w:szCs w:val="22"/>
          <w:lang w:eastAsia="es-ES_tradnl"/>
        </w:rPr>
      </w:pPr>
      <w:r w:rsidRPr="003E0D28">
        <w:rPr>
          <w:rFonts w:ascii="Arial" w:hAnsi="Arial" w:cs="Arial"/>
          <w:sz w:val="22"/>
          <w:szCs w:val="22"/>
          <w:lang w:eastAsia="es-ES_tradnl"/>
        </w:rPr>
        <w:t>Transitorio</w:t>
      </w:r>
    </w:p>
    <w:p w:rsidR="003E0D28" w:rsidRDefault="003E0D28" w:rsidP="003E0D28">
      <w:pPr>
        <w:pStyle w:val="Texto"/>
        <w:spacing w:after="0" w:line="240" w:lineRule="auto"/>
        <w:rPr>
          <w:b/>
          <w:sz w:val="20"/>
          <w:lang w:val="es-ES_tradnl" w:eastAsia="es-ES_tradnl"/>
        </w:rPr>
      </w:pPr>
    </w:p>
    <w:p w:rsidR="003E0D28" w:rsidRPr="00EC39DD" w:rsidRDefault="003E0D28" w:rsidP="003E0D28">
      <w:pPr>
        <w:pStyle w:val="Texto"/>
        <w:spacing w:after="0" w:line="240" w:lineRule="auto"/>
        <w:rPr>
          <w:bCs/>
          <w:sz w:val="20"/>
          <w:lang w:val="es-ES_tradnl" w:eastAsia="es-ES_tradnl"/>
        </w:rPr>
      </w:pPr>
      <w:r w:rsidRPr="00EC39DD">
        <w:rPr>
          <w:b/>
          <w:sz w:val="20"/>
          <w:lang w:val="es-ES_tradnl" w:eastAsia="es-ES_tradnl"/>
        </w:rPr>
        <w:t xml:space="preserve">Único.- </w:t>
      </w:r>
      <w:r w:rsidRPr="00EC39DD">
        <w:rPr>
          <w:bCs/>
          <w:sz w:val="20"/>
          <w:lang w:val="es-ES_tradnl" w:eastAsia="es-ES_tradnl"/>
        </w:rPr>
        <w:t>El presente Decreto entrará en vigor el día siguiente de su publicación en el Diario Oficial  de la Federación.</w:t>
      </w:r>
    </w:p>
    <w:p w:rsidR="003E0D28" w:rsidRDefault="003E0D28" w:rsidP="003E0D28">
      <w:pPr>
        <w:pStyle w:val="Texto"/>
        <w:spacing w:after="0" w:line="240" w:lineRule="auto"/>
        <w:rPr>
          <w:rFonts w:eastAsia="Calibri"/>
          <w:bCs/>
          <w:sz w:val="20"/>
        </w:rPr>
      </w:pPr>
    </w:p>
    <w:p w:rsidR="003E0D28" w:rsidRPr="00EC39DD" w:rsidRDefault="003E0D28" w:rsidP="003E0D28">
      <w:pPr>
        <w:pStyle w:val="Texto"/>
        <w:spacing w:after="0" w:line="240" w:lineRule="auto"/>
        <w:rPr>
          <w:rFonts w:eastAsia="Calibri"/>
          <w:sz w:val="20"/>
        </w:rPr>
      </w:pPr>
      <w:r w:rsidRPr="00EC39DD">
        <w:rPr>
          <w:rFonts w:eastAsia="Calibri"/>
          <w:bCs/>
          <w:sz w:val="20"/>
        </w:rPr>
        <w:t>Ciudad de México, a 8 de diciembre de 2020</w:t>
      </w:r>
      <w:r w:rsidRPr="00EC39DD">
        <w:rPr>
          <w:rFonts w:eastAsia="Calibri"/>
          <w:sz w:val="20"/>
        </w:rPr>
        <w:t xml:space="preserve">.- Sen. </w:t>
      </w:r>
      <w:r w:rsidRPr="00EC39DD">
        <w:rPr>
          <w:rFonts w:eastAsia="Calibri"/>
          <w:b/>
          <w:sz w:val="20"/>
        </w:rPr>
        <w:t>Eduardo Ramírez Aguilar</w:t>
      </w:r>
      <w:r w:rsidRPr="00EC39DD">
        <w:rPr>
          <w:rFonts w:eastAsia="Calibri"/>
          <w:sz w:val="20"/>
        </w:rPr>
        <w:t xml:space="preserve">, Presidente.- Dip. </w:t>
      </w:r>
      <w:r w:rsidRPr="00EC39DD">
        <w:rPr>
          <w:rFonts w:eastAsia="Calibri"/>
          <w:b/>
          <w:sz w:val="20"/>
        </w:rPr>
        <w:t>Dulce María Sauri Riancho</w:t>
      </w:r>
      <w:r w:rsidRPr="00EC39DD">
        <w:rPr>
          <w:rFonts w:eastAsia="Calibri"/>
          <w:sz w:val="20"/>
        </w:rPr>
        <w:t xml:space="preserve">, Presidenta.- Sen. </w:t>
      </w:r>
      <w:r w:rsidRPr="00EC39DD">
        <w:rPr>
          <w:rFonts w:eastAsia="Calibri"/>
          <w:b/>
          <w:sz w:val="20"/>
        </w:rPr>
        <w:t>Lilia Margarita Valdez Martínez</w:t>
      </w:r>
      <w:r w:rsidRPr="00EC39DD">
        <w:rPr>
          <w:rFonts w:eastAsia="Calibri"/>
          <w:sz w:val="20"/>
        </w:rPr>
        <w:t xml:space="preserve">, Secretaria.- Dip. </w:t>
      </w:r>
      <w:r w:rsidRPr="00EC39DD">
        <w:rPr>
          <w:rFonts w:eastAsia="Calibri"/>
          <w:b/>
          <w:sz w:val="20"/>
        </w:rPr>
        <w:t>Julieta Macías Rábago</w:t>
      </w:r>
      <w:r w:rsidRPr="00EC39DD">
        <w:rPr>
          <w:rFonts w:eastAsia="Calibri"/>
          <w:sz w:val="20"/>
        </w:rPr>
        <w:t>, Secretaria.- Rúbricas.</w:t>
      </w:r>
      <w:r w:rsidRPr="00EC39DD">
        <w:rPr>
          <w:b/>
          <w:bCs/>
          <w:sz w:val="20"/>
        </w:rPr>
        <w:t>"</w:t>
      </w:r>
    </w:p>
    <w:p w:rsidR="003E0D28" w:rsidRDefault="003E0D28" w:rsidP="003E0D28">
      <w:pPr>
        <w:pStyle w:val="Texto"/>
        <w:spacing w:after="0" w:line="240" w:lineRule="auto"/>
        <w:rPr>
          <w:rFonts w:eastAsia="Calibri"/>
          <w:sz w:val="20"/>
        </w:rPr>
      </w:pPr>
    </w:p>
    <w:p w:rsidR="003E0D28" w:rsidRPr="00EC39DD" w:rsidRDefault="003E0D28" w:rsidP="003E0D28">
      <w:pPr>
        <w:pStyle w:val="Texto"/>
        <w:spacing w:after="0" w:line="240" w:lineRule="auto"/>
        <w:rPr>
          <w:sz w:val="20"/>
        </w:rPr>
      </w:pPr>
      <w:r w:rsidRPr="00EC39DD">
        <w:rPr>
          <w:rFonts w:eastAsia="Calibri"/>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EC39DD">
        <w:rPr>
          <w:sz w:val="20"/>
        </w:rPr>
        <w:t xml:space="preserve">a 6 de enero de 2021.- </w:t>
      </w:r>
      <w:r w:rsidRPr="00EC39DD">
        <w:rPr>
          <w:b/>
          <w:sz w:val="20"/>
          <w:lang w:eastAsia="es-MX"/>
        </w:rPr>
        <w:t>Andrés Manuel López Obrador</w:t>
      </w:r>
      <w:r w:rsidRPr="00EC39DD">
        <w:rPr>
          <w:sz w:val="20"/>
        </w:rPr>
        <w:t xml:space="preserve">.- Rúbrica.- </w:t>
      </w:r>
      <w:r w:rsidRPr="00EC39DD">
        <w:rPr>
          <w:sz w:val="20"/>
          <w:lang w:eastAsia="es-MX"/>
        </w:rPr>
        <w:t>La Secretaria de Gobernación, Dra.</w:t>
      </w:r>
      <w:r w:rsidRPr="00EC39DD">
        <w:rPr>
          <w:b/>
          <w:sz w:val="20"/>
          <w:lang w:eastAsia="es-MX"/>
        </w:rPr>
        <w:t xml:space="preserve"> </w:t>
      </w:r>
      <w:r w:rsidRPr="00EC39DD">
        <w:rPr>
          <w:b/>
          <w:sz w:val="20"/>
        </w:rPr>
        <w:t>Olga María del Carmen Sánchez Cordero Dávila</w:t>
      </w:r>
      <w:r w:rsidRPr="00EC39DD">
        <w:rPr>
          <w:sz w:val="20"/>
        </w:rPr>
        <w:t>.-</w:t>
      </w:r>
      <w:r w:rsidRPr="00EC39DD">
        <w:rPr>
          <w:bCs/>
          <w:sz w:val="20"/>
          <w:lang w:eastAsia="es-MX"/>
        </w:rPr>
        <w:t xml:space="preserve"> Rúbrica.</w:t>
      </w:r>
    </w:p>
    <w:sectPr w:rsidR="003E0D28" w:rsidRPr="00EC39DD" w:rsidSect="00DD376C">
      <w:headerReference w:type="even" r:id="rId8"/>
      <w:headerReference w:type="default" r:id="rId9"/>
      <w:footerReference w:type="default" r:id="rId10"/>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CC9" w:rsidRDefault="00857CC9">
      <w:r>
        <w:separator/>
      </w:r>
    </w:p>
    <w:p w:rsidR="00857CC9" w:rsidRDefault="00857CC9"/>
  </w:endnote>
  <w:endnote w:type="continuationSeparator" w:id="0">
    <w:p w:rsidR="00857CC9" w:rsidRDefault="00857CC9">
      <w:r>
        <w:continuationSeparator/>
      </w:r>
    </w:p>
    <w:p w:rsidR="00857CC9" w:rsidRDefault="00857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roman"/>
    <w:pitch w:val="fixed"/>
    <w:sig w:usb0="00000001" w:usb1="08070000" w:usb2="00000010" w:usb3="00000000" w:csb0="00020000"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76C" w:rsidRPr="00F466AF" w:rsidRDefault="00F466AF" w:rsidP="00F466AF">
    <w:pPr>
      <w:pStyle w:val="Piedepgina"/>
      <w:jc w:val="center"/>
      <w:rPr>
        <w:sz w:val="18"/>
        <w:szCs w:val="18"/>
      </w:rPr>
    </w:pPr>
    <w:r w:rsidRPr="00F466AF">
      <w:rPr>
        <w:sz w:val="18"/>
        <w:szCs w:val="18"/>
      </w:rPr>
      <w:fldChar w:fldCharType="begin"/>
    </w:r>
    <w:r w:rsidRPr="00F466AF">
      <w:rPr>
        <w:sz w:val="18"/>
        <w:szCs w:val="18"/>
      </w:rPr>
      <w:instrText>PAGE</w:instrText>
    </w:r>
    <w:r w:rsidRPr="00F466AF">
      <w:rPr>
        <w:sz w:val="18"/>
        <w:szCs w:val="18"/>
      </w:rPr>
      <w:fldChar w:fldCharType="separate"/>
    </w:r>
    <w:r w:rsidR="00F96037">
      <w:rPr>
        <w:noProof/>
        <w:sz w:val="18"/>
        <w:szCs w:val="18"/>
      </w:rPr>
      <w:t>2</w:t>
    </w:r>
    <w:r w:rsidRPr="00F466AF">
      <w:rPr>
        <w:sz w:val="18"/>
        <w:szCs w:val="18"/>
      </w:rPr>
      <w:fldChar w:fldCharType="end"/>
    </w:r>
    <w:r w:rsidRPr="00F466AF">
      <w:rPr>
        <w:sz w:val="18"/>
        <w:szCs w:val="18"/>
      </w:rPr>
      <w:t xml:space="preserve"> de </w:t>
    </w:r>
    <w:r w:rsidRPr="00F466AF">
      <w:rPr>
        <w:sz w:val="18"/>
        <w:szCs w:val="18"/>
      </w:rPr>
      <w:fldChar w:fldCharType="begin"/>
    </w:r>
    <w:r w:rsidRPr="00F466AF">
      <w:rPr>
        <w:sz w:val="18"/>
        <w:szCs w:val="18"/>
      </w:rPr>
      <w:instrText>NUMPAGES</w:instrText>
    </w:r>
    <w:r w:rsidRPr="00F466AF">
      <w:rPr>
        <w:sz w:val="18"/>
        <w:szCs w:val="18"/>
      </w:rPr>
      <w:fldChar w:fldCharType="separate"/>
    </w:r>
    <w:r w:rsidR="00F96037">
      <w:rPr>
        <w:noProof/>
        <w:sz w:val="18"/>
        <w:szCs w:val="18"/>
      </w:rPr>
      <w:t>77</w:t>
    </w:r>
    <w:r w:rsidRPr="00F466A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CC9" w:rsidRDefault="00857CC9">
      <w:r>
        <w:separator/>
      </w:r>
    </w:p>
    <w:p w:rsidR="00857CC9" w:rsidRDefault="00857CC9"/>
  </w:footnote>
  <w:footnote w:type="continuationSeparator" w:id="0">
    <w:p w:rsidR="00857CC9" w:rsidRDefault="00857CC9">
      <w:r>
        <w:continuationSeparator/>
      </w:r>
    </w:p>
    <w:p w:rsidR="00857CC9" w:rsidRDefault="00857CC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996" w:rsidRDefault="00193996" w:rsidP="00FC4117">
    <w:pPr>
      <w:pStyle w:val="Fechas"/>
    </w:pPr>
    <w:r>
      <w:fldChar w:fldCharType="begin"/>
    </w:r>
    <w:r>
      <w:instrText>PAGE   \* MERGEFORMAT</w:instrText>
    </w:r>
    <w:r>
      <w:fldChar w:fldCharType="separate"/>
    </w:r>
    <w:r w:rsidR="00DD376C">
      <w:rPr>
        <w:noProof/>
      </w:rPr>
      <w:t>2</w:t>
    </w:r>
    <w:r>
      <w:fldChar w:fldCharType="end"/>
    </w:r>
    <w:r>
      <w:t xml:space="preserve">     (Edición Vespertina)</w:t>
    </w:r>
    <w:r>
      <w:tab/>
      <w:t>DIARIO OFICIAL</w:t>
    </w:r>
    <w:r>
      <w:tab/>
      <w:t>Lunes 14 de julio de 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1387"/>
      <w:gridCol w:w="3864"/>
      <w:gridCol w:w="4153"/>
    </w:tblGrid>
    <w:tr w:rsidR="00DD376C" w:rsidTr="003B4917">
      <w:tblPrEx>
        <w:tblCellMar>
          <w:top w:w="0" w:type="dxa"/>
          <w:bottom w:w="0" w:type="dxa"/>
        </w:tblCellMar>
      </w:tblPrEx>
      <w:trPr>
        <w:cantSplit/>
        <w:trHeight w:val="333"/>
      </w:trPr>
      <w:tc>
        <w:tcPr>
          <w:tcW w:w="1390" w:type="dxa"/>
          <w:vMerge w:val="restart"/>
          <w:vAlign w:val="center"/>
        </w:tcPr>
        <w:p w:rsidR="00DD376C" w:rsidRDefault="00DD376C" w:rsidP="003B4917">
          <w:pPr>
            <w:pStyle w:val="Encabezado"/>
            <w:rPr>
              <w:rFonts w:ascii="CG Omega" w:hAnsi="CG Omega"/>
              <w:sz w:val="16"/>
              <w:lang w:eastAsia="es-MX"/>
            </w:rPr>
          </w:pPr>
          <w:r>
            <w:rPr>
              <w:rFonts w:ascii="CG Omega" w:hAnsi="CG Omega"/>
              <w:sz w:val="16"/>
              <w:lang w:eastAsia="es-MX"/>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v:imagedata r:id="rId1" o:title=""/>
              </v:shape>
              <o:OLEObject Type="Embed" ProgID="Word.Picture.8" ShapeID="_x0000_i1025" DrawAspect="Content" ObjectID="_1676190016" r:id="rId2"/>
            </w:object>
          </w:r>
        </w:p>
      </w:tc>
      <w:tc>
        <w:tcPr>
          <w:tcW w:w="8154" w:type="dxa"/>
          <w:gridSpan w:val="2"/>
          <w:tcBorders>
            <w:bottom w:val="double" w:sz="4" w:space="0" w:color="auto"/>
          </w:tcBorders>
          <w:vAlign w:val="bottom"/>
        </w:tcPr>
        <w:p w:rsidR="00DD376C" w:rsidRPr="00DD376C" w:rsidRDefault="00DD376C" w:rsidP="00DD376C">
          <w:pPr>
            <w:pStyle w:val="Titulo1"/>
            <w:pBdr>
              <w:bottom w:val="none" w:sz="0" w:space="0" w:color="auto"/>
            </w:pBdr>
            <w:spacing w:before="0"/>
            <w:jc w:val="right"/>
            <w:rPr>
              <w:rFonts w:ascii="Tahoma" w:hAnsi="Tahoma" w:cs="Tahoma"/>
              <w:b w:val="0"/>
              <w:bCs/>
              <w:sz w:val="16"/>
              <w:szCs w:val="16"/>
            </w:rPr>
          </w:pPr>
          <w:r w:rsidRPr="00DD376C">
            <w:rPr>
              <w:rFonts w:ascii="Tahoma" w:hAnsi="Tahoma" w:cs="Tahoma"/>
              <w:sz w:val="16"/>
              <w:szCs w:val="16"/>
            </w:rPr>
            <w:t>LEY FEDERAL DE TELECOMUNICACIONES Y RADIODIFUSIÓN</w:t>
          </w:r>
        </w:p>
      </w:tc>
    </w:tr>
    <w:tr w:rsidR="00DD376C" w:rsidTr="003B4917">
      <w:tblPrEx>
        <w:tblCellMar>
          <w:top w:w="0" w:type="dxa"/>
          <w:bottom w:w="0" w:type="dxa"/>
        </w:tblCellMar>
      </w:tblPrEx>
      <w:trPr>
        <w:cantSplit/>
        <w:trHeight w:val="50"/>
      </w:trPr>
      <w:tc>
        <w:tcPr>
          <w:tcW w:w="1390" w:type="dxa"/>
          <w:vMerge/>
        </w:tcPr>
        <w:p w:rsidR="00DD376C" w:rsidRDefault="00DD376C" w:rsidP="003B4917">
          <w:pPr>
            <w:pStyle w:val="Encabezado"/>
            <w:rPr>
              <w:rFonts w:ascii="CG Omega" w:hAnsi="CG Omega"/>
              <w:sz w:val="16"/>
              <w:lang w:eastAsia="es-MX"/>
            </w:rPr>
          </w:pPr>
        </w:p>
      </w:tc>
      <w:tc>
        <w:tcPr>
          <w:tcW w:w="8154" w:type="dxa"/>
          <w:gridSpan w:val="2"/>
          <w:tcBorders>
            <w:top w:val="double" w:sz="4" w:space="0" w:color="auto"/>
          </w:tcBorders>
        </w:tcPr>
        <w:p w:rsidR="00DD376C" w:rsidRDefault="00DD376C" w:rsidP="003B4917">
          <w:pPr>
            <w:pStyle w:val="Encabezado"/>
            <w:ind w:left="-70"/>
            <w:jc w:val="right"/>
            <w:rPr>
              <w:rFonts w:ascii="Arial Narrow" w:hAnsi="Arial Narrow" w:cs="Arial"/>
              <w:sz w:val="4"/>
              <w:lang w:eastAsia="es-MX"/>
            </w:rPr>
          </w:pPr>
        </w:p>
      </w:tc>
    </w:tr>
    <w:tr w:rsidR="00537EF0" w:rsidTr="005944C0">
      <w:tblPrEx>
        <w:tblCellMar>
          <w:top w:w="0" w:type="dxa"/>
          <w:bottom w:w="0" w:type="dxa"/>
        </w:tblCellMar>
      </w:tblPrEx>
      <w:trPr>
        <w:cantSplit/>
        <w:trHeight w:val="295"/>
      </w:trPr>
      <w:tc>
        <w:tcPr>
          <w:tcW w:w="1390" w:type="dxa"/>
          <w:vMerge/>
        </w:tcPr>
        <w:p w:rsidR="00537EF0" w:rsidRDefault="00537EF0" w:rsidP="003B4917">
          <w:pPr>
            <w:pStyle w:val="Encabezado"/>
            <w:rPr>
              <w:rFonts w:ascii="CG Omega" w:hAnsi="CG Omega"/>
              <w:sz w:val="16"/>
              <w:lang w:eastAsia="es-MX"/>
            </w:rPr>
          </w:pPr>
        </w:p>
      </w:tc>
      <w:tc>
        <w:tcPr>
          <w:tcW w:w="3925" w:type="dxa"/>
        </w:tcPr>
        <w:p w:rsidR="00537EF0" w:rsidRPr="00507841" w:rsidRDefault="00537EF0" w:rsidP="003B4917">
          <w:pPr>
            <w:pStyle w:val="Encabezado"/>
            <w:ind w:left="-70"/>
            <w:rPr>
              <w:rFonts w:ascii="Arial Narrow" w:hAnsi="Arial Narrow" w:cs="Arial"/>
              <w:b/>
              <w:bCs/>
              <w:smallCaps/>
              <w:sz w:val="14"/>
              <w:lang w:eastAsia="es-MX"/>
            </w:rPr>
          </w:pPr>
          <w:r w:rsidRPr="00507841">
            <w:rPr>
              <w:rFonts w:ascii="Arial Narrow" w:hAnsi="Arial Narrow" w:cs="Arial"/>
              <w:b/>
              <w:bCs/>
              <w:smallCaps/>
              <w:sz w:val="14"/>
              <w:lang w:eastAsia="es-MX"/>
            </w:rPr>
            <w:t>Cámara de Diputados del H. Congreso de la Unión</w:t>
          </w:r>
        </w:p>
        <w:p w:rsidR="00537EF0" w:rsidRDefault="00537EF0" w:rsidP="003B4917">
          <w:pPr>
            <w:pStyle w:val="Encabezado"/>
            <w:ind w:left="-70"/>
            <w:rPr>
              <w:rFonts w:ascii="Arial Narrow" w:hAnsi="Arial Narrow" w:cs="Arial"/>
              <w:sz w:val="17"/>
              <w:lang w:eastAsia="es-MX"/>
            </w:rPr>
          </w:pPr>
          <w:r>
            <w:rPr>
              <w:rFonts w:ascii="Arial Narrow" w:hAnsi="Arial Narrow" w:cs="Arial"/>
              <w:sz w:val="13"/>
              <w:lang w:eastAsia="es-MX"/>
            </w:rPr>
            <w:t>Secretaría General</w:t>
          </w:r>
        </w:p>
        <w:p w:rsidR="00537EF0" w:rsidRDefault="00537EF0" w:rsidP="003B4917">
          <w:pPr>
            <w:pStyle w:val="Encabezado"/>
            <w:ind w:left="-70"/>
            <w:rPr>
              <w:rFonts w:ascii="Arial Narrow" w:hAnsi="Arial Narrow" w:cs="Arial"/>
              <w:sz w:val="4"/>
              <w:lang w:eastAsia="es-MX"/>
            </w:rPr>
          </w:pPr>
          <w:r>
            <w:rPr>
              <w:rFonts w:ascii="Arial Narrow" w:hAnsi="Arial Narrow" w:cs="Arial"/>
              <w:sz w:val="13"/>
              <w:lang w:eastAsia="es-MX"/>
            </w:rPr>
            <w:t>Secretaría de Servicios Parlamentarios</w:t>
          </w:r>
        </w:p>
      </w:tc>
      <w:tc>
        <w:tcPr>
          <w:tcW w:w="4229" w:type="dxa"/>
        </w:tcPr>
        <w:p w:rsidR="008258F9" w:rsidRPr="008258F9" w:rsidRDefault="00537EF0" w:rsidP="00E27F2F">
          <w:pPr>
            <w:pStyle w:val="Encabezado"/>
            <w:ind w:left="-70"/>
            <w:jc w:val="right"/>
            <w:rPr>
              <w:rFonts w:ascii="Arial" w:hAnsi="Arial" w:cs="Arial"/>
              <w:i/>
              <w:iCs/>
              <w:color w:val="181818"/>
              <w:sz w:val="14"/>
              <w:lang w:val="es-419"/>
            </w:rPr>
          </w:pPr>
          <w:r w:rsidRPr="002123F0">
            <w:rPr>
              <w:rFonts w:ascii="Arial" w:hAnsi="Arial" w:cs="Arial"/>
              <w:i/>
              <w:iCs/>
              <w:color w:val="181818"/>
              <w:sz w:val="14"/>
            </w:rPr>
            <w:t xml:space="preserve">Última Reforma </w:t>
          </w:r>
          <w:r>
            <w:rPr>
              <w:rFonts w:ascii="Arial" w:hAnsi="Arial" w:cs="Arial"/>
              <w:i/>
              <w:iCs/>
              <w:color w:val="181818"/>
              <w:sz w:val="14"/>
            </w:rPr>
            <w:t xml:space="preserve">DOF </w:t>
          </w:r>
          <w:r w:rsidR="00E27F2F">
            <w:rPr>
              <w:rFonts w:ascii="Arial" w:hAnsi="Arial" w:cs="Arial"/>
              <w:i/>
              <w:iCs/>
              <w:color w:val="181818"/>
              <w:sz w:val="14"/>
              <w:lang w:val="es-MX"/>
            </w:rPr>
            <w:t>11-01-2021</w:t>
          </w:r>
        </w:p>
      </w:tc>
    </w:tr>
  </w:tbl>
  <w:p w:rsidR="00DD376C" w:rsidRDefault="00DD376C" w:rsidP="00DD376C">
    <w:pPr>
      <w:pStyle w:val="Encabezado"/>
      <w:rPr>
        <w:sz w:val="18"/>
      </w:rPr>
    </w:pPr>
  </w:p>
  <w:p w:rsidR="00DD376C" w:rsidRDefault="00DD376C" w:rsidP="00DD376C">
    <w:pPr>
      <w:pStyle w:val="Encabezado"/>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419"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117"/>
    <w:rsid w:val="000068C7"/>
    <w:rsid w:val="00007D5B"/>
    <w:rsid w:val="0001656E"/>
    <w:rsid w:val="00023FDE"/>
    <w:rsid w:val="00025505"/>
    <w:rsid w:val="000468AF"/>
    <w:rsid w:val="00050A94"/>
    <w:rsid w:val="00051901"/>
    <w:rsid w:val="00052A5D"/>
    <w:rsid w:val="00054A16"/>
    <w:rsid w:val="00070CDB"/>
    <w:rsid w:val="0007373A"/>
    <w:rsid w:val="00074E58"/>
    <w:rsid w:val="00076F2C"/>
    <w:rsid w:val="000800C2"/>
    <w:rsid w:val="0008366A"/>
    <w:rsid w:val="00083B96"/>
    <w:rsid w:val="00085CFF"/>
    <w:rsid w:val="00090755"/>
    <w:rsid w:val="00091096"/>
    <w:rsid w:val="000934C4"/>
    <w:rsid w:val="000A414A"/>
    <w:rsid w:val="000A5E72"/>
    <w:rsid w:val="000B3B2B"/>
    <w:rsid w:val="000B42E5"/>
    <w:rsid w:val="000B698E"/>
    <w:rsid w:val="000C50D4"/>
    <w:rsid w:val="000E1F69"/>
    <w:rsid w:val="000E4704"/>
    <w:rsid w:val="000E55D0"/>
    <w:rsid w:val="000E6BF1"/>
    <w:rsid w:val="000F0FA3"/>
    <w:rsid w:val="000F3ABE"/>
    <w:rsid w:val="000F5BC7"/>
    <w:rsid w:val="000F706A"/>
    <w:rsid w:val="00100D01"/>
    <w:rsid w:val="00103D74"/>
    <w:rsid w:val="0010703B"/>
    <w:rsid w:val="00112D34"/>
    <w:rsid w:val="00121510"/>
    <w:rsid w:val="001303A7"/>
    <w:rsid w:val="00140A5C"/>
    <w:rsid w:val="00141876"/>
    <w:rsid w:val="001420E2"/>
    <w:rsid w:val="00142425"/>
    <w:rsid w:val="00147303"/>
    <w:rsid w:val="00153E11"/>
    <w:rsid w:val="00155A7E"/>
    <w:rsid w:val="001574EC"/>
    <w:rsid w:val="001642EF"/>
    <w:rsid w:val="00171E4C"/>
    <w:rsid w:val="00173E9D"/>
    <w:rsid w:val="001748E8"/>
    <w:rsid w:val="00176B02"/>
    <w:rsid w:val="00181964"/>
    <w:rsid w:val="001844EE"/>
    <w:rsid w:val="00186369"/>
    <w:rsid w:val="00193996"/>
    <w:rsid w:val="00195422"/>
    <w:rsid w:val="001A5BDD"/>
    <w:rsid w:val="001B1144"/>
    <w:rsid w:val="001B6981"/>
    <w:rsid w:val="001C185B"/>
    <w:rsid w:val="001C1DC9"/>
    <w:rsid w:val="001C5D13"/>
    <w:rsid w:val="001D2F91"/>
    <w:rsid w:val="001E6CB1"/>
    <w:rsid w:val="001F09BB"/>
    <w:rsid w:val="001F6325"/>
    <w:rsid w:val="00200041"/>
    <w:rsid w:val="00200945"/>
    <w:rsid w:val="0020245C"/>
    <w:rsid w:val="002214D8"/>
    <w:rsid w:val="00233E47"/>
    <w:rsid w:val="00246EE1"/>
    <w:rsid w:val="0025082C"/>
    <w:rsid w:val="002532A9"/>
    <w:rsid w:val="00255299"/>
    <w:rsid w:val="00261796"/>
    <w:rsid w:val="00265CFE"/>
    <w:rsid w:val="00282554"/>
    <w:rsid w:val="002855D2"/>
    <w:rsid w:val="00285BE5"/>
    <w:rsid w:val="00286668"/>
    <w:rsid w:val="00286818"/>
    <w:rsid w:val="00290296"/>
    <w:rsid w:val="0029033A"/>
    <w:rsid w:val="00291CA7"/>
    <w:rsid w:val="002940B6"/>
    <w:rsid w:val="002A71F1"/>
    <w:rsid w:val="002B00EE"/>
    <w:rsid w:val="002B127D"/>
    <w:rsid w:val="002B37B4"/>
    <w:rsid w:val="002B3857"/>
    <w:rsid w:val="002C3644"/>
    <w:rsid w:val="002D476D"/>
    <w:rsid w:val="002D4EFC"/>
    <w:rsid w:val="002E0094"/>
    <w:rsid w:val="002E173F"/>
    <w:rsid w:val="002E368B"/>
    <w:rsid w:val="002E44C5"/>
    <w:rsid w:val="002F0D06"/>
    <w:rsid w:val="002F1935"/>
    <w:rsid w:val="002F348C"/>
    <w:rsid w:val="002F6279"/>
    <w:rsid w:val="002F666A"/>
    <w:rsid w:val="0030106E"/>
    <w:rsid w:val="0030321A"/>
    <w:rsid w:val="00306951"/>
    <w:rsid w:val="00315934"/>
    <w:rsid w:val="00323864"/>
    <w:rsid w:val="0032394E"/>
    <w:rsid w:val="003264DE"/>
    <w:rsid w:val="00326B04"/>
    <w:rsid w:val="003276BD"/>
    <w:rsid w:val="00330780"/>
    <w:rsid w:val="003340A4"/>
    <w:rsid w:val="0034329E"/>
    <w:rsid w:val="00343B2D"/>
    <w:rsid w:val="00357A6B"/>
    <w:rsid w:val="00363335"/>
    <w:rsid w:val="0036410B"/>
    <w:rsid w:val="003656C6"/>
    <w:rsid w:val="00367B3B"/>
    <w:rsid w:val="00373682"/>
    <w:rsid w:val="00373DFE"/>
    <w:rsid w:val="0039202C"/>
    <w:rsid w:val="003958AA"/>
    <w:rsid w:val="003967FE"/>
    <w:rsid w:val="003A50B2"/>
    <w:rsid w:val="003B2214"/>
    <w:rsid w:val="003B46F2"/>
    <w:rsid w:val="003B4917"/>
    <w:rsid w:val="003C10C9"/>
    <w:rsid w:val="003C1267"/>
    <w:rsid w:val="003C5EB9"/>
    <w:rsid w:val="003D4DB9"/>
    <w:rsid w:val="003D6457"/>
    <w:rsid w:val="003E01F4"/>
    <w:rsid w:val="003E0D28"/>
    <w:rsid w:val="003E5783"/>
    <w:rsid w:val="003E7472"/>
    <w:rsid w:val="003F1E72"/>
    <w:rsid w:val="003F4FEA"/>
    <w:rsid w:val="00407E02"/>
    <w:rsid w:val="00410B8C"/>
    <w:rsid w:val="00412ED6"/>
    <w:rsid w:val="004142D5"/>
    <w:rsid w:val="00422592"/>
    <w:rsid w:val="004273D0"/>
    <w:rsid w:val="0042779F"/>
    <w:rsid w:val="004300EE"/>
    <w:rsid w:val="00435295"/>
    <w:rsid w:val="004352A9"/>
    <w:rsid w:val="00440349"/>
    <w:rsid w:val="00453D9B"/>
    <w:rsid w:val="00461887"/>
    <w:rsid w:val="0046400A"/>
    <w:rsid w:val="00464085"/>
    <w:rsid w:val="004652D9"/>
    <w:rsid w:val="00465E99"/>
    <w:rsid w:val="00475BE2"/>
    <w:rsid w:val="00491FF9"/>
    <w:rsid w:val="00492603"/>
    <w:rsid w:val="004A7426"/>
    <w:rsid w:val="004B2F2C"/>
    <w:rsid w:val="004B6B6B"/>
    <w:rsid w:val="004C174C"/>
    <w:rsid w:val="004C49C6"/>
    <w:rsid w:val="004D4A72"/>
    <w:rsid w:val="004E6B1F"/>
    <w:rsid w:val="004E77FB"/>
    <w:rsid w:val="004F3FE9"/>
    <w:rsid w:val="004F6559"/>
    <w:rsid w:val="004F795B"/>
    <w:rsid w:val="00502367"/>
    <w:rsid w:val="00512CDB"/>
    <w:rsid w:val="00514993"/>
    <w:rsid w:val="00520634"/>
    <w:rsid w:val="00522551"/>
    <w:rsid w:val="00523A5B"/>
    <w:rsid w:val="005276A6"/>
    <w:rsid w:val="00534337"/>
    <w:rsid w:val="0053581A"/>
    <w:rsid w:val="00535845"/>
    <w:rsid w:val="00537EF0"/>
    <w:rsid w:val="0054339C"/>
    <w:rsid w:val="0054345D"/>
    <w:rsid w:val="005438AB"/>
    <w:rsid w:val="0054733E"/>
    <w:rsid w:val="0055256E"/>
    <w:rsid w:val="00552845"/>
    <w:rsid w:val="0055349C"/>
    <w:rsid w:val="00554AB9"/>
    <w:rsid w:val="0056022F"/>
    <w:rsid w:val="00567317"/>
    <w:rsid w:val="005724B9"/>
    <w:rsid w:val="00580FDA"/>
    <w:rsid w:val="00591980"/>
    <w:rsid w:val="005944C0"/>
    <w:rsid w:val="005A0268"/>
    <w:rsid w:val="005A0954"/>
    <w:rsid w:val="005C4019"/>
    <w:rsid w:val="005C75DE"/>
    <w:rsid w:val="005D2313"/>
    <w:rsid w:val="005D4804"/>
    <w:rsid w:val="005D7D14"/>
    <w:rsid w:val="005E4663"/>
    <w:rsid w:val="005E568A"/>
    <w:rsid w:val="005F4AC0"/>
    <w:rsid w:val="00600B92"/>
    <w:rsid w:val="00606E72"/>
    <w:rsid w:val="0061095D"/>
    <w:rsid w:val="006231E1"/>
    <w:rsid w:val="00627360"/>
    <w:rsid w:val="00627D1A"/>
    <w:rsid w:val="0063495E"/>
    <w:rsid w:val="00634C63"/>
    <w:rsid w:val="00654A02"/>
    <w:rsid w:val="00656CFF"/>
    <w:rsid w:val="00664ACC"/>
    <w:rsid w:val="00665562"/>
    <w:rsid w:val="00670946"/>
    <w:rsid w:val="006711A8"/>
    <w:rsid w:val="00674139"/>
    <w:rsid w:val="00677D1C"/>
    <w:rsid w:val="00680E99"/>
    <w:rsid w:val="00681BC5"/>
    <w:rsid w:val="00686752"/>
    <w:rsid w:val="00691836"/>
    <w:rsid w:val="006924E7"/>
    <w:rsid w:val="00692506"/>
    <w:rsid w:val="0069357B"/>
    <w:rsid w:val="00697B7C"/>
    <w:rsid w:val="006B7539"/>
    <w:rsid w:val="006D2E40"/>
    <w:rsid w:val="006E2487"/>
    <w:rsid w:val="006E4EE3"/>
    <w:rsid w:val="006E5A9E"/>
    <w:rsid w:val="006E66EC"/>
    <w:rsid w:val="006F785A"/>
    <w:rsid w:val="00701466"/>
    <w:rsid w:val="0070415B"/>
    <w:rsid w:val="00714C2A"/>
    <w:rsid w:val="00717A6D"/>
    <w:rsid w:val="00724703"/>
    <w:rsid w:val="00725171"/>
    <w:rsid w:val="00735E9D"/>
    <w:rsid w:val="00737435"/>
    <w:rsid w:val="00741ABD"/>
    <w:rsid w:val="00746FC8"/>
    <w:rsid w:val="00747AA3"/>
    <w:rsid w:val="007570C1"/>
    <w:rsid w:val="007578BE"/>
    <w:rsid w:val="00760521"/>
    <w:rsid w:val="00776075"/>
    <w:rsid w:val="00786B25"/>
    <w:rsid w:val="00795EDA"/>
    <w:rsid w:val="00797AB4"/>
    <w:rsid w:val="007A0956"/>
    <w:rsid w:val="007B286C"/>
    <w:rsid w:val="007D00B8"/>
    <w:rsid w:val="007D0C3B"/>
    <w:rsid w:val="007D286A"/>
    <w:rsid w:val="00807AC0"/>
    <w:rsid w:val="00813C34"/>
    <w:rsid w:val="00816C4D"/>
    <w:rsid w:val="0082237C"/>
    <w:rsid w:val="008258F9"/>
    <w:rsid w:val="00827C33"/>
    <w:rsid w:val="00827CE1"/>
    <w:rsid w:val="0083080F"/>
    <w:rsid w:val="00832E88"/>
    <w:rsid w:val="008412BC"/>
    <w:rsid w:val="00842BE6"/>
    <w:rsid w:val="00842FB8"/>
    <w:rsid w:val="00857CC9"/>
    <w:rsid w:val="008651ED"/>
    <w:rsid w:val="00875A59"/>
    <w:rsid w:val="00876145"/>
    <w:rsid w:val="00877B39"/>
    <w:rsid w:val="008856CB"/>
    <w:rsid w:val="008864FB"/>
    <w:rsid w:val="008918DC"/>
    <w:rsid w:val="0089430E"/>
    <w:rsid w:val="0089558E"/>
    <w:rsid w:val="008A0F8C"/>
    <w:rsid w:val="008A14A8"/>
    <w:rsid w:val="008A23F3"/>
    <w:rsid w:val="008B5BD2"/>
    <w:rsid w:val="008C46C1"/>
    <w:rsid w:val="008D06EA"/>
    <w:rsid w:val="008D17A5"/>
    <w:rsid w:val="008D2011"/>
    <w:rsid w:val="008E35DF"/>
    <w:rsid w:val="008E37DB"/>
    <w:rsid w:val="008F5142"/>
    <w:rsid w:val="008F6440"/>
    <w:rsid w:val="008F7A18"/>
    <w:rsid w:val="00901ED3"/>
    <w:rsid w:val="0091118B"/>
    <w:rsid w:val="00913D77"/>
    <w:rsid w:val="009167A0"/>
    <w:rsid w:val="009200A2"/>
    <w:rsid w:val="0092180D"/>
    <w:rsid w:val="009329FB"/>
    <w:rsid w:val="00937525"/>
    <w:rsid w:val="00945F33"/>
    <w:rsid w:val="00947152"/>
    <w:rsid w:val="00967CAC"/>
    <w:rsid w:val="00975511"/>
    <w:rsid w:val="00977692"/>
    <w:rsid w:val="009846A3"/>
    <w:rsid w:val="009855BF"/>
    <w:rsid w:val="009932CA"/>
    <w:rsid w:val="009A4E19"/>
    <w:rsid w:val="009A7654"/>
    <w:rsid w:val="009B2B02"/>
    <w:rsid w:val="009B301F"/>
    <w:rsid w:val="009B6269"/>
    <w:rsid w:val="009C02DA"/>
    <w:rsid w:val="009E1274"/>
    <w:rsid w:val="009E1AC6"/>
    <w:rsid w:val="009E3B35"/>
    <w:rsid w:val="009E63EA"/>
    <w:rsid w:val="009F050F"/>
    <w:rsid w:val="009F20BE"/>
    <w:rsid w:val="00A06630"/>
    <w:rsid w:val="00A076CC"/>
    <w:rsid w:val="00A260DC"/>
    <w:rsid w:val="00A31E9B"/>
    <w:rsid w:val="00A333DC"/>
    <w:rsid w:val="00A46052"/>
    <w:rsid w:val="00A5105A"/>
    <w:rsid w:val="00A53D31"/>
    <w:rsid w:val="00A7010C"/>
    <w:rsid w:val="00A70215"/>
    <w:rsid w:val="00A725B2"/>
    <w:rsid w:val="00A73F8A"/>
    <w:rsid w:val="00A76032"/>
    <w:rsid w:val="00A8099D"/>
    <w:rsid w:val="00A81D62"/>
    <w:rsid w:val="00A84922"/>
    <w:rsid w:val="00A971BB"/>
    <w:rsid w:val="00A9784C"/>
    <w:rsid w:val="00AA7550"/>
    <w:rsid w:val="00AC2AA2"/>
    <w:rsid w:val="00AD046F"/>
    <w:rsid w:val="00AD24D5"/>
    <w:rsid w:val="00AD54E0"/>
    <w:rsid w:val="00B00632"/>
    <w:rsid w:val="00B073A2"/>
    <w:rsid w:val="00B14C29"/>
    <w:rsid w:val="00B170E8"/>
    <w:rsid w:val="00B17DFA"/>
    <w:rsid w:val="00B35F03"/>
    <w:rsid w:val="00B3753B"/>
    <w:rsid w:val="00B3769E"/>
    <w:rsid w:val="00B63531"/>
    <w:rsid w:val="00B660EE"/>
    <w:rsid w:val="00B7008A"/>
    <w:rsid w:val="00B717B3"/>
    <w:rsid w:val="00B944ED"/>
    <w:rsid w:val="00BA0A46"/>
    <w:rsid w:val="00BA3688"/>
    <w:rsid w:val="00BA6FDD"/>
    <w:rsid w:val="00BB1CCD"/>
    <w:rsid w:val="00BB2FD1"/>
    <w:rsid w:val="00BB7C50"/>
    <w:rsid w:val="00BC2EC0"/>
    <w:rsid w:val="00BC7E6B"/>
    <w:rsid w:val="00BE5BD9"/>
    <w:rsid w:val="00BF091C"/>
    <w:rsid w:val="00C01B5D"/>
    <w:rsid w:val="00C152A8"/>
    <w:rsid w:val="00C258E4"/>
    <w:rsid w:val="00C353D5"/>
    <w:rsid w:val="00C37BC9"/>
    <w:rsid w:val="00C4283D"/>
    <w:rsid w:val="00C438FB"/>
    <w:rsid w:val="00C520B6"/>
    <w:rsid w:val="00C52452"/>
    <w:rsid w:val="00C5523E"/>
    <w:rsid w:val="00C563D2"/>
    <w:rsid w:val="00C7123F"/>
    <w:rsid w:val="00C7152E"/>
    <w:rsid w:val="00C72F0B"/>
    <w:rsid w:val="00C752AB"/>
    <w:rsid w:val="00C834AB"/>
    <w:rsid w:val="00C9060E"/>
    <w:rsid w:val="00C91B84"/>
    <w:rsid w:val="00C96371"/>
    <w:rsid w:val="00C97590"/>
    <w:rsid w:val="00CA0BAE"/>
    <w:rsid w:val="00CA2FDC"/>
    <w:rsid w:val="00CA3BBA"/>
    <w:rsid w:val="00CA3FEC"/>
    <w:rsid w:val="00CB0A51"/>
    <w:rsid w:val="00CB14C5"/>
    <w:rsid w:val="00CB6995"/>
    <w:rsid w:val="00CC0602"/>
    <w:rsid w:val="00CC39A6"/>
    <w:rsid w:val="00CC71C5"/>
    <w:rsid w:val="00CD6850"/>
    <w:rsid w:val="00CE06BF"/>
    <w:rsid w:val="00CE4027"/>
    <w:rsid w:val="00CF051E"/>
    <w:rsid w:val="00CF3B2E"/>
    <w:rsid w:val="00CF6193"/>
    <w:rsid w:val="00D04785"/>
    <w:rsid w:val="00D11E35"/>
    <w:rsid w:val="00D13340"/>
    <w:rsid w:val="00D205F5"/>
    <w:rsid w:val="00D32C7D"/>
    <w:rsid w:val="00D34588"/>
    <w:rsid w:val="00D3478E"/>
    <w:rsid w:val="00D34D1C"/>
    <w:rsid w:val="00D36C73"/>
    <w:rsid w:val="00D42FD2"/>
    <w:rsid w:val="00D54C2F"/>
    <w:rsid w:val="00D55C43"/>
    <w:rsid w:val="00D64953"/>
    <w:rsid w:val="00D77835"/>
    <w:rsid w:val="00D87572"/>
    <w:rsid w:val="00D94BB8"/>
    <w:rsid w:val="00DB4A71"/>
    <w:rsid w:val="00DC428D"/>
    <w:rsid w:val="00DD376C"/>
    <w:rsid w:val="00DD7547"/>
    <w:rsid w:val="00DE4C7A"/>
    <w:rsid w:val="00DF12F6"/>
    <w:rsid w:val="00DF6036"/>
    <w:rsid w:val="00DF6BC3"/>
    <w:rsid w:val="00E035D9"/>
    <w:rsid w:val="00E21F6A"/>
    <w:rsid w:val="00E27F2F"/>
    <w:rsid w:val="00E30B22"/>
    <w:rsid w:val="00E35828"/>
    <w:rsid w:val="00E3798A"/>
    <w:rsid w:val="00E41421"/>
    <w:rsid w:val="00E42835"/>
    <w:rsid w:val="00E460F3"/>
    <w:rsid w:val="00E50177"/>
    <w:rsid w:val="00E5027B"/>
    <w:rsid w:val="00E51039"/>
    <w:rsid w:val="00E510D4"/>
    <w:rsid w:val="00E5626A"/>
    <w:rsid w:val="00E646EC"/>
    <w:rsid w:val="00E675AA"/>
    <w:rsid w:val="00E713AD"/>
    <w:rsid w:val="00E71BC7"/>
    <w:rsid w:val="00E73221"/>
    <w:rsid w:val="00E772E5"/>
    <w:rsid w:val="00E82585"/>
    <w:rsid w:val="00E8621C"/>
    <w:rsid w:val="00E92228"/>
    <w:rsid w:val="00E9542A"/>
    <w:rsid w:val="00E97ECE"/>
    <w:rsid w:val="00EA0ABD"/>
    <w:rsid w:val="00EA46E7"/>
    <w:rsid w:val="00EA6075"/>
    <w:rsid w:val="00EA7DCC"/>
    <w:rsid w:val="00EB1636"/>
    <w:rsid w:val="00EB183E"/>
    <w:rsid w:val="00EB36D3"/>
    <w:rsid w:val="00EB3C2A"/>
    <w:rsid w:val="00EC0B49"/>
    <w:rsid w:val="00EC25A8"/>
    <w:rsid w:val="00EE6353"/>
    <w:rsid w:val="00EF1962"/>
    <w:rsid w:val="00EF226B"/>
    <w:rsid w:val="00EF6D34"/>
    <w:rsid w:val="00F007E0"/>
    <w:rsid w:val="00F00937"/>
    <w:rsid w:val="00F026DA"/>
    <w:rsid w:val="00F0429A"/>
    <w:rsid w:val="00F22399"/>
    <w:rsid w:val="00F242CF"/>
    <w:rsid w:val="00F268A6"/>
    <w:rsid w:val="00F315C9"/>
    <w:rsid w:val="00F31F2D"/>
    <w:rsid w:val="00F42E31"/>
    <w:rsid w:val="00F466AF"/>
    <w:rsid w:val="00F4769F"/>
    <w:rsid w:val="00F5071B"/>
    <w:rsid w:val="00F512E2"/>
    <w:rsid w:val="00F51E5E"/>
    <w:rsid w:val="00F54991"/>
    <w:rsid w:val="00F577B7"/>
    <w:rsid w:val="00F64B32"/>
    <w:rsid w:val="00F70C4B"/>
    <w:rsid w:val="00F75F8C"/>
    <w:rsid w:val="00F808C0"/>
    <w:rsid w:val="00F80AF0"/>
    <w:rsid w:val="00F83712"/>
    <w:rsid w:val="00F84AC0"/>
    <w:rsid w:val="00F8501E"/>
    <w:rsid w:val="00F859B1"/>
    <w:rsid w:val="00F85CA3"/>
    <w:rsid w:val="00F93273"/>
    <w:rsid w:val="00F95C77"/>
    <w:rsid w:val="00F96037"/>
    <w:rsid w:val="00FA672D"/>
    <w:rsid w:val="00FB0964"/>
    <w:rsid w:val="00FB2AB3"/>
    <w:rsid w:val="00FC03A2"/>
    <w:rsid w:val="00FC0FDC"/>
    <w:rsid w:val="00FC1BAB"/>
    <w:rsid w:val="00FC3E3F"/>
    <w:rsid w:val="00FC4117"/>
    <w:rsid w:val="00FC5DD1"/>
    <w:rsid w:val="00FD0D2C"/>
    <w:rsid w:val="00FD44E8"/>
    <w:rsid w:val="00FD7200"/>
    <w:rsid w:val="00FD78CC"/>
    <w:rsid w:val="00FE411F"/>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AE2FF15-63AD-4C37-AD65-D25C6EA6F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paragraph" w:styleId="Textocomentario">
    <w:name w:val="annotation text"/>
    <w:basedOn w:val="Normal"/>
    <w:link w:val="TextocomentarioCar"/>
    <w:rsid w:val="00FC4117"/>
    <w:pPr>
      <w:spacing w:after="200" w:line="276" w:lineRule="atLeast"/>
    </w:pPr>
    <w:rPr>
      <w:rFonts w:ascii="Calibri" w:hAnsi="Calibri"/>
      <w:sz w:val="20"/>
      <w:szCs w:val="20"/>
      <w:lang w:val="en-US" w:eastAsia="x-none"/>
    </w:rPr>
  </w:style>
  <w:style w:type="character" w:customStyle="1" w:styleId="TextocomentarioCar">
    <w:name w:val="Texto comentario Car"/>
    <w:link w:val="Textocomentario"/>
    <w:rsid w:val="00FC4117"/>
    <w:rPr>
      <w:rFonts w:ascii="Calibri" w:hAnsi="Calibri" w:cs="Calibri"/>
      <w:lang w:val="en-US"/>
    </w:rPr>
  </w:style>
  <w:style w:type="paragraph" w:styleId="Textonotapie">
    <w:name w:val="footnote text"/>
    <w:basedOn w:val="Normal"/>
    <w:link w:val="TextonotapieCar"/>
    <w:rsid w:val="00FC4117"/>
    <w:pPr>
      <w:spacing w:after="200" w:line="276" w:lineRule="atLeast"/>
    </w:pPr>
    <w:rPr>
      <w:rFonts w:ascii="Calibri" w:hAnsi="Calibri"/>
      <w:sz w:val="20"/>
      <w:szCs w:val="20"/>
      <w:lang w:val="en-US" w:eastAsia="x-none"/>
    </w:rPr>
  </w:style>
  <w:style w:type="character" w:customStyle="1" w:styleId="TextonotapieCar">
    <w:name w:val="Texto nota pie Car"/>
    <w:link w:val="Textonotapie"/>
    <w:rsid w:val="00FC4117"/>
    <w:rPr>
      <w:rFonts w:ascii="Calibri" w:hAnsi="Calibri" w:cs="Calibri"/>
      <w:lang w:val="en-US"/>
    </w:rPr>
  </w:style>
  <w:style w:type="paragraph" w:styleId="NormalWeb">
    <w:name w:val="Normal (Web)"/>
    <w:basedOn w:val="Normal"/>
    <w:rsid w:val="00FC4117"/>
    <w:pPr>
      <w:spacing w:before="100" w:after="100"/>
    </w:pPr>
    <w:rPr>
      <w:rFonts w:ascii="Arial" w:hAnsi="Arial" w:cs="Arial"/>
      <w:color w:val="008080"/>
      <w:sz w:val="19"/>
      <w:szCs w:val="20"/>
      <w:lang w:eastAsia="es-MX"/>
    </w:rPr>
  </w:style>
  <w:style w:type="paragraph" w:customStyle="1" w:styleId="Estilosinnombre">
    <w:name w:val="Estilo sin nombre"/>
    <w:basedOn w:val="Normal"/>
    <w:rsid w:val="00FC4117"/>
    <w:pPr>
      <w:spacing w:after="160" w:line="240" w:lineRule="exact"/>
    </w:pPr>
    <w:rPr>
      <w:rFonts w:ascii="Tahoma" w:hAnsi="Tahoma" w:cs="Tahoma"/>
      <w:sz w:val="20"/>
      <w:szCs w:val="20"/>
      <w:lang w:eastAsia="es-MX"/>
    </w:rPr>
  </w:style>
  <w:style w:type="paragraph" w:customStyle="1" w:styleId="BalloonText">
    <w:name w:val="Balloon Text"/>
    <w:basedOn w:val="Normal"/>
    <w:rsid w:val="00FC4117"/>
    <w:rPr>
      <w:rFonts w:ascii="Tahoma" w:hAnsi="Tahoma" w:cs="Tahoma"/>
      <w:sz w:val="16"/>
      <w:szCs w:val="20"/>
      <w:lang w:eastAsia="es-MX"/>
    </w:rPr>
  </w:style>
  <w:style w:type="paragraph" w:customStyle="1" w:styleId="centrar">
    <w:name w:val="centrar"/>
    <w:basedOn w:val="Normal"/>
    <w:rsid w:val="00FC4117"/>
    <w:pPr>
      <w:spacing w:before="100" w:after="100"/>
    </w:pPr>
    <w:rPr>
      <w:b/>
      <w:szCs w:val="20"/>
      <w:lang w:eastAsia="es-MX"/>
    </w:rPr>
  </w:style>
  <w:style w:type="paragraph" w:customStyle="1" w:styleId="sangria">
    <w:name w:val="sangria"/>
    <w:basedOn w:val="Normal"/>
    <w:rsid w:val="00FC4117"/>
    <w:pPr>
      <w:spacing w:before="100" w:after="100"/>
      <w:ind w:left="240"/>
      <w:jc w:val="both"/>
    </w:pPr>
    <w:rPr>
      <w:szCs w:val="20"/>
      <w:lang w:eastAsia="es-MX"/>
    </w:rPr>
  </w:style>
  <w:style w:type="paragraph" w:customStyle="1" w:styleId="sangrota">
    <w:name w:val="sangrota"/>
    <w:basedOn w:val="Normal"/>
    <w:rsid w:val="00FC4117"/>
    <w:pPr>
      <w:spacing w:before="100" w:after="100"/>
      <w:ind w:left="360"/>
      <w:jc w:val="both"/>
    </w:pPr>
    <w:rPr>
      <w:szCs w:val="20"/>
      <w:lang w:eastAsia="es-MX"/>
    </w:rPr>
  </w:style>
  <w:style w:type="paragraph" w:customStyle="1" w:styleId="sangrona">
    <w:name w:val="sangrona"/>
    <w:basedOn w:val="Normal"/>
    <w:rsid w:val="00FC4117"/>
    <w:pPr>
      <w:spacing w:before="100" w:after="100"/>
      <w:ind w:left="360"/>
      <w:jc w:val="both"/>
    </w:pPr>
    <w:rPr>
      <w:szCs w:val="20"/>
      <w:lang w:eastAsia="es-MX"/>
    </w:rPr>
  </w:style>
  <w:style w:type="paragraph" w:customStyle="1" w:styleId="Default">
    <w:name w:val="Default"/>
    <w:rsid w:val="00FC4117"/>
    <w:rPr>
      <w:rFonts w:ascii="Arial" w:hAnsi="Arial" w:cs="Arial"/>
      <w:color w:val="000000"/>
      <w:sz w:val="24"/>
    </w:rPr>
  </w:style>
  <w:style w:type="paragraph" w:customStyle="1" w:styleId="Textonormal">
    <w:name w:val="Texto normal"/>
    <w:basedOn w:val="Normal"/>
    <w:rsid w:val="00FC4117"/>
    <w:pPr>
      <w:jc w:val="both"/>
    </w:pPr>
    <w:rPr>
      <w:rFonts w:ascii="Arial" w:hAnsi="Arial" w:cs="Arial"/>
      <w:sz w:val="22"/>
      <w:szCs w:val="20"/>
      <w:lang w:val="en-US" w:eastAsia="es-MX"/>
    </w:rPr>
  </w:style>
  <w:style w:type="paragraph" w:customStyle="1" w:styleId="BodyText2">
    <w:name w:val="Body Text 2"/>
    <w:basedOn w:val="Normal"/>
    <w:rsid w:val="00FC4117"/>
    <w:pPr>
      <w:jc w:val="both"/>
    </w:pPr>
    <w:rPr>
      <w:rFonts w:ascii="Arial" w:hAnsi="Arial" w:cs="Arial"/>
      <w:b/>
      <w:sz w:val="22"/>
      <w:szCs w:val="20"/>
      <w:lang w:val="en-US" w:eastAsia="es-MX"/>
    </w:rPr>
  </w:style>
  <w:style w:type="paragraph" w:customStyle="1" w:styleId="BodyText3">
    <w:name w:val="Body Text 3"/>
    <w:basedOn w:val="Normal"/>
    <w:rsid w:val="00FC4117"/>
    <w:pPr>
      <w:jc w:val="center"/>
    </w:pPr>
    <w:rPr>
      <w:rFonts w:ascii="Arial" w:hAnsi="Arial" w:cs="Arial"/>
      <w:b/>
      <w:i/>
      <w:sz w:val="22"/>
      <w:szCs w:val="20"/>
      <w:lang w:val="en-US" w:eastAsia="es-MX"/>
    </w:rPr>
  </w:style>
  <w:style w:type="paragraph" w:customStyle="1" w:styleId="Estilo2">
    <w:name w:val="Estilo2"/>
    <w:basedOn w:val="Normal"/>
    <w:rsid w:val="00FC4117"/>
    <w:pPr>
      <w:tabs>
        <w:tab w:val="left" w:pos="360"/>
      </w:tabs>
      <w:ind w:left="360" w:hanging="360"/>
      <w:jc w:val="both"/>
    </w:pPr>
    <w:rPr>
      <w:sz w:val="32"/>
      <w:szCs w:val="20"/>
      <w:lang w:eastAsia="es-MX"/>
    </w:rPr>
  </w:style>
  <w:style w:type="paragraph" w:styleId="Prrafodelista">
    <w:name w:val="List Paragraph"/>
    <w:basedOn w:val="Normal"/>
    <w:qFormat/>
    <w:rsid w:val="00FC4117"/>
    <w:pPr>
      <w:ind w:left="708"/>
    </w:pPr>
    <w:rPr>
      <w:szCs w:val="20"/>
      <w:lang w:eastAsia="es-MX"/>
    </w:rPr>
  </w:style>
  <w:style w:type="paragraph" w:customStyle="1" w:styleId="corte4fondo">
    <w:name w:val="corte4 fondo"/>
    <w:basedOn w:val="Normal"/>
    <w:rsid w:val="00FC4117"/>
    <w:pPr>
      <w:spacing w:line="360" w:lineRule="atLeast"/>
      <w:ind w:firstLine="709"/>
      <w:jc w:val="both"/>
    </w:pPr>
    <w:rPr>
      <w:rFonts w:ascii="Arial" w:hAnsi="Arial" w:cs="Arial"/>
      <w:sz w:val="30"/>
      <w:szCs w:val="20"/>
      <w:lang w:val="es-ES_tradnl" w:eastAsia="es-MX"/>
    </w:rPr>
  </w:style>
  <w:style w:type="paragraph" w:customStyle="1" w:styleId="Prrafodelista1">
    <w:name w:val="Párrafo de lista1"/>
    <w:basedOn w:val="Normal"/>
    <w:rsid w:val="00FC4117"/>
    <w:pPr>
      <w:spacing w:after="200" w:line="276" w:lineRule="atLeast"/>
      <w:ind w:left="720"/>
    </w:pPr>
    <w:rPr>
      <w:rFonts w:ascii="Calibri" w:hAnsi="Calibri" w:cs="Calibri"/>
      <w:sz w:val="22"/>
      <w:szCs w:val="20"/>
      <w:lang w:val="es-MX" w:eastAsia="es-MX"/>
    </w:rPr>
  </w:style>
  <w:style w:type="paragraph" w:customStyle="1" w:styleId="corte5transcripcion">
    <w:name w:val="corte5 transcripcion"/>
    <w:basedOn w:val="Normal"/>
    <w:rsid w:val="00FC4117"/>
    <w:pPr>
      <w:spacing w:line="360" w:lineRule="atLeast"/>
      <w:ind w:left="709" w:right="709"/>
      <w:jc w:val="both"/>
    </w:pPr>
    <w:rPr>
      <w:rFonts w:ascii="Arial" w:hAnsi="Arial" w:cs="Arial"/>
      <w:b/>
      <w:i/>
      <w:sz w:val="30"/>
      <w:szCs w:val="20"/>
      <w:lang w:val="en-US" w:eastAsia="es-MX"/>
    </w:rPr>
  </w:style>
  <w:style w:type="paragraph" w:customStyle="1" w:styleId="Normal0">
    <w:name w:val="[Normal]"/>
    <w:rsid w:val="00FC4117"/>
    <w:rPr>
      <w:rFonts w:ascii="Arial" w:hAnsi="Arial" w:cs="Arial"/>
      <w:sz w:val="24"/>
    </w:rPr>
  </w:style>
  <w:style w:type="paragraph" w:customStyle="1" w:styleId="annotationsubject">
    <w:name w:val="annotation subject"/>
    <w:basedOn w:val="Textocomentario"/>
    <w:next w:val="Textocomentario"/>
    <w:rsid w:val="00FC4117"/>
    <w:rPr>
      <w:b/>
    </w:rPr>
  </w:style>
  <w:style w:type="paragraph" w:customStyle="1" w:styleId="PlainText">
    <w:name w:val="Plain Text"/>
    <w:basedOn w:val="Normal"/>
    <w:rsid w:val="00FC4117"/>
    <w:rPr>
      <w:rFonts w:ascii="Courier New" w:hAnsi="Courier New" w:cs="Courier New"/>
      <w:sz w:val="20"/>
      <w:szCs w:val="20"/>
      <w:lang w:eastAsia="es-MX"/>
    </w:rPr>
  </w:style>
  <w:style w:type="paragraph" w:customStyle="1" w:styleId="EstilotextoPrimeral">
    <w:name w:val="Estilo texto + Primera l"/>
    <w:basedOn w:val="texto0"/>
    <w:rsid w:val="00FC4117"/>
    <w:pPr>
      <w:snapToGrid/>
      <w:ind w:firstLine="0"/>
    </w:pPr>
    <w:rPr>
      <w:szCs w:val="20"/>
      <w:lang w:eastAsia="es-MX"/>
    </w:rPr>
  </w:style>
  <w:style w:type="paragraph" w:customStyle="1" w:styleId="TableParagraph">
    <w:name w:val="Table Paragraph"/>
    <w:basedOn w:val="Normal"/>
    <w:rsid w:val="00FC4117"/>
    <w:rPr>
      <w:szCs w:val="20"/>
      <w:lang w:val="es-MX" w:eastAsia="es-MX"/>
    </w:rPr>
  </w:style>
  <w:style w:type="paragraph" w:customStyle="1" w:styleId="Cuadrculamediana21">
    <w:name w:val="Cuadrícula mediana 21"/>
    <w:rsid w:val="00FC4117"/>
    <w:rPr>
      <w:rFonts w:ascii="Calibri" w:hAnsi="Calibri" w:cs="Calibri"/>
      <w:sz w:val="22"/>
    </w:rPr>
  </w:style>
  <w:style w:type="paragraph" w:customStyle="1" w:styleId="Listamulticolor-nfas">
    <w:name w:val="Lista multicolor - Énfas"/>
    <w:basedOn w:val="Normal"/>
    <w:rsid w:val="00FC4117"/>
    <w:pPr>
      <w:spacing w:after="200" w:line="276" w:lineRule="atLeast"/>
      <w:ind w:left="720"/>
    </w:pPr>
    <w:rPr>
      <w:rFonts w:ascii="Calibri" w:hAnsi="Calibri" w:cs="Calibri"/>
      <w:sz w:val="22"/>
      <w:szCs w:val="20"/>
      <w:lang w:val="es-MX" w:eastAsia="es-MX"/>
    </w:rPr>
  </w:style>
  <w:style w:type="paragraph" w:customStyle="1" w:styleId="ecxmsonormal">
    <w:name w:val="ecxmsonormal"/>
    <w:basedOn w:val="Normal"/>
    <w:rsid w:val="00FC4117"/>
    <w:pPr>
      <w:spacing w:after="324"/>
    </w:pPr>
    <w:rPr>
      <w:szCs w:val="20"/>
      <w:lang w:eastAsia="es-MX"/>
    </w:rPr>
  </w:style>
  <w:style w:type="paragraph" w:customStyle="1" w:styleId="Cuadrculamedia21">
    <w:name w:val="Cuadrícula media 21"/>
    <w:rsid w:val="00FC4117"/>
    <w:pPr>
      <w:jc w:val="center"/>
    </w:pPr>
    <w:rPr>
      <w:rFonts w:ascii="Calibri" w:hAnsi="Calibri" w:cs="Calibri"/>
      <w:sz w:val="22"/>
    </w:rPr>
  </w:style>
  <w:style w:type="paragraph" w:customStyle="1" w:styleId="mcnttexto">
    <w:name w:val="mcnttexto"/>
    <w:basedOn w:val="Normal"/>
    <w:rsid w:val="00FC4117"/>
    <w:pPr>
      <w:spacing w:before="100" w:after="100"/>
    </w:pPr>
    <w:rPr>
      <w:szCs w:val="20"/>
      <w:lang w:val="es-MX" w:eastAsia="es-MX"/>
    </w:rPr>
  </w:style>
  <w:style w:type="paragraph" w:customStyle="1" w:styleId="mcntmsonormal">
    <w:name w:val="mcntmsonormal"/>
    <w:basedOn w:val="Normal"/>
    <w:rsid w:val="00FC4117"/>
    <w:pPr>
      <w:spacing w:before="100" w:after="100"/>
    </w:pPr>
    <w:rPr>
      <w:szCs w:val="20"/>
      <w:lang w:val="es-MX" w:eastAsia="es-MX"/>
    </w:rPr>
  </w:style>
  <w:style w:type="paragraph" w:customStyle="1" w:styleId="ListParagraph">
    <w:name w:val="List Paragraph"/>
    <w:basedOn w:val="Normal"/>
    <w:rsid w:val="00FC4117"/>
    <w:pPr>
      <w:spacing w:after="200" w:line="276" w:lineRule="atLeast"/>
      <w:ind w:left="720"/>
    </w:pPr>
    <w:rPr>
      <w:rFonts w:ascii="Calibri" w:hAnsi="Calibri" w:cs="Calibri"/>
      <w:sz w:val="22"/>
      <w:szCs w:val="20"/>
      <w:lang w:val="en-US" w:eastAsia="es-MX"/>
    </w:rPr>
  </w:style>
  <w:style w:type="paragraph" w:customStyle="1" w:styleId="mcntmsolistparagraph">
    <w:name w:val="mcntmsolistparagraph"/>
    <w:basedOn w:val="Normal"/>
    <w:rsid w:val="00FC4117"/>
    <w:pPr>
      <w:spacing w:before="100" w:after="100"/>
    </w:pPr>
    <w:rPr>
      <w:szCs w:val="20"/>
      <w:lang w:val="es-MX" w:eastAsia="es-MX"/>
    </w:rPr>
  </w:style>
  <w:style w:type="paragraph" w:styleId="Sinespaciado">
    <w:name w:val="No Spacing"/>
    <w:basedOn w:val="Normal"/>
    <w:qFormat/>
    <w:rsid w:val="00FC4117"/>
    <w:rPr>
      <w:rFonts w:ascii="Calibri" w:hAnsi="Calibri" w:cs="Calibri"/>
      <w:sz w:val="20"/>
      <w:szCs w:val="20"/>
      <w:lang w:val="en-US" w:eastAsia="es-MX"/>
    </w:rPr>
  </w:style>
  <w:style w:type="paragraph" w:customStyle="1" w:styleId="redaccin">
    <w:name w:val="redacción"/>
    <w:basedOn w:val="Normal"/>
    <w:rsid w:val="00FC4117"/>
    <w:pPr>
      <w:tabs>
        <w:tab w:val="left" w:pos="567"/>
      </w:tabs>
      <w:spacing w:after="180" w:line="380" w:lineRule="exact"/>
      <w:ind w:left="360" w:hanging="360"/>
      <w:jc w:val="both"/>
    </w:pPr>
    <w:rPr>
      <w:rFonts w:ascii="Century Schoolbook" w:hAnsi="Century Schoolbook" w:cs="Century Schoolbook"/>
      <w:szCs w:val="20"/>
      <w:lang w:eastAsia="es-MX"/>
    </w:rPr>
  </w:style>
  <w:style w:type="paragraph" w:customStyle="1" w:styleId="ColorfulList-Accent1">
    <w:name w:val="Colorful List - Accent 1"/>
    <w:basedOn w:val="Normal"/>
    <w:rsid w:val="00FC4117"/>
    <w:pPr>
      <w:ind w:left="720"/>
    </w:pPr>
    <w:rPr>
      <w:szCs w:val="20"/>
      <w:lang w:val="es-ES_tradnl" w:eastAsia="es-MX"/>
    </w:rPr>
  </w:style>
  <w:style w:type="paragraph" w:styleId="Revisin">
    <w:name w:val="Revision"/>
    <w:rsid w:val="00FC4117"/>
    <w:rPr>
      <w:rFonts w:ascii="Calibri" w:hAnsi="Calibri" w:cs="Calibri"/>
      <w:sz w:val="22"/>
      <w:lang w:val="es-ES_tradnl"/>
    </w:rPr>
  </w:style>
  <w:style w:type="paragraph" w:customStyle="1" w:styleId="parrafo">
    <w:name w:val="parrafo"/>
    <w:basedOn w:val="Normal"/>
    <w:rsid w:val="00FC4117"/>
    <w:pPr>
      <w:spacing w:before="100" w:after="100"/>
    </w:pPr>
    <w:rPr>
      <w:szCs w:val="20"/>
      <w:lang w:eastAsia="es-MX"/>
    </w:rPr>
  </w:style>
  <w:style w:type="paragraph" w:customStyle="1" w:styleId="nobrinco">
    <w:name w:val="nobrinco"/>
    <w:basedOn w:val="Normal"/>
    <w:rsid w:val="00FC4117"/>
    <w:pPr>
      <w:spacing w:before="100" w:after="100"/>
    </w:pPr>
    <w:rPr>
      <w:szCs w:val="20"/>
      <w:lang w:val="es-MX" w:eastAsia="es-MX"/>
    </w:rPr>
  </w:style>
  <w:style w:type="paragraph" w:styleId="Lista2">
    <w:name w:val="List 2"/>
    <w:basedOn w:val="Normal"/>
    <w:rsid w:val="00FC4117"/>
    <w:pPr>
      <w:ind w:left="283" w:hanging="283"/>
    </w:pPr>
    <w:rPr>
      <w:rFonts w:ascii="Cambria" w:hAnsi="Cambria" w:cs="Cambria"/>
      <w:szCs w:val="20"/>
      <w:lang w:val="es-ES_tradnl" w:eastAsia="es-MX"/>
    </w:rPr>
  </w:style>
  <w:style w:type="paragraph" w:styleId="Lista3">
    <w:name w:val="List 3"/>
    <w:basedOn w:val="Normal"/>
    <w:rsid w:val="00FC4117"/>
    <w:pPr>
      <w:ind w:left="566" w:hanging="283"/>
    </w:pPr>
    <w:rPr>
      <w:rFonts w:ascii="Cambria" w:hAnsi="Cambria" w:cs="Cambria"/>
      <w:szCs w:val="20"/>
      <w:lang w:val="es-ES_tradnl" w:eastAsia="es-MX"/>
    </w:rPr>
  </w:style>
  <w:style w:type="paragraph" w:customStyle="1" w:styleId="BodyTextFirstIndent2">
    <w:name w:val="Body Text First Indent 2"/>
    <w:basedOn w:val="BodyText2"/>
    <w:rsid w:val="00FC4117"/>
    <w:pPr>
      <w:ind w:left="360" w:firstLine="360"/>
      <w:jc w:val="left"/>
    </w:pPr>
    <w:rPr>
      <w:rFonts w:ascii="Cambria" w:hAnsi="Cambria" w:cs="Cambria"/>
      <w:b w:val="0"/>
      <w:sz w:val="24"/>
      <w:lang w:val="es-ES_tradnl"/>
    </w:rPr>
  </w:style>
  <w:style w:type="paragraph" w:customStyle="1" w:styleId="DocumentMap">
    <w:name w:val="Document Map"/>
    <w:basedOn w:val="Normal"/>
    <w:rsid w:val="00FC4117"/>
    <w:rPr>
      <w:rFonts w:ascii="Lucida Grande" w:hAnsi="Lucida Grande" w:cs="Lucida Grande"/>
      <w:szCs w:val="20"/>
      <w:lang w:val="es-ES_tradnl" w:eastAsia="es-MX"/>
    </w:rPr>
  </w:style>
  <w:style w:type="character" w:customStyle="1" w:styleId="EncabezadoCar">
    <w:name w:val="Encabezado Car"/>
    <w:link w:val="Encabezado"/>
    <w:rsid w:val="00DD376C"/>
    <w:rPr>
      <w:sz w:val="24"/>
      <w:szCs w:val="24"/>
      <w:lang w:val="es-ES" w:eastAsia="es-ES"/>
    </w:rPr>
  </w:style>
  <w:style w:type="character" w:customStyle="1" w:styleId="PiedepginaCar">
    <w:name w:val="Pie de página Car"/>
    <w:basedOn w:val="Fuentedeprrafopredeter"/>
    <w:link w:val="Piedepgina"/>
    <w:uiPriority w:val="99"/>
    <w:rsid w:val="00DD376C"/>
    <w:rPr>
      <w:sz w:val="24"/>
      <w:szCs w:val="24"/>
      <w:lang w:val="es-ES" w:eastAsia="es-ES"/>
    </w:rPr>
  </w:style>
  <w:style w:type="paragraph" w:styleId="Textosinformato">
    <w:name w:val="Plain Text"/>
    <w:basedOn w:val="Normal"/>
    <w:link w:val="TextosinformatoCar"/>
    <w:rsid w:val="00DD376C"/>
    <w:rPr>
      <w:rFonts w:ascii="Courier New" w:hAnsi="Courier New" w:cs="Courier New"/>
      <w:sz w:val="20"/>
      <w:szCs w:val="20"/>
    </w:rPr>
  </w:style>
  <w:style w:type="character" w:customStyle="1" w:styleId="TextosinformatoCar">
    <w:name w:val="Texto sin formato Car"/>
    <w:basedOn w:val="Fuentedeprrafopredeter"/>
    <w:link w:val="Textosinformato"/>
    <w:rsid w:val="00DD376C"/>
    <w:rPr>
      <w:rFonts w:ascii="Courier New" w:hAnsi="Courier New" w:cs="Courier New"/>
      <w:lang w:val="es-ES" w:eastAsia="es-ES"/>
    </w:rPr>
  </w:style>
  <w:style w:type="table" w:styleId="Tablaconcuadrcula">
    <w:name w:val="Table Grid"/>
    <w:basedOn w:val="Tablanormal"/>
    <w:uiPriority w:val="59"/>
    <w:rsid w:val="00074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semiHidden/>
    <w:rsid w:val="00F549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D01D7-38E9-4028-8834-80F4436B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0</TotalTime>
  <Pages>1</Pages>
  <Words>70195</Words>
  <Characters>386075</Characters>
  <Application>Microsoft Office Word</Application>
  <DocSecurity>0</DocSecurity>
  <Lines>3217</Lines>
  <Paragraphs>910</Paragraphs>
  <ScaleCrop>false</ScaleCrop>
  <HeadingPairs>
    <vt:vector size="2" baseType="variant">
      <vt:variant>
        <vt:lpstr>Título</vt:lpstr>
      </vt:variant>
      <vt:variant>
        <vt:i4>1</vt:i4>
      </vt:variant>
    </vt:vector>
  </HeadingPairs>
  <TitlesOfParts>
    <vt:vector size="1" baseType="lpstr">
      <vt:lpstr>Ley Federal de Telecomunicaciones y Radiodifusión</vt:lpstr>
    </vt:vector>
  </TitlesOfParts>
  <Company>Cámara de Diputados del H. Congreso de la Unión</Company>
  <LinksUpToDate>false</LinksUpToDate>
  <CharactersWithSpaces>455360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Federal de Telecomunicaciones y Radiodifusión</dc:title>
  <dc:subject/>
  <dc:creator>Cámara de Diputados del H. Congreso de la Unión</dc:creator>
  <cp:keywords/>
  <cp:lastModifiedBy>Eunice Rosales Cruz</cp:lastModifiedBy>
  <cp:revision>3</cp:revision>
  <cp:lastPrinted>2014-07-11T09:33:00Z</cp:lastPrinted>
  <dcterms:created xsi:type="dcterms:W3CDTF">2021-03-02T17:34:00Z</dcterms:created>
  <dcterms:modified xsi:type="dcterms:W3CDTF">2021-03-02T17:34:00Z</dcterms:modified>
</cp:coreProperties>
</file>