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E2" w:rsidRPr="00283D38" w:rsidRDefault="004A32E2" w:rsidP="00283D38">
      <w:pPr>
        <w:pStyle w:val="Ttulo1"/>
        <w:keepNext/>
        <w:keepLines/>
        <w:pBdr>
          <w:bottom w:val="none" w:sz="0" w:space="0" w:color="auto"/>
          <w:between w:val="none" w:sz="0" w:space="0" w:color="auto"/>
        </w:pBdr>
        <w:spacing w:before="240" w:line="276" w:lineRule="auto"/>
        <w:jc w:val="center"/>
        <w:rPr>
          <w:rFonts w:cs="Times New Roman"/>
          <w:color w:val="000000" w:themeColor="text1"/>
          <w:sz w:val="28"/>
          <w:szCs w:val="28"/>
          <w:lang w:val="es-MX" w:eastAsia="es-MX"/>
        </w:rPr>
      </w:pPr>
      <w:r w:rsidRPr="00283D38">
        <w:rPr>
          <w:rFonts w:cs="Times New Roman"/>
          <w:color w:val="000000" w:themeColor="text1"/>
          <w:sz w:val="28"/>
          <w:szCs w:val="28"/>
          <w:lang w:val="es-MX" w:eastAsia="es-MX"/>
        </w:rPr>
        <w:t>PODER EJECUTIVO</w:t>
      </w:r>
    </w:p>
    <w:p w:rsidR="004A32E2" w:rsidRPr="00283D38" w:rsidRDefault="004A32E2" w:rsidP="00283D38">
      <w:pPr>
        <w:pStyle w:val="Ttulo1"/>
        <w:keepNext/>
        <w:keepLines/>
        <w:pBdr>
          <w:bottom w:val="none" w:sz="0" w:space="0" w:color="auto"/>
          <w:between w:val="none" w:sz="0" w:space="0" w:color="auto"/>
        </w:pBdr>
        <w:spacing w:before="240" w:line="276" w:lineRule="auto"/>
        <w:jc w:val="center"/>
        <w:rPr>
          <w:rFonts w:cs="Times New Roman"/>
          <w:color w:val="000000" w:themeColor="text1"/>
          <w:sz w:val="28"/>
          <w:szCs w:val="28"/>
          <w:lang w:val="es-MX" w:eastAsia="es-MX"/>
        </w:rPr>
      </w:pPr>
      <w:r w:rsidRPr="00283D38">
        <w:rPr>
          <w:rFonts w:cs="Times New Roman"/>
          <w:color w:val="000000" w:themeColor="text1"/>
          <w:sz w:val="28"/>
          <w:szCs w:val="28"/>
          <w:lang w:val="es-MX" w:eastAsia="es-MX"/>
        </w:rPr>
        <w:t>SECRETARIA DE GOBERNACION</w:t>
      </w:r>
    </w:p>
    <w:p w:rsidR="00EA1FE2" w:rsidRPr="00283D38" w:rsidRDefault="00EA1FE2" w:rsidP="00283D38">
      <w:pPr>
        <w:pStyle w:val="Ttulo2"/>
        <w:keepNext/>
        <w:keepLines/>
        <w:pBdr>
          <w:top w:val="none" w:sz="0" w:space="0" w:color="auto"/>
          <w:between w:val="none" w:sz="0" w:space="0" w:color="auto"/>
        </w:pBdr>
        <w:spacing w:before="40" w:after="0" w:line="276" w:lineRule="auto"/>
        <w:rPr>
          <w:rFonts w:eastAsiaTheme="majorEastAsia" w:cs="Arial"/>
          <w:b/>
          <w:color w:val="000000" w:themeColor="text1"/>
          <w:sz w:val="20"/>
          <w:lang w:val="es-MX" w:eastAsia="en-US"/>
        </w:rPr>
      </w:pPr>
      <w:r w:rsidRPr="00283D38">
        <w:rPr>
          <w:rFonts w:eastAsiaTheme="majorEastAsia" w:cs="Arial"/>
          <w:b/>
          <w:color w:val="000000" w:themeColor="text1"/>
          <w:sz w:val="20"/>
          <w:lang w:val="es-MX" w:eastAsia="en-US"/>
        </w:rPr>
        <w:t xml:space="preserve">DECRETO por el que se expide la Ley General de los Derechos de Niñas, Niños y Adolescentes, </w:t>
      </w:r>
      <w:r w:rsidR="000E2142" w:rsidRPr="00283D38">
        <w:rPr>
          <w:rFonts w:eastAsiaTheme="majorEastAsia" w:cs="Arial"/>
          <w:b/>
          <w:color w:val="000000" w:themeColor="text1"/>
          <w:sz w:val="20"/>
          <w:lang w:val="es-MX" w:eastAsia="en-US"/>
        </w:rPr>
        <w:t xml:space="preserve">y se </w:t>
      </w:r>
      <w:r w:rsidR="00351B32" w:rsidRPr="00283D38">
        <w:rPr>
          <w:rFonts w:eastAsiaTheme="majorEastAsia" w:cs="Arial"/>
          <w:b/>
          <w:color w:val="000000" w:themeColor="text1"/>
          <w:sz w:val="20"/>
          <w:lang w:val="es-MX" w:eastAsia="en-US"/>
        </w:rPr>
        <w:t xml:space="preserve">reforman </w:t>
      </w:r>
      <w:r w:rsidR="000E2142" w:rsidRPr="00283D38">
        <w:rPr>
          <w:rFonts w:eastAsiaTheme="majorEastAsia" w:cs="Arial"/>
          <w:b/>
          <w:color w:val="000000" w:themeColor="text1"/>
          <w:sz w:val="20"/>
          <w:lang w:val="es-MX" w:eastAsia="en-US"/>
        </w:rPr>
        <w:t>diversas disposiciones de la Ley General de Prestación de Servicios para la Atención</w:t>
      </w:r>
      <w:r w:rsidRPr="00283D38">
        <w:rPr>
          <w:rFonts w:eastAsiaTheme="majorEastAsia" w:cs="Arial"/>
          <w:b/>
          <w:color w:val="000000" w:themeColor="text1"/>
          <w:sz w:val="20"/>
          <w:lang w:val="es-MX" w:eastAsia="en-US"/>
        </w:rPr>
        <w:t xml:space="preserve">, </w:t>
      </w:r>
      <w:r w:rsidR="000E2142" w:rsidRPr="00283D38">
        <w:rPr>
          <w:rFonts w:eastAsiaTheme="majorEastAsia" w:cs="Arial"/>
          <w:b/>
          <w:color w:val="000000" w:themeColor="text1"/>
          <w:sz w:val="20"/>
          <w:lang w:val="es-MX" w:eastAsia="en-US"/>
        </w:rPr>
        <w:t>Cuidado y Desarrollo Integral Infantil</w:t>
      </w:r>
      <w:r w:rsidRPr="00283D38">
        <w:rPr>
          <w:rFonts w:eastAsiaTheme="majorEastAsia" w:cs="Arial"/>
          <w:b/>
          <w:color w:val="000000" w:themeColor="text1"/>
          <w:sz w:val="20"/>
          <w:lang w:val="es-MX" w:eastAsia="en-US"/>
        </w:rPr>
        <w:t>.</w:t>
      </w:r>
    </w:p>
    <w:p w:rsidR="00283D38" w:rsidRDefault="00283D38" w:rsidP="00283D38">
      <w:pPr>
        <w:pStyle w:val="Texto"/>
        <w:spacing w:after="90" w:line="220" w:lineRule="exact"/>
        <w:ind w:firstLine="0"/>
        <w:rPr>
          <w:b/>
        </w:rPr>
      </w:pPr>
    </w:p>
    <w:p w:rsidR="000E2142" w:rsidRPr="00283D38" w:rsidRDefault="000E2142" w:rsidP="00283D38">
      <w:pPr>
        <w:pStyle w:val="Texto"/>
        <w:spacing w:after="90" w:line="220" w:lineRule="exact"/>
        <w:ind w:firstLine="0"/>
        <w:rPr>
          <w:b/>
        </w:rPr>
      </w:pPr>
      <w:r w:rsidRPr="00283D38">
        <w:rPr>
          <w:b/>
        </w:rPr>
        <w:t>Al margen un sello con el Escudo Nacional, que dice: Estados Unidos Mexicanos.- Presidencia</w:t>
      </w:r>
      <w:r w:rsidR="00716D56" w:rsidRPr="00283D38">
        <w:rPr>
          <w:b/>
        </w:rPr>
        <w:t xml:space="preserve"> </w:t>
      </w:r>
      <w:r w:rsidRPr="00283D38">
        <w:rPr>
          <w:b/>
        </w:rPr>
        <w:t>de la República.</w:t>
      </w:r>
    </w:p>
    <w:p w:rsidR="001E19BF" w:rsidRPr="004A32E2" w:rsidRDefault="00CA0E79" w:rsidP="00111605">
      <w:pPr>
        <w:pStyle w:val="Texto"/>
        <w:spacing w:after="90" w:line="220" w:lineRule="exact"/>
      </w:pPr>
      <w:r w:rsidRPr="004A32E2">
        <w:rPr>
          <w:b/>
        </w:rPr>
        <w:t>ENRIQUE PEÑA NIETO</w:t>
      </w:r>
      <w:r w:rsidRPr="004A32E2">
        <w:t>, Presidente de los Estados Unidos Mexicanos, a sus habitantes sabed:</w:t>
      </w:r>
    </w:p>
    <w:p w:rsidR="001E19BF" w:rsidRPr="004A32E2" w:rsidRDefault="00CA0E79" w:rsidP="00111605">
      <w:pPr>
        <w:pStyle w:val="Texto"/>
        <w:spacing w:after="90" w:line="220" w:lineRule="exact"/>
      </w:pPr>
      <w:r w:rsidRPr="004A32E2">
        <w:t>Que el Honorable Congreso de la Unión, se ha servido dirigirme el siguiente</w:t>
      </w:r>
    </w:p>
    <w:p w:rsidR="001E19BF" w:rsidRPr="00283D38" w:rsidRDefault="00CA0E79" w:rsidP="00283D38">
      <w:pPr>
        <w:pStyle w:val="Ttulo3"/>
        <w:jc w:val="center"/>
        <w:rPr>
          <w:b/>
          <w:sz w:val="20"/>
        </w:rPr>
      </w:pPr>
      <w:r w:rsidRPr="00283D38">
        <w:rPr>
          <w:b/>
          <w:sz w:val="20"/>
        </w:rPr>
        <w:t>DECRETO</w:t>
      </w:r>
    </w:p>
    <w:p w:rsidR="001E19BF" w:rsidRPr="004A32E2" w:rsidRDefault="00CA0E79" w:rsidP="00111605">
      <w:pPr>
        <w:pStyle w:val="Texto"/>
        <w:spacing w:after="90" w:line="220" w:lineRule="exact"/>
        <w:rPr>
          <w:sz w:val="16"/>
          <w:szCs w:val="16"/>
        </w:rPr>
      </w:pPr>
      <w:r w:rsidRPr="004A32E2">
        <w:rPr>
          <w:b/>
        </w:rPr>
        <w:t>"</w:t>
      </w:r>
      <w:bookmarkStart w:id="0" w:name="DictamenaD5"/>
      <w:bookmarkStart w:id="1" w:name="DictamenaD1"/>
      <w:bookmarkStart w:id="2" w:name="DictamenaD2"/>
      <w:bookmarkStart w:id="3" w:name="DictamenaD11"/>
      <w:bookmarkStart w:id="4" w:name="DictamenaD6"/>
      <w:bookmarkStart w:id="5" w:name="DecDictamen4"/>
      <w:r w:rsidRPr="004A32E2">
        <w:rPr>
          <w:sz w:val="16"/>
          <w:szCs w:val="16"/>
        </w:rPr>
        <w:t>EL CONGRESO GENERAL DE LOS ESTADOS UNIDOS MEXICANOS, DECRETA:</w:t>
      </w:r>
    </w:p>
    <w:p w:rsidR="001E19BF" w:rsidRPr="004A32E2" w:rsidRDefault="00CA0E79" w:rsidP="00111605">
      <w:pPr>
        <w:pStyle w:val="Texto"/>
        <w:spacing w:after="90" w:line="220" w:lineRule="exact"/>
        <w:rPr>
          <w:b/>
          <w:sz w:val="16"/>
          <w:szCs w:val="16"/>
        </w:rPr>
      </w:pPr>
      <w:bookmarkStart w:id="6" w:name="DecDictamen6"/>
      <w:bookmarkStart w:id="7" w:name="DictamenaD8"/>
      <w:r w:rsidRPr="004A32E2">
        <w:rPr>
          <w:b/>
          <w:sz w:val="16"/>
          <w:szCs w:val="16"/>
        </w:rPr>
        <w:t>SE EXPIDE LA LEY GENERAL DE LOS DERECHOS DE NIÑAS, NIÑOS Y ADOLESCENTES, Y SE REFORMAN DIVERSAS DISPOSICIONES DE LA LEY GENERAL DE PRESTACIÓN DE SERVICIOS PARA LA ATENCIÓN, CUIDADO Y DESARROLLO INTEGRAL INFANTIL.</w:t>
      </w:r>
    </w:p>
    <w:p w:rsidR="001E19BF" w:rsidRPr="004A32E2" w:rsidRDefault="00CA0E79" w:rsidP="00111605">
      <w:pPr>
        <w:pStyle w:val="Texto"/>
        <w:spacing w:after="90" w:line="220" w:lineRule="exact"/>
      </w:pPr>
      <w:r w:rsidRPr="004A32E2">
        <w:rPr>
          <w:b/>
        </w:rPr>
        <w:t>ARTÍCULO PRIMERO.</w:t>
      </w:r>
      <w:r w:rsidRPr="004A32E2">
        <w:t xml:space="preserve"> Se expide la Ley General de los Derechos de Niñas, Niños y Adolescentes.</w:t>
      </w:r>
    </w:p>
    <w:p w:rsidR="001E19BF" w:rsidRPr="004A32E2" w:rsidRDefault="00CA0E79" w:rsidP="00111605">
      <w:pPr>
        <w:pStyle w:val="ANOTACION"/>
        <w:spacing w:after="90" w:line="220" w:lineRule="exact"/>
      </w:pPr>
      <w:r w:rsidRPr="004A32E2">
        <w:t>LEY GENERAL DE LOS DERECHOS DE NIÑAS, NIÑOS Y ADOLESCENTES</w:t>
      </w:r>
    </w:p>
    <w:p w:rsidR="00CA0E79" w:rsidRPr="00283D38" w:rsidRDefault="00CA0E79" w:rsidP="00283D38">
      <w:pPr>
        <w:pStyle w:val="Ttulo4"/>
        <w:rPr>
          <w:b/>
          <w:sz w:val="20"/>
        </w:rPr>
      </w:pPr>
      <w:r w:rsidRPr="00283D38">
        <w:rPr>
          <w:b/>
          <w:sz w:val="20"/>
        </w:rPr>
        <w:t>TÍTULO PRIM</w:t>
      </w:r>
      <w:bookmarkStart w:id="8" w:name="_GoBack"/>
      <w:bookmarkEnd w:id="8"/>
      <w:r w:rsidRPr="00283D38">
        <w:rPr>
          <w:b/>
          <w:sz w:val="20"/>
        </w:rPr>
        <w:t>ERO</w:t>
      </w:r>
    </w:p>
    <w:p w:rsidR="001E19BF" w:rsidRPr="004A32E2" w:rsidRDefault="00CA0E79" w:rsidP="00111605">
      <w:pPr>
        <w:pStyle w:val="Texto"/>
        <w:spacing w:after="90" w:line="220" w:lineRule="exact"/>
        <w:ind w:firstLine="0"/>
        <w:jc w:val="center"/>
        <w:rPr>
          <w:b/>
        </w:rPr>
      </w:pPr>
      <w:r w:rsidRPr="004A32E2">
        <w:rPr>
          <w:b/>
        </w:rPr>
        <w:t>De las Disposiciones Generales</w:t>
      </w:r>
    </w:p>
    <w:p w:rsidR="001E19BF" w:rsidRPr="004A32E2" w:rsidRDefault="00CA0E79" w:rsidP="00111605">
      <w:pPr>
        <w:pStyle w:val="Texto"/>
        <w:spacing w:after="90" w:line="220" w:lineRule="exact"/>
      </w:pPr>
      <w:r w:rsidRPr="004A32E2">
        <w:rPr>
          <w:b/>
        </w:rPr>
        <w:t xml:space="preserve">Artículo 1. </w:t>
      </w:r>
      <w:r w:rsidRPr="004A32E2">
        <w:t>La presente Ley es de orden público, interés social y observancia general en el territorio nacional, y tiene por objeto:</w:t>
      </w:r>
    </w:p>
    <w:p w:rsidR="001E19BF" w:rsidRPr="004A32E2" w:rsidRDefault="00CA0E79" w:rsidP="00111605">
      <w:pPr>
        <w:pStyle w:val="Texto"/>
        <w:spacing w:after="90" w:line="220" w:lineRule="exact"/>
        <w:ind w:left="1224" w:hanging="648"/>
      </w:pPr>
      <w:r w:rsidRPr="004A32E2">
        <w:rPr>
          <w:b/>
        </w:rPr>
        <w:t>I.</w:t>
      </w:r>
      <w:r w:rsidRPr="004A32E2">
        <w:rPr>
          <w:b/>
        </w:rPr>
        <w:tab/>
      </w:r>
      <w:r w:rsidRPr="004A32E2">
        <w:t>Reconocer a niñas, niños y adolescentes como titulares de derechos, de conformidad con los principios de universalidad, interdependencia, indivisibilidad y progresividad; en los términos que establece el artículo 1o. de la Constitución Política de los Estados Unidos Mexicanos;</w:t>
      </w:r>
    </w:p>
    <w:p w:rsidR="001E19BF" w:rsidRPr="004A32E2" w:rsidRDefault="00CA0E79" w:rsidP="00111605">
      <w:pPr>
        <w:pStyle w:val="Texto"/>
        <w:spacing w:after="90" w:line="220" w:lineRule="exact"/>
        <w:ind w:left="1224" w:hanging="648"/>
      </w:pPr>
      <w:r w:rsidRPr="004A32E2">
        <w:rPr>
          <w:b/>
        </w:rPr>
        <w:t>II.</w:t>
      </w:r>
      <w:r w:rsidRPr="004A32E2">
        <w:rPr>
          <w:b/>
        </w:rPr>
        <w:tab/>
      </w:r>
      <w:r w:rsidRPr="004A32E2">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rsidR="001E19BF" w:rsidRPr="004A32E2" w:rsidRDefault="00CA0E79" w:rsidP="00111605">
      <w:pPr>
        <w:pStyle w:val="Texto"/>
        <w:spacing w:after="90" w:line="220" w:lineRule="exact"/>
        <w:ind w:left="1224" w:hanging="648"/>
      </w:pPr>
      <w:r w:rsidRPr="004A32E2">
        <w:rPr>
          <w:b/>
        </w:rPr>
        <w:t>III.</w:t>
      </w:r>
      <w:r w:rsidRPr="004A32E2">
        <w:rPr>
          <w:b/>
        </w:rPr>
        <w:tab/>
      </w:r>
      <w:r w:rsidRPr="004A32E2">
        <w:t>Crear y regular la integración, organización y funcionamiento del Sistema Nacional de Protección Integral de los Derechos de Niñas, Niños y Adolescentes, a efecto de que el Estado cumpla con su responsabilidad de garantizar la protección, prevención y restitución integrales de los derechos de niñas, niños y adolescentes</w:t>
      </w:r>
      <w:r w:rsidR="00D83010" w:rsidRPr="004A32E2">
        <w:t xml:space="preserve"> </w:t>
      </w:r>
      <w:r w:rsidRPr="004A32E2">
        <w:t>que hayan sido vulnerados;</w:t>
      </w:r>
    </w:p>
    <w:p w:rsidR="001E19BF" w:rsidRPr="004A32E2" w:rsidRDefault="00CA0E79" w:rsidP="00111605">
      <w:pPr>
        <w:pStyle w:val="Texto"/>
        <w:spacing w:after="90" w:line="220" w:lineRule="exact"/>
        <w:ind w:left="1224" w:hanging="648"/>
      </w:pPr>
      <w:r w:rsidRPr="004A32E2">
        <w:rPr>
          <w:b/>
        </w:rPr>
        <w:t>IV.</w:t>
      </w:r>
      <w:r w:rsidRPr="004A32E2">
        <w:rPr>
          <w:b/>
        </w:rPr>
        <w:tab/>
      </w:r>
      <w:r w:rsidRPr="004A32E2">
        <w:t>Establecer los principios rectores y criterios que orientarán la política nacional en materia de derechos de niñas, niños y adolescentes, así como las facultades, competencias, concurrencia y bases de coordinación entre la Federación, las entidades federativas, los municipios y las demarcaciones territoriales del Distrito Federal; y la actuación de los Poderes Legislativo y Judicial, y los organismos constitucionales autónomos, y</w:t>
      </w:r>
    </w:p>
    <w:p w:rsidR="001E19BF" w:rsidRPr="004A32E2" w:rsidRDefault="00CA0E79" w:rsidP="00111605">
      <w:pPr>
        <w:pStyle w:val="Texto"/>
        <w:spacing w:after="90" w:line="220" w:lineRule="exact"/>
        <w:ind w:left="1224" w:hanging="648"/>
      </w:pPr>
      <w:r w:rsidRPr="004A32E2">
        <w:rPr>
          <w:b/>
        </w:rPr>
        <w:t>V.</w:t>
      </w:r>
      <w:r w:rsidRPr="004A32E2">
        <w:rPr>
          <w:b/>
        </w:rPr>
        <w:tab/>
      </w:r>
      <w:r w:rsidRPr="004A32E2">
        <w:t>Establecer las bases generales para la participación</w:t>
      </w:r>
      <w:r w:rsidRPr="004A32E2">
        <w:rPr>
          <w:b/>
        </w:rPr>
        <w:t xml:space="preserve"> </w:t>
      </w:r>
      <w:r w:rsidRPr="004A32E2">
        <w:t>de los</w:t>
      </w:r>
      <w:r w:rsidRPr="004A32E2">
        <w:rPr>
          <w:b/>
        </w:rPr>
        <w:t xml:space="preserve"> </w:t>
      </w:r>
      <w:r w:rsidRPr="004A32E2">
        <w:t>sectores privado y social en las acciones tendentes a garantizar la protección y el ejercicio de los derechos de niñas, niños y adolescentes, así como a prevenir su vulneración.</w:t>
      </w:r>
    </w:p>
    <w:p w:rsidR="001E19BF" w:rsidRPr="004A32E2" w:rsidRDefault="00CA0E79" w:rsidP="00111605">
      <w:pPr>
        <w:pStyle w:val="Texto"/>
        <w:spacing w:after="90" w:line="220" w:lineRule="exact"/>
        <w:rPr>
          <w:b/>
        </w:rPr>
      </w:pPr>
      <w:r w:rsidRPr="004A32E2">
        <w:rPr>
          <w:b/>
        </w:rPr>
        <w:t>Artículo 2.</w:t>
      </w:r>
      <w:r w:rsidRPr="004A32E2">
        <w:t xml:space="preserve"> Para garantizar la protección de los derechos de niñas, niños y adolescentes, las autoridades realizarán las acciones y tomarán medidas, de conformidad con los principios establecidos en la presente Ley. Para tal efecto, deberán:</w:t>
      </w:r>
    </w:p>
    <w:p w:rsidR="001E19BF" w:rsidRPr="004A32E2" w:rsidRDefault="00CA0E79" w:rsidP="00111605">
      <w:pPr>
        <w:pStyle w:val="Texto"/>
        <w:spacing w:after="90" w:line="220" w:lineRule="exact"/>
        <w:ind w:left="1224" w:hanging="648"/>
      </w:pPr>
      <w:r w:rsidRPr="004A32E2">
        <w:rPr>
          <w:b/>
        </w:rPr>
        <w:t>I.</w:t>
      </w:r>
      <w:r w:rsidRPr="004A32E2">
        <w:rPr>
          <w:b/>
        </w:rPr>
        <w:tab/>
      </w:r>
      <w:r w:rsidRPr="004A32E2">
        <w:t>Garantizar un enfoque integral, transversal y con perspectiva de derechos humanos en el diseño y la instrumentación de políticas y programas de gobierno;</w:t>
      </w:r>
    </w:p>
    <w:p w:rsidR="001E19BF" w:rsidRPr="004A32E2" w:rsidRDefault="00CA0E79" w:rsidP="00111605">
      <w:pPr>
        <w:pStyle w:val="Texto"/>
        <w:spacing w:after="90" w:line="220" w:lineRule="exact"/>
        <w:ind w:left="1224" w:hanging="648"/>
      </w:pPr>
      <w:r w:rsidRPr="004A32E2">
        <w:rPr>
          <w:b/>
        </w:rPr>
        <w:t>II.</w:t>
      </w:r>
      <w:r w:rsidRPr="004A32E2">
        <w:rPr>
          <w:b/>
        </w:rPr>
        <w:tab/>
      </w:r>
      <w:r w:rsidRPr="004A32E2">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1E19BF" w:rsidRPr="004A32E2" w:rsidRDefault="00CA0E79" w:rsidP="00111605">
      <w:pPr>
        <w:pStyle w:val="Texto"/>
        <w:spacing w:after="90" w:line="220" w:lineRule="exact"/>
        <w:ind w:left="1224" w:hanging="648"/>
      </w:pPr>
      <w:r w:rsidRPr="004A32E2">
        <w:rPr>
          <w:b/>
        </w:rPr>
        <w:lastRenderedPageBreak/>
        <w:t>III.</w:t>
      </w:r>
      <w:r w:rsidRPr="004A32E2">
        <w:rPr>
          <w:b/>
        </w:rPr>
        <w:tab/>
      </w:r>
      <w:r w:rsidRPr="004A32E2">
        <w:t>Establecer mecanismos transparentes de seguimiento y evaluación de la implementación de políticas, programas gubernamentales, legislación y compromisos derivados de tratados internacionales en la materia.</w:t>
      </w:r>
    </w:p>
    <w:p w:rsidR="001E19BF" w:rsidRPr="004A32E2" w:rsidRDefault="00CA0E79" w:rsidP="00111605">
      <w:pPr>
        <w:pStyle w:val="Texto"/>
        <w:spacing w:after="90" w:line="219" w:lineRule="exact"/>
      </w:pPr>
      <w:r w:rsidRPr="004A32E2">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rsidR="001E19BF" w:rsidRPr="004A32E2" w:rsidRDefault="00CA0E79" w:rsidP="00111605">
      <w:pPr>
        <w:pStyle w:val="Texto"/>
        <w:spacing w:after="90" w:line="219" w:lineRule="exact"/>
      </w:pPr>
      <w:r w:rsidRPr="004A32E2">
        <w:t>Cuando se tome una decisión que afecte a niñas, niños o adolescentes, en lo individual o colectivo, se deberán evaluar y ponderar las posibles repercusiones a fin de salvaguardar su interés superior y sus garantías procesales.</w:t>
      </w:r>
    </w:p>
    <w:p w:rsidR="001E19BF" w:rsidRPr="004A32E2" w:rsidRDefault="00CA0E79" w:rsidP="00111605">
      <w:pPr>
        <w:pStyle w:val="Texto"/>
        <w:spacing w:after="90" w:line="219" w:lineRule="exact"/>
      </w:pPr>
      <w:r w:rsidRPr="004A32E2">
        <w:t>Las autoridades de la Federación, de las entidades federativas, de los municipios y de las demarcaciones territoriales del Distrito Federal, en el ámbito de sus competencias, deberán incorporar en sus proyectos de presupuesto la asignación de recursos que permitan dar cumplimiento a las acciones establecidas por la presente Ley.</w:t>
      </w:r>
    </w:p>
    <w:p w:rsidR="001E19BF" w:rsidRPr="004A32E2" w:rsidRDefault="00CA0E79" w:rsidP="00111605">
      <w:pPr>
        <w:pStyle w:val="Texto"/>
        <w:spacing w:after="90" w:line="219" w:lineRule="exact"/>
      </w:pPr>
      <w:r w:rsidRPr="004A32E2">
        <w:t>La Cámara de Diputados del Congreso de la Unión, los Congresos locales y la Asamblea Legislativa del Distrito Federal, establecerán en sus respectivos presupuestos, los recursos que permitan dar cumplimiento a las acciones establecidas por la presente Ley.</w:t>
      </w:r>
    </w:p>
    <w:p w:rsidR="001E19BF" w:rsidRPr="004A32E2" w:rsidRDefault="00CA0E79" w:rsidP="00111605">
      <w:pPr>
        <w:pStyle w:val="Texto"/>
        <w:spacing w:after="90" w:line="219" w:lineRule="exact"/>
      </w:pPr>
      <w:r w:rsidRPr="004A32E2">
        <w:rPr>
          <w:b/>
        </w:rPr>
        <w:t>Artículo 3</w:t>
      </w:r>
      <w:r w:rsidRPr="004A32E2">
        <w:t>. La Federación, las entidades federativas, los municipios y las demarcaciones territoriales del Distrito Federal,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1E19BF" w:rsidRPr="004A32E2" w:rsidRDefault="00CA0E79" w:rsidP="00111605">
      <w:pPr>
        <w:pStyle w:val="Texto"/>
        <w:spacing w:after="90" w:line="219" w:lineRule="exact"/>
      </w:pPr>
      <w:r w:rsidRPr="004A32E2">
        <w:t>Las políticas públicas deberán contribuir a la formación física, psicológica, económica, social, cultural, ambiental y cívica de niñas, niños y adolescentes.</w:t>
      </w:r>
    </w:p>
    <w:p w:rsidR="001E19BF" w:rsidRPr="004A32E2" w:rsidRDefault="00CA0E79" w:rsidP="00111605">
      <w:pPr>
        <w:pStyle w:val="Texto"/>
        <w:spacing w:after="90" w:line="219" w:lineRule="exact"/>
      </w:pPr>
      <w:r w:rsidRPr="004A32E2">
        <w:rPr>
          <w:b/>
        </w:rPr>
        <w:t>Artículo 4</w:t>
      </w:r>
      <w:r w:rsidRPr="004A32E2">
        <w:t>. Para los efectos de esta Ley, se entenderá por:</w:t>
      </w:r>
    </w:p>
    <w:p w:rsidR="001E19BF" w:rsidRPr="004A32E2" w:rsidRDefault="00CA0E79" w:rsidP="00111605">
      <w:pPr>
        <w:pStyle w:val="Texto"/>
        <w:spacing w:after="90" w:line="219" w:lineRule="exact"/>
        <w:ind w:left="1224" w:hanging="648"/>
      </w:pPr>
      <w:r w:rsidRPr="004A32E2">
        <w:rPr>
          <w:b/>
        </w:rPr>
        <w:t>I.</w:t>
      </w:r>
      <w:r w:rsidRPr="004A32E2">
        <w:rPr>
          <w:b/>
        </w:rPr>
        <w:tab/>
      </w:r>
      <w:r w:rsidRPr="004A32E2">
        <w:t>Acciones Afirmativas:</w:t>
      </w:r>
      <w:r w:rsidR="00D83010" w:rsidRPr="004A32E2">
        <w:t xml:space="preserve"> </w:t>
      </w:r>
      <w:r w:rsidRPr="004A32E2">
        <w:t>Acciones de carácter temporal, de políticas y prácticas de índole legislativa, administrativa y jurisdiccional que son correctivas, compensatorias y de promoción, encaminadas a acelerar la igualdad sustantiva entre niñas, niños y adolescentes;</w:t>
      </w:r>
    </w:p>
    <w:p w:rsidR="001E19BF" w:rsidRPr="004A32E2" w:rsidRDefault="00CA0E79" w:rsidP="00111605">
      <w:pPr>
        <w:pStyle w:val="Texto"/>
        <w:spacing w:after="90" w:line="219" w:lineRule="exact"/>
        <w:ind w:left="1224" w:hanging="648"/>
      </w:pPr>
      <w:r w:rsidRPr="004A32E2">
        <w:rPr>
          <w:b/>
        </w:rPr>
        <w:t>II.</w:t>
      </w:r>
      <w:r w:rsidRPr="004A32E2">
        <w:rPr>
          <w:b/>
        </w:rPr>
        <w:tab/>
      </w:r>
      <w:r w:rsidRPr="004A32E2">
        <w:t>Acogimiento Residencial: Aquél brindado por centros de asistencia social como una medida especial de protección de carácter subsidiario, que será de último recurso y por el menor tiempo posible, priorizando las opciones de cuidado en un entorno familiar;</w:t>
      </w:r>
    </w:p>
    <w:p w:rsidR="001E19BF" w:rsidRPr="004A32E2" w:rsidRDefault="00CA0E79" w:rsidP="00111605">
      <w:pPr>
        <w:pStyle w:val="Texto"/>
        <w:spacing w:after="90" w:line="219" w:lineRule="exact"/>
        <w:ind w:left="1224" w:hanging="648"/>
      </w:pPr>
      <w:r w:rsidRPr="004A32E2">
        <w:rPr>
          <w:b/>
        </w:rPr>
        <w:t>III.</w:t>
      </w:r>
      <w:r w:rsidRPr="004A32E2">
        <w:rPr>
          <w:b/>
        </w:rPr>
        <w:tab/>
      </w:r>
      <w:r w:rsidRPr="004A32E2">
        <w:t>Adopción Internacional: Aquélla que se realice en términos de lo dispuesto por los tratados internacionales en la materia;</w:t>
      </w:r>
    </w:p>
    <w:p w:rsidR="001E19BF" w:rsidRPr="004A32E2" w:rsidRDefault="00CA0E79" w:rsidP="00111605">
      <w:pPr>
        <w:pStyle w:val="Texto"/>
        <w:spacing w:after="90" w:line="219" w:lineRule="exact"/>
        <w:ind w:left="1224" w:hanging="648"/>
      </w:pPr>
      <w:r w:rsidRPr="004A32E2">
        <w:rPr>
          <w:b/>
        </w:rPr>
        <w:t>IV.</w:t>
      </w:r>
      <w:r w:rsidRPr="004A32E2">
        <w:rPr>
          <w:b/>
        </w:rPr>
        <w:tab/>
      </w:r>
      <w:r w:rsidRPr="004A32E2">
        <w:t>Ajustes Razonables: Las modificaciones y adaptaciones necesarias y adecuadas que no impongan una carga desproporcionada o indebida, cuando se requieran en un caso particular, para garantizar a</w:t>
      </w:r>
      <w:r w:rsidR="00D83010" w:rsidRPr="004A32E2">
        <w:t xml:space="preserve"> </w:t>
      </w:r>
      <w:r w:rsidRPr="004A32E2">
        <w:t>niñas, niños y adolescentes con discapacidad el goce o ejercicio, en igualdad de condiciones con las demás, de todos los derechos humanos y libertades fundamentales;</w:t>
      </w:r>
    </w:p>
    <w:p w:rsidR="001E19BF" w:rsidRPr="004A32E2" w:rsidRDefault="00CA0E79" w:rsidP="00111605">
      <w:pPr>
        <w:pStyle w:val="Texto"/>
        <w:spacing w:after="90" w:line="219" w:lineRule="exact"/>
        <w:ind w:left="1224" w:hanging="648"/>
      </w:pPr>
      <w:r w:rsidRPr="004A32E2">
        <w:rPr>
          <w:b/>
        </w:rPr>
        <w:t>V.</w:t>
      </w:r>
      <w:r w:rsidRPr="004A32E2">
        <w:rPr>
          <w:b/>
        </w:rPr>
        <w:tab/>
      </w:r>
      <w:r w:rsidRPr="004A32E2">
        <w:t>Centro de Asistencia Social: El establecimiento, lugar o espacio de cuidado alternativo o acogimiento residencial para niñas, niños y adolescentes sin cuidado parental o familiar que brindan instituciones públicas, privadas y asociaciones;</w:t>
      </w:r>
    </w:p>
    <w:p w:rsidR="001E19BF" w:rsidRPr="004A32E2" w:rsidRDefault="00CA0E79" w:rsidP="00111605">
      <w:pPr>
        <w:pStyle w:val="Texto"/>
        <w:spacing w:after="90" w:line="219" w:lineRule="exact"/>
        <w:ind w:left="1224" w:hanging="648"/>
      </w:pPr>
      <w:r w:rsidRPr="004A32E2">
        <w:rPr>
          <w:b/>
        </w:rPr>
        <w:t>VI.</w:t>
      </w:r>
      <w:r w:rsidRPr="004A32E2">
        <w:rPr>
          <w:b/>
        </w:rPr>
        <w:tab/>
      </w:r>
      <w:r w:rsidRPr="004A32E2">
        <w:t>Certificado de Idoneidad: El documento expedido por el Sistema Nacional DIF y los Sistemas</w:t>
      </w:r>
      <w:r w:rsidR="00716D56">
        <w:t xml:space="preserve"> </w:t>
      </w:r>
      <w:r w:rsidRPr="004A32E2">
        <w:t>de las Entidades, o por la autoridad central del país de origen de los adoptantes en los casos de adopciones internacionales, en virtud del cual se determina que los solicitantes de adopción son aptos para ello;</w:t>
      </w:r>
    </w:p>
    <w:p w:rsidR="001E19BF" w:rsidRPr="004A32E2" w:rsidRDefault="00CA0E79" w:rsidP="00111605">
      <w:pPr>
        <w:pStyle w:val="Texto"/>
        <w:spacing w:after="90" w:line="219" w:lineRule="exact"/>
        <w:ind w:left="1224" w:hanging="648"/>
      </w:pPr>
      <w:r w:rsidRPr="004A32E2">
        <w:rPr>
          <w:b/>
        </w:rPr>
        <w:t>VII.</w:t>
      </w:r>
      <w:r w:rsidRPr="004A32E2">
        <w:rPr>
          <w:b/>
        </w:rPr>
        <w:tab/>
      </w:r>
      <w:r w:rsidRPr="004A32E2">
        <w:t>CONEVAL: Consejo Nacional de Evaluación de la Política de Desarrollo Social;</w:t>
      </w:r>
    </w:p>
    <w:p w:rsidR="001E19BF" w:rsidRPr="004A32E2" w:rsidRDefault="00CA0E79" w:rsidP="00111605">
      <w:pPr>
        <w:pStyle w:val="Texto"/>
        <w:spacing w:after="90" w:line="219" w:lineRule="exact"/>
        <w:ind w:left="1224" w:hanging="648"/>
      </w:pPr>
      <w:r w:rsidRPr="004A32E2">
        <w:rPr>
          <w:b/>
        </w:rPr>
        <w:t>VIII.</w:t>
      </w:r>
      <w:r w:rsidRPr="004A32E2">
        <w:rPr>
          <w:b/>
        </w:rPr>
        <w:tab/>
      </w:r>
      <w:r w:rsidRPr="004A32E2">
        <w:t>Diseño Universal:</w:t>
      </w:r>
      <w:r w:rsidRPr="004A32E2">
        <w:rPr>
          <w:b/>
        </w:rPr>
        <w:t xml:space="preserve"> </w:t>
      </w:r>
      <w:r w:rsidRPr="004A32E2">
        <w:t>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rsidR="001E19BF" w:rsidRPr="004A32E2" w:rsidRDefault="00CA0E79" w:rsidP="00111605">
      <w:pPr>
        <w:pStyle w:val="Texto"/>
        <w:spacing w:after="90" w:line="219" w:lineRule="exact"/>
        <w:ind w:left="1224" w:hanging="648"/>
      </w:pPr>
      <w:r w:rsidRPr="004A32E2">
        <w:rPr>
          <w:b/>
        </w:rPr>
        <w:t>IX.</w:t>
      </w:r>
      <w:r w:rsidRPr="004A32E2">
        <w:rPr>
          <w:b/>
        </w:rPr>
        <w:tab/>
      </w:r>
      <w:r w:rsidRPr="004A32E2">
        <w:t>Discriminación Múltiple: La situación de vulnerabilidad específica en la que se encuentran niñas, niños y adolescentes que al ser discriminados por tener simultáneamente diversas condiciones, ven anulados o menoscabados sus derechos;</w:t>
      </w:r>
    </w:p>
    <w:p w:rsidR="001E19BF" w:rsidRPr="004A32E2" w:rsidRDefault="00CA0E79" w:rsidP="00111605">
      <w:pPr>
        <w:pStyle w:val="Texto"/>
        <w:spacing w:after="90" w:line="219" w:lineRule="exact"/>
        <w:ind w:left="1224" w:hanging="648"/>
      </w:pPr>
      <w:r w:rsidRPr="004A32E2">
        <w:rPr>
          <w:b/>
        </w:rPr>
        <w:lastRenderedPageBreak/>
        <w:t>X.</w:t>
      </w:r>
      <w:r w:rsidRPr="004A32E2">
        <w:rPr>
          <w:b/>
        </w:rPr>
        <w:tab/>
      </w:r>
      <w:r w:rsidRPr="004A32E2">
        <w:t>Familia de Origen: Aquélla compuesta por titulares de la patria potestad, tutela, guarda o custodia,</w:t>
      </w:r>
      <w:r w:rsidR="00D83010" w:rsidRPr="004A32E2">
        <w:t xml:space="preserve"> </w:t>
      </w:r>
      <w:r w:rsidRPr="004A32E2">
        <w:t>respecto de quienes niñas, niños y adolescentes tienen parentesco ascendente hasta</w:t>
      </w:r>
      <w:r w:rsidR="00716D56">
        <w:t xml:space="preserve"> </w:t>
      </w:r>
      <w:r w:rsidRPr="004A32E2">
        <w:t>segundo grado;</w:t>
      </w:r>
    </w:p>
    <w:p w:rsidR="001E19BF" w:rsidRPr="004A32E2" w:rsidRDefault="00CA0E79" w:rsidP="00111605">
      <w:pPr>
        <w:pStyle w:val="Texto"/>
        <w:spacing w:after="90" w:line="219" w:lineRule="exact"/>
        <w:ind w:left="1224" w:hanging="648"/>
      </w:pPr>
      <w:r w:rsidRPr="004A32E2">
        <w:rPr>
          <w:b/>
        </w:rPr>
        <w:t>XI.</w:t>
      </w:r>
      <w:r w:rsidRPr="004A32E2">
        <w:rPr>
          <w:b/>
        </w:rPr>
        <w:tab/>
      </w:r>
      <w:r w:rsidRPr="004A32E2">
        <w:t>Familia Extensa o Ampliada: Aquélla compuesta por los ascendientes de niñas, niños y adolescentes en línea recta sin limitación de grado, y los colaterales hasta el cuarto grado;</w:t>
      </w:r>
    </w:p>
    <w:p w:rsidR="001E19BF" w:rsidRPr="004A32E2" w:rsidRDefault="00CA0E79" w:rsidP="00111605">
      <w:pPr>
        <w:pStyle w:val="Texto"/>
        <w:spacing w:after="90" w:line="233" w:lineRule="exact"/>
        <w:ind w:left="1224" w:hanging="648"/>
      </w:pPr>
      <w:r w:rsidRPr="004A32E2">
        <w:rPr>
          <w:b/>
        </w:rPr>
        <w:t>XII.</w:t>
      </w:r>
      <w:r w:rsidRPr="004A32E2">
        <w:rPr>
          <w:b/>
        </w:rPr>
        <w:tab/>
      </w:r>
      <w:r w:rsidRPr="004A32E2">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1E19BF" w:rsidRPr="004A32E2" w:rsidRDefault="00CA0E79" w:rsidP="00111605">
      <w:pPr>
        <w:pStyle w:val="Texto"/>
        <w:spacing w:after="90" w:line="233" w:lineRule="exact"/>
        <w:ind w:left="1224" w:hanging="648"/>
      </w:pPr>
      <w:r w:rsidRPr="004A32E2">
        <w:rPr>
          <w:b/>
        </w:rPr>
        <w:t>XIII.</w:t>
      </w:r>
      <w:r w:rsidRPr="004A32E2">
        <w:rPr>
          <w:b/>
        </w:rPr>
        <w:tab/>
      </w:r>
      <w:r w:rsidRPr="004A32E2">
        <w:t>Familia de Acogimiento pre-adoptivo: Aquélla distinta de la familia de origen y de la extensa</w:t>
      </w:r>
      <w:r w:rsidR="00716D56">
        <w:t xml:space="preserve"> </w:t>
      </w:r>
      <w:r w:rsidRPr="004A32E2">
        <w:t>que acoge provisionalmente en su seno niñas, niños y adolescentes con fines de adopción, y que asume todas las obligaciones en cuanto a su cuidado y protección, de conformidad con el principio de interés superior de la niñez;</w:t>
      </w:r>
    </w:p>
    <w:p w:rsidR="001E19BF" w:rsidRPr="004A32E2" w:rsidRDefault="00CA0E79" w:rsidP="00111605">
      <w:pPr>
        <w:pStyle w:val="Texto"/>
        <w:spacing w:after="90" w:line="233" w:lineRule="exact"/>
        <w:ind w:left="1224" w:hanging="648"/>
      </w:pPr>
      <w:r w:rsidRPr="004A32E2">
        <w:rPr>
          <w:b/>
        </w:rPr>
        <w:t>XIV.</w:t>
      </w:r>
      <w:r w:rsidRPr="004A32E2">
        <w:rPr>
          <w:b/>
        </w:rPr>
        <w:tab/>
      </w:r>
      <w:r w:rsidRPr="004A32E2">
        <w:t>Igualdad Sustantiva: El acceso al mismo trato y oportunidades para el reconocimiento, goce o ejercicio de los derechos humanos y las libertades fundamentales;</w:t>
      </w:r>
    </w:p>
    <w:p w:rsidR="001E19BF" w:rsidRPr="004A32E2" w:rsidRDefault="00CA0E79" w:rsidP="00111605">
      <w:pPr>
        <w:pStyle w:val="Texto"/>
        <w:spacing w:after="90" w:line="233" w:lineRule="exact"/>
        <w:ind w:left="1224" w:hanging="648"/>
      </w:pPr>
      <w:r w:rsidRPr="004A32E2">
        <w:rPr>
          <w:b/>
        </w:rPr>
        <w:t>XV.</w:t>
      </w:r>
      <w:r w:rsidRPr="004A32E2">
        <w:rPr>
          <w:b/>
        </w:rPr>
        <w:tab/>
      </w:r>
      <w:r w:rsidRPr="004A32E2">
        <w:t xml:space="preserve">Informe de </w:t>
      </w:r>
      <w:proofErr w:type="spellStart"/>
      <w:r w:rsidRPr="004A32E2">
        <w:t>Adoptabilidad</w:t>
      </w:r>
      <w:proofErr w:type="spellEnd"/>
      <w:r w:rsidRPr="004A32E2">
        <w:t xml:space="preserve">: El documento expedido por el Sistema Nacional DIF y los Sistemas de las Entidades, que contiene la información sobre la identidad, medio social, evolución personal y familiar que determina la </w:t>
      </w:r>
      <w:proofErr w:type="spellStart"/>
      <w:r w:rsidRPr="004A32E2">
        <w:t>adoptabilidad</w:t>
      </w:r>
      <w:proofErr w:type="spellEnd"/>
      <w:r w:rsidRPr="004A32E2">
        <w:t xml:space="preserve"> de niñas, niños y adolescentes;</w:t>
      </w:r>
    </w:p>
    <w:p w:rsidR="001E19BF" w:rsidRPr="004A32E2" w:rsidRDefault="00CA0E79" w:rsidP="00111605">
      <w:pPr>
        <w:pStyle w:val="Texto"/>
        <w:spacing w:after="90" w:line="233" w:lineRule="exact"/>
        <w:ind w:left="1224" w:hanging="648"/>
      </w:pPr>
      <w:r w:rsidRPr="004A32E2">
        <w:rPr>
          <w:b/>
        </w:rPr>
        <w:t>XVI.</w:t>
      </w:r>
      <w:r w:rsidRPr="004A32E2">
        <w:rPr>
          <w:b/>
        </w:rPr>
        <w:tab/>
      </w:r>
      <w:r w:rsidRPr="004A32E2">
        <w:t>Órgano Jurisdiccional: Los juzgados o tribunales federales o de las entidades federativas;</w:t>
      </w:r>
    </w:p>
    <w:p w:rsidR="001E19BF" w:rsidRPr="004A32E2" w:rsidRDefault="00CA0E79" w:rsidP="00111605">
      <w:pPr>
        <w:pStyle w:val="Texto"/>
        <w:spacing w:after="90" w:line="233" w:lineRule="exact"/>
        <w:ind w:left="1224" w:hanging="648"/>
      </w:pPr>
      <w:r w:rsidRPr="004A32E2">
        <w:rPr>
          <w:b/>
        </w:rPr>
        <w:t>XVII.</w:t>
      </w:r>
      <w:r w:rsidRPr="004A32E2">
        <w:rPr>
          <w:b/>
        </w:rPr>
        <w:tab/>
      </w:r>
      <w:r w:rsidRPr="004A32E2">
        <w:t>Procuradurías de Protección: La Procuraduría Federal de Protección de Niñas, Niños</w:t>
      </w:r>
      <w:r w:rsidR="00716D56">
        <w:t xml:space="preserve"> </w:t>
      </w:r>
      <w:r w:rsidRPr="004A32E2">
        <w:t>y Adolescentes y las procuradurías de protección de niñas, niños y adolescentes de cada entidad federativa;</w:t>
      </w:r>
    </w:p>
    <w:p w:rsidR="001E19BF" w:rsidRPr="004A32E2" w:rsidRDefault="00CA0E79" w:rsidP="00111605">
      <w:pPr>
        <w:pStyle w:val="Texto"/>
        <w:spacing w:after="90" w:line="233" w:lineRule="exact"/>
        <w:ind w:left="1224" w:hanging="648"/>
      </w:pPr>
      <w:r w:rsidRPr="004A32E2">
        <w:rPr>
          <w:b/>
        </w:rPr>
        <w:t>XVIII.</w:t>
      </w:r>
      <w:r w:rsidRPr="004A32E2">
        <w:rPr>
          <w:b/>
        </w:rPr>
        <w:tab/>
      </w:r>
      <w:r w:rsidRPr="004A32E2">
        <w:t>Programa Local: El Programa de Protección de Niñas, Niños y Adolescentes de cada entidad federativa;</w:t>
      </w:r>
    </w:p>
    <w:p w:rsidR="001E19BF" w:rsidRPr="004A32E2" w:rsidRDefault="00CA0E79" w:rsidP="00111605">
      <w:pPr>
        <w:pStyle w:val="Texto"/>
        <w:spacing w:after="90" w:line="233" w:lineRule="exact"/>
        <w:ind w:left="1224" w:hanging="648"/>
      </w:pPr>
      <w:r w:rsidRPr="004A32E2">
        <w:rPr>
          <w:b/>
        </w:rPr>
        <w:t>XIX.</w:t>
      </w:r>
      <w:r w:rsidRPr="004A32E2">
        <w:rPr>
          <w:b/>
        </w:rPr>
        <w:tab/>
      </w:r>
      <w:r w:rsidRPr="004A32E2">
        <w:t>Programa Nacional: El Programa Nacional de Protección de Niñas, Niños y Adolescentes;</w:t>
      </w:r>
    </w:p>
    <w:p w:rsidR="001E19BF" w:rsidRPr="004A32E2" w:rsidRDefault="00CA0E79" w:rsidP="00111605">
      <w:pPr>
        <w:pStyle w:val="Texto"/>
        <w:spacing w:after="90" w:line="233" w:lineRule="exact"/>
        <w:ind w:left="1224" w:hanging="648"/>
      </w:pPr>
      <w:r w:rsidRPr="004A32E2">
        <w:rPr>
          <w:b/>
        </w:rPr>
        <w:t>XX.</w:t>
      </w:r>
      <w:r w:rsidRPr="004A32E2">
        <w:rPr>
          <w:b/>
        </w:rPr>
        <w:tab/>
      </w:r>
      <w:r w:rsidRPr="004A32E2">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w:t>
      </w:r>
      <w:r w:rsidRPr="004A32E2">
        <w:rPr>
          <w:b/>
        </w:rPr>
        <w:t xml:space="preserve"> </w:t>
      </w:r>
      <w:r w:rsidRPr="004A32E2">
        <w:t>de los que el Estado mexicano forma parte;</w:t>
      </w:r>
    </w:p>
    <w:p w:rsidR="001E19BF" w:rsidRPr="004A32E2" w:rsidRDefault="00CA0E79" w:rsidP="00111605">
      <w:pPr>
        <w:pStyle w:val="Texto"/>
        <w:spacing w:after="90" w:line="233" w:lineRule="exact"/>
        <w:ind w:left="1224" w:hanging="648"/>
      </w:pPr>
      <w:r w:rsidRPr="004A32E2">
        <w:rPr>
          <w:b/>
        </w:rPr>
        <w:t>XXI.</w:t>
      </w:r>
      <w:r w:rsidRPr="004A32E2">
        <w:rPr>
          <w:b/>
        </w:rPr>
        <w:tab/>
      </w:r>
      <w:r w:rsidRPr="004A32E2">
        <w:t>Representación Coadyuvante: El acompañamiento de niñas, niños y adolescentes</w:t>
      </w:r>
      <w:r w:rsidR="00716D56">
        <w:t xml:space="preserve"> </w:t>
      </w:r>
      <w:r w:rsidRPr="004A32E2">
        <w:t>en los procedimientos jurisdiccionales y administrativos, que de manera oficiosa, quedará a cargo de las Procuradurías de Protección, conforme a sus respectivos ámbitos de competencia, sin perjuicio de la intervención que corresponda al Ministerio Público;</w:t>
      </w:r>
    </w:p>
    <w:p w:rsidR="001E19BF" w:rsidRPr="004A32E2" w:rsidRDefault="00CA0E79" w:rsidP="00111605">
      <w:pPr>
        <w:pStyle w:val="Texto"/>
        <w:spacing w:after="90" w:line="233" w:lineRule="exact"/>
        <w:ind w:left="1224" w:hanging="648"/>
      </w:pPr>
      <w:r w:rsidRPr="004A32E2">
        <w:rPr>
          <w:b/>
        </w:rPr>
        <w:t>XXII.</w:t>
      </w:r>
      <w:r w:rsidRPr="004A32E2">
        <w:rPr>
          <w:b/>
        </w:rPr>
        <w:tab/>
      </w:r>
      <w:r w:rsidRPr="004A32E2">
        <w:t>Representación Originaria: La representación de niñas, niños y adolescentes a cargo de quienes ejerzan la patria potestad o tutela, de conformidad con lo dispuesto en esta Ley y demás disposiciones aplicables;</w:t>
      </w:r>
    </w:p>
    <w:p w:rsidR="001E19BF" w:rsidRPr="004A32E2" w:rsidRDefault="00CA0E79" w:rsidP="00111605">
      <w:pPr>
        <w:pStyle w:val="Texto"/>
        <w:spacing w:after="90" w:line="233" w:lineRule="exact"/>
        <w:ind w:left="1224" w:hanging="648"/>
      </w:pPr>
      <w:r w:rsidRPr="004A32E2">
        <w:rPr>
          <w:b/>
        </w:rPr>
        <w:t>XXIII.</w:t>
      </w:r>
      <w:r w:rsidRPr="004A32E2">
        <w:rPr>
          <w:b/>
        </w:rPr>
        <w:tab/>
      </w:r>
      <w:r w:rsidRPr="004A32E2">
        <w:t>Representación en Suplencia: La representación de niñas, niños y adolescentes a cargo de las Procuradurías de Protección, conforme a sus respectivos ámbitos de competencia, sin perjuicio de la intervención que corresponda al Ministerio Público;</w:t>
      </w:r>
    </w:p>
    <w:p w:rsidR="001E19BF" w:rsidRPr="004A32E2" w:rsidRDefault="00CA0E79" w:rsidP="00111605">
      <w:pPr>
        <w:pStyle w:val="Texto"/>
        <w:spacing w:after="90" w:line="233" w:lineRule="exact"/>
        <w:ind w:left="1224" w:hanging="648"/>
      </w:pPr>
      <w:r w:rsidRPr="004A32E2">
        <w:rPr>
          <w:b/>
        </w:rPr>
        <w:t>XXIV.</w:t>
      </w:r>
      <w:r w:rsidRPr="004A32E2">
        <w:rPr>
          <w:b/>
        </w:rPr>
        <w:tab/>
      </w:r>
      <w:r w:rsidRPr="004A32E2">
        <w:t>Sistemas de las Entidades: Los Sistemas para el Desarrollo Integral de la Familia de cada entidad federativa;</w:t>
      </w:r>
    </w:p>
    <w:p w:rsidR="001E19BF" w:rsidRPr="004A32E2" w:rsidRDefault="00CA0E79" w:rsidP="00111605">
      <w:pPr>
        <w:pStyle w:val="Texto"/>
        <w:spacing w:after="90" w:line="233" w:lineRule="exact"/>
        <w:ind w:left="1224" w:hanging="648"/>
      </w:pPr>
      <w:r w:rsidRPr="004A32E2">
        <w:rPr>
          <w:b/>
        </w:rPr>
        <w:t>XXV.</w:t>
      </w:r>
      <w:r w:rsidRPr="004A32E2">
        <w:rPr>
          <w:b/>
        </w:rPr>
        <w:tab/>
      </w:r>
      <w:r w:rsidRPr="004A32E2">
        <w:t>Sistema Local de Protección: El Sistema de Protección de Niñas, Niños y Adolescentes de cada entidad federativa;</w:t>
      </w:r>
    </w:p>
    <w:p w:rsidR="001E19BF" w:rsidRPr="004A32E2" w:rsidRDefault="00CA0E79" w:rsidP="00111605">
      <w:pPr>
        <w:pStyle w:val="Texto"/>
        <w:spacing w:after="90" w:line="233" w:lineRule="exact"/>
        <w:ind w:left="1224" w:hanging="648"/>
      </w:pPr>
      <w:r w:rsidRPr="004A32E2">
        <w:rPr>
          <w:b/>
        </w:rPr>
        <w:t>XXVI.</w:t>
      </w:r>
      <w:r w:rsidRPr="004A32E2">
        <w:rPr>
          <w:b/>
        </w:rPr>
        <w:tab/>
      </w:r>
      <w:r w:rsidRPr="004A32E2">
        <w:t>Sistemas Municipales: Los Sistemas Municipales para el Desarrollo Integral de la Familia;</w:t>
      </w:r>
    </w:p>
    <w:p w:rsidR="001E19BF" w:rsidRPr="004A32E2" w:rsidRDefault="00CA0E79" w:rsidP="00111605">
      <w:pPr>
        <w:pStyle w:val="Texto"/>
        <w:spacing w:after="90" w:line="233" w:lineRule="exact"/>
        <w:ind w:left="1224" w:hanging="648"/>
      </w:pPr>
      <w:r w:rsidRPr="004A32E2">
        <w:rPr>
          <w:b/>
        </w:rPr>
        <w:t>XXVII.</w:t>
      </w:r>
      <w:r w:rsidRPr="004A32E2">
        <w:rPr>
          <w:b/>
        </w:rPr>
        <w:tab/>
      </w:r>
      <w:r w:rsidRPr="004A32E2">
        <w:t>Sistema Nacional DIF: El Sistema Nacional para el Desarrollo Integral de la Familia;</w:t>
      </w:r>
    </w:p>
    <w:p w:rsidR="001E19BF" w:rsidRPr="004A32E2" w:rsidRDefault="00CA0E79" w:rsidP="00111605">
      <w:pPr>
        <w:pStyle w:val="Texto"/>
        <w:spacing w:after="90" w:line="233" w:lineRule="exact"/>
        <w:ind w:left="1224" w:hanging="648"/>
      </w:pPr>
      <w:r w:rsidRPr="004A32E2">
        <w:rPr>
          <w:b/>
        </w:rPr>
        <w:t>XXVIII.</w:t>
      </w:r>
      <w:r w:rsidRPr="004A32E2">
        <w:rPr>
          <w:b/>
        </w:rPr>
        <w:tab/>
      </w:r>
      <w:r w:rsidRPr="004A32E2">
        <w:t>Sistema Nacional de Protección Integral: El Sistema Nacional de Protección Integral de Niñas, Niños y Adolescentes, y</w:t>
      </w:r>
    </w:p>
    <w:p w:rsidR="001E19BF" w:rsidRPr="004A32E2" w:rsidRDefault="00CA0E79" w:rsidP="00111605">
      <w:pPr>
        <w:pStyle w:val="Texto"/>
        <w:spacing w:after="90" w:line="233" w:lineRule="exact"/>
        <w:ind w:left="1224" w:hanging="648"/>
      </w:pPr>
      <w:r w:rsidRPr="004A32E2">
        <w:rPr>
          <w:b/>
        </w:rPr>
        <w:t>XXIX.</w:t>
      </w:r>
      <w:r w:rsidRPr="004A32E2">
        <w:rPr>
          <w:b/>
        </w:rPr>
        <w:tab/>
      </w:r>
      <w:r w:rsidRPr="004A32E2">
        <w:t>Tratados Internacionales: Los tratados internacionales vigentes en materia de derechos de niñas, niños y adolescentes de los que el Estado mexicano sea parte.</w:t>
      </w:r>
    </w:p>
    <w:p w:rsidR="001E19BF" w:rsidRPr="004A32E2" w:rsidRDefault="00CA0E79" w:rsidP="00111605">
      <w:pPr>
        <w:pStyle w:val="Texto"/>
        <w:spacing w:after="90" w:line="233" w:lineRule="exact"/>
      </w:pPr>
      <w:r w:rsidRPr="004A32E2">
        <w:rPr>
          <w:b/>
        </w:rPr>
        <w:lastRenderedPageBreak/>
        <w:t>Artículo 5.</w:t>
      </w:r>
      <w:r w:rsidRPr="004A32E2">
        <w:t xml:space="preserve"> Son niñas y niños los menores de doce años, y adolescentes las personas de entre doce años cumplidos y menos de dieciocho años de edad.</w:t>
      </w:r>
    </w:p>
    <w:p w:rsidR="001E19BF" w:rsidRPr="004A32E2" w:rsidRDefault="00CA0E79" w:rsidP="00111605">
      <w:pPr>
        <w:pStyle w:val="Texto"/>
        <w:spacing w:after="90" w:line="233" w:lineRule="exact"/>
      </w:pPr>
      <w:r w:rsidRPr="004A32E2">
        <w:t>Cuando exista la duda de si se trata de una persona mayor de dieciocho años de edad, se presumirá que es adolescente. Cuando exista la duda de si se trata de una persona mayor o menor de doce años, se presumirá que es niña o niño.</w:t>
      </w:r>
    </w:p>
    <w:p w:rsidR="001E19BF" w:rsidRPr="004A32E2" w:rsidRDefault="00CA0E79" w:rsidP="00111605">
      <w:pPr>
        <w:pStyle w:val="Texto"/>
        <w:spacing w:after="100" w:line="235" w:lineRule="exact"/>
      </w:pPr>
      <w:r w:rsidRPr="004A32E2">
        <w:rPr>
          <w:b/>
        </w:rPr>
        <w:t>Artículo 6.</w:t>
      </w:r>
      <w:r w:rsidRPr="004A32E2">
        <w:t xml:space="preserve"> Para efectos del artículo 2 de esta Ley, son principios rectores, los siguientes:</w:t>
      </w:r>
    </w:p>
    <w:p w:rsidR="001E19BF" w:rsidRPr="004A32E2" w:rsidRDefault="00CA0E79" w:rsidP="00111605">
      <w:pPr>
        <w:pStyle w:val="Texto"/>
        <w:spacing w:after="100" w:line="235" w:lineRule="exact"/>
        <w:ind w:left="1224" w:hanging="648"/>
      </w:pPr>
      <w:r w:rsidRPr="004A32E2">
        <w:rPr>
          <w:b/>
        </w:rPr>
        <w:t>I.</w:t>
      </w:r>
      <w:r w:rsidRPr="004A32E2">
        <w:rPr>
          <w:b/>
        </w:rPr>
        <w:tab/>
      </w:r>
      <w:r w:rsidRPr="004A32E2">
        <w:t>El interés superior de la niñez;</w:t>
      </w:r>
    </w:p>
    <w:p w:rsidR="001E19BF" w:rsidRPr="004A32E2" w:rsidRDefault="00CA0E79" w:rsidP="00111605">
      <w:pPr>
        <w:pStyle w:val="Texto"/>
        <w:spacing w:after="100" w:line="235" w:lineRule="exact"/>
        <w:ind w:left="1224" w:hanging="648"/>
      </w:pPr>
      <w:r w:rsidRPr="004A32E2">
        <w:rPr>
          <w:b/>
        </w:rPr>
        <w:t>II.</w:t>
      </w:r>
      <w:r w:rsidRPr="004A32E2">
        <w:rPr>
          <w:b/>
        </w:rPr>
        <w:tab/>
      </w:r>
      <w:r w:rsidRPr="004A32E2">
        <w:t>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rsidR="001E19BF" w:rsidRPr="004A32E2" w:rsidRDefault="00CA0E79" w:rsidP="00111605">
      <w:pPr>
        <w:pStyle w:val="Texto"/>
        <w:spacing w:after="100" w:line="235" w:lineRule="exact"/>
        <w:ind w:left="1224" w:hanging="648"/>
      </w:pPr>
      <w:r w:rsidRPr="004A32E2">
        <w:rPr>
          <w:b/>
        </w:rPr>
        <w:t>III.</w:t>
      </w:r>
      <w:r w:rsidRPr="004A32E2">
        <w:rPr>
          <w:b/>
        </w:rPr>
        <w:tab/>
      </w:r>
      <w:r w:rsidRPr="004A32E2">
        <w:t>La igualdad sustantiva;</w:t>
      </w:r>
    </w:p>
    <w:p w:rsidR="001E19BF" w:rsidRPr="004A32E2" w:rsidRDefault="00CA0E79" w:rsidP="00111605">
      <w:pPr>
        <w:pStyle w:val="Texto"/>
        <w:spacing w:after="100" w:line="235" w:lineRule="exact"/>
        <w:ind w:left="1224" w:hanging="648"/>
      </w:pPr>
      <w:r w:rsidRPr="004A32E2">
        <w:rPr>
          <w:b/>
        </w:rPr>
        <w:t>IV.</w:t>
      </w:r>
      <w:r w:rsidRPr="004A32E2">
        <w:rPr>
          <w:b/>
        </w:rPr>
        <w:tab/>
      </w:r>
      <w:r w:rsidRPr="004A32E2">
        <w:t>La no discriminación;</w:t>
      </w:r>
    </w:p>
    <w:p w:rsidR="001E19BF" w:rsidRPr="004A32E2" w:rsidRDefault="00CA0E79" w:rsidP="00111605">
      <w:pPr>
        <w:pStyle w:val="Texto"/>
        <w:spacing w:after="100" w:line="235" w:lineRule="exact"/>
        <w:ind w:left="1224" w:hanging="648"/>
      </w:pPr>
      <w:r w:rsidRPr="004A32E2">
        <w:rPr>
          <w:b/>
        </w:rPr>
        <w:t>V.</w:t>
      </w:r>
      <w:r w:rsidRPr="004A32E2">
        <w:rPr>
          <w:b/>
        </w:rPr>
        <w:tab/>
      </w:r>
      <w:r w:rsidRPr="004A32E2">
        <w:t>La inclusión;</w:t>
      </w:r>
    </w:p>
    <w:p w:rsidR="001E19BF" w:rsidRPr="004A32E2" w:rsidRDefault="00CA0E79" w:rsidP="00111605">
      <w:pPr>
        <w:pStyle w:val="Texto"/>
        <w:spacing w:after="100" w:line="235" w:lineRule="exact"/>
        <w:ind w:left="1224" w:hanging="648"/>
      </w:pPr>
      <w:r w:rsidRPr="004A32E2">
        <w:rPr>
          <w:b/>
        </w:rPr>
        <w:t>VI.</w:t>
      </w:r>
      <w:r w:rsidRPr="004A32E2">
        <w:rPr>
          <w:b/>
        </w:rPr>
        <w:tab/>
      </w:r>
      <w:r w:rsidRPr="004A32E2">
        <w:t>El derecho a la vida, a la supervivencia y al desarrollo;</w:t>
      </w:r>
    </w:p>
    <w:p w:rsidR="001E19BF" w:rsidRPr="004A32E2" w:rsidRDefault="00CA0E79" w:rsidP="00111605">
      <w:pPr>
        <w:pStyle w:val="Texto"/>
        <w:spacing w:after="100" w:line="235" w:lineRule="exact"/>
        <w:ind w:left="1224" w:hanging="648"/>
      </w:pPr>
      <w:r w:rsidRPr="004A32E2">
        <w:rPr>
          <w:b/>
        </w:rPr>
        <w:t>VII.</w:t>
      </w:r>
      <w:r w:rsidRPr="004A32E2">
        <w:rPr>
          <w:b/>
        </w:rPr>
        <w:tab/>
      </w:r>
      <w:r w:rsidRPr="004A32E2">
        <w:t>La participación;</w:t>
      </w:r>
    </w:p>
    <w:p w:rsidR="001E19BF" w:rsidRPr="004A32E2" w:rsidRDefault="00CA0E79" w:rsidP="00111605">
      <w:pPr>
        <w:pStyle w:val="Texto"/>
        <w:spacing w:after="100" w:line="235" w:lineRule="exact"/>
        <w:ind w:left="1224" w:hanging="648"/>
      </w:pPr>
      <w:r w:rsidRPr="004A32E2">
        <w:rPr>
          <w:b/>
        </w:rPr>
        <w:t>VIII.</w:t>
      </w:r>
      <w:r w:rsidRPr="004A32E2">
        <w:rPr>
          <w:b/>
        </w:rPr>
        <w:tab/>
      </w:r>
      <w:r w:rsidRPr="004A32E2">
        <w:t>La interculturalidad;</w:t>
      </w:r>
    </w:p>
    <w:p w:rsidR="001E19BF" w:rsidRPr="004A32E2" w:rsidRDefault="00CA0E79" w:rsidP="00111605">
      <w:pPr>
        <w:pStyle w:val="Texto"/>
        <w:spacing w:after="100" w:line="235" w:lineRule="exact"/>
        <w:ind w:left="1224" w:hanging="648"/>
      </w:pPr>
      <w:r w:rsidRPr="004A32E2">
        <w:rPr>
          <w:b/>
        </w:rPr>
        <w:t>IX.</w:t>
      </w:r>
      <w:r w:rsidRPr="004A32E2">
        <w:rPr>
          <w:b/>
        </w:rPr>
        <w:tab/>
      </w:r>
      <w:r w:rsidRPr="004A32E2">
        <w:t>La corresponsabilidad de los miembros de la familia, la sociedad y las autoridades;</w:t>
      </w:r>
    </w:p>
    <w:p w:rsidR="001E19BF" w:rsidRPr="004A32E2" w:rsidRDefault="00CA0E79" w:rsidP="00111605">
      <w:pPr>
        <w:pStyle w:val="Texto"/>
        <w:spacing w:after="100" w:line="235" w:lineRule="exact"/>
        <w:ind w:left="1224" w:hanging="648"/>
      </w:pPr>
      <w:r w:rsidRPr="004A32E2">
        <w:rPr>
          <w:b/>
        </w:rPr>
        <w:t>X.</w:t>
      </w:r>
      <w:r w:rsidRPr="004A32E2">
        <w:rPr>
          <w:b/>
        </w:rPr>
        <w:tab/>
      </w:r>
      <w:r w:rsidRPr="004A32E2">
        <w:t>La transversalidad en la legislación, políticas públicas, actividades administrativas, económicas y culturales;</w:t>
      </w:r>
    </w:p>
    <w:p w:rsidR="001E19BF" w:rsidRPr="004A32E2" w:rsidRDefault="00CA0E79" w:rsidP="00111605">
      <w:pPr>
        <w:pStyle w:val="Texto"/>
        <w:spacing w:after="100" w:line="235" w:lineRule="exact"/>
        <w:ind w:left="1224" w:hanging="648"/>
      </w:pPr>
      <w:r w:rsidRPr="004A32E2">
        <w:rPr>
          <w:b/>
        </w:rPr>
        <w:t>XI.</w:t>
      </w:r>
      <w:r w:rsidRPr="004A32E2">
        <w:rPr>
          <w:b/>
        </w:rPr>
        <w:tab/>
      </w:r>
      <w:r w:rsidRPr="004A32E2">
        <w:t>La autonomía progresiva;</w:t>
      </w:r>
    </w:p>
    <w:p w:rsidR="001E19BF" w:rsidRPr="004A32E2" w:rsidRDefault="00CA0E79" w:rsidP="00111605">
      <w:pPr>
        <w:pStyle w:val="Texto"/>
        <w:spacing w:after="100" w:line="235" w:lineRule="exact"/>
        <w:ind w:left="1224" w:hanging="648"/>
      </w:pPr>
      <w:r w:rsidRPr="004A32E2">
        <w:rPr>
          <w:b/>
        </w:rPr>
        <w:t>XII.</w:t>
      </w:r>
      <w:r w:rsidRPr="004A32E2">
        <w:rPr>
          <w:b/>
        </w:rPr>
        <w:tab/>
      </w:r>
      <w:r w:rsidRPr="004A32E2">
        <w:t>El principio pro persona;</w:t>
      </w:r>
    </w:p>
    <w:p w:rsidR="001E19BF" w:rsidRPr="004A32E2" w:rsidRDefault="00CA0E79" w:rsidP="00111605">
      <w:pPr>
        <w:pStyle w:val="Texto"/>
        <w:spacing w:after="100" w:line="235" w:lineRule="exact"/>
        <w:ind w:left="1224" w:hanging="648"/>
      </w:pPr>
      <w:r w:rsidRPr="004A32E2">
        <w:rPr>
          <w:b/>
        </w:rPr>
        <w:t>XIII.</w:t>
      </w:r>
      <w:r w:rsidRPr="004A32E2">
        <w:rPr>
          <w:b/>
        </w:rPr>
        <w:tab/>
      </w:r>
      <w:r w:rsidRPr="004A32E2">
        <w:t>El acceso a una vida libre de violencia, y</w:t>
      </w:r>
    </w:p>
    <w:p w:rsidR="001E19BF" w:rsidRPr="004A32E2" w:rsidRDefault="00CA0E79" w:rsidP="00111605">
      <w:pPr>
        <w:pStyle w:val="Texto"/>
        <w:spacing w:after="100" w:line="235" w:lineRule="exact"/>
        <w:ind w:left="1224" w:hanging="648"/>
      </w:pPr>
      <w:r w:rsidRPr="004A32E2">
        <w:rPr>
          <w:b/>
        </w:rPr>
        <w:t>XIV.</w:t>
      </w:r>
      <w:r w:rsidRPr="004A32E2">
        <w:rPr>
          <w:b/>
        </w:rPr>
        <w:tab/>
      </w:r>
      <w:r w:rsidRPr="004A32E2">
        <w:t>La accesibilidad.</w:t>
      </w:r>
    </w:p>
    <w:p w:rsidR="001E19BF" w:rsidRPr="004A32E2" w:rsidRDefault="00CA0E79" w:rsidP="00111605">
      <w:pPr>
        <w:pStyle w:val="Texto"/>
        <w:spacing w:after="100" w:line="235" w:lineRule="exact"/>
        <w:rPr>
          <w:b/>
        </w:rPr>
      </w:pPr>
      <w:r w:rsidRPr="004A32E2">
        <w:rPr>
          <w:b/>
        </w:rPr>
        <w:t xml:space="preserve">Artículo 7. </w:t>
      </w:r>
      <w:r w:rsidRPr="004A32E2">
        <w:t>Las leyes federales y de las entidades federativas deberán garantizar el ejercicio, respeto, protección y promoción de los derechos de niñas, niños y adolescentes; así como prever, primordialmente, las acciones y mecanismos que les permitan un crecimiento y desarrollo integral plenos.</w:t>
      </w:r>
    </w:p>
    <w:p w:rsidR="001E19BF" w:rsidRPr="004A32E2" w:rsidRDefault="00CA0E79" w:rsidP="00111605">
      <w:pPr>
        <w:pStyle w:val="Texto"/>
        <w:spacing w:after="100" w:line="235" w:lineRule="exact"/>
      </w:pPr>
      <w:r w:rsidRPr="004A32E2">
        <w:rPr>
          <w:b/>
        </w:rPr>
        <w:t>Artículo 8</w:t>
      </w:r>
      <w:r w:rsidRPr="004A32E2">
        <w:t>. Las autoridades federales, de las entidades federativas, municipales y de las demarcaciones territoriales del Distrito Federal, en el ámbito de sus respectivas competencias, impulsarán la cultura de respeto, promoción y protección de derechos de niñas, niños y adolescentes, basada en los principios rectores de esta Ley.</w:t>
      </w:r>
    </w:p>
    <w:p w:rsidR="001E19BF" w:rsidRPr="004A32E2" w:rsidRDefault="00CA0E79" w:rsidP="00111605">
      <w:pPr>
        <w:pStyle w:val="Texto"/>
        <w:spacing w:after="100" w:line="235" w:lineRule="exact"/>
      </w:pPr>
      <w:r w:rsidRPr="004A32E2">
        <w:rPr>
          <w:b/>
        </w:rPr>
        <w:t>Artículo 9</w:t>
      </w:r>
      <w:r w:rsidRPr="004A32E2">
        <w:t>. A falta de disposición expresa en la Constitución Política de los Estados Unidos Mexicanos,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rsidR="001E19BF" w:rsidRPr="004A32E2" w:rsidRDefault="00CA0E79" w:rsidP="00111605">
      <w:pPr>
        <w:pStyle w:val="Texto"/>
        <w:spacing w:after="100" w:line="235" w:lineRule="exact"/>
      </w:pPr>
      <w:r w:rsidRPr="004A32E2">
        <w:rPr>
          <w:b/>
        </w:rPr>
        <w:t>Artículo 10</w:t>
      </w:r>
      <w:r w:rsidRPr="004A32E2">
        <w:t>. En la aplicación de la presente Ley se tomarán en cuenta las condiciones particulares de niñas, niños y adolescentes en los diferentes grupos de población, a fin de proteger el ejercicio igualitario</w:t>
      </w:r>
      <w:r w:rsidR="00716D56">
        <w:t xml:space="preserve"> </w:t>
      </w:r>
      <w:r w:rsidRPr="004A32E2">
        <w:t>de todos sus derechos.</w:t>
      </w:r>
    </w:p>
    <w:p w:rsidR="001E19BF" w:rsidRPr="004A32E2" w:rsidRDefault="00CA0E79" w:rsidP="00111605">
      <w:pPr>
        <w:pStyle w:val="Texto"/>
        <w:spacing w:after="100" w:line="235" w:lineRule="exact"/>
      </w:pPr>
      <w:r w:rsidRPr="004A32E2">
        <w:t xml:space="preserve">Las autoridades federales, de las entidades federativas, municipales y de las demarcaciones territoriales del Distrito Federal,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w:t>
      </w:r>
      <w:proofErr w:type="spellStart"/>
      <w:r w:rsidRPr="004A32E2">
        <w:t>apatridia</w:t>
      </w:r>
      <w:proofErr w:type="spellEnd"/>
      <w:r w:rsidRPr="004A32E2">
        <w:t>, o</w:t>
      </w:r>
      <w:r w:rsidRPr="004A32E2">
        <w:rPr>
          <w:b/>
        </w:rPr>
        <w:t xml:space="preserve"> </w:t>
      </w:r>
      <w:r w:rsidRPr="004A32E2">
        <w:t>bien, relacionadas con aspectos de género, preferencia sexual, creencias religiosas o prácticas culturales, u otros que restrinjan o limiten el ejercicio de sus derechos.</w:t>
      </w:r>
    </w:p>
    <w:p w:rsidR="001E19BF" w:rsidRPr="004A32E2" w:rsidRDefault="00CA0E79" w:rsidP="00111605">
      <w:pPr>
        <w:pStyle w:val="Texto"/>
        <w:spacing w:after="100" w:line="235" w:lineRule="exact"/>
      </w:pPr>
      <w:r w:rsidRPr="004A32E2">
        <w:rPr>
          <w:b/>
        </w:rPr>
        <w:t>Artículo 11</w:t>
      </w:r>
      <w:r w:rsidRPr="004A32E2">
        <w:t>. Es deber de la familia, la comunidad a la que pertenecen, del Estado y, en general, de todos los integrantes de la sociedad, el respeto y el auxilio para la protección de</w:t>
      </w:r>
      <w:r w:rsidRPr="004A32E2">
        <w:rPr>
          <w:b/>
        </w:rPr>
        <w:t xml:space="preserve"> </w:t>
      </w:r>
      <w:r w:rsidRPr="004A32E2">
        <w:t>derechos de niñas, niños y adolescentes, así como garantizarles un nivel adecuado de vida.</w:t>
      </w:r>
    </w:p>
    <w:p w:rsidR="001E19BF" w:rsidRPr="004A32E2" w:rsidRDefault="00CA0E79" w:rsidP="00111605">
      <w:pPr>
        <w:pStyle w:val="Texto"/>
        <w:spacing w:after="100" w:line="235" w:lineRule="exact"/>
      </w:pPr>
      <w:r w:rsidRPr="004A32E2">
        <w:rPr>
          <w:b/>
        </w:rPr>
        <w:lastRenderedPageBreak/>
        <w:t>Artículo 12</w:t>
      </w:r>
      <w:r w:rsidRPr="004A32E2">
        <w:t>. Es obligación de toda persona</w:t>
      </w:r>
      <w:r w:rsidRPr="004A32E2">
        <w:rPr>
          <w:b/>
        </w:rPr>
        <w:t xml:space="preserve"> </w:t>
      </w:r>
      <w:r w:rsidRPr="004A32E2">
        <w:t>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CA0E79" w:rsidRPr="00283D38" w:rsidRDefault="00CA0E79" w:rsidP="00283D38">
      <w:pPr>
        <w:pStyle w:val="Ttulo4"/>
        <w:rPr>
          <w:b/>
          <w:sz w:val="20"/>
        </w:rPr>
      </w:pPr>
      <w:r w:rsidRPr="00283D38">
        <w:rPr>
          <w:b/>
          <w:sz w:val="20"/>
        </w:rPr>
        <w:t>TÍTULO SEGUNDO</w:t>
      </w:r>
    </w:p>
    <w:p w:rsidR="001E19BF" w:rsidRPr="004A32E2" w:rsidRDefault="00CA0E79" w:rsidP="00111605">
      <w:pPr>
        <w:pStyle w:val="Texto"/>
        <w:spacing w:after="90" w:line="244" w:lineRule="exact"/>
        <w:ind w:firstLine="0"/>
        <w:jc w:val="center"/>
        <w:rPr>
          <w:b/>
        </w:rPr>
      </w:pPr>
      <w:r w:rsidRPr="004A32E2">
        <w:rPr>
          <w:b/>
        </w:rPr>
        <w:t>De los Derechos de Niñas, Niños y Adolescentes</w:t>
      </w:r>
    </w:p>
    <w:p w:rsidR="001E19BF" w:rsidRPr="004A32E2" w:rsidRDefault="00CA0E79" w:rsidP="00111605">
      <w:pPr>
        <w:pStyle w:val="Texto"/>
        <w:spacing w:after="90" w:line="244" w:lineRule="exact"/>
        <w:rPr>
          <w:b/>
        </w:rPr>
      </w:pPr>
      <w:r w:rsidRPr="004A32E2">
        <w:rPr>
          <w:b/>
        </w:rPr>
        <w:t xml:space="preserve">Artículo 13. </w:t>
      </w:r>
      <w:r w:rsidRPr="004A32E2">
        <w:t>Para efectos de la presente Ley son derechos de niñas, niños y adolescentes, de manera enunciativa más no limitativa, los siguientes:</w:t>
      </w:r>
    </w:p>
    <w:p w:rsidR="001E19BF" w:rsidRPr="004A32E2" w:rsidRDefault="00CA0E79" w:rsidP="00111605">
      <w:pPr>
        <w:pStyle w:val="Texto"/>
        <w:spacing w:after="90" w:line="244" w:lineRule="exact"/>
        <w:ind w:left="1224" w:hanging="648"/>
      </w:pPr>
      <w:r w:rsidRPr="004A32E2">
        <w:rPr>
          <w:b/>
        </w:rPr>
        <w:t>I.</w:t>
      </w:r>
      <w:r w:rsidRPr="004A32E2">
        <w:rPr>
          <w:b/>
        </w:rPr>
        <w:tab/>
      </w:r>
      <w:r w:rsidRPr="004A32E2">
        <w:t>Derecho a la vida, a la supervivencia y al desarrollo;</w:t>
      </w:r>
    </w:p>
    <w:p w:rsidR="001E19BF" w:rsidRPr="004A32E2" w:rsidRDefault="00CA0E79" w:rsidP="00111605">
      <w:pPr>
        <w:pStyle w:val="Texto"/>
        <w:spacing w:after="90" w:line="244" w:lineRule="exact"/>
        <w:ind w:left="1224" w:hanging="648"/>
      </w:pPr>
      <w:r w:rsidRPr="004A32E2">
        <w:rPr>
          <w:b/>
        </w:rPr>
        <w:t>II.</w:t>
      </w:r>
      <w:r w:rsidRPr="004A32E2">
        <w:rPr>
          <w:b/>
        </w:rPr>
        <w:tab/>
      </w:r>
      <w:r w:rsidRPr="004A32E2">
        <w:t>Derecho de prioridad;</w:t>
      </w:r>
    </w:p>
    <w:p w:rsidR="001E19BF" w:rsidRPr="004A32E2" w:rsidRDefault="00CA0E79" w:rsidP="00111605">
      <w:pPr>
        <w:pStyle w:val="Texto"/>
        <w:spacing w:after="90" w:line="244" w:lineRule="exact"/>
        <w:ind w:left="1224" w:hanging="648"/>
      </w:pPr>
      <w:r w:rsidRPr="004A32E2">
        <w:rPr>
          <w:b/>
        </w:rPr>
        <w:t>III.</w:t>
      </w:r>
      <w:r w:rsidRPr="004A32E2">
        <w:rPr>
          <w:b/>
        </w:rPr>
        <w:tab/>
      </w:r>
      <w:r w:rsidRPr="004A32E2">
        <w:t>Derecho a la identidad;</w:t>
      </w:r>
    </w:p>
    <w:p w:rsidR="001E19BF" w:rsidRPr="004A32E2" w:rsidRDefault="00CA0E79" w:rsidP="00111605">
      <w:pPr>
        <w:pStyle w:val="Texto"/>
        <w:spacing w:after="90" w:line="244" w:lineRule="exact"/>
        <w:ind w:left="1224" w:hanging="648"/>
      </w:pPr>
      <w:r w:rsidRPr="004A32E2">
        <w:rPr>
          <w:b/>
        </w:rPr>
        <w:t>IV.</w:t>
      </w:r>
      <w:r w:rsidRPr="004A32E2">
        <w:rPr>
          <w:b/>
        </w:rPr>
        <w:tab/>
      </w:r>
      <w:r w:rsidRPr="004A32E2">
        <w:t>Derecho a vivir en familia;</w:t>
      </w:r>
    </w:p>
    <w:p w:rsidR="001E19BF" w:rsidRPr="004A32E2" w:rsidRDefault="00CA0E79" w:rsidP="00111605">
      <w:pPr>
        <w:pStyle w:val="Texto"/>
        <w:spacing w:after="90" w:line="244" w:lineRule="exact"/>
        <w:ind w:left="1224" w:hanging="648"/>
      </w:pPr>
      <w:r w:rsidRPr="004A32E2">
        <w:rPr>
          <w:b/>
        </w:rPr>
        <w:t>V.</w:t>
      </w:r>
      <w:r w:rsidRPr="004A32E2">
        <w:rPr>
          <w:b/>
        </w:rPr>
        <w:tab/>
      </w:r>
      <w:r w:rsidRPr="004A32E2">
        <w:t>Derecho a la igualdad sustantiva;</w:t>
      </w:r>
    </w:p>
    <w:p w:rsidR="001E19BF" w:rsidRPr="004A32E2" w:rsidRDefault="00CA0E79" w:rsidP="00111605">
      <w:pPr>
        <w:pStyle w:val="Texto"/>
        <w:spacing w:after="90" w:line="244" w:lineRule="exact"/>
        <w:ind w:left="1224" w:hanging="648"/>
      </w:pPr>
      <w:r w:rsidRPr="004A32E2">
        <w:rPr>
          <w:b/>
        </w:rPr>
        <w:t>VI.</w:t>
      </w:r>
      <w:r w:rsidRPr="004A32E2">
        <w:rPr>
          <w:b/>
        </w:rPr>
        <w:tab/>
      </w:r>
      <w:r w:rsidRPr="004A32E2">
        <w:t>Derecho a</w:t>
      </w:r>
      <w:r w:rsidR="00D83010" w:rsidRPr="004A32E2">
        <w:t xml:space="preserve"> </w:t>
      </w:r>
      <w:r w:rsidRPr="004A32E2">
        <w:t>no ser discriminado;</w:t>
      </w:r>
    </w:p>
    <w:p w:rsidR="001E19BF" w:rsidRPr="004A32E2" w:rsidRDefault="00CA0E79" w:rsidP="00111605">
      <w:pPr>
        <w:pStyle w:val="Texto"/>
        <w:spacing w:after="90" w:line="244" w:lineRule="exact"/>
        <w:ind w:left="1224" w:hanging="648"/>
      </w:pPr>
      <w:r w:rsidRPr="004A32E2">
        <w:rPr>
          <w:b/>
        </w:rPr>
        <w:t>VII.</w:t>
      </w:r>
      <w:r w:rsidRPr="004A32E2">
        <w:rPr>
          <w:b/>
        </w:rPr>
        <w:tab/>
      </w:r>
      <w:r w:rsidRPr="004A32E2">
        <w:t>Derecho a vivir en condiciones de bienestar y a un sano desarrollo integral;</w:t>
      </w:r>
    </w:p>
    <w:p w:rsidR="001E19BF" w:rsidRPr="004A32E2" w:rsidRDefault="00CA0E79" w:rsidP="00111605">
      <w:pPr>
        <w:pStyle w:val="Texto"/>
        <w:spacing w:after="90" w:line="244" w:lineRule="exact"/>
        <w:ind w:left="1224" w:hanging="648"/>
      </w:pPr>
      <w:r w:rsidRPr="004A32E2">
        <w:rPr>
          <w:b/>
        </w:rPr>
        <w:t>VIII.</w:t>
      </w:r>
      <w:r w:rsidRPr="004A32E2">
        <w:rPr>
          <w:b/>
        </w:rPr>
        <w:tab/>
      </w:r>
      <w:r w:rsidRPr="004A32E2">
        <w:t>Derecho a una vida libre de violencia y a la integridad personal;</w:t>
      </w:r>
    </w:p>
    <w:p w:rsidR="001E19BF" w:rsidRPr="004A32E2" w:rsidRDefault="00CA0E79" w:rsidP="00111605">
      <w:pPr>
        <w:pStyle w:val="Texto"/>
        <w:spacing w:after="90" w:line="244" w:lineRule="exact"/>
        <w:ind w:left="1224" w:hanging="648"/>
      </w:pPr>
      <w:r w:rsidRPr="004A32E2">
        <w:rPr>
          <w:b/>
        </w:rPr>
        <w:t>IX.</w:t>
      </w:r>
      <w:r w:rsidRPr="004A32E2">
        <w:rPr>
          <w:b/>
        </w:rPr>
        <w:tab/>
      </w:r>
      <w:r w:rsidRPr="004A32E2">
        <w:t>Derecho a la protección de la salud y a la seguridad social;</w:t>
      </w:r>
    </w:p>
    <w:p w:rsidR="001E19BF" w:rsidRPr="004A32E2" w:rsidRDefault="00CA0E79" w:rsidP="00111605">
      <w:pPr>
        <w:pStyle w:val="Texto"/>
        <w:spacing w:after="90" w:line="244" w:lineRule="exact"/>
        <w:ind w:left="1224" w:hanging="648"/>
      </w:pPr>
      <w:r w:rsidRPr="004A32E2">
        <w:rPr>
          <w:b/>
        </w:rPr>
        <w:t>X.</w:t>
      </w:r>
      <w:r w:rsidRPr="004A32E2">
        <w:rPr>
          <w:b/>
        </w:rPr>
        <w:tab/>
      </w:r>
      <w:r w:rsidRPr="004A32E2">
        <w:t>Derecho a la inclusión de niñas, niños y adolescentes con discapacidad;</w:t>
      </w:r>
    </w:p>
    <w:p w:rsidR="001E19BF" w:rsidRPr="004A32E2" w:rsidRDefault="00CA0E79" w:rsidP="00111605">
      <w:pPr>
        <w:pStyle w:val="Texto"/>
        <w:spacing w:after="90" w:line="244" w:lineRule="exact"/>
        <w:ind w:left="1224" w:hanging="648"/>
      </w:pPr>
      <w:r w:rsidRPr="004A32E2">
        <w:rPr>
          <w:b/>
        </w:rPr>
        <w:t>XI.</w:t>
      </w:r>
      <w:r w:rsidRPr="004A32E2">
        <w:rPr>
          <w:b/>
        </w:rPr>
        <w:tab/>
      </w:r>
      <w:r w:rsidRPr="004A32E2">
        <w:t>Derecho a la educación;</w:t>
      </w:r>
    </w:p>
    <w:p w:rsidR="001E19BF" w:rsidRPr="004A32E2" w:rsidRDefault="00CA0E79" w:rsidP="00111605">
      <w:pPr>
        <w:pStyle w:val="Texto"/>
        <w:spacing w:after="90" w:line="244" w:lineRule="exact"/>
        <w:ind w:left="1224" w:hanging="648"/>
      </w:pPr>
      <w:r w:rsidRPr="004A32E2">
        <w:rPr>
          <w:b/>
        </w:rPr>
        <w:t>XII.</w:t>
      </w:r>
      <w:r w:rsidRPr="004A32E2">
        <w:rPr>
          <w:b/>
        </w:rPr>
        <w:tab/>
      </w:r>
      <w:r w:rsidRPr="004A32E2">
        <w:t>Derecho al descanso y al esparcimiento;</w:t>
      </w:r>
    </w:p>
    <w:p w:rsidR="001E19BF" w:rsidRPr="004A32E2" w:rsidRDefault="00CA0E79" w:rsidP="00111605">
      <w:pPr>
        <w:pStyle w:val="Texto"/>
        <w:spacing w:after="90" w:line="244" w:lineRule="exact"/>
        <w:ind w:left="1224" w:hanging="648"/>
      </w:pPr>
      <w:r w:rsidRPr="004A32E2">
        <w:rPr>
          <w:b/>
        </w:rPr>
        <w:t>XIII.</w:t>
      </w:r>
      <w:r w:rsidRPr="004A32E2">
        <w:rPr>
          <w:b/>
        </w:rPr>
        <w:tab/>
      </w:r>
      <w:r w:rsidRPr="004A32E2">
        <w:t>Derecho a la libertad de convicciones éticas, pensamiento, conciencia, religión y cultura;</w:t>
      </w:r>
    </w:p>
    <w:p w:rsidR="001E19BF" w:rsidRPr="004A32E2" w:rsidRDefault="00CA0E79" w:rsidP="00111605">
      <w:pPr>
        <w:pStyle w:val="Texto"/>
        <w:spacing w:after="90" w:line="244" w:lineRule="exact"/>
        <w:ind w:left="1224" w:hanging="648"/>
      </w:pPr>
      <w:r w:rsidRPr="004A32E2">
        <w:rPr>
          <w:b/>
        </w:rPr>
        <w:t>XIV.</w:t>
      </w:r>
      <w:r w:rsidRPr="004A32E2">
        <w:rPr>
          <w:b/>
        </w:rPr>
        <w:tab/>
      </w:r>
      <w:r w:rsidRPr="004A32E2">
        <w:t>Derecho a la libertad de expresión y de acceso a la información;</w:t>
      </w:r>
    </w:p>
    <w:p w:rsidR="001E19BF" w:rsidRPr="004A32E2" w:rsidRDefault="00CA0E79" w:rsidP="00111605">
      <w:pPr>
        <w:pStyle w:val="Texto"/>
        <w:spacing w:after="90" w:line="244" w:lineRule="exact"/>
        <w:ind w:left="1224" w:hanging="648"/>
      </w:pPr>
      <w:r w:rsidRPr="004A32E2">
        <w:rPr>
          <w:b/>
        </w:rPr>
        <w:t>XV.</w:t>
      </w:r>
      <w:r w:rsidRPr="004A32E2">
        <w:rPr>
          <w:b/>
        </w:rPr>
        <w:tab/>
      </w:r>
      <w:r w:rsidRPr="004A32E2">
        <w:t>Derecho de participación;</w:t>
      </w:r>
    </w:p>
    <w:p w:rsidR="001E19BF" w:rsidRPr="004A32E2" w:rsidRDefault="00CA0E79" w:rsidP="00111605">
      <w:pPr>
        <w:pStyle w:val="Texto"/>
        <w:spacing w:after="90" w:line="244" w:lineRule="exact"/>
        <w:ind w:left="1224" w:hanging="648"/>
      </w:pPr>
      <w:r w:rsidRPr="004A32E2">
        <w:rPr>
          <w:b/>
        </w:rPr>
        <w:t>XVI.</w:t>
      </w:r>
      <w:r w:rsidRPr="004A32E2">
        <w:rPr>
          <w:b/>
        </w:rPr>
        <w:tab/>
      </w:r>
      <w:r w:rsidRPr="004A32E2">
        <w:t>Derecho de asociación y reunión;</w:t>
      </w:r>
    </w:p>
    <w:p w:rsidR="001E19BF" w:rsidRPr="004A32E2" w:rsidRDefault="00CA0E79" w:rsidP="00111605">
      <w:pPr>
        <w:pStyle w:val="Texto"/>
        <w:spacing w:after="90" w:line="244" w:lineRule="exact"/>
        <w:ind w:left="1224" w:hanging="648"/>
      </w:pPr>
      <w:r w:rsidRPr="004A32E2">
        <w:rPr>
          <w:b/>
        </w:rPr>
        <w:t>XVII.</w:t>
      </w:r>
      <w:r w:rsidRPr="004A32E2">
        <w:rPr>
          <w:b/>
        </w:rPr>
        <w:tab/>
      </w:r>
      <w:r w:rsidRPr="004A32E2">
        <w:t>Derecho a la intimidad;</w:t>
      </w:r>
    </w:p>
    <w:p w:rsidR="001E19BF" w:rsidRPr="004A32E2" w:rsidRDefault="00CA0E79" w:rsidP="00111605">
      <w:pPr>
        <w:pStyle w:val="Texto"/>
        <w:spacing w:after="90" w:line="244" w:lineRule="exact"/>
        <w:ind w:left="1224" w:hanging="648"/>
      </w:pPr>
      <w:r w:rsidRPr="004A32E2">
        <w:rPr>
          <w:b/>
        </w:rPr>
        <w:t>XVIII.</w:t>
      </w:r>
      <w:r w:rsidRPr="004A32E2">
        <w:rPr>
          <w:b/>
        </w:rPr>
        <w:tab/>
      </w:r>
      <w:r w:rsidRPr="004A32E2">
        <w:t>Derecho a la seguridad jurídica y al debido proceso;</w:t>
      </w:r>
    </w:p>
    <w:p w:rsidR="001E19BF" w:rsidRPr="004A32E2" w:rsidRDefault="00CA0E79" w:rsidP="00111605">
      <w:pPr>
        <w:pStyle w:val="Texto"/>
        <w:spacing w:after="90" w:line="244" w:lineRule="exact"/>
        <w:ind w:left="1224" w:hanging="648"/>
      </w:pPr>
      <w:r w:rsidRPr="004A32E2">
        <w:rPr>
          <w:b/>
        </w:rPr>
        <w:t>XIX.</w:t>
      </w:r>
      <w:r w:rsidRPr="004A32E2">
        <w:rPr>
          <w:b/>
        </w:rPr>
        <w:tab/>
      </w:r>
      <w:r w:rsidRPr="004A32E2">
        <w:t>Derechos de niñas, niños y adolescentes migrantes, y</w:t>
      </w:r>
    </w:p>
    <w:p w:rsidR="001E19BF" w:rsidRPr="004A32E2" w:rsidRDefault="00CA0E79" w:rsidP="00111605">
      <w:pPr>
        <w:pStyle w:val="Texto"/>
        <w:spacing w:after="90" w:line="244" w:lineRule="exact"/>
        <w:ind w:left="1224" w:hanging="648"/>
      </w:pPr>
      <w:r w:rsidRPr="004A32E2">
        <w:rPr>
          <w:b/>
        </w:rPr>
        <w:t>XX.</w:t>
      </w:r>
      <w:r w:rsidRPr="004A32E2">
        <w:rPr>
          <w:b/>
        </w:rPr>
        <w:tab/>
      </w:r>
      <w:r w:rsidRPr="004A32E2">
        <w:t>Derecho de acceso a las tecnologías de la información y comunicación, así como a los servicios de radiodifusión y telecomunicaciones, incluido el de banda ancha e Internet, en términos de lo previsto en la Ley Federal de Telecomunicaciones y Radiodifusión. Para tales efectos, el Estado establecerá condiciones de competencia efectiva en la prestación de dichos servicios.</w:t>
      </w:r>
    </w:p>
    <w:p w:rsidR="001E19BF" w:rsidRPr="004A32E2" w:rsidRDefault="00CA0E79" w:rsidP="00111605">
      <w:pPr>
        <w:pStyle w:val="Texto"/>
        <w:spacing w:after="90" w:line="244" w:lineRule="exact"/>
      </w:pPr>
      <w:r w:rsidRPr="004A32E2">
        <w:t>Las autoridades federales, de las entidades federativas, municipales y de las demarcaciones territoriales del Distrito Federal, en el ámbito de sus respectivas competencias, adoptarán las medidas necesarias para garantizar estos derechos a todas las niñas, niños y adolescentes sin discriminación de ningún tipo</w:t>
      </w:r>
      <w:r w:rsidR="00716D56">
        <w:t xml:space="preserve"> </w:t>
      </w:r>
      <w:r w:rsidRPr="004A32E2">
        <w:t>o condición.</w:t>
      </w:r>
    </w:p>
    <w:p w:rsidR="00CA0E79" w:rsidRPr="004A32E2" w:rsidRDefault="00CA0E79" w:rsidP="00111605">
      <w:pPr>
        <w:pStyle w:val="Texto"/>
        <w:spacing w:after="90" w:line="244" w:lineRule="exact"/>
        <w:ind w:firstLine="0"/>
        <w:jc w:val="center"/>
        <w:rPr>
          <w:b/>
        </w:rPr>
      </w:pPr>
      <w:r w:rsidRPr="004A32E2">
        <w:rPr>
          <w:b/>
        </w:rPr>
        <w:t>Capítulo Primero</w:t>
      </w:r>
    </w:p>
    <w:p w:rsidR="001E19BF" w:rsidRPr="004A32E2" w:rsidRDefault="00CA0E79" w:rsidP="00111605">
      <w:pPr>
        <w:pStyle w:val="Texto"/>
        <w:spacing w:after="90" w:line="244" w:lineRule="exact"/>
        <w:ind w:firstLine="0"/>
        <w:jc w:val="center"/>
        <w:rPr>
          <w:b/>
        </w:rPr>
      </w:pPr>
      <w:r w:rsidRPr="004A32E2">
        <w:rPr>
          <w:b/>
        </w:rPr>
        <w:t>Del Derecho a la Vida, a la Supervivencia y al Desarrollo</w:t>
      </w:r>
    </w:p>
    <w:p w:rsidR="001E19BF" w:rsidRPr="004A32E2" w:rsidRDefault="00CA0E79" w:rsidP="00111605">
      <w:pPr>
        <w:pStyle w:val="Texto"/>
        <w:spacing w:after="90" w:line="244" w:lineRule="exact"/>
      </w:pPr>
      <w:r w:rsidRPr="004A32E2">
        <w:rPr>
          <w:b/>
        </w:rPr>
        <w:t xml:space="preserve">Artículo 14. </w:t>
      </w:r>
      <w:r w:rsidRPr="004A32E2">
        <w:t>Niñas, niños y adolescentes tienen derecho a que se les preserve la vida, a la supervivencia</w:t>
      </w:r>
      <w:r w:rsidR="00716D56">
        <w:t xml:space="preserve"> </w:t>
      </w:r>
      <w:r w:rsidRPr="004A32E2">
        <w:t>y al desarrollo.</w:t>
      </w:r>
    </w:p>
    <w:p w:rsidR="001E19BF" w:rsidRPr="004A32E2" w:rsidRDefault="00CA0E79" w:rsidP="00111605">
      <w:pPr>
        <w:pStyle w:val="Texto"/>
        <w:spacing w:after="90" w:line="244" w:lineRule="exact"/>
      </w:pPr>
      <w:r w:rsidRPr="004A32E2">
        <w:t>Las autoridades de la Federación, de las entidades federativas, municipales y de las demarcaciones territoriales del Distrito Federal, en el ámbito de sus respectivas competencias, deberán llevar a cabo las acciones necesarias para garantizar el desarrollo y prevenir cualquier conducta que atente contra su</w:t>
      </w:r>
      <w:r w:rsidR="00D83010" w:rsidRPr="004A32E2">
        <w:t xml:space="preserve"> </w:t>
      </w:r>
      <w:r w:rsidRPr="004A32E2">
        <w:t>supervivencia, así como para investigar y sancionar efectivamente los actos de privación de la vida.</w:t>
      </w:r>
    </w:p>
    <w:p w:rsidR="001E19BF" w:rsidRPr="004A32E2" w:rsidRDefault="00CA0E79" w:rsidP="00111605">
      <w:pPr>
        <w:pStyle w:val="Texto"/>
        <w:spacing w:after="90" w:line="244" w:lineRule="exact"/>
      </w:pPr>
      <w:r w:rsidRPr="004A32E2">
        <w:rPr>
          <w:b/>
        </w:rPr>
        <w:lastRenderedPageBreak/>
        <w:t xml:space="preserve">Artículo 15. </w:t>
      </w:r>
      <w:r w:rsidRPr="004A32E2">
        <w:t>Niñas, niños y adolescentes deberán disfrutar de una vida plena en condiciones acordes a su dignidad y en condiciones que garanticen su desarrollo integral.</w:t>
      </w:r>
    </w:p>
    <w:p w:rsidR="001E19BF" w:rsidRPr="004A32E2" w:rsidRDefault="00CA0E79" w:rsidP="00111605">
      <w:pPr>
        <w:pStyle w:val="Texto"/>
        <w:spacing w:after="90" w:line="244" w:lineRule="exact"/>
      </w:pPr>
      <w:r w:rsidRPr="004A32E2">
        <w:rPr>
          <w:b/>
        </w:rPr>
        <w:t xml:space="preserve">Artículo 16. </w:t>
      </w:r>
      <w:r w:rsidRPr="004A32E2">
        <w:t>Niñas, niños y adolescentes tienen derecho a no ser privados de la vida bajo ninguna circunstancia, ni ser utilizados en conflictos armados o violentos.</w:t>
      </w:r>
    </w:p>
    <w:p w:rsidR="00CA0E79" w:rsidRPr="004A32E2" w:rsidRDefault="00CA0E79" w:rsidP="00111605">
      <w:pPr>
        <w:pStyle w:val="Texto"/>
        <w:spacing w:after="90" w:line="217" w:lineRule="exact"/>
        <w:ind w:firstLine="0"/>
        <w:jc w:val="center"/>
        <w:rPr>
          <w:b/>
        </w:rPr>
      </w:pPr>
      <w:r w:rsidRPr="004A32E2">
        <w:rPr>
          <w:b/>
        </w:rPr>
        <w:t>Capítulo Segundo</w:t>
      </w:r>
    </w:p>
    <w:p w:rsidR="001E19BF" w:rsidRPr="004A32E2" w:rsidRDefault="00CA0E79" w:rsidP="00111605">
      <w:pPr>
        <w:pStyle w:val="Texto"/>
        <w:spacing w:after="90" w:line="217" w:lineRule="exact"/>
        <w:ind w:firstLine="0"/>
        <w:jc w:val="center"/>
        <w:rPr>
          <w:b/>
        </w:rPr>
      </w:pPr>
      <w:r w:rsidRPr="004A32E2">
        <w:rPr>
          <w:b/>
        </w:rPr>
        <w:t>Del Derecho de Prioridad</w:t>
      </w:r>
    </w:p>
    <w:p w:rsidR="001E19BF" w:rsidRPr="004A32E2" w:rsidRDefault="00CA0E79" w:rsidP="00111605">
      <w:pPr>
        <w:pStyle w:val="Texto"/>
        <w:spacing w:after="90" w:line="217" w:lineRule="exact"/>
      </w:pPr>
      <w:r w:rsidRPr="004A32E2">
        <w:rPr>
          <w:b/>
        </w:rPr>
        <w:t>Artículo 17.</w:t>
      </w:r>
      <w:r w:rsidRPr="004A32E2">
        <w:t xml:space="preserve"> Niñas, niños y adolescentes tienen derecho a que se les asegure prioridad en el ejercicio de todos sus derechos, especialmente a que:</w:t>
      </w:r>
    </w:p>
    <w:p w:rsidR="001E19BF" w:rsidRPr="004A32E2" w:rsidRDefault="00CA0E79" w:rsidP="00111605">
      <w:pPr>
        <w:pStyle w:val="Texto"/>
        <w:spacing w:after="90" w:line="217" w:lineRule="exact"/>
        <w:ind w:left="1224" w:hanging="648"/>
      </w:pPr>
      <w:r w:rsidRPr="004A32E2">
        <w:rPr>
          <w:b/>
        </w:rPr>
        <w:t>I.</w:t>
      </w:r>
      <w:r w:rsidRPr="004A32E2">
        <w:rPr>
          <w:b/>
        </w:rPr>
        <w:tab/>
      </w:r>
      <w:r w:rsidRPr="004A32E2">
        <w:t>Se les brinde protección y socorro en cualquier circunstancia y con la oportunidad necesaria;</w:t>
      </w:r>
    </w:p>
    <w:p w:rsidR="001E19BF" w:rsidRPr="004A32E2" w:rsidRDefault="00CA0E79" w:rsidP="00111605">
      <w:pPr>
        <w:pStyle w:val="Texto"/>
        <w:spacing w:after="90" w:line="217" w:lineRule="exact"/>
        <w:ind w:left="1224" w:hanging="648"/>
      </w:pPr>
      <w:r w:rsidRPr="004A32E2">
        <w:rPr>
          <w:b/>
        </w:rPr>
        <w:t>II.</w:t>
      </w:r>
      <w:r w:rsidRPr="004A32E2">
        <w:rPr>
          <w:b/>
        </w:rPr>
        <w:tab/>
      </w:r>
      <w:r w:rsidRPr="004A32E2">
        <w:t>Se les atienda antes que a las personas adultas en todos los servicios, en igualdad de condiciones, y</w:t>
      </w:r>
    </w:p>
    <w:p w:rsidR="001E19BF" w:rsidRPr="004A32E2" w:rsidRDefault="00CA0E79" w:rsidP="00111605">
      <w:pPr>
        <w:pStyle w:val="Texto"/>
        <w:spacing w:after="90" w:line="217" w:lineRule="exact"/>
        <w:ind w:left="1224" w:hanging="648"/>
      </w:pPr>
      <w:r w:rsidRPr="004A32E2">
        <w:rPr>
          <w:b/>
        </w:rPr>
        <w:t>III.</w:t>
      </w:r>
      <w:r w:rsidRPr="004A32E2">
        <w:rPr>
          <w:b/>
        </w:rPr>
        <w:tab/>
      </w:r>
      <w:r w:rsidRPr="004A32E2">
        <w:t>Se les considere para el diseño y ejecución de las políticas públicas necesarias para la protección de sus derechos</w:t>
      </w:r>
      <w:r w:rsidRPr="004A32E2">
        <w:rPr>
          <w:b/>
        </w:rPr>
        <w:t>.</w:t>
      </w:r>
    </w:p>
    <w:p w:rsidR="001E19BF" w:rsidRPr="004A32E2" w:rsidRDefault="00CA0E79" w:rsidP="00111605">
      <w:pPr>
        <w:pStyle w:val="Texto"/>
        <w:spacing w:after="90" w:line="217" w:lineRule="exact"/>
      </w:pPr>
      <w:r w:rsidRPr="004A32E2">
        <w:rPr>
          <w:b/>
        </w:rPr>
        <w:t>Artículo 18.</w:t>
      </w:r>
      <w:r w:rsidRPr="004A32E2">
        <w:t xml:space="preserve">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w:t>
      </w:r>
      <w:r w:rsidRPr="004A32E2">
        <w:rPr>
          <w:b/>
        </w:rPr>
        <w:t xml:space="preserve"> </w:t>
      </w:r>
      <w:r w:rsidRPr="004A32E2">
        <w:t>principio.</w:t>
      </w:r>
    </w:p>
    <w:p w:rsidR="00CA0E79" w:rsidRPr="004A32E2" w:rsidRDefault="00CA0E79" w:rsidP="00111605">
      <w:pPr>
        <w:pStyle w:val="Texto"/>
        <w:spacing w:after="90" w:line="217" w:lineRule="exact"/>
        <w:ind w:firstLine="0"/>
        <w:jc w:val="center"/>
        <w:rPr>
          <w:b/>
        </w:rPr>
      </w:pPr>
      <w:r w:rsidRPr="004A32E2">
        <w:rPr>
          <w:b/>
        </w:rPr>
        <w:t>Capítulo Tercero</w:t>
      </w:r>
    </w:p>
    <w:p w:rsidR="001E19BF" w:rsidRPr="004A32E2" w:rsidRDefault="00CA0E79" w:rsidP="00111605">
      <w:pPr>
        <w:pStyle w:val="Texto"/>
        <w:spacing w:after="90" w:line="217" w:lineRule="exact"/>
        <w:ind w:firstLine="0"/>
        <w:jc w:val="center"/>
        <w:rPr>
          <w:b/>
        </w:rPr>
      </w:pPr>
      <w:r w:rsidRPr="004A32E2">
        <w:rPr>
          <w:b/>
        </w:rPr>
        <w:t>Del Derecho a la Identidad</w:t>
      </w:r>
    </w:p>
    <w:p w:rsidR="001E19BF" w:rsidRPr="004A32E2" w:rsidRDefault="00CA0E79" w:rsidP="00111605">
      <w:pPr>
        <w:pStyle w:val="Texto"/>
        <w:spacing w:after="90" w:line="217" w:lineRule="exact"/>
      </w:pPr>
      <w:r w:rsidRPr="004A32E2">
        <w:rPr>
          <w:b/>
        </w:rPr>
        <w:t xml:space="preserve">Artículo 19. </w:t>
      </w:r>
      <w:r w:rsidRPr="004A32E2">
        <w:t>Niñas, niños y adolescentes, en términos de la legislación civil aplicable, desde su nacimiento, tienen derecho a:</w:t>
      </w:r>
    </w:p>
    <w:p w:rsidR="001E19BF" w:rsidRPr="004A32E2" w:rsidRDefault="00CA0E79" w:rsidP="00111605">
      <w:pPr>
        <w:pStyle w:val="Texto"/>
        <w:spacing w:after="90" w:line="217" w:lineRule="exact"/>
        <w:ind w:left="1224" w:hanging="648"/>
      </w:pPr>
      <w:r w:rsidRPr="004A32E2">
        <w:rPr>
          <w:b/>
        </w:rPr>
        <w:t>I.</w:t>
      </w:r>
      <w:r w:rsidRPr="004A32E2">
        <w:rPr>
          <w:b/>
        </w:rPr>
        <w:tab/>
      </w:r>
      <w:r w:rsidRPr="004A32E2">
        <w:t xml:space="preserve">Contar con nombre y los apellidos que les correspondan, así como a ser inscritos en el Registro Civil respectivo de forma inmediata y gratuita, y a que se les expida en forma ágil y sin costo la </w:t>
      </w:r>
      <w:proofErr w:type="gramStart"/>
      <w:r w:rsidRPr="004A32E2">
        <w:t>primer</w:t>
      </w:r>
      <w:proofErr w:type="gramEnd"/>
      <w:r w:rsidRPr="004A32E2">
        <w:t xml:space="preserve"> copia certificada del acta correspondiente, en los términos de las disposiciones aplicables;</w:t>
      </w:r>
    </w:p>
    <w:p w:rsidR="001E19BF" w:rsidRPr="004A32E2" w:rsidRDefault="00CA0E79" w:rsidP="00111605">
      <w:pPr>
        <w:pStyle w:val="Texto"/>
        <w:spacing w:after="90" w:line="217" w:lineRule="exact"/>
        <w:ind w:left="1224" w:hanging="648"/>
      </w:pPr>
      <w:r w:rsidRPr="004A32E2">
        <w:rPr>
          <w:b/>
        </w:rPr>
        <w:t>II.</w:t>
      </w:r>
      <w:r w:rsidRPr="004A32E2">
        <w:rPr>
          <w:b/>
        </w:rPr>
        <w:tab/>
      </w:r>
      <w:r w:rsidRPr="004A32E2">
        <w:t>Contar con nacionalidad, de conformidad con lo dispuesto en la Constitución Política de los Estados Unidos Mexicanos y los tratados internacionales;</w:t>
      </w:r>
    </w:p>
    <w:p w:rsidR="001E19BF" w:rsidRPr="004A32E2" w:rsidRDefault="00CA0E79" w:rsidP="00111605">
      <w:pPr>
        <w:pStyle w:val="Texto"/>
        <w:spacing w:after="90" w:line="217" w:lineRule="exact"/>
        <w:ind w:left="1224" w:hanging="648"/>
      </w:pPr>
      <w:r w:rsidRPr="004A32E2">
        <w:rPr>
          <w:b/>
        </w:rPr>
        <w:t>III.</w:t>
      </w:r>
      <w:r w:rsidRPr="004A32E2">
        <w:rPr>
          <w:b/>
        </w:rPr>
        <w:tab/>
      </w:r>
      <w:r w:rsidRPr="004A32E2">
        <w:t>Conocer su filiación y su origen, en la medida de lo posible y siempre que ello sea acorde con el interés superior de la niñez, y</w:t>
      </w:r>
    </w:p>
    <w:p w:rsidR="001E19BF" w:rsidRPr="004A32E2" w:rsidRDefault="00CA0E79" w:rsidP="00111605">
      <w:pPr>
        <w:pStyle w:val="Texto"/>
        <w:spacing w:after="90" w:line="217" w:lineRule="exact"/>
        <w:ind w:left="1224" w:hanging="648"/>
      </w:pPr>
      <w:r w:rsidRPr="004A32E2">
        <w:rPr>
          <w:b/>
        </w:rPr>
        <w:t>IV.</w:t>
      </w:r>
      <w:r w:rsidRPr="004A32E2">
        <w:rPr>
          <w:b/>
        </w:rPr>
        <w:tab/>
      </w:r>
      <w:r w:rsidRPr="004A32E2">
        <w:t>Preservar su identidad, incluidos el nombre, la nacionalidad y su pertenencia cultural, así como sus relaciones familiares.</w:t>
      </w:r>
    </w:p>
    <w:p w:rsidR="001E19BF" w:rsidRPr="004A32E2" w:rsidRDefault="00CA0E79" w:rsidP="00111605">
      <w:pPr>
        <w:pStyle w:val="Texto"/>
        <w:spacing w:after="90" w:line="217" w:lineRule="exact"/>
      </w:pPr>
      <w:r w:rsidRPr="004A32E2">
        <w:t>Las autoridades federales, de las entidades federativas, municipales y de las demarcaciones territoriales del Distrito Federal, en el ámbito de sus respectivas competencias, deberán colaborar en la búsqueda, localización y obtención de la información necesaria para acreditar o restablecer la identidad de niñas, niños</w:t>
      </w:r>
      <w:r w:rsidR="00716D56">
        <w:t xml:space="preserve"> </w:t>
      </w:r>
      <w:r w:rsidRPr="004A32E2">
        <w:t>y adolescentes.</w:t>
      </w:r>
    </w:p>
    <w:p w:rsidR="001E19BF" w:rsidRPr="004A32E2" w:rsidRDefault="00CA0E79" w:rsidP="00111605">
      <w:pPr>
        <w:pStyle w:val="Texto"/>
        <w:spacing w:after="90" w:line="217" w:lineRule="exact"/>
      </w:pPr>
      <w:r w:rsidRPr="004A32E2">
        <w:t>Las Procuradurías de Protección, en el ámbito de sus respectivas competencias, orientarán a las autoridades que correspondan para que den debido cumplimiento al presente artículo.</w:t>
      </w:r>
    </w:p>
    <w:p w:rsidR="001E19BF" w:rsidRPr="004A32E2" w:rsidRDefault="00CA0E79" w:rsidP="00111605">
      <w:pPr>
        <w:pStyle w:val="Texto"/>
        <w:spacing w:after="90" w:line="217" w:lineRule="exact"/>
      </w:pPr>
      <w:r w:rsidRPr="004A32E2">
        <w:t>Cuando haya procesos o procedimientos que deriven en cambio de apellidos de niñas, niños y adolescentes, éstos tendrán el derecho a opinar</w:t>
      </w:r>
      <w:r w:rsidRPr="004A32E2">
        <w:rPr>
          <w:b/>
        </w:rPr>
        <w:t xml:space="preserve"> </w:t>
      </w:r>
      <w:r w:rsidRPr="004A32E2">
        <w:t>y a ser tomados en cuenta, conforme a su edad, desarrollo evolutivo, cognoscitivo y madurez.</w:t>
      </w:r>
    </w:p>
    <w:p w:rsidR="001E19BF" w:rsidRPr="004A32E2" w:rsidRDefault="00CA0E79" w:rsidP="00111605">
      <w:pPr>
        <w:pStyle w:val="Texto"/>
        <w:spacing w:after="90" w:line="217" w:lineRule="exact"/>
      </w:pPr>
      <w:r w:rsidRPr="004A32E2">
        <w:t>La falta de documentación para acreditar la identidad de niñas, niños y adolescentes no será obstáculo para garantizar sus derechos.</w:t>
      </w:r>
    </w:p>
    <w:p w:rsidR="001E19BF" w:rsidRPr="004A32E2" w:rsidRDefault="00CA0E79" w:rsidP="00111605">
      <w:pPr>
        <w:pStyle w:val="Texto"/>
        <w:spacing w:after="90" w:line="217" w:lineRule="exact"/>
      </w:pPr>
      <w:r w:rsidRPr="004A32E2">
        <w:rPr>
          <w:b/>
        </w:rPr>
        <w:t xml:space="preserve">Artículo 20. </w:t>
      </w:r>
      <w:r w:rsidRPr="004A32E2">
        <w:t>Niñas, niños y adolescentes de nacionalidad extranjera que se encuentren en territorio nacional, tienen derecho a comprobar su identidad con los documentos emitidos por la autoridad competente u otros medios previstos en la Ley de Migración y demás disposiciones aplicables.</w:t>
      </w:r>
    </w:p>
    <w:p w:rsidR="001E19BF" w:rsidRPr="004A32E2" w:rsidRDefault="00CA0E79" w:rsidP="00111605">
      <w:pPr>
        <w:pStyle w:val="Texto"/>
        <w:spacing w:after="90" w:line="217" w:lineRule="exact"/>
      </w:pPr>
      <w:r w:rsidRPr="004A32E2">
        <w:t>En los casos en que niñas, niños o adolescentes cumplan con los requisitos para obtener la nacionalidad mexicana, se les brindarán todas las facilidades a efecto de darles un trato prioritario.</w:t>
      </w:r>
    </w:p>
    <w:p w:rsidR="001E19BF" w:rsidRPr="004A32E2" w:rsidRDefault="00CA0E79" w:rsidP="00111605">
      <w:pPr>
        <w:pStyle w:val="Texto"/>
        <w:spacing w:after="90" w:line="217" w:lineRule="exact"/>
        <w:rPr>
          <w:b/>
        </w:rPr>
      </w:pPr>
      <w:r w:rsidRPr="004A32E2">
        <w:rPr>
          <w:b/>
        </w:rPr>
        <w:t xml:space="preserve">Artículo 21. </w:t>
      </w:r>
      <w:r w:rsidRPr="004A32E2">
        <w:t>Para efectos del reconocimiento de maternidad y paternidad de niñas, niños y adolescentes, así como en relación con los derechos y obligaciones derivados de la filiación y parentesco, se estará a la legislación civil aplicable.</w:t>
      </w:r>
      <w:r w:rsidRPr="004A32E2">
        <w:rPr>
          <w:b/>
        </w:rPr>
        <w:t xml:space="preserve"> </w:t>
      </w:r>
      <w:r w:rsidRPr="004A32E2">
        <w:t>Ante la negativa de la prueba de paternidad o maternidad, la autoridad competente, salvo prueba en contrario, presumirá que es el padre o la madre respectivamente.</w:t>
      </w:r>
    </w:p>
    <w:p w:rsidR="00CA0E79" w:rsidRPr="004A32E2" w:rsidRDefault="00CA0E79" w:rsidP="00111605">
      <w:pPr>
        <w:pStyle w:val="Texto"/>
        <w:spacing w:after="90" w:line="217" w:lineRule="exact"/>
        <w:ind w:firstLine="0"/>
        <w:jc w:val="center"/>
        <w:rPr>
          <w:b/>
        </w:rPr>
      </w:pPr>
      <w:r w:rsidRPr="004A32E2">
        <w:rPr>
          <w:b/>
        </w:rPr>
        <w:t>Capítulo Cuarto</w:t>
      </w:r>
    </w:p>
    <w:p w:rsidR="001E19BF" w:rsidRPr="004A32E2" w:rsidRDefault="00CA0E79" w:rsidP="00111605">
      <w:pPr>
        <w:pStyle w:val="Texto"/>
        <w:spacing w:after="90" w:line="217" w:lineRule="exact"/>
        <w:ind w:firstLine="0"/>
        <w:jc w:val="center"/>
        <w:rPr>
          <w:b/>
        </w:rPr>
      </w:pPr>
      <w:r w:rsidRPr="004A32E2">
        <w:rPr>
          <w:b/>
        </w:rPr>
        <w:t>Del Derecho a Vivir en Familia</w:t>
      </w:r>
    </w:p>
    <w:p w:rsidR="001E19BF" w:rsidRPr="004A32E2" w:rsidRDefault="00CA0E79" w:rsidP="00111605">
      <w:pPr>
        <w:pStyle w:val="Texto"/>
        <w:spacing w:after="90" w:line="217" w:lineRule="exact"/>
      </w:pPr>
      <w:r w:rsidRPr="004A32E2">
        <w:rPr>
          <w:b/>
        </w:rPr>
        <w:lastRenderedPageBreak/>
        <w:t xml:space="preserve">Artículo 22. </w:t>
      </w:r>
      <w:r w:rsidRPr="004A32E2">
        <w:t>Niñas, niños y adolescentes tienen derecho a vivir en familia. La falta de recursos no podrá considerarse motivo suficiente para separarlos de su familia de origen o de los familiares con los que convivan, ni causa para la pérdida de la patria potestad.</w:t>
      </w:r>
    </w:p>
    <w:p w:rsidR="001E19BF" w:rsidRPr="004A32E2" w:rsidRDefault="00CA0E79" w:rsidP="00111605">
      <w:pPr>
        <w:pStyle w:val="Texto"/>
        <w:spacing w:after="90" w:line="217" w:lineRule="exact"/>
      </w:pPr>
      <w:r w:rsidRPr="004A32E2">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1E19BF" w:rsidRPr="004A32E2" w:rsidRDefault="00CA0E79" w:rsidP="00111605">
      <w:pPr>
        <w:pStyle w:val="Texto"/>
        <w:spacing w:after="90" w:line="217" w:lineRule="exact"/>
      </w:pPr>
      <w:r w:rsidRPr="004A32E2">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w:t>
      </w:r>
      <w:r w:rsidR="00716D56">
        <w:t xml:space="preserve"> </w:t>
      </w:r>
      <w:r w:rsidRPr="004A32E2">
        <w:t>su subsistencia.</w:t>
      </w:r>
    </w:p>
    <w:p w:rsidR="001E19BF" w:rsidRPr="004A32E2" w:rsidRDefault="00CA0E79" w:rsidP="00111605">
      <w:pPr>
        <w:pStyle w:val="Texto"/>
        <w:spacing w:after="90" w:line="217" w:lineRule="exact"/>
      </w:pPr>
      <w:r w:rsidRPr="004A32E2">
        <w:t>Las autoridades federales, de las entidades federativas, municipales y de las demarcaciones territoriales del Distrito Federal, en el ámbito de sus respectivas competencias, están obligadas a establecer políticas de fortalecimiento familiar</w:t>
      </w:r>
      <w:r w:rsidRPr="004A32E2">
        <w:rPr>
          <w:b/>
        </w:rPr>
        <w:t xml:space="preserve"> </w:t>
      </w:r>
      <w:r w:rsidRPr="004A32E2">
        <w:t>para evitar la separación de niñas, niños y adolescentes de quienes ejerzan la patria potestad, tutela o guarda y custodia.</w:t>
      </w:r>
    </w:p>
    <w:p w:rsidR="001E19BF" w:rsidRPr="004A32E2" w:rsidRDefault="00CA0E79" w:rsidP="00111605">
      <w:pPr>
        <w:pStyle w:val="Texto"/>
        <w:spacing w:after="90" w:line="217" w:lineRule="exact"/>
      </w:pPr>
      <w:r w:rsidRPr="004A32E2">
        <w:rPr>
          <w:b/>
        </w:rPr>
        <w:t>Artículo 23.</w:t>
      </w:r>
      <w:r w:rsidRPr="004A32E2">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r w:rsidRPr="004A32E2">
        <w:rPr>
          <w:b/>
        </w:rPr>
        <w:t>.</w:t>
      </w:r>
    </w:p>
    <w:p w:rsidR="001E19BF" w:rsidRPr="004A32E2" w:rsidRDefault="00CA0E79" w:rsidP="00111605">
      <w:pPr>
        <w:pStyle w:val="Texto"/>
        <w:spacing w:after="90" w:line="217" w:lineRule="exact"/>
      </w:pPr>
      <w:r w:rsidRPr="004A32E2">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rsidR="001E19BF" w:rsidRPr="004A32E2" w:rsidRDefault="00CA0E79" w:rsidP="00111605">
      <w:pPr>
        <w:pStyle w:val="Texto"/>
        <w:spacing w:after="90" w:line="217" w:lineRule="exact"/>
        <w:rPr>
          <w:b/>
        </w:rPr>
      </w:pPr>
      <w:r w:rsidRPr="004A32E2">
        <w:rPr>
          <w:b/>
        </w:rPr>
        <w:t>Artículo 24.</w:t>
      </w:r>
      <w:r w:rsidRPr="004A32E2">
        <w:t xml:space="preserve"> Las autoridades federales, de las entidades federativas, municipales y de las demarcaciones territoriales del Distrito Federal, en el ámbito de sus respectivas competencias, establecerán las normas y los mecanismos necesarios para facilitar la</w:t>
      </w:r>
      <w:r w:rsidRPr="004A32E2">
        <w:rPr>
          <w:b/>
        </w:rPr>
        <w:t xml:space="preserve"> </w:t>
      </w:r>
      <w:r w:rsidRPr="004A32E2">
        <w:t>localización y reunificación de la familia de niñas, niños y adolescentes, cuando hayan sido privados de ella,</w:t>
      </w:r>
      <w:r w:rsidRPr="004A32E2">
        <w:rPr>
          <w:b/>
        </w:rPr>
        <w:t xml:space="preserve"> </w:t>
      </w:r>
      <w:r w:rsidRPr="004A32E2">
        <w:t>siempre y cuando no sea contrario a su interés superior.</w:t>
      </w:r>
    </w:p>
    <w:p w:rsidR="001E19BF" w:rsidRPr="004A32E2" w:rsidRDefault="00CA0E79" w:rsidP="00111605">
      <w:pPr>
        <w:pStyle w:val="Texto"/>
        <w:spacing w:after="90" w:line="217" w:lineRule="exact"/>
      </w:pPr>
      <w:r w:rsidRPr="004A32E2">
        <w:t>Durante la localización de la familia, niñas, niños y adolescentes tienen derecho a acceder a las modalidades de cuidados alternativos de carácter temporal, en tanto se incorporan a su familia.</w:t>
      </w:r>
    </w:p>
    <w:p w:rsidR="001E19BF" w:rsidRPr="004A32E2" w:rsidRDefault="00CA0E79" w:rsidP="00111605">
      <w:pPr>
        <w:pStyle w:val="Texto"/>
        <w:spacing w:after="90" w:line="217" w:lineRule="exact"/>
      </w:pPr>
      <w:r w:rsidRPr="004A32E2">
        <w:t>Para efectos del párrafo anterior, el Sistema Nacional DIF y los Sistemas de las Entidades deberán otorgar acogimiento correspondiente de conformidad con lo previsto en el Título Cuarto, Capítulo Primero de esta Ley y demás disposiciones aplicables.</w:t>
      </w:r>
    </w:p>
    <w:p w:rsidR="001E19BF" w:rsidRPr="004A32E2" w:rsidRDefault="00CA0E79" w:rsidP="00111605">
      <w:pPr>
        <w:pStyle w:val="Texto"/>
        <w:spacing w:after="90" w:line="217" w:lineRule="exact"/>
      </w:pPr>
      <w:r w:rsidRPr="004A32E2">
        <w:rPr>
          <w:b/>
        </w:rPr>
        <w:t>Artículo 25.</w:t>
      </w:r>
      <w:r w:rsidRPr="004A32E2">
        <w:t xml:space="preserve"> Las leyes federales y de las entidades federativas contendrán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preverán procedimientos expeditos para garantizar el ejercicio de esos derechos.</w:t>
      </w:r>
    </w:p>
    <w:p w:rsidR="001E19BF" w:rsidRPr="004A32E2" w:rsidRDefault="00CA0E79" w:rsidP="00111605">
      <w:pPr>
        <w:pStyle w:val="Texto"/>
        <w:spacing w:after="90" w:line="217" w:lineRule="exact"/>
      </w:pPr>
      <w:r w:rsidRPr="004A32E2">
        <w:t>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w:t>
      </w:r>
    </w:p>
    <w:p w:rsidR="001E19BF" w:rsidRPr="004A32E2" w:rsidRDefault="00CA0E79" w:rsidP="00111605">
      <w:pPr>
        <w:pStyle w:val="Texto"/>
        <w:spacing w:after="90" w:line="217" w:lineRule="exact"/>
      </w:pPr>
      <w:r w:rsidRPr="004A32E2">
        <w:t>Cuando las autoridades de las entidades federativas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rsidR="001E19BF" w:rsidRPr="004A32E2" w:rsidRDefault="00CA0E79" w:rsidP="00111605">
      <w:pPr>
        <w:pStyle w:val="Texto"/>
        <w:spacing w:after="90" w:line="217" w:lineRule="exact"/>
      </w:pPr>
      <w:r w:rsidRPr="004A32E2">
        <w:t>Cuando una niña, niño o adolescente sea trasladado o retenido ilícitamente en territorio nacional, o haya sido trasladado legalmente pero retenido ilícitamente,</w:t>
      </w:r>
      <w:r w:rsidRPr="004A32E2">
        <w:rPr>
          <w:b/>
        </w:rPr>
        <w:t xml:space="preserve"> </w:t>
      </w:r>
      <w:r w:rsidRPr="004A32E2">
        <w:t xml:space="preserve">las autoridades federales, de las entidades federativas, municipales y de las demarcaciones territoriales del Distrito Federal,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w:t>
      </w:r>
      <w:r w:rsidRPr="004A32E2">
        <w:lastRenderedPageBreak/>
        <w:t>restitución inmediata, cuando la misma resulte procedente conforme a los tratados internacionales en materia de sustracción de menores.</w:t>
      </w:r>
    </w:p>
    <w:p w:rsidR="001E19BF" w:rsidRPr="004A32E2" w:rsidRDefault="00CA0E79" w:rsidP="00111605">
      <w:pPr>
        <w:pStyle w:val="Texto"/>
        <w:spacing w:after="90" w:line="219" w:lineRule="exact"/>
      </w:pPr>
      <w:r w:rsidRPr="004A32E2">
        <w:rPr>
          <w:b/>
        </w:rPr>
        <w:t xml:space="preserve">Artículo 26. </w:t>
      </w:r>
      <w:r w:rsidRPr="004A32E2">
        <w:t>El Sistema Nacional DIF o los Sistemas de las Entidades, deberán otorgar medidas especiales de protección de niñas, niños y adolescentes que hayan sido separados de su familia de origen por resolución judicial.</w:t>
      </w:r>
    </w:p>
    <w:p w:rsidR="001E19BF" w:rsidRPr="004A32E2" w:rsidRDefault="00CA0E79" w:rsidP="00111605">
      <w:pPr>
        <w:pStyle w:val="Texto"/>
        <w:spacing w:after="90" w:line="219" w:lineRule="exact"/>
      </w:pPr>
      <w:r w:rsidRPr="004A32E2">
        <w:t>Las autoridades competentes garantizarán que reciban todos los cuidados que se requieran por su situación de desamparo familiar. En estos casos, de conformidad con la legislación civil aplicable, el Sistema Nacional DIF o los Sistemas de las Entidades, según sea el caso, se asegurarán de que niñas, niños</w:t>
      </w:r>
      <w:r w:rsidR="00716D56">
        <w:t xml:space="preserve"> </w:t>
      </w:r>
      <w:r w:rsidRPr="004A32E2">
        <w:t>y adolescentes:</w:t>
      </w:r>
    </w:p>
    <w:p w:rsidR="001E19BF" w:rsidRPr="004A32E2" w:rsidRDefault="00CA0E79" w:rsidP="00111605">
      <w:pPr>
        <w:pStyle w:val="Texto"/>
        <w:spacing w:after="90" w:line="219" w:lineRule="exact"/>
        <w:ind w:left="1224" w:hanging="648"/>
      </w:pPr>
      <w:r w:rsidRPr="004A32E2">
        <w:rPr>
          <w:b/>
        </w:rPr>
        <w:t>I.</w:t>
      </w:r>
      <w:r w:rsidRPr="004A32E2">
        <w:rPr>
          <w:b/>
        </w:rPr>
        <w:tab/>
      </w:r>
      <w:r w:rsidRPr="004A32E2">
        <w:t>Sean ubicados con su familia extensa o ampliada para su cuidado, siempre que ello sea posible y no sea contrario a su interés superior;</w:t>
      </w:r>
    </w:p>
    <w:p w:rsidR="001E19BF" w:rsidRPr="004A32E2" w:rsidRDefault="00CA0E79" w:rsidP="00111605">
      <w:pPr>
        <w:pStyle w:val="Texto"/>
        <w:spacing w:after="90" w:line="219" w:lineRule="exact"/>
        <w:ind w:left="1224" w:hanging="648"/>
      </w:pPr>
      <w:r w:rsidRPr="004A32E2">
        <w:rPr>
          <w:b/>
        </w:rPr>
        <w:t>II.</w:t>
      </w:r>
      <w:r w:rsidRPr="004A32E2">
        <w:rPr>
          <w:b/>
        </w:rPr>
        <w:tab/>
      </w:r>
      <w:r w:rsidRPr="004A32E2">
        <w:t>Sean recibidos por una familia de acogida como medida de protección, de carácter temporal, en los casos en los cuales ni los progenitores, ni la familia extensa de niñas, niños y adolescentes pudieran hacerse cargo;</w:t>
      </w:r>
    </w:p>
    <w:p w:rsidR="001E19BF" w:rsidRPr="004A32E2" w:rsidRDefault="00CA0E79" w:rsidP="00111605">
      <w:pPr>
        <w:pStyle w:val="Texto"/>
        <w:spacing w:after="90" w:line="219" w:lineRule="exact"/>
        <w:ind w:left="1224" w:hanging="648"/>
      </w:pPr>
      <w:r w:rsidRPr="004A32E2">
        <w:rPr>
          <w:b/>
        </w:rPr>
        <w:t>III.</w:t>
      </w:r>
      <w:r w:rsidRPr="004A32E2">
        <w:rPr>
          <w:b/>
        </w:rPr>
        <w:tab/>
      </w:r>
      <w:r w:rsidRPr="004A32E2">
        <w:t xml:space="preserve">Sean sujetos del acogimiento pre-adoptivo como una fase dentro del procedimiento de adopción, que supone la vinculación de niñas, niños y adolescentes, respecto del cual ya se ha declarado la condición de </w:t>
      </w:r>
      <w:proofErr w:type="spellStart"/>
      <w:r w:rsidRPr="004A32E2">
        <w:t>adoptabilidad</w:t>
      </w:r>
      <w:proofErr w:type="spellEnd"/>
      <w:r w:rsidRPr="004A32E2">
        <w:t>, con su nuevo entorno y determinar la idoneidad de la familia para convertirse en familia adoptiva;</w:t>
      </w:r>
    </w:p>
    <w:p w:rsidR="001E19BF" w:rsidRPr="004A32E2" w:rsidRDefault="00CA0E79" w:rsidP="00111605">
      <w:pPr>
        <w:pStyle w:val="Texto"/>
        <w:spacing w:after="90" w:line="219" w:lineRule="exact"/>
        <w:ind w:left="1224" w:hanging="648"/>
      </w:pPr>
      <w:r w:rsidRPr="004A32E2">
        <w:rPr>
          <w:b/>
        </w:rPr>
        <w:t>IV.</w:t>
      </w:r>
      <w:r w:rsidRPr="004A32E2">
        <w:rPr>
          <w:b/>
        </w:rPr>
        <w:tab/>
      </w:r>
      <w:r w:rsidRPr="004A32E2">
        <w:t>En el Sistema Nacional DIF, así como los Sistemas de las Entidades y Sistemas Municipales, en el ámbito de sus respectivas competencias, deberán registrar, capacitar, evaluar y certificar a las familias que resulten idóneas, considerando los requisitos señalados para el acogimiento</w:t>
      </w:r>
      <w:r w:rsidR="00716D56">
        <w:t xml:space="preserve"> </w:t>
      </w:r>
      <w:r w:rsidRPr="004A32E2">
        <w:t>pre-adoptivo, o</w:t>
      </w:r>
    </w:p>
    <w:p w:rsidR="001E19BF" w:rsidRPr="004A32E2" w:rsidRDefault="00CA0E79" w:rsidP="00111605">
      <w:pPr>
        <w:pStyle w:val="Texto"/>
        <w:spacing w:after="90" w:line="219" w:lineRule="exact"/>
        <w:ind w:left="1224" w:hanging="648"/>
      </w:pPr>
      <w:r w:rsidRPr="004A32E2">
        <w:rPr>
          <w:b/>
        </w:rPr>
        <w:t>V.</w:t>
      </w:r>
      <w:r w:rsidRPr="004A32E2">
        <w:rPr>
          <w:b/>
        </w:rPr>
        <w:tab/>
      </w:r>
      <w:r w:rsidRPr="004A32E2">
        <w:t>Sean colocados, dadas las características específicas de cada caso, en acogimiento residencial brindado por centros de asistencia social el menor tiempo posible.</w:t>
      </w:r>
    </w:p>
    <w:p w:rsidR="001E19BF" w:rsidRPr="004A32E2" w:rsidRDefault="00CA0E79" w:rsidP="00111605">
      <w:pPr>
        <w:pStyle w:val="Texto"/>
        <w:spacing w:after="90" w:line="219" w:lineRule="exact"/>
      </w:pPr>
      <w:r w:rsidRPr="004A32E2">
        <w:t>Esta medida especial de protección tendrá carácter subsidiario, priorizando las opciones de cuidado en un entorno familiar.</w:t>
      </w:r>
    </w:p>
    <w:p w:rsidR="001E19BF" w:rsidRPr="004A32E2" w:rsidRDefault="00CA0E79" w:rsidP="00111605">
      <w:pPr>
        <w:pStyle w:val="Texto"/>
        <w:spacing w:after="90" w:line="219" w:lineRule="exact"/>
      </w:pPr>
      <w:r w:rsidRPr="004A32E2">
        <w:t>La autoridad competente deberá tener en consideración el interés superior de la niñez para determinar la opción que sea más adecuada y, de ser el caso, restituirle su derecho a vivir en familia.</w:t>
      </w:r>
    </w:p>
    <w:p w:rsidR="001E19BF" w:rsidRPr="004A32E2" w:rsidRDefault="00CA0E79" w:rsidP="00111605">
      <w:pPr>
        <w:pStyle w:val="Texto"/>
        <w:spacing w:after="90" w:line="219" w:lineRule="exact"/>
      </w:pPr>
      <w:r w:rsidRPr="004A32E2">
        <w:t>El Sistema Nacional DIF y los Sistemas de las Entidades en todo momento serán responsables del seguimiento de la situación en la que se encuentren niñas, niños y adolescentes una vez que haya concluido el acogimiento.</w:t>
      </w:r>
    </w:p>
    <w:p w:rsidR="001E19BF" w:rsidRPr="004A32E2" w:rsidRDefault="00CA0E79" w:rsidP="00111605">
      <w:pPr>
        <w:pStyle w:val="Texto"/>
        <w:spacing w:after="90" w:line="219" w:lineRule="exact"/>
      </w:pPr>
      <w:r w:rsidRPr="004A32E2">
        <w:rPr>
          <w:b/>
        </w:rPr>
        <w:t xml:space="preserve">Artículo 27. </w:t>
      </w:r>
      <w:r w:rsidRPr="004A32E2">
        <w:t>Las personas interesadas en adoptar niñas, niños y adolescentes que se encuentren bajo la tutela de las Procuradurías de Protección, podrán presentar ante dichas instancias la solicitud correspondiente.</w:t>
      </w:r>
    </w:p>
    <w:p w:rsidR="001E19BF" w:rsidRPr="004A32E2" w:rsidRDefault="00CA0E79" w:rsidP="00111605">
      <w:pPr>
        <w:pStyle w:val="Texto"/>
        <w:spacing w:after="90" w:line="219" w:lineRule="exact"/>
      </w:pPr>
      <w:r w:rsidRPr="004A32E2">
        <w:t>Las Procuradurías de Protección, en el ámbito de sus respectivas competencias, realizarán las valoraciones psicológica, económica, de trabajo social y todas aquéllas que sean necesarias para determinar la idoneidad de quienes soliciten la adopción, en los términos de lo dispuesto por las leyes aplicables. La Procuraduría de Protección que corresponda emitirá el certificado de idoneidad respectivo.</w:t>
      </w:r>
    </w:p>
    <w:p w:rsidR="001E19BF" w:rsidRPr="004A32E2" w:rsidRDefault="00CA0E79" w:rsidP="00111605">
      <w:pPr>
        <w:pStyle w:val="Texto"/>
        <w:spacing w:after="90" w:line="219" w:lineRule="exact"/>
      </w:pPr>
      <w:r w:rsidRPr="004A32E2">
        <w:t>La asignación de niñas, niños y adolescentes sólo podrá otorgarse a una familia de acogida pre-adoptiva que cuente con certificado de idoneidad. Para tal efecto, se observará lo siguiente:</w:t>
      </w:r>
    </w:p>
    <w:p w:rsidR="001E19BF" w:rsidRPr="004A32E2" w:rsidRDefault="00CA0E79" w:rsidP="00111605">
      <w:pPr>
        <w:pStyle w:val="Texto"/>
        <w:spacing w:after="90" w:line="219" w:lineRule="exact"/>
        <w:ind w:left="1224" w:hanging="648"/>
      </w:pPr>
      <w:r w:rsidRPr="004A32E2">
        <w:rPr>
          <w:b/>
        </w:rPr>
        <w:t>I.</w:t>
      </w:r>
      <w:r w:rsidRPr="004A32E2">
        <w:rPr>
          <w:b/>
        </w:rPr>
        <w:tab/>
      </w:r>
      <w:r w:rsidRPr="004A32E2">
        <w:t>Niñas, niños y adolescentes, siempre que sea posible de acuerdo con su edad, desarrollo cognoscitivo y grado de madurez, serán escuchados y su opinión será fundamental para la determinación que adopte el órgano jurisdiccional competente;</w:t>
      </w:r>
    </w:p>
    <w:p w:rsidR="001E19BF" w:rsidRPr="004A32E2" w:rsidRDefault="00CA0E79" w:rsidP="00111605">
      <w:pPr>
        <w:pStyle w:val="Texto"/>
        <w:spacing w:after="90" w:line="219" w:lineRule="exact"/>
        <w:ind w:left="1224" w:hanging="648"/>
      </w:pPr>
      <w:r w:rsidRPr="004A32E2">
        <w:rPr>
          <w:b/>
        </w:rPr>
        <w:t>II.</w:t>
      </w:r>
      <w:r w:rsidRPr="004A32E2">
        <w:rPr>
          <w:b/>
        </w:rPr>
        <w:tab/>
      </w:r>
      <w:r w:rsidRPr="004A32E2">
        <w:t>Se tomará en cuenta que las condiciones en la familia de acogimiento pre-adoptiva sean adecuadas para el desarrollo integral de niñas, niños y adolescentes, de conformidad con el principio de interés superior de la niñez;</w:t>
      </w:r>
    </w:p>
    <w:p w:rsidR="001E19BF" w:rsidRPr="004A32E2" w:rsidRDefault="00CA0E79" w:rsidP="00111605">
      <w:pPr>
        <w:pStyle w:val="Texto"/>
        <w:spacing w:after="90" w:line="219" w:lineRule="exact"/>
        <w:ind w:left="1224" w:hanging="648"/>
      </w:pPr>
      <w:r w:rsidRPr="004A32E2">
        <w:rPr>
          <w:b/>
        </w:rPr>
        <w:t>III.</w:t>
      </w:r>
      <w:r w:rsidRPr="004A32E2">
        <w:rPr>
          <w:b/>
        </w:rPr>
        <w:tab/>
      </w:r>
      <w:r w:rsidRPr="004A32E2">
        <w:t>Se tomará en consideración el grado de parentesco; la relación de afinidad y de afectividad; el origen, la comunidad y las condiciones culturales en que se desarrollen niñas, niños y adolescentes, y</w:t>
      </w:r>
    </w:p>
    <w:p w:rsidR="001E19BF" w:rsidRPr="004A32E2" w:rsidRDefault="00CA0E79" w:rsidP="00111605">
      <w:pPr>
        <w:pStyle w:val="Texto"/>
        <w:spacing w:after="90" w:line="219" w:lineRule="exact"/>
        <w:ind w:left="1224" w:hanging="648"/>
      </w:pPr>
      <w:r w:rsidRPr="004A32E2">
        <w:rPr>
          <w:b/>
        </w:rPr>
        <w:t>IV.</w:t>
      </w:r>
      <w:r w:rsidRPr="004A32E2">
        <w:rPr>
          <w:b/>
        </w:rPr>
        <w:tab/>
      </w:r>
      <w:r w:rsidRPr="004A32E2">
        <w:t>Se procurará no separar a hermanas y hermanos, pero si hubiere necesidad de ello, se establecerán medidas para que mantengan vínculos de convivencia, contacto y comunicación permanente.</w:t>
      </w:r>
    </w:p>
    <w:p w:rsidR="001E19BF" w:rsidRPr="004A32E2" w:rsidRDefault="00CA0E79" w:rsidP="00111605">
      <w:pPr>
        <w:pStyle w:val="Texto"/>
        <w:spacing w:after="90" w:line="219" w:lineRule="exact"/>
      </w:pPr>
      <w:r w:rsidRPr="004A32E2">
        <w:rPr>
          <w:b/>
        </w:rPr>
        <w:t xml:space="preserve">Artículo 28. </w:t>
      </w:r>
      <w:r w:rsidRPr="004A32E2">
        <w:t xml:space="preserve">Las Procuradurías de Protección, que en sus respectivos ámbitos de competencia, hayan autorizado la asignación de niñas, niños o adolescentes a una familia de acogida pre-adoptiva, deberán dar </w:t>
      </w:r>
      <w:r w:rsidRPr="004A32E2">
        <w:lastRenderedPageBreak/>
        <w:t>seguimiento a la convivencia entre ellos y al proceso de adaptación conforme a su nueva situación, con el fin de prevenir o superar las dificultades que se puedan presentar.</w:t>
      </w:r>
    </w:p>
    <w:p w:rsidR="001E19BF" w:rsidRPr="004A32E2" w:rsidRDefault="00CA0E79" w:rsidP="00111605">
      <w:pPr>
        <w:pStyle w:val="Texto"/>
        <w:spacing w:after="90" w:line="219" w:lineRule="exact"/>
      </w:pPr>
      <w:r w:rsidRPr="004A32E2">
        <w:t>En los casos que las Procuradurías de Protección constaten que no se consolidaron las condiciones de adaptación de niñas, niños o adolescentes con la familia de acogida pre-adoptiva, procederán a iniciar el procedimiento a fin de reincorporarlos al sistema que corresponda y se realizará, en su caso, una nueva asignación.</w:t>
      </w:r>
    </w:p>
    <w:p w:rsidR="001E19BF" w:rsidRPr="004A32E2" w:rsidRDefault="00CA0E79" w:rsidP="00111605">
      <w:pPr>
        <w:pStyle w:val="Texto"/>
        <w:spacing w:after="90" w:line="219" w:lineRule="exact"/>
      </w:pPr>
      <w:r w:rsidRPr="004A32E2">
        <w:t>Cuando se verifique cualquier tipo de violación a los derechos de niñas, niños o adolescentes asignados, el sistema competente revocará la asignación y ejercerá las facultades que le otorgan la presente Ley y demás disposiciones aplicables.</w:t>
      </w:r>
    </w:p>
    <w:p w:rsidR="001E19BF" w:rsidRPr="004A32E2" w:rsidRDefault="00CA0E79" w:rsidP="00111605">
      <w:pPr>
        <w:pStyle w:val="Texto"/>
        <w:spacing w:after="90" w:line="219" w:lineRule="exact"/>
      </w:pPr>
      <w:r w:rsidRPr="004A32E2">
        <w:t>Los procedimientos de adopción se desahogarán de conformidad con la legislación civil aplicable.</w:t>
      </w:r>
    </w:p>
    <w:p w:rsidR="001E19BF" w:rsidRPr="004A32E2" w:rsidRDefault="00CA0E79" w:rsidP="00111605">
      <w:pPr>
        <w:pStyle w:val="Texto"/>
        <w:spacing w:after="90" w:line="219" w:lineRule="exact"/>
      </w:pPr>
      <w:r w:rsidRPr="004A32E2">
        <w:rPr>
          <w:b/>
        </w:rPr>
        <w:t xml:space="preserve">Artículo 29. </w:t>
      </w:r>
      <w:r w:rsidRPr="004A32E2">
        <w:t>Corresponde al Sistema Nacional DIF, así como a los Sistemas de las Entidades y los Sistemas Municipales, en el ámbito de sus respectivas competencias:</w:t>
      </w:r>
    </w:p>
    <w:p w:rsidR="001E19BF" w:rsidRPr="004A32E2" w:rsidRDefault="00CA0E79" w:rsidP="00111605">
      <w:pPr>
        <w:pStyle w:val="Texto"/>
        <w:spacing w:after="90" w:line="219" w:lineRule="exact"/>
        <w:ind w:left="1224" w:hanging="648"/>
      </w:pPr>
      <w:r w:rsidRPr="004A32E2">
        <w:rPr>
          <w:b/>
        </w:rPr>
        <w:t>I.</w:t>
      </w:r>
      <w:r w:rsidRPr="004A32E2">
        <w:rPr>
          <w:b/>
        </w:rPr>
        <w:tab/>
      </w:r>
      <w:r w:rsidRPr="004A32E2">
        <w:t>Prestar servicios de asesoría y asistencia jurídica a las personas que deseen asumir el carácter de familia de acogimiento pre-adoptivo de niñas, niños o adolescentes, así como su capacitación;</w:t>
      </w:r>
    </w:p>
    <w:p w:rsidR="001E19BF" w:rsidRPr="004A32E2" w:rsidRDefault="00CA0E79" w:rsidP="00111605">
      <w:pPr>
        <w:pStyle w:val="Texto"/>
        <w:spacing w:after="90" w:line="219" w:lineRule="exact"/>
        <w:ind w:left="1224" w:hanging="648"/>
      </w:pPr>
      <w:r w:rsidRPr="004A32E2">
        <w:rPr>
          <w:b/>
        </w:rPr>
        <w:t>II.</w:t>
      </w:r>
      <w:r w:rsidRPr="004A32E2">
        <w:rPr>
          <w:b/>
        </w:rPr>
        <w:tab/>
      </w:r>
      <w:r w:rsidRPr="004A32E2">
        <w:t>Realizar evaluaciones sobre la idoneidad de las condiciones de quienes pretendan adoptar, y emitir los dictámenes correspondientes, así como formular las recomendaciones pertinentes al órgano jurisdiccional, y</w:t>
      </w:r>
    </w:p>
    <w:p w:rsidR="001E19BF" w:rsidRPr="004A32E2" w:rsidRDefault="00CA0E79" w:rsidP="00111605">
      <w:pPr>
        <w:pStyle w:val="Texto"/>
        <w:spacing w:after="90" w:line="219" w:lineRule="exact"/>
        <w:ind w:left="1224" w:hanging="648"/>
      </w:pPr>
      <w:r w:rsidRPr="004A32E2">
        <w:rPr>
          <w:b/>
        </w:rPr>
        <w:t>III.</w:t>
      </w:r>
      <w:r w:rsidRPr="004A32E2">
        <w:rPr>
          <w:b/>
        </w:rPr>
        <w:tab/>
      </w:r>
      <w:r w:rsidRPr="004A32E2">
        <w:t>Contar con un sistema de información que permita registrar a las niñas, niños y adolescentes cuya situación jurídica o familiar permita que sean susceptibles de adopción, así como el listado de las personas solicitantes de adopción, adopciones concluidas e informar de manera trimestral a la Procuraduría de Protección Federal.</w:t>
      </w:r>
    </w:p>
    <w:p w:rsidR="001E19BF" w:rsidRPr="004A32E2" w:rsidRDefault="00CA0E79" w:rsidP="00111605">
      <w:pPr>
        <w:pStyle w:val="Texto"/>
        <w:spacing w:after="90" w:line="219" w:lineRule="exact"/>
      </w:pPr>
      <w:r w:rsidRPr="004A32E2">
        <w:rPr>
          <w:b/>
        </w:rPr>
        <w:t xml:space="preserve">Artículo 30. </w:t>
      </w:r>
      <w:r w:rsidRPr="004A32E2">
        <w:t>En materia de adopciones, las leyes federales y de las entidades federativas deberán contener disposiciones mínimas que abarquen lo siguiente:</w:t>
      </w:r>
    </w:p>
    <w:p w:rsidR="001E19BF" w:rsidRPr="004A32E2" w:rsidRDefault="00CA0E79" w:rsidP="00111605">
      <w:pPr>
        <w:pStyle w:val="Texto"/>
        <w:spacing w:after="90" w:line="219" w:lineRule="exact"/>
        <w:ind w:left="1224" w:hanging="648"/>
      </w:pPr>
      <w:r w:rsidRPr="004A32E2">
        <w:rPr>
          <w:b/>
        </w:rPr>
        <w:t>I.</w:t>
      </w:r>
      <w:r w:rsidRPr="004A32E2">
        <w:rPr>
          <w:b/>
        </w:rPr>
        <w:tab/>
      </w:r>
      <w:r w:rsidRPr="004A32E2">
        <w:t>Prever que niñas, niños y adolescentes sean adoptados en pleno respeto de sus derechos, de conformidad con el principio de interés superior de la niñez;</w:t>
      </w:r>
    </w:p>
    <w:p w:rsidR="001E19BF" w:rsidRPr="004A32E2" w:rsidRDefault="00CA0E79" w:rsidP="00111605">
      <w:pPr>
        <w:pStyle w:val="Texto"/>
        <w:spacing w:after="90" w:line="219" w:lineRule="exact"/>
        <w:ind w:left="1224" w:hanging="648"/>
      </w:pPr>
      <w:r w:rsidRPr="004A32E2">
        <w:rPr>
          <w:b/>
        </w:rPr>
        <w:t>II.</w:t>
      </w:r>
      <w:r w:rsidRPr="004A32E2">
        <w:rPr>
          <w:b/>
        </w:rPr>
        <w:tab/>
      </w:r>
      <w:r w:rsidRPr="004A32E2">
        <w:t>Asegurar que se escuche y tome en cuenta la opinión de niñas, niños y adolescentes</w:t>
      </w:r>
      <w:r w:rsidR="00716D56">
        <w:t xml:space="preserve"> </w:t>
      </w:r>
      <w:r w:rsidRPr="004A32E2">
        <w:t>de acuerdo con su edad, desarrollo evolutivo, cognoscitivo y grado de madurez, en términos de la presente Ley;</w:t>
      </w:r>
    </w:p>
    <w:p w:rsidR="001E19BF" w:rsidRPr="004A32E2" w:rsidRDefault="00CA0E79" w:rsidP="00111605">
      <w:pPr>
        <w:pStyle w:val="Texto"/>
        <w:spacing w:after="90" w:line="219" w:lineRule="exact"/>
        <w:ind w:left="1224" w:hanging="648"/>
      </w:pPr>
      <w:r w:rsidRPr="004A32E2">
        <w:rPr>
          <w:b/>
        </w:rPr>
        <w:t>III.</w:t>
      </w:r>
      <w:r w:rsidRPr="004A32E2">
        <w:rPr>
          <w:b/>
        </w:rPr>
        <w:tab/>
      </w:r>
      <w:r w:rsidRPr="004A32E2">
        <w:t>Garantizar que se asesore jurídicamente, tanto a quienes consientan la adopción, como a quienes la acepten, a fin de que conozcan los alcances jurídicos, familiares y sociales de la misma;</w:t>
      </w:r>
    </w:p>
    <w:p w:rsidR="001E19BF" w:rsidRPr="004A32E2" w:rsidRDefault="00CA0E79" w:rsidP="00111605">
      <w:pPr>
        <w:pStyle w:val="Texto"/>
        <w:spacing w:after="90" w:line="219" w:lineRule="exact"/>
        <w:ind w:left="1224" w:hanging="648"/>
      </w:pPr>
      <w:r w:rsidRPr="004A32E2">
        <w:rPr>
          <w:b/>
        </w:rPr>
        <w:t>IV.</w:t>
      </w:r>
      <w:r w:rsidRPr="004A32E2">
        <w:rPr>
          <w:b/>
        </w:rPr>
        <w:tab/>
      </w:r>
      <w:r w:rsidRPr="004A32E2">
        <w:t>Disponer las acciones necesarias para verificar que la adopción no sea motivada por beneficios económicos para quienes participen en ella, y</w:t>
      </w:r>
    </w:p>
    <w:p w:rsidR="001E19BF" w:rsidRPr="004A32E2" w:rsidRDefault="00CA0E79" w:rsidP="00111605">
      <w:pPr>
        <w:pStyle w:val="Texto"/>
        <w:spacing w:after="90" w:line="219" w:lineRule="exact"/>
        <w:ind w:left="1224" w:hanging="648"/>
      </w:pPr>
      <w:r w:rsidRPr="004A32E2">
        <w:rPr>
          <w:b/>
        </w:rPr>
        <w:t>V.</w:t>
      </w:r>
      <w:r w:rsidRPr="004A32E2">
        <w:rPr>
          <w:b/>
        </w:rPr>
        <w:tab/>
      </w:r>
      <w:r w:rsidRPr="004A32E2">
        <w:t>Las autoridades federales, de las entidades federativas, municipales y de las demarcaciones territoriales del Distrito Federal, en el ámbito de sus respectivas competencias, velarán porque en los procesos de adopción se respeten las normas que los rijan.</w:t>
      </w:r>
    </w:p>
    <w:p w:rsidR="001E19BF" w:rsidRPr="004A32E2" w:rsidRDefault="00CA0E79" w:rsidP="00111605">
      <w:pPr>
        <w:pStyle w:val="Texto"/>
        <w:spacing w:after="90" w:line="219" w:lineRule="exact"/>
      </w:pPr>
      <w:r w:rsidRPr="004A32E2">
        <w:rPr>
          <w:b/>
        </w:rPr>
        <w:t>Artículo 31.</w:t>
      </w:r>
      <w:r w:rsidRPr="004A32E2">
        <w:t xml:space="preserve"> Tratándose de adopción internacional, la legislación aplicable deberá disponer lo necesario para asegurar que los derechos de niñas, niños y adolescentes que sean adoptados sean garantizados en todo momento y se ajusten el interés superior de la niñez, así como garantizar que esta adopción no sea realizada para fines de venta, sustracción</w:t>
      </w:r>
      <w:r w:rsidRPr="004A32E2">
        <w:rPr>
          <w:b/>
        </w:rPr>
        <w:t xml:space="preserve">, </w:t>
      </w:r>
      <w:r w:rsidRPr="004A32E2">
        <w:t>retención u ocultación ilícita, tráfico, trata de personas, explotación, las peores formas de trabajo infantil o cualquier ilícito en contra de los mismos.</w:t>
      </w:r>
    </w:p>
    <w:p w:rsidR="001E19BF" w:rsidRPr="004A32E2" w:rsidRDefault="00CA0E79" w:rsidP="00111605">
      <w:pPr>
        <w:pStyle w:val="Texto"/>
        <w:spacing w:after="90" w:line="219" w:lineRule="exact"/>
      </w:pPr>
      <w:r w:rsidRPr="004A32E2">
        <w:t xml:space="preserve">En los procedimientos judiciales de adopción internacional deberá requerirse el informe de </w:t>
      </w:r>
      <w:proofErr w:type="spellStart"/>
      <w:r w:rsidRPr="004A32E2">
        <w:t>adoptabilidad</w:t>
      </w:r>
      <w:proofErr w:type="spellEnd"/>
      <w:r w:rsidRPr="004A32E2">
        <w:t xml:space="preserve"> por parte del Sistema Nacional DIF o de los Sistemas de las Entidades y, una vez que el órgano jurisdiccional competente otorgue la adopción, previa solicitud de los adoptantes, la Secretaría de Relaciones Exteriores expedirá la certificación correspondiente, de conformidad con los tratados internacionales.</w:t>
      </w:r>
    </w:p>
    <w:p w:rsidR="001E19BF" w:rsidRPr="004A32E2" w:rsidRDefault="00CA0E79" w:rsidP="00111605">
      <w:pPr>
        <w:pStyle w:val="Texto"/>
        <w:spacing w:after="90" w:line="219" w:lineRule="exact"/>
      </w:pPr>
      <w:r w:rsidRPr="004A32E2">
        <w:t>El Estado dará seguimiento a la convivencia y proceso de adaptación conforme a su nueva situación, con el fin de prevenir o superar las dificultades que se puedan presentar.</w:t>
      </w:r>
    </w:p>
    <w:p w:rsidR="001E19BF" w:rsidRPr="004A32E2" w:rsidRDefault="00CA0E79" w:rsidP="00111605">
      <w:pPr>
        <w:pStyle w:val="Texto"/>
        <w:spacing w:after="90" w:line="219" w:lineRule="exact"/>
      </w:pPr>
      <w:r w:rsidRPr="004A32E2">
        <w:t>Las personas que ejerzan profesiones en el trabajo social y psicología de las instituciones públicas y privadas que intervengan en procedimientos de adopción internacional, en términos de lo dispuesto en los tratados internacionales, deberán contar con la autorización y registro del Sistema Nacional DIF</w:t>
      </w:r>
      <w:r w:rsidR="00716D56">
        <w:t xml:space="preserve"> </w:t>
      </w:r>
      <w:r w:rsidRPr="004A32E2">
        <w:t>y los Sistemas de las entidades en el ámbito de su competencia.</w:t>
      </w:r>
    </w:p>
    <w:p w:rsidR="001E19BF" w:rsidRPr="004A32E2" w:rsidRDefault="00CA0E79" w:rsidP="00111605">
      <w:pPr>
        <w:pStyle w:val="Texto"/>
        <w:spacing w:after="90" w:line="219" w:lineRule="exact"/>
      </w:pPr>
      <w:r w:rsidRPr="004A32E2">
        <w:lastRenderedPageBreak/>
        <w:t>La adopción internacional de una niña, niño o adolescente de nacionalidad mexicana procederá cuando se haya constatado por las autoridades correspondientes que ésta responde al interés superior de la niñez, después de haber examinado adecuadamente las posibilidades de asignación de la niña, niño o adolescente para adopción nacional.</w:t>
      </w:r>
    </w:p>
    <w:p w:rsidR="001E19BF" w:rsidRPr="004A32E2" w:rsidRDefault="00CA0E79" w:rsidP="00111605">
      <w:pPr>
        <w:pStyle w:val="Texto"/>
        <w:spacing w:after="90" w:line="220" w:lineRule="exact"/>
      </w:pPr>
      <w:r w:rsidRPr="004A32E2">
        <w:rPr>
          <w:b/>
        </w:rPr>
        <w:t>Artículo 32.</w:t>
      </w:r>
      <w:r w:rsidRPr="004A32E2">
        <w:t xml:space="preserve"> Las personas que ejerzan profesiones en el trabajo social y psicología o carreras afines de las instituciones públicas y privadas que realicen estudios socioeconómicos, psicológicos e informes psicosociales en materia de adopción, deberán cumplir con los requisitos siguientes:</w:t>
      </w:r>
    </w:p>
    <w:p w:rsidR="001E19BF" w:rsidRPr="004A32E2" w:rsidRDefault="00CA0E79" w:rsidP="00111605">
      <w:pPr>
        <w:pStyle w:val="Texto"/>
        <w:spacing w:after="90" w:line="220" w:lineRule="exact"/>
        <w:ind w:left="1224" w:hanging="648"/>
      </w:pPr>
      <w:r w:rsidRPr="004A32E2">
        <w:rPr>
          <w:b/>
        </w:rPr>
        <w:t>I.</w:t>
      </w:r>
      <w:r w:rsidRPr="004A32E2">
        <w:rPr>
          <w:b/>
        </w:rPr>
        <w:tab/>
      </w:r>
      <w:r w:rsidRPr="004A32E2">
        <w:t>Contar con título y cédula profesional de licenciatura en trabajo social, psicología</w:t>
      </w:r>
      <w:r w:rsidR="00716D56">
        <w:t xml:space="preserve"> </w:t>
      </w:r>
      <w:r w:rsidRPr="004A32E2">
        <w:t>o carreras afines;</w:t>
      </w:r>
    </w:p>
    <w:p w:rsidR="001E19BF" w:rsidRPr="004A32E2" w:rsidRDefault="00CA0E79" w:rsidP="00111605">
      <w:pPr>
        <w:pStyle w:val="Texto"/>
        <w:spacing w:after="90" w:line="220" w:lineRule="exact"/>
        <w:ind w:left="1224" w:hanging="648"/>
      </w:pPr>
      <w:r w:rsidRPr="004A32E2">
        <w:rPr>
          <w:b/>
        </w:rPr>
        <w:t>II.</w:t>
      </w:r>
      <w:r w:rsidRPr="004A32E2">
        <w:rPr>
          <w:b/>
        </w:rPr>
        <w:tab/>
      </w:r>
      <w:r w:rsidRPr="004A32E2">
        <w:t>Acreditar experiencia en temas de desarrollo de la niñez y de la adolescencia, familia,</w:t>
      </w:r>
      <w:r w:rsidR="00716D56">
        <w:t xml:space="preserve"> </w:t>
      </w:r>
      <w:r w:rsidRPr="004A32E2">
        <w:t>pareja</w:t>
      </w:r>
      <w:r w:rsidR="00D83010" w:rsidRPr="004A32E2">
        <w:t xml:space="preserve"> </w:t>
      </w:r>
      <w:r w:rsidRPr="004A32E2">
        <w:t>o adopción;</w:t>
      </w:r>
    </w:p>
    <w:p w:rsidR="001E19BF" w:rsidRPr="004A32E2" w:rsidRDefault="00CA0E79" w:rsidP="00111605">
      <w:pPr>
        <w:pStyle w:val="Texto"/>
        <w:spacing w:after="90" w:line="220" w:lineRule="exact"/>
        <w:ind w:left="1224" w:hanging="648"/>
      </w:pPr>
      <w:r w:rsidRPr="004A32E2">
        <w:rPr>
          <w:b/>
        </w:rPr>
        <w:t>III.</w:t>
      </w:r>
      <w:r w:rsidRPr="004A32E2">
        <w:rPr>
          <w:b/>
        </w:rPr>
        <w:tab/>
      </w:r>
      <w:r w:rsidRPr="004A32E2">
        <w:t>Acreditar experiencia laboral mínima de dos años, en trabajo social o psicología, o en la atención de niñas, niños o adolescentes sujetos de asistencia social o solicitantes de adopción;</w:t>
      </w:r>
    </w:p>
    <w:p w:rsidR="001E19BF" w:rsidRPr="004A32E2" w:rsidRDefault="00CA0E79" w:rsidP="00111605">
      <w:pPr>
        <w:pStyle w:val="Texto"/>
        <w:spacing w:after="90" w:line="220" w:lineRule="exact"/>
        <w:ind w:left="1224" w:hanging="648"/>
      </w:pPr>
      <w:r w:rsidRPr="004A32E2">
        <w:rPr>
          <w:b/>
        </w:rPr>
        <w:t>IV.</w:t>
      </w:r>
      <w:r w:rsidRPr="004A32E2">
        <w:rPr>
          <w:b/>
        </w:rPr>
        <w:tab/>
      </w:r>
      <w:r w:rsidRPr="004A32E2">
        <w:t>Presentar carta compromiso por parte de la institución de asistencia privada que proponga al profesional de que se trate ante el Sistema Nacional DIF, y los Sistemas de las Entidades, en los casos de profesionales que busquen ingresar a instituciones privadas;</w:t>
      </w:r>
    </w:p>
    <w:p w:rsidR="001E19BF" w:rsidRPr="004A32E2" w:rsidRDefault="00CA0E79" w:rsidP="00111605">
      <w:pPr>
        <w:pStyle w:val="Texto"/>
        <w:spacing w:after="90" w:line="220" w:lineRule="exact"/>
        <w:ind w:left="1224" w:hanging="648"/>
      </w:pPr>
      <w:r w:rsidRPr="004A32E2">
        <w:rPr>
          <w:b/>
        </w:rPr>
        <w:t>V.</w:t>
      </w:r>
      <w:r w:rsidRPr="004A32E2">
        <w:rPr>
          <w:b/>
        </w:rPr>
        <w:tab/>
      </w:r>
      <w:r w:rsidRPr="004A32E2">
        <w:t>No haber sido condenado por delitos dolosos;</w:t>
      </w:r>
    </w:p>
    <w:p w:rsidR="001E19BF" w:rsidRPr="004A32E2" w:rsidRDefault="00CA0E79" w:rsidP="00111605">
      <w:pPr>
        <w:pStyle w:val="Texto"/>
        <w:spacing w:after="90" w:line="220" w:lineRule="exact"/>
        <w:ind w:left="1224" w:hanging="648"/>
      </w:pPr>
      <w:r w:rsidRPr="004A32E2">
        <w:rPr>
          <w:b/>
        </w:rPr>
        <w:t>VI.</w:t>
      </w:r>
      <w:r w:rsidRPr="004A32E2">
        <w:rPr>
          <w:b/>
        </w:rPr>
        <w:tab/>
      </w:r>
      <w:r w:rsidRPr="004A32E2">
        <w:t>Presentar constancia de la institución de asistencia privada en la que indique que las personas profesionales en trabajo social o psicología o carreras afines, son personas empleadas asalariadas con remuneración mensual fija, y</w:t>
      </w:r>
    </w:p>
    <w:p w:rsidR="001E19BF" w:rsidRPr="004A32E2" w:rsidRDefault="00CA0E79" w:rsidP="00111605">
      <w:pPr>
        <w:pStyle w:val="Texto"/>
        <w:spacing w:after="90" w:line="220" w:lineRule="exact"/>
        <w:ind w:left="1224" w:hanging="648"/>
      </w:pPr>
      <w:r w:rsidRPr="004A32E2">
        <w:rPr>
          <w:b/>
        </w:rPr>
        <w:t>VII.</w:t>
      </w:r>
      <w:r w:rsidRPr="004A32E2">
        <w:rPr>
          <w:b/>
        </w:rPr>
        <w:tab/>
      </w:r>
      <w:r w:rsidRPr="004A32E2">
        <w:t>El Sistema Nacional DIF y los Sistemas de las Entidades expedirán las autorizaciones correspondientes y llevarán un registro de las mismas.</w:t>
      </w:r>
    </w:p>
    <w:p w:rsidR="001E19BF" w:rsidRPr="004A32E2" w:rsidRDefault="00CA0E79" w:rsidP="00111605">
      <w:pPr>
        <w:pStyle w:val="Texto"/>
        <w:spacing w:after="90" w:line="220" w:lineRule="exact"/>
      </w:pPr>
      <w:r w:rsidRPr="004A32E2">
        <w:rPr>
          <w:b/>
        </w:rPr>
        <w:t>Artículo 33.</w:t>
      </w:r>
      <w:r w:rsidRPr="004A32E2">
        <w:t xml:space="preserve"> Cuando las personas que laboren en las instituciones públicas y privadas contravengan los derechos de niñas, niños y adolescentes o incurran en actos contrarios al interés superior de la niñez, el Sistema Nacional DIF y los Sistemas de las Entidades revocarán la autorización y registrará la cancelación a que se refiere el artículo anterior.</w:t>
      </w:r>
    </w:p>
    <w:p w:rsidR="001E19BF" w:rsidRPr="004A32E2" w:rsidRDefault="00CA0E79" w:rsidP="00111605">
      <w:pPr>
        <w:pStyle w:val="Texto"/>
        <w:spacing w:after="90" w:line="220" w:lineRule="exact"/>
      </w:pPr>
      <w:r w:rsidRPr="004A32E2">
        <w:t xml:space="preserve">Las personas profesionales a quienes sea revocada la autorización serán inhabilitadas y </w:t>
      </w:r>
      <w:proofErr w:type="spellStart"/>
      <w:r w:rsidRPr="004A32E2">
        <w:t>boletinadas</w:t>
      </w:r>
      <w:proofErr w:type="spellEnd"/>
      <w:r w:rsidRPr="004A32E2">
        <w:t xml:space="preserve"> por el Sistema Nacional DIF y los Sistemas de las Entidades, a fin de evitar adopciones contrarias al interés superior de la niñez. Lo anterior, sin perjuicio de las sanciones previstas en las disposiciones jurídicas aplicables.</w:t>
      </w:r>
    </w:p>
    <w:p w:rsidR="001E19BF" w:rsidRPr="004A32E2" w:rsidRDefault="00CA0E79" w:rsidP="00111605">
      <w:pPr>
        <w:pStyle w:val="Texto"/>
        <w:spacing w:after="90" w:line="220" w:lineRule="exact"/>
      </w:pPr>
      <w:r w:rsidRPr="004A32E2">
        <w:t xml:space="preserve">Para la revocación de las autorizaciones e inhabilitación a que se refiere este artículo, se seguirán las disposiciones en materia de procedimiento administrativo aplicables en </w:t>
      </w:r>
      <w:proofErr w:type="gramStart"/>
      <w:r w:rsidRPr="004A32E2">
        <w:t>los ámbitos federal</w:t>
      </w:r>
      <w:proofErr w:type="gramEnd"/>
      <w:r w:rsidRPr="004A32E2">
        <w:t xml:space="preserve"> o de las entidades federativas, según corresponda.</w:t>
      </w:r>
    </w:p>
    <w:p w:rsidR="001E19BF" w:rsidRPr="004A32E2" w:rsidRDefault="00CA0E79" w:rsidP="00111605">
      <w:pPr>
        <w:pStyle w:val="Texto"/>
        <w:spacing w:after="90" w:line="220" w:lineRule="exact"/>
      </w:pPr>
      <w:r w:rsidRPr="004A32E2">
        <w:t>Cualquier persona podrá presentar una queja ante el Sistema Nacional DIF y los Sistemas de las Entidades si considera que se actualizan los supuestos previstos en el primer párrafo de este artículo.</w:t>
      </w:r>
    </w:p>
    <w:p w:rsidR="001E19BF" w:rsidRPr="004A32E2" w:rsidRDefault="00CA0E79" w:rsidP="00111605">
      <w:pPr>
        <w:pStyle w:val="Texto"/>
        <w:spacing w:after="90" w:line="220" w:lineRule="exact"/>
      </w:pPr>
      <w:r w:rsidRPr="004A32E2">
        <w:rPr>
          <w:b/>
        </w:rPr>
        <w:t>Artículo 34.</w:t>
      </w:r>
      <w:r w:rsidRPr="004A32E2">
        <w:t xml:space="preserve"> Las leyes federales y de las entidades federativas garantizarán el cumplimiento de las obligaciones señaladas en el presente Capítulo.</w:t>
      </w:r>
    </w:p>
    <w:p w:rsidR="001E19BF" w:rsidRPr="004A32E2" w:rsidRDefault="00CA0E79" w:rsidP="00111605">
      <w:pPr>
        <w:pStyle w:val="Texto"/>
        <w:spacing w:after="90" w:line="220" w:lineRule="exact"/>
      </w:pPr>
      <w:r w:rsidRPr="004A32E2">
        <w:rPr>
          <w:b/>
        </w:rPr>
        <w:t>Artículo 35.</w:t>
      </w:r>
      <w:r w:rsidRPr="004A32E2">
        <w:t xml:space="preserve"> Las autoridades competentes en materia de desarrollo integral de la familia e instituciones públicas y privadas ofrecerán orientación, cursos y asesorías gratuitas, así como servicios terapéuticos en materia de pareja, de maternidad y paternidad, entre otros.</w:t>
      </w:r>
    </w:p>
    <w:p w:rsidR="00CA0E79" w:rsidRPr="004A32E2" w:rsidRDefault="00CA0E79" w:rsidP="00111605">
      <w:pPr>
        <w:pStyle w:val="Texto"/>
        <w:spacing w:after="90" w:line="220" w:lineRule="exact"/>
        <w:ind w:firstLine="0"/>
        <w:jc w:val="center"/>
        <w:rPr>
          <w:b/>
        </w:rPr>
      </w:pPr>
      <w:r w:rsidRPr="004A32E2">
        <w:rPr>
          <w:b/>
        </w:rPr>
        <w:t>Capítulo Quinto</w:t>
      </w:r>
    </w:p>
    <w:p w:rsidR="001E19BF" w:rsidRPr="004A32E2" w:rsidRDefault="00CA0E79" w:rsidP="00111605">
      <w:pPr>
        <w:pStyle w:val="Texto"/>
        <w:spacing w:after="90" w:line="220" w:lineRule="exact"/>
        <w:ind w:firstLine="0"/>
        <w:jc w:val="center"/>
        <w:rPr>
          <w:b/>
        </w:rPr>
      </w:pPr>
      <w:r w:rsidRPr="004A32E2">
        <w:rPr>
          <w:b/>
        </w:rPr>
        <w:t>Del Derecho a la Igualdad Sustantiva</w:t>
      </w:r>
    </w:p>
    <w:p w:rsidR="001E19BF" w:rsidRPr="004A32E2" w:rsidRDefault="00CA0E79" w:rsidP="00111605">
      <w:pPr>
        <w:pStyle w:val="Texto"/>
        <w:spacing w:after="90" w:line="220" w:lineRule="exact"/>
      </w:pPr>
      <w:r w:rsidRPr="004A32E2">
        <w:rPr>
          <w:b/>
        </w:rPr>
        <w:t>Artículo 36</w:t>
      </w:r>
      <w:r w:rsidRPr="004A32E2">
        <w:t>. Niñas, niños y adolescentes tienen derecho al acceso al mismo trato y oportunidades para el reconocimiento, goce o ejercicio de los derechos humanos y las libertades fundamentales.</w:t>
      </w:r>
    </w:p>
    <w:p w:rsidR="001E19BF" w:rsidRPr="004A32E2" w:rsidRDefault="00CA0E79" w:rsidP="00111605">
      <w:pPr>
        <w:pStyle w:val="Texto"/>
        <w:spacing w:after="90" w:line="220" w:lineRule="exact"/>
      </w:pPr>
      <w:r w:rsidRPr="004A32E2">
        <w:rPr>
          <w:b/>
        </w:rPr>
        <w:t xml:space="preserve">Artículo 37. </w:t>
      </w:r>
      <w:r w:rsidRPr="004A32E2">
        <w:t>Las autoridades de la Federación, de las entidades federativas, de los municipios y de las demarcaciones territoriales del Distrito Federal, para garantizar la igualdad sustantiva deberán:</w:t>
      </w:r>
    </w:p>
    <w:p w:rsidR="001E19BF" w:rsidRPr="004A32E2" w:rsidRDefault="00CA0E79" w:rsidP="00111605">
      <w:pPr>
        <w:pStyle w:val="Texto"/>
        <w:spacing w:after="90" w:line="220" w:lineRule="exact"/>
        <w:ind w:left="1224" w:hanging="648"/>
      </w:pPr>
      <w:r w:rsidRPr="004A32E2">
        <w:rPr>
          <w:b/>
        </w:rPr>
        <w:t>I.</w:t>
      </w:r>
      <w:r w:rsidRPr="004A32E2">
        <w:rPr>
          <w:b/>
        </w:rPr>
        <w:tab/>
      </w:r>
      <w:proofErr w:type="spellStart"/>
      <w:r w:rsidRPr="004A32E2">
        <w:t>Transversalizar</w:t>
      </w:r>
      <w:proofErr w:type="spellEnd"/>
      <w:r w:rsidRPr="004A32E2">
        <w:t xml:space="preserve"> la perspectiva de género en todas sus actuaciones y procurar la utilización de un lenguaje no sexista en sus documentos oficiales;</w:t>
      </w:r>
    </w:p>
    <w:p w:rsidR="001E19BF" w:rsidRPr="004A32E2" w:rsidRDefault="00CA0E79" w:rsidP="00111605">
      <w:pPr>
        <w:pStyle w:val="Texto"/>
        <w:spacing w:after="90" w:line="220" w:lineRule="exact"/>
        <w:ind w:left="1224" w:hanging="648"/>
      </w:pPr>
      <w:r w:rsidRPr="004A32E2">
        <w:rPr>
          <w:b/>
        </w:rPr>
        <w:t>II.</w:t>
      </w:r>
      <w:r w:rsidRPr="004A32E2">
        <w:rPr>
          <w:b/>
        </w:rPr>
        <w:tab/>
      </w:r>
      <w:r w:rsidRPr="004A32E2">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1E19BF" w:rsidRPr="004A32E2" w:rsidRDefault="00CA0E79" w:rsidP="00111605">
      <w:pPr>
        <w:pStyle w:val="Texto"/>
        <w:spacing w:after="90" w:line="220" w:lineRule="exact"/>
        <w:ind w:left="1224" w:hanging="648"/>
      </w:pPr>
      <w:r w:rsidRPr="004A32E2">
        <w:rPr>
          <w:b/>
        </w:rPr>
        <w:lastRenderedPageBreak/>
        <w:t>III.</w:t>
      </w:r>
      <w:r w:rsidRPr="004A32E2">
        <w:rPr>
          <w:b/>
        </w:rPr>
        <w:tab/>
      </w:r>
      <w:r w:rsidRPr="004A32E2">
        <w:t>Implementar acciones específicas para alcanzar la eliminación de costumbres, tradiciones, prejuicios, roles y estereotipos sexistas o de cualquier otra índole que estén basadas en la idea de inferioridad;</w:t>
      </w:r>
    </w:p>
    <w:p w:rsidR="001E19BF" w:rsidRPr="004A32E2" w:rsidRDefault="00CA0E79" w:rsidP="00111605">
      <w:pPr>
        <w:pStyle w:val="Texto"/>
        <w:spacing w:after="90" w:line="220" w:lineRule="exact"/>
        <w:ind w:left="1224" w:hanging="648"/>
      </w:pPr>
      <w:r w:rsidRPr="004A32E2">
        <w:rPr>
          <w:b/>
        </w:rPr>
        <w:t>IV.</w:t>
      </w:r>
      <w:r w:rsidRPr="004A32E2">
        <w:rPr>
          <w:b/>
        </w:rPr>
        <w:tab/>
      </w:r>
      <w:r w:rsidRPr="004A32E2">
        <w:t>Establecer medidas dirigidas de manera preferente a niñas y adolescentes que pertenezcan a grupos y regiones con mayor rezago educativo o que enfrenten condiciones económicas y sociales de desventaja para el ejercicio de los derechos contenidos en esta Ley;</w:t>
      </w:r>
    </w:p>
    <w:p w:rsidR="001E19BF" w:rsidRPr="004A32E2" w:rsidRDefault="00CA0E79" w:rsidP="00111605">
      <w:pPr>
        <w:pStyle w:val="Texto"/>
        <w:spacing w:after="90" w:line="228" w:lineRule="exact"/>
        <w:ind w:left="1224" w:hanging="648"/>
      </w:pPr>
      <w:r w:rsidRPr="004A32E2">
        <w:rPr>
          <w:b/>
        </w:rPr>
        <w:t>V.</w:t>
      </w:r>
      <w:r w:rsidRPr="004A32E2">
        <w:rPr>
          <w:b/>
        </w:rPr>
        <w:tab/>
      </w:r>
      <w:r w:rsidRPr="004A32E2">
        <w:t>Establecer los mecanismos institucionales que orienten al Estado mexicano hacia el cumplimiento de la igualdad sustantiva en los ámbitos público y privado, promoviendo el empoderamiento de las niñas y adolescentes;</w:t>
      </w:r>
    </w:p>
    <w:p w:rsidR="001E19BF" w:rsidRPr="004A32E2" w:rsidRDefault="00CA0E79" w:rsidP="00111605">
      <w:pPr>
        <w:pStyle w:val="Texto"/>
        <w:spacing w:after="90" w:line="228" w:lineRule="exact"/>
        <w:ind w:left="1224" w:hanging="648"/>
      </w:pPr>
      <w:r w:rsidRPr="004A32E2">
        <w:rPr>
          <w:b/>
        </w:rPr>
        <w:t>VI.</w:t>
      </w:r>
      <w:r w:rsidRPr="004A32E2">
        <w:rPr>
          <w:b/>
        </w:rPr>
        <w:tab/>
      </w:r>
      <w:r w:rsidRPr="004A32E2">
        <w:t>Desarrollar campañas permanentes de sensibilización de los derechos de niñas y adolescentes.</w:t>
      </w:r>
    </w:p>
    <w:p w:rsidR="001E19BF" w:rsidRPr="004A32E2" w:rsidRDefault="00CA0E79" w:rsidP="00111605">
      <w:pPr>
        <w:pStyle w:val="Texto"/>
        <w:spacing w:after="90" w:line="228" w:lineRule="exact"/>
      </w:pPr>
      <w:r w:rsidRPr="004A32E2">
        <w:rPr>
          <w:b/>
        </w:rPr>
        <w:t>Artículo 38.</w:t>
      </w:r>
      <w:r w:rsidRPr="004A32E2">
        <w:t xml:space="preserv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rsidR="00CA0E79" w:rsidRPr="004A32E2" w:rsidRDefault="00CA0E79" w:rsidP="00111605">
      <w:pPr>
        <w:pStyle w:val="Texto"/>
        <w:spacing w:after="90" w:line="228" w:lineRule="exact"/>
        <w:ind w:firstLine="0"/>
        <w:jc w:val="center"/>
        <w:rPr>
          <w:b/>
        </w:rPr>
      </w:pPr>
      <w:r w:rsidRPr="004A32E2">
        <w:rPr>
          <w:b/>
        </w:rPr>
        <w:t>Capítulo Sexto</w:t>
      </w:r>
    </w:p>
    <w:p w:rsidR="001E19BF" w:rsidRPr="004A32E2" w:rsidRDefault="00CA0E79" w:rsidP="00111605">
      <w:pPr>
        <w:pStyle w:val="Texto"/>
        <w:spacing w:after="90" w:line="228" w:lineRule="exact"/>
        <w:ind w:firstLine="0"/>
        <w:jc w:val="center"/>
        <w:rPr>
          <w:b/>
        </w:rPr>
      </w:pPr>
      <w:r w:rsidRPr="004A32E2">
        <w:rPr>
          <w:b/>
        </w:rPr>
        <w:t>Del Derecho a No ser Discriminado</w:t>
      </w:r>
    </w:p>
    <w:p w:rsidR="001E19BF" w:rsidRPr="004A32E2" w:rsidRDefault="00CA0E79" w:rsidP="00111605">
      <w:pPr>
        <w:pStyle w:val="Texto"/>
        <w:spacing w:after="90" w:line="228" w:lineRule="exact"/>
        <w:rPr>
          <w:b/>
        </w:rPr>
      </w:pPr>
      <w:r w:rsidRPr="004A32E2">
        <w:rPr>
          <w:b/>
        </w:rPr>
        <w:t>Artículo 39.</w:t>
      </w:r>
      <w:r w:rsidRPr="004A32E2">
        <w:t xml:space="preserve">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1E19BF" w:rsidRPr="004A32E2" w:rsidRDefault="00CA0E79" w:rsidP="00111605">
      <w:pPr>
        <w:pStyle w:val="Texto"/>
        <w:spacing w:after="90" w:line="228" w:lineRule="exact"/>
      </w:pPr>
      <w:r w:rsidRPr="004A32E2">
        <w:t>Asimismo, 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1E19BF" w:rsidRPr="004A32E2" w:rsidRDefault="00CA0E79" w:rsidP="00111605">
      <w:pPr>
        <w:pStyle w:val="Texto"/>
        <w:spacing w:after="90" w:line="228" w:lineRule="exact"/>
        <w:rPr>
          <w:b/>
        </w:rPr>
      </w:pPr>
      <w:r w:rsidRPr="004A32E2">
        <w:rPr>
          <w:b/>
        </w:rPr>
        <w:t>Artículo 40.</w:t>
      </w:r>
      <w:r w:rsidRPr="004A32E2">
        <w:t xml:space="preserve"> Las autoridades federales, de las entidades federativas, municipales y de las demarcaciones territoriales del Distrito Federal, en el ámbito de sus respectivas competencias, están obligadas a adoptar medidas y a realizar las acciones afirmativas necesarias para garantizar a niñas, niños y adolescentes la igualdad sustantiva, de oportunidades y el derecho a la no discriminación.</w:t>
      </w:r>
    </w:p>
    <w:p w:rsidR="001E19BF" w:rsidRPr="004A32E2" w:rsidRDefault="00CA0E79" w:rsidP="00111605">
      <w:pPr>
        <w:pStyle w:val="Texto"/>
        <w:spacing w:after="90" w:line="228" w:lineRule="exact"/>
      </w:pPr>
      <w:r w:rsidRPr="004A32E2">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1E19BF" w:rsidRPr="004A32E2" w:rsidRDefault="00CA0E79" w:rsidP="00111605">
      <w:pPr>
        <w:pStyle w:val="Texto"/>
        <w:spacing w:after="90" w:line="228" w:lineRule="exact"/>
      </w:pPr>
      <w:r w:rsidRPr="004A32E2">
        <w:t>Serán factor de análisis prioritario las diferencias de género como causa de vulnerabilidad y discriminación en contra de las niñas y las adolescentes.</w:t>
      </w:r>
    </w:p>
    <w:p w:rsidR="001E19BF" w:rsidRPr="004A32E2" w:rsidRDefault="00CA0E79" w:rsidP="00111605">
      <w:pPr>
        <w:pStyle w:val="Texto"/>
        <w:spacing w:after="90" w:line="228" w:lineRule="exact"/>
      </w:pPr>
      <w:r w:rsidRPr="004A32E2">
        <w:rPr>
          <w:b/>
        </w:rPr>
        <w:t>Artículo 41</w:t>
      </w:r>
      <w:r w:rsidRPr="00111605">
        <w:rPr>
          <w:b/>
        </w:rPr>
        <w:t>.</w:t>
      </w:r>
      <w:r w:rsidRPr="004A32E2">
        <w:t xml:space="preserve"> Las instancias públicas de los poderes federales y locales así como los órganos constitucionales autónomos deberán reportar semestralmente al Consejo Nacional para Prevenir la Discriminación, o a la instancia respectiva local, las medidas de nivelación, medidas de inclusión y Acciones afirmativas que adopten, para su registro y monitoreo, en términos de la Ley Federal para Prevenir y Eliminar la Discriminación y de las legislaciones locales correspondientes.</w:t>
      </w:r>
    </w:p>
    <w:p w:rsidR="001E19BF" w:rsidRPr="004A32E2" w:rsidRDefault="00CA0E79" w:rsidP="00111605">
      <w:pPr>
        <w:pStyle w:val="Texto"/>
        <w:spacing w:after="90" w:line="228" w:lineRule="exact"/>
      </w:pPr>
      <w:r w:rsidRPr="004A32E2">
        <w:t>Dichos reportes deberán desagregar la información, por lo menos, en razón de edad, sexo, escolaridad, entidad federativa y tipo de discriminación.</w:t>
      </w:r>
    </w:p>
    <w:p w:rsidR="001E19BF" w:rsidRPr="004A32E2" w:rsidRDefault="00CA0E79" w:rsidP="00111605">
      <w:pPr>
        <w:pStyle w:val="Texto"/>
        <w:spacing w:after="90" w:line="228" w:lineRule="exact"/>
      </w:pPr>
      <w:r w:rsidRPr="004A32E2">
        <w:rPr>
          <w:b/>
        </w:rPr>
        <w:t>Artículo 42.</w:t>
      </w:r>
      <w:r w:rsidRPr="004A32E2">
        <w:t xml:space="preserve"> Las autoridades federales, de las entidades federativas, municipales y de las demarcaciones territoriales del Distrito Federal,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rsidR="00CA0E79" w:rsidRPr="004A32E2" w:rsidRDefault="00CA0E79" w:rsidP="00111605">
      <w:pPr>
        <w:pStyle w:val="Texto"/>
        <w:spacing w:after="90" w:line="228" w:lineRule="exact"/>
        <w:ind w:firstLine="0"/>
        <w:jc w:val="center"/>
        <w:rPr>
          <w:b/>
        </w:rPr>
      </w:pPr>
      <w:r w:rsidRPr="004A32E2">
        <w:rPr>
          <w:b/>
        </w:rPr>
        <w:t>Capítulo Séptimo</w:t>
      </w:r>
    </w:p>
    <w:p w:rsidR="001E19BF" w:rsidRPr="004A32E2" w:rsidRDefault="00CA0E79" w:rsidP="00111605">
      <w:pPr>
        <w:pStyle w:val="Texto"/>
        <w:spacing w:after="90" w:line="228" w:lineRule="exact"/>
        <w:ind w:firstLine="0"/>
        <w:jc w:val="center"/>
        <w:rPr>
          <w:b/>
        </w:rPr>
      </w:pPr>
      <w:r w:rsidRPr="004A32E2">
        <w:rPr>
          <w:b/>
        </w:rPr>
        <w:t>Del Derecho a Vivir en Condiciones de Bienestar y a un Sano Desarrollo Integral</w:t>
      </w:r>
    </w:p>
    <w:p w:rsidR="001E19BF" w:rsidRPr="004A32E2" w:rsidRDefault="00CA0E79" w:rsidP="00111605">
      <w:pPr>
        <w:pStyle w:val="Texto"/>
        <w:spacing w:after="90" w:line="228" w:lineRule="exact"/>
      </w:pPr>
      <w:r w:rsidRPr="004A32E2">
        <w:rPr>
          <w:b/>
        </w:rPr>
        <w:t xml:space="preserve">Artículo 43. </w:t>
      </w:r>
      <w:r w:rsidRPr="004A32E2">
        <w:t>Niñas, niños y adolescentes tienen derecho a vivir en un medio ambiente sano y sustentable, y en condiciones que permitan su desarrollo, bienestar, crecimiento saludable y armonioso, tanto físico como mental, material, espiritual, ético, cultural y social.</w:t>
      </w:r>
    </w:p>
    <w:p w:rsidR="001E19BF" w:rsidRPr="004A32E2" w:rsidRDefault="00CA0E79" w:rsidP="00111605">
      <w:pPr>
        <w:pStyle w:val="Texto"/>
        <w:spacing w:after="90" w:line="228" w:lineRule="exact"/>
      </w:pPr>
      <w:r w:rsidRPr="004A32E2">
        <w:rPr>
          <w:b/>
        </w:rPr>
        <w:lastRenderedPageBreak/>
        <w:t>Artículo 44.</w:t>
      </w:r>
      <w:r w:rsidRPr="004A32E2">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Las autoridades federales, de las entidades federativas, municipales y de las demarcaciones territoriales del Distrito Federal, en el ámbito de sus respectivas competencias, coadyuvarán a dicho fin mediante la adopción de las medidas apropiadas.</w:t>
      </w:r>
    </w:p>
    <w:p w:rsidR="001E19BF" w:rsidRPr="004A32E2" w:rsidRDefault="00CA0E79" w:rsidP="00111605">
      <w:pPr>
        <w:pStyle w:val="Texto"/>
        <w:spacing w:after="90" w:line="228" w:lineRule="exact"/>
      </w:pPr>
      <w:r w:rsidRPr="004A32E2">
        <w:rPr>
          <w:b/>
        </w:rPr>
        <w:t xml:space="preserve">Artículo 45. </w:t>
      </w:r>
      <w:r w:rsidRPr="004A32E2">
        <w:t>Las leyes federales y de las entidades federativas, en el ámbito de sus respectivas competencias, establecerán como edad mínima para contraer matrimonio los 18 años.</w:t>
      </w:r>
    </w:p>
    <w:p w:rsidR="00CA0E79" w:rsidRPr="004A32E2" w:rsidRDefault="00CA0E79" w:rsidP="00111605">
      <w:pPr>
        <w:pStyle w:val="Texto"/>
        <w:spacing w:after="90" w:line="218" w:lineRule="exact"/>
        <w:ind w:firstLine="0"/>
        <w:jc w:val="center"/>
        <w:rPr>
          <w:b/>
        </w:rPr>
      </w:pPr>
      <w:r w:rsidRPr="004A32E2">
        <w:rPr>
          <w:b/>
        </w:rPr>
        <w:t>Capítulo Octavo</w:t>
      </w:r>
    </w:p>
    <w:p w:rsidR="001E19BF" w:rsidRPr="004A32E2" w:rsidRDefault="00CA0E79" w:rsidP="00111605">
      <w:pPr>
        <w:pStyle w:val="Texto"/>
        <w:spacing w:after="90" w:line="218" w:lineRule="exact"/>
        <w:ind w:firstLine="0"/>
        <w:jc w:val="center"/>
        <w:rPr>
          <w:b/>
        </w:rPr>
      </w:pPr>
      <w:r w:rsidRPr="004A32E2">
        <w:rPr>
          <w:b/>
        </w:rPr>
        <w:t>Derecho de Acceso a una Vida Libre de Violencia y a la Integridad Personal</w:t>
      </w:r>
    </w:p>
    <w:p w:rsidR="001E19BF" w:rsidRPr="004A32E2" w:rsidRDefault="00CA0E79" w:rsidP="00111605">
      <w:pPr>
        <w:pStyle w:val="Texto"/>
        <w:spacing w:after="90" w:line="218" w:lineRule="exact"/>
      </w:pPr>
      <w:r w:rsidRPr="004A32E2">
        <w:rPr>
          <w:b/>
        </w:rPr>
        <w:t xml:space="preserve">Artículo 46. </w:t>
      </w:r>
      <w:r w:rsidRPr="004A32E2">
        <w:t>Niñas, niños y adolescentes tienen derecho a vivir una vida libre de toda forma de violencia y a que se resguarde su integridad personal, a fin de lograr las mejores condiciones de bienestar y el libre desarrollo de su personalidad.</w:t>
      </w:r>
    </w:p>
    <w:p w:rsidR="001E19BF" w:rsidRPr="004A32E2" w:rsidRDefault="00CA0E79" w:rsidP="00111605">
      <w:pPr>
        <w:pStyle w:val="Texto"/>
        <w:spacing w:after="90" w:line="218" w:lineRule="exact"/>
      </w:pPr>
      <w:r w:rsidRPr="004A32E2">
        <w:rPr>
          <w:b/>
        </w:rPr>
        <w:t>Artículo 47.</w:t>
      </w:r>
      <w:r w:rsidRPr="004A32E2">
        <w:t xml:space="preserve"> 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w:t>
      </w:r>
    </w:p>
    <w:p w:rsidR="001E19BF" w:rsidRPr="004A32E2" w:rsidRDefault="00CA0E79" w:rsidP="00111605">
      <w:pPr>
        <w:pStyle w:val="Texto"/>
        <w:spacing w:after="90" w:line="218" w:lineRule="exact"/>
        <w:ind w:left="1224" w:hanging="648"/>
      </w:pPr>
      <w:r w:rsidRPr="004A32E2">
        <w:rPr>
          <w:b/>
        </w:rPr>
        <w:t>I.</w:t>
      </w:r>
      <w:r w:rsidRPr="004A32E2">
        <w:rPr>
          <w:b/>
        </w:rPr>
        <w:tab/>
      </w:r>
      <w:r w:rsidRPr="004A32E2">
        <w:t>El descuido, negligencia, abandono o abuso físico, psicológico o sexual;</w:t>
      </w:r>
    </w:p>
    <w:p w:rsidR="001E19BF" w:rsidRPr="004A32E2" w:rsidRDefault="00CA0E79" w:rsidP="00111605">
      <w:pPr>
        <w:pStyle w:val="Texto"/>
        <w:spacing w:after="90" w:line="218" w:lineRule="exact"/>
        <w:ind w:left="1224" w:hanging="648"/>
      </w:pPr>
      <w:r w:rsidRPr="004A32E2">
        <w:rPr>
          <w:b/>
        </w:rPr>
        <w:t>II.</w:t>
      </w:r>
      <w:r w:rsidRPr="004A32E2">
        <w:rPr>
          <w:b/>
        </w:rPr>
        <w:tab/>
      </w:r>
      <w:r w:rsidRPr="004A32E2">
        <w:t>La corrupción de personas menores de dieciocho años de edad;</w:t>
      </w:r>
    </w:p>
    <w:p w:rsidR="001E19BF" w:rsidRPr="004A32E2" w:rsidRDefault="00CA0E79" w:rsidP="00111605">
      <w:pPr>
        <w:pStyle w:val="Texto"/>
        <w:spacing w:after="90" w:line="218" w:lineRule="exact"/>
        <w:ind w:left="1224" w:hanging="648"/>
      </w:pPr>
      <w:r w:rsidRPr="004A32E2">
        <w:rPr>
          <w:b/>
        </w:rPr>
        <w:t>III.</w:t>
      </w:r>
      <w:r w:rsidRPr="004A32E2">
        <w:rPr>
          <w:b/>
        </w:rPr>
        <w:tab/>
      </w:r>
      <w:r w:rsidRPr="004A32E2">
        <w:t>Trata de personas menores de 18 años de edad, abuso sexual infantil, explotación sexual infantil con o sin fines comerciales, o cualquier otro tipo de explotación, y demás conductas punibles establecidas en las disposiciones aplicables;</w:t>
      </w:r>
    </w:p>
    <w:p w:rsidR="001E19BF" w:rsidRPr="004A32E2" w:rsidRDefault="00CA0E79" w:rsidP="00111605">
      <w:pPr>
        <w:pStyle w:val="Texto"/>
        <w:spacing w:after="90" w:line="218" w:lineRule="exact"/>
        <w:ind w:left="1224" w:hanging="648"/>
      </w:pPr>
      <w:r w:rsidRPr="004A32E2">
        <w:rPr>
          <w:b/>
        </w:rPr>
        <w:t>IV.</w:t>
      </w:r>
      <w:r w:rsidRPr="004A32E2">
        <w:rPr>
          <w:b/>
        </w:rPr>
        <w:tab/>
      </w:r>
      <w:r w:rsidRPr="004A32E2">
        <w:t>El tráfico de menores;</w:t>
      </w:r>
    </w:p>
    <w:p w:rsidR="001E19BF" w:rsidRPr="004A32E2" w:rsidRDefault="00CA0E79" w:rsidP="00111605">
      <w:pPr>
        <w:pStyle w:val="Texto"/>
        <w:spacing w:after="90" w:line="218" w:lineRule="exact"/>
        <w:ind w:left="1224" w:hanging="648"/>
      </w:pPr>
      <w:r w:rsidRPr="004A32E2">
        <w:rPr>
          <w:b/>
        </w:rPr>
        <w:t>V.</w:t>
      </w:r>
      <w:r w:rsidRPr="004A32E2">
        <w:rPr>
          <w:b/>
        </w:rPr>
        <w:tab/>
      </w:r>
      <w:r w:rsidRPr="004A32E2">
        <w:t>El trabajo antes de la edad mínima de quince años, prevista en el artículo 123 de la Constitución Política de los Estados Unidos Mexicanos y demás disposiciones aplicables;</w:t>
      </w:r>
    </w:p>
    <w:p w:rsidR="001E19BF" w:rsidRPr="004A32E2" w:rsidRDefault="00CA0E79" w:rsidP="00111605">
      <w:pPr>
        <w:pStyle w:val="Texto"/>
        <w:spacing w:after="90" w:line="218" w:lineRule="exact"/>
        <w:ind w:left="1224" w:hanging="648"/>
        <w:rPr>
          <w:strike/>
        </w:rPr>
      </w:pPr>
      <w:r w:rsidRPr="004A32E2">
        <w:rPr>
          <w:b/>
        </w:rPr>
        <w:t>VI.</w:t>
      </w:r>
      <w:r w:rsidRPr="004A32E2">
        <w:rPr>
          <w:b/>
        </w:rPr>
        <w:tab/>
      </w:r>
      <w:r w:rsidRPr="004A32E2">
        <w:t>El trabajo en adolescentes mayores de 15 años que pueda perjudicar su salud, su educación o impedir su desarrollo físico o mental, explotación laboral, las peores formas de trabajo infantil, así como el trabajo forzoso, de conformidad con lo dispuesto en la Constitución Política de los Estados Unidos Mexicanos y en las demás disposiciones aplicables, y</w:t>
      </w:r>
    </w:p>
    <w:p w:rsidR="001E19BF" w:rsidRPr="004A32E2" w:rsidRDefault="00CA0E79" w:rsidP="00111605">
      <w:pPr>
        <w:pStyle w:val="Texto"/>
        <w:spacing w:after="90" w:line="218" w:lineRule="exact"/>
        <w:ind w:left="1224" w:hanging="648"/>
      </w:pPr>
      <w:r w:rsidRPr="004A32E2">
        <w:rPr>
          <w:b/>
        </w:rPr>
        <w:t>VII.</w:t>
      </w:r>
      <w:r w:rsidRPr="004A32E2">
        <w:rPr>
          <w:b/>
        </w:rPr>
        <w:tab/>
      </w:r>
      <w:r w:rsidRPr="004A32E2">
        <w:t>La incitación o coacción para que participen en la comisión de delitos o en asociaciones delictuosas, en conflictos armados o en cualquier otra actividad que impida su desarrollo integral.</w:t>
      </w:r>
    </w:p>
    <w:p w:rsidR="001E19BF" w:rsidRPr="004A32E2" w:rsidRDefault="00CA0E79" w:rsidP="00111605">
      <w:pPr>
        <w:pStyle w:val="Texto"/>
        <w:spacing w:after="90" w:line="218" w:lineRule="exact"/>
      </w:pPr>
      <w:r w:rsidRPr="004A32E2">
        <w:t>Las autoridades competentes deberán considerar la perspectiva de género en las situaciones de violencia.</w:t>
      </w:r>
    </w:p>
    <w:p w:rsidR="001E19BF" w:rsidRPr="004A32E2" w:rsidRDefault="00CA0E79" w:rsidP="00111605">
      <w:pPr>
        <w:pStyle w:val="Texto"/>
        <w:spacing w:after="90" w:line="218" w:lineRule="exact"/>
      </w:pPr>
      <w:r w:rsidRPr="004A32E2">
        <w:t>Las leyes generales, federales y de las entidades federativas deberán establecer las disposiciones que orientarán las políticas de prevención, protección, atención, sanción y erradicación de los supuestos a que se refieren las fracciones anteriores.</w:t>
      </w:r>
    </w:p>
    <w:p w:rsidR="001E19BF" w:rsidRPr="004A32E2" w:rsidRDefault="00CA0E79" w:rsidP="00111605">
      <w:pPr>
        <w:pStyle w:val="Texto"/>
        <w:spacing w:after="90" w:line="218" w:lineRule="exact"/>
      </w:pPr>
      <w:r w:rsidRPr="004A32E2">
        <w:t>Las autoridades competentes, están obligadas a implementar medidas especiales para prevenir, sancionar y reparar las conductas previstas en este artículo para niñas, niños y adolescentes con discapacidad.</w:t>
      </w:r>
    </w:p>
    <w:p w:rsidR="001E19BF" w:rsidRPr="004A32E2" w:rsidRDefault="00CA0E79" w:rsidP="00111605">
      <w:pPr>
        <w:pStyle w:val="Texto"/>
        <w:spacing w:after="90" w:line="218" w:lineRule="exact"/>
      </w:pPr>
      <w:r w:rsidRPr="004A32E2">
        <w:rPr>
          <w:b/>
        </w:rPr>
        <w:t xml:space="preserve">Artículo 48. </w:t>
      </w:r>
      <w:r w:rsidRPr="004A32E2">
        <w:t>Las autoridades federales, de las entidades federativas, municipales y de las demarcaciones territoriales del Distrito Federal,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w:t>
      </w:r>
      <w:r w:rsidR="00716D56">
        <w:t xml:space="preserve"> </w:t>
      </w:r>
      <w:r w:rsidRPr="004A32E2">
        <w:t>a la vida cotidiana.</w:t>
      </w:r>
    </w:p>
    <w:p w:rsidR="001E19BF" w:rsidRPr="004A32E2" w:rsidRDefault="00CA0E79" w:rsidP="00111605">
      <w:pPr>
        <w:pStyle w:val="Texto"/>
        <w:spacing w:after="90" w:line="218" w:lineRule="exact"/>
      </w:pPr>
      <w:r w:rsidRPr="004A32E2">
        <w:t>La recuperación y restitución de derechos a que se refiere el párrafo anterior se llevarán a cabo en un ambiente que fomente la salud física y psicológica, el respeto y la dignidad de niñas, niños y adolescentes.</w:t>
      </w:r>
    </w:p>
    <w:p w:rsidR="001E19BF" w:rsidRPr="004A32E2" w:rsidRDefault="00CA0E79" w:rsidP="00111605">
      <w:pPr>
        <w:pStyle w:val="Texto"/>
        <w:spacing w:after="90" w:line="218" w:lineRule="exact"/>
      </w:pPr>
      <w:r w:rsidRPr="004A32E2">
        <w:rPr>
          <w:b/>
        </w:rPr>
        <w:t xml:space="preserve">Artículo 49. </w:t>
      </w:r>
      <w:r w:rsidRPr="004A32E2">
        <w:t>En los casos en que niñas, niños y adolescentes sean víctimas de delitos se aplicarán las disposiciones de la Ley General de Víctimas y demás disposiciones que resulten aplicables. En todo caso, los protocolos de atención deberán considerar su edad, desarrollo evolutivo, cognoscitivo y madurez para la implementación de las acciones de asistencia y protección respectivas, así como la reparación integral</w:t>
      </w:r>
      <w:r w:rsidR="00716D56">
        <w:t xml:space="preserve"> </w:t>
      </w:r>
      <w:r w:rsidRPr="004A32E2">
        <w:t>del daño.</w:t>
      </w:r>
    </w:p>
    <w:p w:rsidR="001E19BF" w:rsidRPr="004A32E2" w:rsidRDefault="00CA0E79" w:rsidP="00111605">
      <w:pPr>
        <w:pStyle w:val="Texto"/>
        <w:spacing w:after="90" w:line="218" w:lineRule="exact"/>
      </w:pPr>
      <w:r w:rsidRPr="004A32E2">
        <w:t>Para el cumplimiento de lo dispuesto en el párrafo anterior, el Sistema Nacional de Protección Integral a que se refiere la presente Ley, deberá coordinarse con el Sistema Nacional de Atención a Víctimas, el cual procederá a través de su Comisión Ejecutiva en los términos de la legislación aplicable.</w:t>
      </w:r>
    </w:p>
    <w:p w:rsidR="00CA0E79" w:rsidRPr="004A32E2" w:rsidRDefault="00CA0E79" w:rsidP="00111605">
      <w:pPr>
        <w:pStyle w:val="Texto"/>
        <w:spacing w:after="90" w:line="218" w:lineRule="exact"/>
        <w:ind w:firstLine="0"/>
        <w:jc w:val="center"/>
        <w:rPr>
          <w:b/>
        </w:rPr>
      </w:pPr>
      <w:r w:rsidRPr="004A32E2">
        <w:rPr>
          <w:b/>
        </w:rPr>
        <w:t>Capítulo Noveno</w:t>
      </w:r>
    </w:p>
    <w:p w:rsidR="001E19BF" w:rsidRPr="004A32E2" w:rsidRDefault="00CA0E79" w:rsidP="00111605">
      <w:pPr>
        <w:pStyle w:val="Texto"/>
        <w:spacing w:after="90" w:line="218" w:lineRule="exact"/>
        <w:ind w:firstLine="0"/>
        <w:jc w:val="center"/>
        <w:rPr>
          <w:b/>
        </w:rPr>
      </w:pPr>
      <w:r w:rsidRPr="004A32E2">
        <w:rPr>
          <w:b/>
        </w:rPr>
        <w:t>Del Derecho a la Protección de la Salud y a la Seguridad Social</w:t>
      </w:r>
    </w:p>
    <w:p w:rsidR="001E19BF" w:rsidRPr="004A32E2" w:rsidRDefault="00CA0E79" w:rsidP="00111605">
      <w:pPr>
        <w:pStyle w:val="Texto"/>
        <w:spacing w:after="90" w:line="218" w:lineRule="exact"/>
      </w:pPr>
      <w:r w:rsidRPr="004A32E2">
        <w:rPr>
          <w:b/>
        </w:rPr>
        <w:lastRenderedPageBreak/>
        <w:t xml:space="preserve">Artículo 50. </w:t>
      </w:r>
      <w:r w:rsidRPr="004A32E2">
        <w:t>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federales, de las entidades federativas, municipales y de las demarcaciones territoriales del Distrito Federal, en el ámbito de sus respectivas competencias, en relación con los derechos de niñas, niños y adolescentes, se coordinarán a fin de:</w:t>
      </w:r>
    </w:p>
    <w:p w:rsidR="001E19BF" w:rsidRPr="004A32E2" w:rsidRDefault="00CA0E79" w:rsidP="00111605">
      <w:pPr>
        <w:pStyle w:val="Texto"/>
        <w:spacing w:after="90" w:line="218" w:lineRule="exact"/>
        <w:ind w:left="1224" w:hanging="648"/>
      </w:pPr>
      <w:r w:rsidRPr="004A32E2">
        <w:rPr>
          <w:b/>
        </w:rPr>
        <w:t>I.</w:t>
      </w:r>
      <w:r w:rsidRPr="004A32E2">
        <w:rPr>
          <w:b/>
        </w:rPr>
        <w:tab/>
      </w:r>
      <w:r w:rsidRPr="004A32E2">
        <w:t>Reducir la morbilidad y mortalidad;</w:t>
      </w:r>
    </w:p>
    <w:p w:rsidR="001E19BF" w:rsidRPr="004A32E2" w:rsidRDefault="00CA0E79" w:rsidP="00111605">
      <w:pPr>
        <w:pStyle w:val="Texto"/>
        <w:spacing w:after="90" w:line="218" w:lineRule="exact"/>
        <w:ind w:left="1224" w:hanging="648"/>
      </w:pPr>
      <w:r w:rsidRPr="004A32E2">
        <w:rPr>
          <w:b/>
        </w:rPr>
        <w:t>II.</w:t>
      </w:r>
      <w:r w:rsidRPr="004A32E2">
        <w:rPr>
          <w:b/>
        </w:rPr>
        <w:tab/>
      </w:r>
      <w:r w:rsidRPr="004A32E2">
        <w:t>Asegurar la prestación de la asistencia médica y sanitaria que sean necesarias a niñas, niños y adolescentes, haciendo hincapié en la atención primaria;</w:t>
      </w:r>
    </w:p>
    <w:p w:rsidR="001E19BF" w:rsidRPr="004A32E2" w:rsidRDefault="00CA0E79" w:rsidP="00111605">
      <w:pPr>
        <w:pStyle w:val="Texto"/>
        <w:spacing w:after="90" w:line="218" w:lineRule="exact"/>
        <w:ind w:left="1224" w:hanging="648"/>
      </w:pPr>
      <w:r w:rsidRPr="004A32E2">
        <w:rPr>
          <w:b/>
        </w:rPr>
        <w:t>III.</w:t>
      </w:r>
      <w:r w:rsidRPr="004A32E2">
        <w:rPr>
          <w:b/>
        </w:rPr>
        <w:tab/>
      </w:r>
      <w:r w:rsidRPr="004A32E2">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1E19BF" w:rsidRPr="004A32E2" w:rsidRDefault="00CA0E79" w:rsidP="00111605">
      <w:pPr>
        <w:pStyle w:val="Texto"/>
        <w:spacing w:after="90" w:line="218" w:lineRule="exact"/>
        <w:ind w:left="1224" w:hanging="648"/>
      </w:pPr>
      <w:r w:rsidRPr="004A32E2">
        <w:rPr>
          <w:b/>
        </w:rPr>
        <w:t>IV.</w:t>
      </w:r>
      <w:r w:rsidRPr="004A32E2">
        <w:rPr>
          <w:b/>
        </w:rPr>
        <w:tab/>
      </w:r>
      <w:r w:rsidRPr="004A32E2">
        <w:t xml:space="preserve">Adoptar medidas tendentes a la eliminación las prácticas culturales, usos y costumbres que sean perjudiciales para </w:t>
      </w:r>
      <w:proofErr w:type="gramStart"/>
      <w:r w:rsidRPr="004A32E2">
        <w:t>la salud de niñas, niños y adolescentes</w:t>
      </w:r>
      <w:proofErr w:type="gramEnd"/>
      <w:r w:rsidRPr="004A32E2">
        <w:t>;</w:t>
      </w:r>
    </w:p>
    <w:p w:rsidR="001E19BF" w:rsidRPr="004A32E2" w:rsidRDefault="00CA0E79" w:rsidP="00111605">
      <w:pPr>
        <w:pStyle w:val="Texto"/>
        <w:spacing w:after="90" w:line="218" w:lineRule="exact"/>
        <w:ind w:left="1224" w:hanging="648"/>
      </w:pPr>
      <w:r w:rsidRPr="004A32E2">
        <w:rPr>
          <w:b/>
        </w:rPr>
        <w:t>V.</w:t>
      </w:r>
      <w:r w:rsidRPr="004A32E2">
        <w:rPr>
          <w:b/>
        </w:rPr>
        <w:tab/>
      </w:r>
      <w:r w:rsidRPr="004A32E2">
        <w:t>Desarrollar la atención sanitaria preventiva, la orientación a quienes ejerzan la patria potestad, tutela o guarda y custodia de niñas, niños y adolescentes, y la educación y servicios en materia de salud sexual y reproductiva;</w:t>
      </w:r>
    </w:p>
    <w:p w:rsidR="001E19BF" w:rsidRPr="004A32E2" w:rsidRDefault="00CA0E79" w:rsidP="00111605">
      <w:pPr>
        <w:pStyle w:val="Texto"/>
        <w:spacing w:after="90" w:line="218" w:lineRule="exact"/>
        <w:ind w:left="1224" w:hanging="648"/>
      </w:pPr>
      <w:r w:rsidRPr="004A32E2">
        <w:rPr>
          <w:b/>
        </w:rPr>
        <w:t>VI.</w:t>
      </w:r>
      <w:r w:rsidRPr="004A32E2">
        <w:rPr>
          <w:b/>
        </w:rPr>
        <w:tab/>
      </w:r>
      <w:r w:rsidRPr="004A32E2">
        <w:t>Establecer las medidas tendentes a prevenir embarazos de las niñas y las adolescentes;</w:t>
      </w:r>
    </w:p>
    <w:p w:rsidR="001E19BF" w:rsidRPr="004A32E2" w:rsidRDefault="00CA0E79" w:rsidP="00111605">
      <w:pPr>
        <w:pStyle w:val="Texto"/>
        <w:spacing w:after="90" w:line="218" w:lineRule="exact"/>
        <w:ind w:left="1224" w:hanging="648"/>
      </w:pPr>
      <w:r w:rsidRPr="004A32E2">
        <w:rPr>
          <w:b/>
        </w:rPr>
        <w:t>VII.</w:t>
      </w:r>
      <w:r w:rsidRPr="004A32E2">
        <w:rPr>
          <w:b/>
        </w:rPr>
        <w:tab/>
      </w:r>
      <w:r w:rsidRPr="004A32E2">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rsidR="001E19BF" w:rsidRPr="004A32E2" w:rsidRDefault="00CA0E79" w:rsidP="00111605">
      <w:pPr>
        <w:pStyle w:val="Texto"/>
        <w:spacing w:after="90" w:line="218" w:lineRule="exact"/>
        <w:ind w:left="1224" w:hanging="648"/>
      </w:pPr>
      <w:r w:rsidRPr="004A32E2">
        <w:rPr>
          <w:b/>
        </w:rPr>
        <w:t>VIII.</w:t>
      </w:r>
      <w:r w:rsidRPr="004A32E2">
        <w:rPr>
          <w:b/>
        </w:rPr>
        <w:tab/>
      </w:r>
      <w:r w:rsidRPr="004A32E2">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1E19BF" w:rsidRPr="004A32E2" w:rsidRDefault="00CA0E79" w:rsidP="00111605">
      <w:pPr>
        <w:pStyle w:val="Texto"/>
        <w:spacing w:after="90" w:line="218" w:lineRule="exact"/>
        <w:ind w:left="1224" w:hanging="648"/>
      </w:pPr>
      <w:r w:rsidRPr="004A32E2">
        <w:rPr>
          <w:b/>
        </w:rPr>
        <w:t>IX.</w:t>
      </w:r>
      <w:r w:rsidRPr="004A32E2">
        <w:rPr>
          <w:b/>
        </w:rPr>
        <w:tab/>
      </w:r>
      <w:r w:rsidRPr="004A32E2">
        <w:t>Fomentar y ejecutar los programas de vacunación y el control de la niñez y adolescencia sana para vigilar su crecimiento y desarrollo en forma periódica;</w:t>
      </w:r>
    </w:p>
    <w:p w:rsidR="001E19BF" w:rsidRPr="004A32E2" w:rsidRDefault="00CA0E79" w:rsidP="00111605">
      <w:pPr>
        <w:pStyle w:val="Texto"/>
        <w:spacing w:after="90" w:line="218" w:lineRule="exact"/>
        <w:ind w:left="1224" w:hanging="648"/>
      </w:pPr>
      <w:r w:rsidRPr="004A32E2">
        <w:rPr>
          <w:b/>
        </w:rPr>
        <w:t>X.</w:t>
      </w:r>
      <w:r w:rsidRPr="004A32E2">
        <w:rPr>
          <w:b/>
        </w:rPr>
        <w:tab/>
      </w:r>
      <w:r w:rsidRPr="004A32E2">
        <w:t>Atender de manera especial las enfermedades respiratorias, renales, gastrointestinales, epidémicas, cáncer, VIH/SIDA y otras enfermedades de transmisión sexual e impulsar programas de prevención e información sobre éstas;</w:t>
      </w:r>
    </w:p>
    <w:p w:rsidR="001E19BF" w:rsidRPr="004A32E2" w:rsidRDefault="00CA0E79" w:rsidP="00111605">
      <w:pPr>
        <w:pStyle w:val="Texto"/>
        <w:spacing w:after="90" w:line="218" w:lineRule="exact"/>
        <w:ind w:left="1224" w:hanging="648"/>
      </w:pPr>
      <w:r w:rsidRPr="004A32E2">
        <w:rPr>
          <w:b/>
        </w:rPr>
        <w:t>XI.</w:t>
      </w:r>
      <w:r w:rsidRPr="004A32E2">
        <w:rPr>
          <w:b/>
        </w:rPr>
        <w:tab/>
      </w:r>
      <w:r w:rsidRPr="004A32E2">
        <w:t>Proporcionar asesoría y orientación sobre salud sexual y reproductiva;</w:t>
      </w:r>
    </w:p>
    <w:p w:rsidR="001E19BF" w:rsidRPr="004A32E2" w:rsidRDefault="00CA0E79" w:rsidP="00111605">
      <w:pPr>
        <w:pStyle w:val="Texto"/>
        <w:spacing w:after="90" w:line="218" w:lineRule="exact"/>
        <w:ind w:left="1224" w:hanging="648"/>
      </w:pPr>
      <w:r w:rsidRPr="004A32E2">
        <w:rPr>
          <w:b/>
        </w:rPr>
        <w:t>XII.</w:t>
      </w:r>
      <w:r w:rsidRPr="004A32E2">
        <w:rPr>
          <w:b/>
        </w:rPr>
        <w:tab/>
      </w:r>
      <w:r w:rsidRPr="004A32E2">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1E19BF" w:rsidRPr="004A32E2" w:rsidRDefault="00CA0E79" w:rsidP="00111605">
      <w:pPr>
        <w:pStyle w:val="Texto"/>
        <w:spacing w:after="90" w:line="218" w:lineRule="exact"/>
        <w:ind w:left="1224" w:hanging="648"/>
      </w:pPr>
      <w:r w:rsidRPr="004A32E2">
        <w:rPr>
          <w:b/>
        </w:rPr>
        <w:t>XIII.</w:t>
      </w:r>
      <w:r w:rsidRPr="004A32E2">
        <w:rPr>
          <w:b/>
        </w:rPr>
        <w:tab/>
      </w:r>
      <w:r w:rsidRPr="004A32E2">
        <w:t>Prohibir, sancionar y erradicar la esterilización forzada de niñas, niños y adolescentes y cualquier forma de violencia obstétrica;</w:t>
      </w:r>
    </w:p>
    <w:p w:rsidR="001E19BF" w:rsidRPr="004A32E2" w:rsidRDefault="00CA0E79" w:rsidP="00111605">
      <w:pPr>
        <w:pStyle w:val="Texto"/>
        <w:spacing w:after="90" w:line="218" w:lineRule="exact"/>
        <w:ind w:left="1224" w:hanging="648"/>
      </w:pPr>
      <w:r w:rsidRPr="004A32E2">
        <w:rPr>
          <w:b/>
        </w:rPr>
        <w:t>XIV.</w:t>
      </w:r>
      <w:r w:rsidRPr="004A32E2">
        <w:rPr>
          <w:b/>
        </w:rPr>
        <w:tab/>
      </w:r>
      <w:r w:rsidRPr="004A32E2">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1E19BF" w:rsidRPr="004A32E2" w:rsidRDefault="00CA0E79" w:rsidP="00111605">
      <w:pPr>
        <w:pStyle w:val="Texto"/>
        <w:spacing w:after="90" w:line="218" w:lineRule="exact"/>
        <w:ind w:left="1224" w:hanging="648"/>
      </w:pPr>
      <w:r w:rsidRPr="004A32E2">
        <w:rPr>
          <w:b/>
        </w:rPr>
        <w:t>XV.</w:t>
      </w:r>
      <w:r w:rsidRPr="004A32E2">
        <w:rPr>
          <w:b/>
        </w:rPr>
        <w:tab/>
      </w:r>
      <w:r w:rsidRPr="004A32E2">
        <w:t>Establecer medidas tendentes a la prevención, atención, combate y rehabilitación de los problemas de salud pública causados por las adicciones;</w:t>
      </w:r>
    </w:p>
    <w:p w:rsidR="001E19BF" w:rsidRPr="004A32E2" w:rsidRDefault="00CA0E79" w:rsidP="00111605">
      <w:pPr>
        <w:pStyle w:val="Texto"/>
        <w:spacing w:after="90" w:line="218" w:lineRule="exact"/>
        <w:ind w:left="1224" w:hanging="648"/>
      </w:pPr>
      <w:r w:rsidRPr="004A32E2">
        <w:rPr>
          <w:b/>
        </w:rPr>
        <w:t>XVI.</w:t>
      </w:r>
      <w:r w:rsidRPr="004A32E2">
        <w:rPr>
          <w:b/>
        </w:rPr>
        <w:tab/>
      </w:r>
      <w:r w:rsidRPr="004A32E2">
        <w:t>Establecer medidas tendentes a que en los servicios de salud se detecten y atiendan de manera especial los casos de niñas, niños y adolescentes con problemas de salud mental;</w:t>
      </w:r>
    </w:p>
    <w:p w:rsidR="001E19BF" w:rsidRPr="004A32E2" w:rsidRDefault="00CA0E79" w:rsidP="00111605">
      <w:pPr>
        <w:pStyle w:val="Texto"/>
        <w:spacing w:after="90" w:line="218" w:lineRule="exact"/>
        <w:ind w:left="1224" w:hanging="648"/>
      </w:pPr>
      <w:r w:rsidRPr="004A32E2">
        <w:rPr>
          <w:b/>
        </w:rPr>
        <w:t>XVII.</w:t>
      </w:r>
      <w:r w:rsidRPr="004A32E2">
        <w:rPr>
          <w:b/>
        </w:rPr>
        <w:tab/>
      </w:r>
      <w:r w:rsidRPr="004A32E2">
        <w:t>Establecer medidas para la detección temprana de discapacidades a efecto de prevenir y reducir al máximo la aparición de nuevas discapacidades y asegurar los mayores niveles de atención y rehabilitación, y</w:t>
      </w:r>
    </w:p>
    <w:p w:rsidR="001E19BF" w:rsidRPr="004A32E2" w:rsidRDefault="00CA0E79" w:rsidP="00111605">
      <w:pPr>
        <w:pStyle w:val="Texto"/>
        <w:spacing w:after="90" w:line="218" w:lineRule="exact"/>
        <w:ind w:left="1224" w:hanging="648"/>
      </w:pPr>
      <w:r w:rsidRPr="004A32E2">
        <w:rPr>
          <w:b/>
        </w:rPr>
        <w:t>XVIII.</w:t>
      </w:r>
      <w:r w:rsidRPr="004A32E2">
        <w:rPr>
          <w:b/>
        </w:rPr>
        <w:tab/>
      </w:r>
      <w:r w:rsidRPr="004A32E2">
        <w:t>Proporcionar el acceso a los bienes, servicios, ayudas técnicas y rehabilitación que requieren niñas, niños y adolescentes con discapacidad.</w:t>
      </w:r>
    </w:p>
    <w:p w:rsidR="001E19BF" w:rsidRPr="004A32E2" w:rsidRDefault="00CA0E79" w:rsidP="00111605">
      <w:pPr>
        <w:pStyle w:val="Texto"/>
        <w:spacing w:after="90" w:line="218" w:lineRule="exact"/>
      </w:pPr>
      <w:r w:rsidRPr="004A32E2">
        <w:t xml:space="preserve">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w:t>
      </w:r>
      <w:r w:rsidRPr="004A32E2">
        <w:lastRenderedPageBreak/>
        <w:t>higiene, medidas de prevención de accidentes y demás aspectos relacionados con la salud de niñas, niños</w:t>
      </w:r>
      <w:r w:rsidR="00716D56">
        <w:t xml:space="preserve"> </w:t>
      </w:r>
      <w:r w:rsidRPr="004A32E2">
        <w:t>y adolescentes.</w:t>
      </w:r>
    </w:p>
    <w:p w:rsidR="001E19BF" w:rsidRPr="004A32E2" w:rsidRDefault="00CA0E79" w:rsidP="00111605">
      <w:pPr>
        <w:pStyle w:val="Texto"/>
        <w:spacing w:after="90" w:line="218" w:lineRule="exact"/>
      </w:pPr>
      <w:r w:rsidRPr="004A32E2">
        <w:t>Los Sistemas Nacional y estatales de Salud deberán garantizar el pleno cumplimiento del derecho a la salud atendiendo al derecho de prioridad, al interés superior de la niñez, la igualdad sustantiva y la no discriminación, así como establecer Acciones afirmativas a favor de niñas, niños y adolescentes.</w:t>
      </w:r>
    </w:p>
    <w:p w:rsidR="001E19BF" w:rsidRPr="004A32E2" w:rsidRDefault="00CA0E79" w:rsidP="00111605">
      <w:pPr>
        <w:pStyle w:val="Texto"/>
        <w:spacing w:after="90" w:line="218" w:lineRule="exact"/>
      </w:pPr>
      <w:r w:rsidRPr="004A32E2">
        <w:t>En todos los casos se respetará el derecho a la intimidad de niñas, niños y adolescentes.</w:t>
      </w:r>
    </w:p>
    <w:p w:rsidR="001E19BF" w:rsidRPr="004A32E2" w:rsidRDefault="00CA0E79" w:rsidP="00111605">
      <w:pPr>
        <w:pStyle w:val="Texto"/>
        <w:spacing w:after="90" w:line="221" w:lineRule="exact"/>
      </w:pPr>
      <w:r w:rsidRPr="004A32E2">
        <w:rPr>
          <w:b/>
        </w:rPr>
        <w:t xml:space="preserve">Artículo 51. </w:t>
      </w:r>
      <w:r w:rsidRPr="004A32E2">
        <w:t>Las autoridades federales, de las entidades federativas, municipales y de las demarcaciones territoriales del Distrito Federal, en el ámbito de sus respectivas competencias y de conformidad con las disposiciones aplicables, deberán garantizar el derecho a la seguridad social.</w:t>
      </w:r>
    </w:p>
    <w:p w:rsidR="001E19BF" w:rsidRPr="004A32E2" w:rsidRDefault="00CA0E79" w:rsidP="00111605">
      <w:pPr>
        <w:pStyle w:val="Texto"/>
        <w:spacing w:after="90" w:line="221" w:lineRule="exact"/>
        <w:rPr>
          <w:b/>
        </w:rPr>
      </w:pPr>
      <w:r w:rsidRPr="004A32E2">
        <w:rPr>
          <w:b/>
        </w:rPr>
        <w:t xml:space="preserve">Artículo 52. </w:t>
      </w:r>
      <w:r w:rsidRPr="004A32E2">
        <w:t xml:space="preserve">Las autoridades federales, de las entidades federativas, municipales y de las demarcaciones territoriales del Distrito Federal, en el ámbito de sus respectivas competencias, deben desarrollar políticas para fortalecer la salud </w:t>
      </w:r>
      <w:proofErr w:type="gramStart"/>
      <w:r w:rsidRPr="004A32E2">
        <w:t>materno</w:t>
      </w:r>
      <w:proofErr w:type="gramEnd"/>
      <w:r w:rsidRPr="004A32E2">
        <w:t xml:space="preserve"> infantil y aumentar la esperanza de vida.</w:t>
      </w:r>
    </w:p>
    <w:p w:rsidR="00CA0E79" w:rsidRPr="004A32E2" w:rsidRDefault="00CA0E79" w:rsidP="00111605">
      <w:pPr>
        <w:pStyle w:val="Texto"/>
        <w:spacing w:after="90" w:line="221" w:lineRule="exact"/>
        <w:ind w:firstLine="0"/>
        <w:jc w:val="center"/>
        <w:rPr>
          <w:b/>
        </w:rPr>
      </w:pPr>
      <w:r w:rsidRPr="004A32E2">
        <w:rPr>
          <w:b/>
        </w:rPr>
        <w:t>Capítulo Décimo</w:t>
      </w:r>
    </w:p>
    <w:p w:rsidR="001E19BF" w:rsidRPr="004A32E2" w:rsidRDefault="00CA0E79" w:rsidP="00111605">
      <w:pPr>
        <w:pStyle w:val="Texto"/>
        <w:spacing w:after="90" w:line="221" w:lineRule="exact"/>
        <w:ind w:firstLine="0"/>
        <w:jc w:val="center"/>
        <w:rPr>
          <w:b/>
        </w:rPr>
      </w:pPr>
      <w:r w:rsidRPr="004A32E2">
        <w:rPr>
          <w:b/>
        </w:rPr>
        <w:t>Del Derecho a la Inclusión de Niñas, Niños y Adolescentes con Discapacidad</w:t>
      </w:r>
    </w:p>
    <w:p w:rsidR="001E19BF" w:rsidRPr="004A32E2" w:rsidRDefault="00CA0E79" w:rsidP="00111605">
      <w:pPr>
        <w:pStyle w:val="Texto"/>
        <w:spacing w:after="90" w:line="221" w:lineRule="exact"/>
      </w:pPr>
      <w:r w:rsidRPr="004A32E2">
        <w:rPr>
          <w:b/>
        </w:rPr>
        <w:t>Artículo 53.</w:t>
      </w:r>
      <w:r w:rsidRPr="004A32E2">
        <w:t xml:space="preserve"> Niñas, niños y adolescentes con discapacidad tienen derecho a la igualdad</w:t>
      </w:r>
      <w:r w:rsidRPr="004A32E2">
        <w:rPr>
          <w:b/>
        </w:rPr>
        <w:t xml:space="preserve"> </w:t>
      </w:r>
      <w:r w:rsidRPr="004A32E2">
        <w:t>sustantiva</w:t>
      </w:r>
      <w:r w:rsidRPr="004A32E2">
        <w:rPr>
          <w:b/>
        </w:rPr>
        <w:t xml:space="preserve"> </w:t>
      </w:r>
      <w:r w:rsidRPr="004A32E2">
        <w:t>y a disfrutar</w:t>
      </w:r>
      <w:r w:rsidRPr="004A32E2">
        <w:rPr>
          <w:b/>
        </w:rPr>
        <w:t xml:space="preserve"> </w:t>
      </w:r>
      <w:r w:rsidRPr="004A32E2">
        <w:t>de los derechos contenidos en la presente Ley, la Constitución Política de los Estados Unidos Mexicanos, los tratados internacionales y demás leyes aplicables.</w:t>
      </w:r>
    </w:p>
    <w:p w:rsidR="001E19BF" w:rsidRPr="004A32E2" w:rsidRDefault="00CA0E79" w:rsidP="00111605">
      <w:pPr>
        <w:pStyle w:val="Texto"/>
        <w:spacing w:after="90" w:line="221" w:lineRule="exact"/>
      </w:pPr>
      <w:r w:rsidRPr="004A32E2">
        <w:t>Cuando exista duda o percepción si una niña, niño o adolescente es persona con discapacidad, se presumirá que es una niña, niño o adolescente con discapacidad.</w:t>
      </w:r>
    </w:p>
    <w:p w:rsidR="001E19BF" w:rsidRPr="004A32E2" w:rsidRDefault="00CA0E79" w:rsidP="00111605">
      <w:pPr>
        <w:pStyle w:val="Texto"/>
        <w:spacing w:after="90" w:line="221" w:lineRule="exact"/>
      </w:pPr>
      <w:r w:rsidRPr="004A32E2">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1E19BF" w:rsidRPr="004A32E2" w:rsidRDefault="00CA0E79" w:rsidP="00111605">
      <w:pPr>
        <w:pStyle w:val="Texto"/>
        <w:spacing w:after="90" w:line="221" w:lineRule="exact"/>
      </w:pPr>
      <w:r w:rsidRPr="004A32E2">
        <w:t>Las niñas, niños y adolescentes con discapacidad tienen derecho a vivir incluidos en la comunidad, en igualdad de condiciones que las demás niñas, niños y adolescentes.</w:t>
      </w:r>
    </w:p>
    <w:p w:rsidR="001E19BF" w:rsidRPr="004A32E2" w:rsidRDefault="00CA0E79" w:rsidP="00111605">
      <w:pPr>
        <w:pStyle w:val="Texto"/>
        <w:spacing w:after="90" w:line="221" w:lineRule="exact"/>
      </w:pPr>
      <w:r w:rsidRPr="004A32E2">
        <w:rPr>
          <w:b/>
        </w:rPr>
        <w:t>Artículo 54.</w:t>
      </w:r>
      <w:r w:rsidRPr="004A32E2">
        <w:t xml:space="preserve"> Las autoridades federales, de las entidades federativas, municipales y de las demarcaciones territoriales del Distrito Federal, en el ámbito de sus respectivas competencias, están obligadas a implementar medidas de nivelación, de inclusión y Acciones afirmativas en términos de las disposiciones aplicables</w:t>
      </w:r>
      <w:r w:rsidRPr="004A32E2">
        <w:rPr>
          <w:b/>
        </w:rPr>
        <w:t xml:space="preserve"> </w:t>
      </w:r>
      <w:r w:rsidRPr="004A32E2">
        <w:t>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1E19BF" w:rsidRPr="004A32E2" w:rsidRDefault="00CA0E79" w:rsidP="00111605">
      <w:pPr>
        <w:pStyle w:val="Texto"/>
        <w:spacing w:after="90" w:line="221" w:lineRule="exact"/>
      </w:pPr>
      <w:r w:rsidRPr="004A32E2">
        <w:t>La discriminación por motivos de discapacidad también comprende la negación de ajustes razonables.</w:t>
      </w:r>
    </w:p>
    <w:p w:rsidR="001E19BF" w:rsidRPr="004A32E2" w:rsidRDefault="00CA0E79" w:rsidP="00111605">
      <w:pPr>
        <w:pStyle w:val="Texto"/>
        <w:spacing w:after="90" w:line="221" w:lineRule="exact"/>
      </w:pPr>
      <w:r w:rsidRPr="004A32E2">
        <w:t>Las autoridades federales, de las entidades federativas, municipales y de las demarcaciones territoriales del Distrito Federal,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1E19BF" w:rsidRPr="004A32E2" w:rsidRDefault="00CA0E79" w:rsidP="00111605">
      <w:pPr>
        <w:pStyle w:val="Texto"/>
        <w:spacing w:after="90" w:line="221" w:lineRule="exact"/>
      </w:pPr>
      <w:r w:rsidRPr="004A32E2">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rsidR="001E19BF" w:rsidRPr="004A32E2" w:rsidRDefault="00CA0E79" w:rsidP="00111605">
      <w:pPr>
        <w:pStyle w:val="Texto"/>
        <w:spacing w:after="90" w:line="221" w:lineRule="exact"/>
      </w:pPr>
      <w:r w:rsidRPr="004A32E2">
        <w:t>No se podrá negar o restringir la inclusión de niñas, niños y adolescentes con discapacidad, el derecho a la educación ni su participación en actividades recreativas, deportivas, lúdicas o culturales en instituciones públicas, privadas y sociales.</w:t>
      </w:r>
    </w:p>
    <w:p w:rsidR="001E19BF" w:rsidRPr="004A32E2" w:rsidRDefault="00CA0E79" w:rsidP="00111605">
      <w:pPr>
        <w:pStyle w:val="Texto"/>
        <w:spacing w:after="90" w:line="221" w:lineRule="exact"/>
      </w:pPr>
      <w:r w:rsidRPr="004A32E2">
        <w:t>No se considerarán discriminatorias las medidas específicas que sean necesarias para acelerar o lograr la igualdad</w:t>
      </w:r>
      <w:r w:rsidRPr="004A32E2">
        <w:rPr>
          <w:b/>
        </w:rPr>
        <w:t xml:space="preserve"> </w:t>
      </w:r>
      <w:r w:rsidRPr="004A32E2">
        <w:t>sustantiva</w:t>
      </w:r>
      <w:r w:rsidRPr="004A32E2">
        <w:rPr>
          <w:b/>
        </w:rPr>
        <w:t xml:space="preserve"> </w:t>
      </w:r>
      <w:r w:rsidRPr="004A32E2">
        <w:t>de las niñas, niños y adolescentes con discapacidad.</w:t>
      </w:r>
    </w:p>
    <w:p w:rsidR="001E19BF" w:rsidRPr="004A32E2" w:rsidRDefault="00CA0E79" w:rsidP="00111605">
      <w:pPr>
        <w:pStyle w:val="Texto"/>
        <w:spacing w:after="90" w:line="221" w:lineRule="exact"/>
      </w:pPr>
      <w:r w:rsidRPr="004A32E2">
        <w:rPr>
          <w:b/>
        </w:rPr>
        <w:t xml:space="preserve">Artículo 55. </w:t>
      </w:r>
      <w:r w:rsidRPr="004A32E2">
        <w:t>Las autoridades federales, de las entidades federativas, municipales y de las demarcaciones territoriales del Distrito Federal,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1E19BF" w:rsidRPr="004A32E2" w:rsidRDefault="00CA0E79" w:rsidP="00111605">
      <w:pPr>
        <w:pStyle w:val="Texto"/>
        <w:spacing w:after="90" w:line="221" w:lineRule="exact"/>
      </w:pPr>
      <w:r w:rsidRPr="004A32E2">
        <w:t>Las leyes federales y de las entidades federativas establecerán disposiciones tendentes a:</w:t>
      </w:r>
    </w:p>
    <w:p w:rsidR="001E19BF" w:rsidRPr="004A32E2" w:rsidRDefault="00CA0E79" w:rsidP="00111605">
      <w:pPr>
        <w:pStyle w:val="Texto"/>
        <w:spacing w:after="90" w:line="221" w:lineRule="exact"/>
        <w:ind w:left="1224" w:hanging="648"/>
      </w:pPr>
      <w:r w:rsidRPr="004A32E2">
        <w:rPr>
          <w:b/>
        </w:rPr>
        <w:lastRenderedPageBreak/>
        <w:t>I.</w:t>
      </w:r>
      <w:r w:rsidRPr="004A32E2">
        <w:rPr>
          <w:b/>
        </w:rPr>
        <w:tab/>
      </w:r>
      <w:r w:rsidRPr="004A32E2">
        <w:t>Reconocer y aceptar la existencia de la discapacidad, a efecto de prevenir la ocultación, abandono, negligencia y segregación de niñas, niños y adolescentes con discapacidad;</w:t>
      </w:r>
    </w:p>
    <w:p w:rsidR="001E19BF" w:rsidRPr="004A32E2" w:rsidRDefault="00CA0E79" w:rsidP="00111605">
      <w:pPr>
        <w:pStyle w:val="Texto"/>
        <w:spacing w:after="90" w:line="221" w:lineRule="exact"/>
        <w:ind w:left="1224" w:hanging="648"/>
      </w:pPr>
      <w:r w:rsidRPr="004A32E2">
        <w:rPr>
          <w:b/>
        </w:rPr>
        <w:t>II.</w:t>
      </w:r>
      <w:r w:rsidRPr="004A32E2">
        <w:rPr>
          <w:b/>
        </w:rPr>
        <w:tab/>
      </w:r>
      <w:r w:rsidRPr="004A32E2">
        <w:t>Ofrecer apoyos educativos y formativos para quienes ejerzan la patria potestad, tutela o guarda y custodia de niñas, niños y adolescentes con discapacidad, a fin de aportarles los medios necesarios para que puedan fomentar su desarrollo y vida digna;</w:t>
      </w:r>
    </w:p>
    <w:p w:rsidR="001E19BF" w:rsidRPr="004A32E2" w:rsidRDefault="00CA0E79" w:rsidP="00111605">
      <w:pPr>
        <w:pStyle w:val="Texto"/>
        <w:spacing w:after="90" w:line="221" w:lineRule="exact"/>
        <w:ind w:left="1224" w:hanging="648"/>
      </w:pPr>
      <w:r w:rsidRPr="004A32E2">
        <w:rPr>
          <w:b/>
        </w:rPr>
        <w:t>III.</w:t>
      </w:r>
      <w:r w:rsidRPr="004A32E2">
        <w:rPr>
          <w:b/>
        </w:rPr>
        <w:tab/>
      </w:r>
      <w:r w:rsidRPr="004A32E2">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1E19BF" w:rsidRPr="004A32E2" w:rsidRDefault="00CA0E79" w:rsidP="00111605">
      <w:pPr>
        <w:pStyle w:val="Texto"/>
        <w:spacing w:after="90" w:line="225" w:lineRule="exact"/>
        <w:ind w:left="1224" w:hanging="648"/>
      </w:pPr>
      <w:r w:rsidRPr="004A32E2">
        <w:rPr>
          <w:b/>
        </w:rPr>
        <w:t>IV.</w:t>
      </w:r>
      <w:r w:rsidRPr="004A32E2">
        <w:rPr>
          <w:b/>
        </w:rPr>
        <w:tab/>
      </w:r>
      <w:r w:rsidRPr="004A32E2">
        <w:t>Disponer acciones que permitan ofrecerles cuidados elementales gratuitos, acceso a programas de estimulación temprana, servicios de salud, rehabilitación, esparcimiento, actividades ocupacionales, así como a la capacitación para el trabajo, y</w:t>
      </w:r>
    </w:p>
    <w:p w:rsidR="001E19BF" w:rsidRPr="004A32E2" w:rsidRDefault="00CA0E79" w:rsidP="00111605">
      <w:pPr>
        <w:pStyle w:val="Texto"/>
        <w:spacing w:after="90" w:line="225" w:lineRule="exact"/>
        <w:ind w:left="1224" w:hanging="648"/>
      </w:pPr>
      <w:r w:rsidRPr="004A32E2">
        <w:rPr>
          <w:b/>
        </w:rPr>
        <w:t>V.</w:t>
      </w:r>
      <w:r w:rsidRPr="004A32E2">
        <w:rPr>
          <w:b/>
        </w:rPr>
        <w:tab/>
      </w:r>
      <w:r w:rsidRPr="004A32E2">
        <w:t>Establecer mecanismos que permitan la recopilación periódica y sistemática de información y estadística de niñas, niños y adolescentes con discapacidad, que permita una adecuada formulación de políticas públicas en la materia.</w:t>
      </w:r>
    </w:p>
    <w:p w:rsidR="001E19BF" w:rsidRPr="004A32E2" w:rsidRDefault="00CA0E79" w:rsidP="00111605">
      <w:pPr>
        <w:pStyle w:val="Texto"/>
        <w:spacing w:after="90" w:line="225" w:lineRule="exact"/>
      </w:pPr>
      <w:r w:rsidRPr="004A32E2">
        <w:t>Dichos reportes deberán desagregarse, al menos, por sexo, edad, escolaridad, entidad federativa y tipo de discapacidad.</w:t>
      </w:r>
    </w:p>
    <w:p w:rsidR="001E19BF" w:rsidRPr="004A32E2" w:rsidRDefault="00CA0E79" w:rsidP="00111605">
      <w:pPr>
        <w:pStyle w:val="Texto"/>
        <w:spacing w:after="90" w:line="225" w:lineRule="exact"/>
      </w:pPr>
      <w:r w:rsidRPr="004A32E2">
        <w:rPr>
          <w:b/>
        </w:rPr>
        <w:t xml:space="preserve">Artículo 56. </w:t>
      </w:r>
      <w:r w:rsidRPr="004A32E2">
        <w:t>Niñas, niños y adolescentes con discapacidad tienen derecho en todo momento a que se les facilite un intérprete o aquellos medios tecnológicos que les permitan obtener información de forma comprensible.</w:t>
      </w:r>
    </w:p>
    <w:p w:rsidR="00CA0E79" w:rsidRPr="004A32E2" w:rsidRDefault="00CA0E79" w:rsidP="00111605">
      <w:pPr>
        <w:pStyle w:val="Texto"/>
        <w:spacing w:after="90" w:line="225" w:lineRule="exact"/>
        <w:ind w:firstLine="0"/>
        <w:jc w:val="center"/>
        <w:rPr>
          <w:b/>
        </w:rPr>
      </w:pPr>
      <w:r w:rsidRPr="004A32E2">
        <w:rPr>
          <w:b/>
        </w:rPr>
        <w:t>Capítulo Décimo Primero</w:t>
      </w:r>
    </w:p>
    <w:p w:rsidR="001E19BF" w:rsidRPr="004A32E2" w:rsidRDefault="00CA0E79" w:rsidP="00111605">
      <w:pPr>
        <w:pStyle w:val="Texto"/>
        <w:spacing w:after="90" w:line="225" w:lineRule="exact"/>
        <w:ind w:firstLine="0"/>
        <w:jc w:val="center"/>
        <w:rPr>
          <w:b/>
        </w:rPr>
      </w:pPr>
      <w:r w:rsidRPr="004A32E2">
        <w:rPr>
          <w:b/>
        </w:rPr>
        <w:t>Del Derecho a la Educación</w:t>
      </w:r>
    </w:p>
    <w:p w:rsidR="001E19BF" w:rsidRPr="004A32E2" w:rsidRDefault="00CA0E79" w:rsidP="00111605">
      <w:pPr>
        <w:pStyle w:val="Texto"/>
        <w:spacing w:after="90" w:line="225" w:lineRule="exact"/>
      </w:pPr>
      <w:r w:rsidRPr="004A32E2">
        <w:rPr>
          <w:b/>
        </w:rPr>
        <w:t>Artículo 57</w:t>
      </w:r>
      <w:r w:rsidRPr="00111605">
        <w:rPr>
          <w:b/>
        </w:rPr>
        <w:t>.</w:t>
      </w:r>
      <w:r w:rsidRPr="004A32E2">
        <w:t xml:space="preserve">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w:t>
      </w:r>
      <w:r w:rsidR="00D83010" w:rsidRPr="004A32E2">
        <w:t xml:space="preserve"> </w:t>
      </w:r>
      <w:r w:rsidRPr="004A32E2">
        <w:t>y fortalezca el respeto a los derechos humanos y a las libertades fundamentales, en los términos del artículo 3o. de la Constitución Política de los Estados Unidos Mexicanos, la Ley General de Educación y demás disposiciones aplicables.</w:t>
      </w:r>
    </w:p>
    <w:p w:rsidR="001E19BF" w:rsidRPr="004A32E2" w:rsidRDefault="00CA0E79" w:rsidP="00111605">
      <w:pPr>
        <w:pStyle w:val="Texto"/>
        <w:spacing w:after="90" w:line="225" w:lineRule="exact"/>
      </w:pPr>
      <w:r w:rsidRPr="004A32E2">
        <w:t>Quienes ejerzan la patria potestad, tutela o guarda y custodia, tendrán derecho a intervenir en la educación que habrá de darse a niñas, niños y adolescentes, en términos de lo previsto por el artículo 103 de esta Ley.</w:t>
      </w:r>
    </w:p>
    <w:p w:rsidR="001E19BF" w:rsidRPr="004A32E2" w:rsidRDefault="00CA0E79" w:rsidP="00111605">
      <w:pPr>
        <w:pStyle w:val="Texto"/>
        <w:spacing w:after="90" w:line="225" w:lineRule="exact"/>
      </w:pPr>
      <w:r w:rsidRPr="004A32E2">
        <w:t>Las autoridades federales, de las entidades federativas, municipales y de las demarcaciones territoriales del Distrito Federal, en el ámbito de sus respectivas competencias</w:t>
      </w:r>
      <w:r w:rsidRPr="004A32E2">
        <w:rPr>
          <w:b/>
        </w:rPr>
        <w:t xml:space="preserve"> </w:t>
      </w:r>
      <w:r w:rsidRPr="004A32E2">
        <w:t>garantizarán la consecución de una educación de calidad y la igualdad sustantiva en el acceso y permanencia en la misma, para lo cual deberán:</w:t>
      </w:r>
    </w:p>
    <w:p w:rsidR="001E19BF" w:rsidRPr="004A32E2" w:rsidRDefault="00CA0E79" w:rsidP="00111605">
      <w:pPr>
        <w:pStyle w:val="Texto"/>
        <w:spacing w:after="90" w:line="225" w:lineRule="exact"/>
        <w:ind w:left="1224" w:hanging="648"/>
      </w:pPr>
      <w:r w:rsidRPr="004A32E2">
        <w:rPr>
          <w:b/>
        </w:rPr>
        <w:t>I.</w:t>
      </w:r>
      <w:r w:rsidRPr="004A32E2">
        <w:rPr>
          <w:b/>
        </w:rPr>
        <w:tab/>
      </w:r>
      <w:r w:rsidRPr="004A32E2">
        <w:t>Proporcionar la atención educativa que niñas, niños y adolescentes requieran para su pleno desarrollo, para lo cual, los programas respectivos deberán considerar la edad, madurez, circunstancias particulares y tradiciones culturales;</w:t>
      </w:r>
    </w:p>
    <w:p w:rsidR="001E19BF" w:rsidRPr="004A32E2" w:rsidRDefault="00CA0E79" w:rsidP="00111605">
      <w:pPr>
        <w:pStyle w:val="Texto"/>
        <w:spacing w:after="90" w:line="225" w:lineRule="exact"/>
        <w:ind w:left="1224" w:hanging="648"/>
      </w:pPr>
      <w:r w:rsidRPr="004A32E2">
        <w:rPr>
          <w:b/>
        </w:rPr>
        <w:t>II.</w:t>
      </w:r>
      <w:r w:rsidRPr="004A32E2">
        <w:rPr>
          <w:b/>
        </w:rPr>
        <w:tab/>
      </w:r>
      <w:r w:rsidRPr="004A32E2">
        <w:t>Adoptar medidas orientadas hacia el pleno ejercicio del derecho a la educación;</w:t>
      </w:r>
    </w:p>
    <w:p w:rsidR="001E19BF" w:rsidRPr="004A32E2" w:rsidRDefault="00CA0E79" w:rsidP="00111605">
      <w:pPr>
        <w:pStyle w:val="Texto"/>
        <w:spacing w:after="90" w:line="225" w:lineRule="exact"/>
        <w:ind w:left="1224" w:hanging="648"/>
      </w:pPr>
      <w:r w:rsidRPr="004A32E2">
        <w:rPr>
          <w:b/>
        </w:rPr>
        <w:t>III.</w:t>
      </w:r>
      <w:r w:rsidRPr="004A32E2">
        <w:rPr>
          <w:b/>
        </w:rPr>
        <w:tab/>
      </w:r>
      <w:r w:rsidRPr="004A32E2">
        <w:t>Establecer medidas para garantizar la gratuidad de la educación pública obligatoria y para procurar la accesibilidad material,</w:t>
      </w:r>
      <w:r w:rsidR="00D83010" w:rsidRPr="004A32E2">
        <w:t xml:space="preserve"> </w:t>
      </w:r>
      <w:r w:rsidRPr="004A32E2">
        <w:t>económica y geográfica a la educación, sin discriminación;</w:t>
      </w:r>
    </w:p>
    <w:p w:rsidR="001E19BF" w:rsidRPr="004A32E2" w:rsidRDefault="00CA0E79" w:rsidP="00111605">
      <w:pPr>
        <w:pStyle w:val="Texto"/>
        <w:spacing w:after="90" w:line="225" w:lineRule="exact"/>
        <w:ind w:left="1224" w:hanging="648"/>
      </w:pPr>
      <w:r w:rsidRPr="004A32E2">
        <w:rPr>
          <w:b/>
        </w:rPr>
        <w:t>IV.</w:t>
      </w:r>
      <w:r w:rsidRPr="004A32E2">
        <w:rPr>
          <w:b/>
        </w:rPr>
        <w:tab/>
      </w:r>
      <w:r w:rsidRPr="004A32E2">
        <w:t>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rsidR="001E19BF" w:rsidRPr="004A32E2" w:rsidRDefault="00CA0E79" w:rsidP="00111605">
      <w:pPr>
        <w:pStyle w:val="Texto"/>
        <w:spacing w:after="90" w:line="225" w:lineRule="exact"/>
        <w:ind w:left="1224" w:hanging="648"/>
      </w:pPr>
      <w:r w:rsidRPr="004A32E2">
        <w:rPr>
          <w:b/>
        </w:rPr>
        <w:t>V.</w:t>
      </w:r>
      <w:r w:rsidRPr="004A32E2">
        <w:rPr>
          <w:b/>
        </w:rPr>
        <w:tab/>
      </w:r>
      <w:r w:rsidRPr="004A32E2">
        <w:t>Destinar recursos humanos, materiales y presupuestarios</w:t>
      </w:r>
      <w:r w:rsidR="00D83010" w:rsidRPr="004A32E2">
        <w:t xml:space="preserve"> </w:t>
      </w:r>
      <w:r w:rsidRPr="004A32E2">
        <w:t>adecuados y suficientes para garantizar la educación de calidad de niñas, niños y adolescentes;</w:t>
      </w:r>
    </w:p>
    <w:p w:rsidR="001E19BF" w:rsidRPr="004A32E2" w:rsidRDefault="00CA0E79" w:rsidP="00111605">
      <w:pPr>
        <w:pStyle w:val="Texto"/>
        <w:spacing w:after="90" w:line="225" w:lineRule="exact"/>
        <w:ind w:left="1224" w:hanging="648"/>
      </w:pPr>
      <w:r w:rsidRPr="004A32E2">
        <w:rPr>
          <w:b/>
        </w:rPr>
        <w:t>VI.</w:t>
      </w:r>
      <w:r w:rsidRPr="004A32E2">
        <w:rPr>
          <w:b/>
        </w:rPr>
        <w:tab/>
      </w:r>
      <w:r w:rsidRPr="004A32E2">
        <w:t>Adaptar el sistema educativo a las condiciones, intereses y contextos</w:t>
      </w:r>
      <w:r w:rsidR="00D83010" w:rsidRPr="004A32E2">
        <w:t xml:space="preserve"> </w:t>
      </w:r>
      <w:r w:rsidRPr="004A32E2">
        <w:t>específicos de niñas, niños y adolescentes para garantizar su permanencia en el sistema educativo;</w:t>
      </w:r>
    </w:p>
    <w:p w:rsidR="001E19BF" w:rsidRPr="004A32E2" w:rsidRDefault="00CA0E79" w:rsidP="00111605">
      <w:pPr>
        <w:pStyle w:val="Texto"/>
        <w:spacing w:after="90" w:line="225" w:lineRule="exact"/>
        <w:ind w:left="1224" w:hanging="648"/>
      </w:pPr>
      <w:r w:rsidRPr="004A32E2">
        <w:rPr>
          <w:b/>
        </w:rPr>
        <w:t>VII.</w:t>
      </w:r>
      <w:r w:rsidRPr="004A32E2">
        <w:rPr>
          <w:b/>
        </w:rPr>
        <w:tab/>
      </w:r>
      <w:r w:rsidRPr="004A32E2">
        <w:t>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rsidR="001E19BF" w:rsidRPr="004A32E2" w:rsidRDefault="00CA0E79" w:rsidP="00111605">
      <w:pPr>
        <w:pStyle w:val="Texto"/>
        <w:spacing w:after="90" w:line="225" w:lineRule="exact"/>
        <w:ind w:left="1224" w:hanging="648"/>
      </w:pPr>
      <w:r w:rsidRPr="004A32E2">
        <w:rPr>
          <w:b/>
        </w:rPr>
        <w:lastRenderedPageBreak/>
        <w:t>VIII.</w:t>
      </w:r>
      <w:r w:rsidRPr="004A32E2">
        <w:rPr>
          <w:b/>
        </w:rPr>
        <w:tab/>
      </w:r>
      <w:r w:rsidRPr="004A32E2">
        <w:t>Prestar servicios educativos en condiciones de normalidad mínima, entendida ésta como el conjunto de condiciones indispensables que deben cumplirse en cada escuela para el buen desempeño de la tarea docente y el logro del aprendizaje de los educandos;</w:t>
      </w:r>
    </w:p>
    <w:p w:rsidR="001E19BF" w:rsidRPr="004A32E2" w:rsidRDefault="00CA0E79" w:rsidP="00111605">
      <w:pPr>
        <w:pStyle w:val="Texto"/>
        <w:spacing w:after="90" w:line="225" w:lineRule="exact"/>
        <w:ind w:left="1224" w:hanging="648"/>
      </w:pPr>
      <w:r w:rsidRPr="004A32E2">
        <w:rPr>
          <w:b/>
        </w:rPr>
        <w:t>IX.</w:t>
      </w:r>
      <w:r w:rsidRPr="004A32E2">
        <w:rPr>
          <w:b/>
        </w:rPr>
        <w:tab/>
      </w:r>
      <w:r w:rsidRPr="004A32E2">
        <w:t>Implementar mecanismos para la atención, canalización y seguimiento de los casos que constituyan violaciones al derecho a la educación de niñas, niños y adolescentes;</w:t>
      </w:r>
    </w:p>
    <w:p w:rsidR="001E19BF" w:rsidRPr="004A32E2" w:rsidRDefault="00CA0E79" w:rsidP="00111605">
      <w:pPr>
        <w:pStyle w:val="Texto"/>
        <w:spacing w:after="90" w:line="225" w:lineRule="exact"/>
        <w:ind w:left="1224" w:hanging="648"/>
      </w:pPr>
      <w:r w:rsidRPr="004A32E2">
        <w:rPr>
          <w:b/>
        </w:rPr>
        <w:t>X.</w:t>
      </w:r>
      <w:r w:rsidRPr="004A32E2">
        <w:rPr>
          <w:b/>
        </w:rPr>
        <w:tab/>
      </w:r>
      <w:r w:rsidRPr="004A32E2">
        <w:t>Fomentar la convivencia escolar armónica y la generación de mecanismos para la discusión, debate y resolución pacífica de conflictos;</w:t>
      </w:r>
    </w:p>
    <w:p w:rsidR="001E19BF" w:rsidRPr="004A32E2" w:rsidRDefault="00CA0E79" w:rsidP="00111605">
      <w:pPr>
        <w:pStyle w:val="Texto"/>
        <w:spacing w:after="84"/>
        <w:ind w:left="1224" w:hanging="648"/>
      </w:pPr>
      <w:r w:rsidRPr="004A32E2">
        <w:rPr>
          <w:b/>
        </w:rPr>
        <w:t>XI.</w:t>
      </w:r>
      <w:r w:rsidRPr="004A32E2">
        <w:rPr>
          <w:b/>
        </w:rPr>
        <w:tab/>
      </w:r>
      <w:r w:rsidRPr="004A32E2">
        <w:t>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rsidR="001E19BF" w:rsidRPr="004A32E2" w:rsidRDefault="00CA0E79" w:rsidP="00111605">
      <w:pPr>
        <w:pStyle w:val="Texto"/>
        <w:spacing w:after="84"/>
        <w:ind w:left="1224" w:hanging="648"/>
      </w:pPr>
      <w:r w:rsidRPr="004A32E2">
        <w:rPr>
          <w:b/>
        </w:rPr>
        <w:t>XII.</w:t>
      </w:r>
      <w:r w:rsidRPr="004A32E2">
        <w:rPr>
          <w:b/>
        </w:rPr>
        <w:tab/>
      </w:r>
      <w:r w:rsidRPr="004A32E2">
        <w:t>Se elaboren protocolos de actuación sobre situaciones de acoso o violencia escolar para el personal y para quienes ejerzan la patria potestad, tutela o guarda y custodia;</w:t>
      </w:r>
    </w:p>
    <w:p w:rsidR="001E19BF" w:rsidRPr="004A32E2" w:rsidRDefault="00CA0E79" w:rsidP="00111605">
      <w:pPr>
        <w:pStyle w:val="Texto"/>
        <w:spacing w:after="84"/>
        <w:ind w:left="1224" w:hanging="648"/>
      </w:pPr>
      <w:r w:rsidRPr="004A32E2">
        <w:rPr>
          <w:b/>
        </w:rPr>
        <w:t>XIII.</w:t>
      </w:r>
      <w:r w:rsidRPr="004A32E2">
        <w:rPr>
          <w:b/>
        </w:rPr>
        <w:tab/>
      </w:r>
      <w:r w:rsidRPr="004A32E2">
        <w:t>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1E19BF" w:rsidRPr="004A32E2" w:rsidRDefault="00CA0E79" w:rsidP="00111605">
      <w:pPr>
        <w:pStyle w:val="Texto"/>
        <w:spacing w:after="84"/>
        <w:ind w:left="1224" w:hanging="648"/>
      </w:pPr>
      <w:r w:rsidRPr="004A32E2">
        <w:rPr>
          <w:b/>
        </w:rPr>
        <w:t>XIV.</w:t>
      </w:r>
      <w:r w:rsidRPr="004A32E2">
        <w:rPr>
          <w:b/>
        </w:rPr>
        <w:tab/>
      </w:r>
      <w:r w:rsidRPr="004A32E2">
        <w:t>Adoptar medidas para responder a las necesidades de niñas, niños y adolescentes con aptitudes sobresalientes, de tal manera que se posibilite su desarrollo progresivo e integral, conforme a sus capacidades y habilidades personales;</w:t>
      </w:r>
    </w:p>
    <w:p w:rsidR="001E19BF" w:rsidRPr="004A32E2" w:rsidRDefault="00CA0E79" w:rsidP="00111605">
      <w:pPr>
        <w:pStyle w:val="Texto"/>
        <w:spacing w:after="84"/>
        <w:ind w:left="1224" w:hanging="648"/>
      </w:pPr>
      <w:r w:rsidRPr="004A32E2">
        <w:rPr>
          <w:b/>
        </w:rPr>
        <w:t>XV.</w:t>
      </w:r>
      <w:r w:rsidRPr="004A32E2">
        <w:rPr>
          <w:b/>
        </w:rPr>
        <w:tab/>
      </w:r>
      <w:r w:rsidRPr="004A32E2">
        <w:t>Establecer mecanismos para la expresión y participación de niñas, niños y adolescentes, conforme a su edad, desarrollo evolutivo, cognoscitivo y madurez que permita atender y tomar en cuenta</w:t>
      </w:r>
      <w:r w:rsidR="00D83010" w:rsidRPr="004A32E2">
        <w:t xml:space="preserve"> </w:t>
      </w:r>
      <w:r w:rsidRPr="004A32E2">
        <w:t>sus</w:t>
      </w:r>
      <w:r w:rsidR="00D83010" w:rsidRPr="004A32E2">
        <w:t xml:space="preserve"> </w:t>
      </w:r>
      <w:r w:rsidRPr="004A32E2">
        <w:t>intereses y preocupaciones en</w:t>
      </w:r>
      <w:r w:rsidR="00D83010" w:rsidRPr="004A32E2">
        <w:t xml:space="preserve"> </w:t>
      </w:r>
      <w:r w:rsidRPr="004A32E2">
        <w:t>materia educativa;</w:t>
      </w:r>
    </w:p>
    <w:p w:rsidR="001E19BF" w:rsidRPr="004A32E2" w:rsidRDefault="00CA0E79" w:rsidP="00111605">
      <w:pPr>
        <w:pStyle w:val="Texto"/>
        <w:spacing w:after="84"/>
        <w:ind w:left="1224" w:hanging="648"/>
      </w:pPr>
      <w:r w:rsidRPr="004A32E2">
        <w:rPr>
          <w:b/>
        </w:rPr>
        <w:t>XVI.</w:t>
      </w:r>
      <w:r w:rsidRPr="004A32E2">
        <w:rPr>
          <w:b/>
        </w:rPr>
        <w:tab/>
      </w:r>
      <w:r w:rsidRPr="004A32E2">
        <w:t>Contribuir a garantizar la permanencia y conclusión de la educación obligatoria de niñas, niños y adolescentes y para abatir el ausentismo, abandono y deserción escolares;</w:t>
      </w:r>
    </w:p>
    <w:p w:rsidR="001E19BF" w:rsidRPr="004A32E2" w:rsidRDefault="00CA0E79" w:rsidP="00111605">
      <w:pPr>
        <w:pStyle w:val="Texto"/>
        <w:spacing w:after="84"/>
        <w:ind w:left="1224" w:hanging="648"/>
      </w:pPr>
      <w:r w:rsidRPr="004A32E2">
        <w:rPr>
          <w:b/>
        </w:rPr>
        <w:t>XVII.</w:t>
      </w:r>
      <w:r w:rsidRPr="004A32E2">
        <w:rPr>
          <w:b/>
        </w:rPr>
        <w:tab/>
      </w:r>
      <w:r w:rsidRPr="004A32E2">
        <w:t>Administrar la disciplina escolar de modo compatible con la dignidad humana, impidiendo la imposición de medidas de disciplina que no estén previamente establecidas, sean contrarias</w:t>
      </w:r>
      <w:r w:rsidR="00716D56">
        <w:t xml:space="preserve"> </w:t>
      </w:r>
      <w:r w:rsidRPr="004A32E2">
        <w:t>a la dignidad humana o atenten contra la vida o la integridad física o mental de niñas, niños y adolescentes;</w:t>
      </w:r>
    </w:p>
    <w:p w:rsidR="001E19BF" w:rsidRPr="004A32E2" w:rsidRDefault="00CA0E79" w:rsidP="00111605">
      <w:pPr>
        <w:pStyle w:val="Texto"/>
        <w:spacing w:after="84"/>
        <w:ind w:left="1224" w:hanging="648"/>
      </w:pPr>
      <w:r w:rsidRPr="004A32E2">
        <w:rPr>
          <w:b/>
        </w:rPr>
        <w:t>XVIII.</w:t>
      </w:r>
      <w:r w:rsidRPr="004A32E2">
        <w:rPr>
          <w:b/>
        </w:rPr>
        <w:tab/>
      </w:r>
      <w:r w:rsidRPr="004A32E2">
        <w:t>Erradicar las prácticas pedagógicas discriminatorias o excluyentes que atenten contra la dignidad humana o integridad, especialmente los tratos humillantes y degradantes;</w:t>
      </w:r>
    </w:p>
    <w:p w:rsidR="001E19BF" w:rsidRPr="004A32E2" w:rsidRDefault="00CA0E79" w:rsidP="00111605">
      <w:pPr>
        <w:pStyle w:val="Texto"/>
        <w:spacing w:after="84"/>
        <w:ind w:left="1224" w:hanging="648"/>
      </w:pPr>
      <w:r w:rsidRPr="004A32E2">
        <w:rPr>
          <w:b/>
        </w:rPr>
        <w:t>XIX.</w:t>
      </w:r>
      <w:r w:rsidRPr="004A32E2">
        <w:rPr>
          <w:b/>
        </w:rPr>
        <w:tab/>
      </w:r>
      <w:r w:rsidRPr="004A32E2">
        <w:t>Inculcar en niñas, niños y adolescentes el respeto al medio ambiente;</w:t>
      </w:r>
    </w:p>
    <w:p w:rsidR="001E19BF" w:rsidRPr="004A32E2" w:rsidRDefault="00CA0E79" w:rsidP="00111605">
      <w:pPr>
        <w:pStyle w:val="Texto"/>
        <w:spacing w:after="84"/>
        <w:ind w:left="1224" w:hanging="648"/>
      </w:pPr>
      <w:r w:rsidRPr="004A32E2">
        <w:rPr>
          <w:b/>
        </w:rPr>
        <w:t>XX.</w:t>
      </w:r>
      <w:r w:rsidRPr="004A32E2">
        <w:rPr>
          <w:b/>
        </w:rPr>
        <w:tab/>
      </w:r>
      <w:r w:rsidRPr="004A32E2">
        <w:t>Establecer mecanismos para fomentar el uso responsable y seguro de las tecnologías de información y comunicación, y</w:t>
      </w:r>
    </w:p>
    <w:p w:rsidR="001E19BF" w:rsidRPr="004A32E2" w:rsidRDefault="00CA0E79" w:rsidP="00111605">
      <w:pPr>
        <w:pStyle w:val="Texto"/>
        <w:spacing w:after="84"/>
        <w:ind w:left="1224" w:hanging="648"/>
      </w:pPr>
      <w:r w:rsidRPr="004A32E2">
        <w:rPr>
          <w:b/>
        </w:rPr>
        <w:t>XXI.</w:t>
      </w:r>
      <w:r w:rsidRPr="004A32E2">
        <w:rPr>
          <w:b/>
        </w:rPr>
        <w:tab/>
      </w:r>
      <w:r w:rsidRPr="004A32E2">
        <w:t>Establecer acciones afirmativas que garanticen el acceso y permanencia de niñas y adolescentes embarazadas, faciliten su reingreso y promuevan su egreso del sistema educativo nacional.</w:t>
      </w:r>
    </w:p>
    <w:p w:rsidR="001E19BF" w:rsidRPr="004A32E2" w:rsidRDefault="00CA0E79" w:rsidP="00111605">
      <w:pPr>
        <w:pStyle w:val="Texto"/>
        <w:spacing w:after="84"/>
      </w:pPr>
      <w:r w:rsidRPr="004A32E2">
        <w:t>Las autoridades escolares, en el ámbito de su competencia, deberán adoptar medidas necesarias para garantizar la protección de los derechos de niñas, niños y adolescentes.</w:t>
      </w:r>
    </w:p>
    <w:p w:rsidR="001E19BF" w:rsidRPr="004A32E2" w:rsidRDefault="00CA0E79" w:rsidP="00111605">
      <w:pPr>
        <w:pStyle w:val="Texto"/>
        <w:spacing w:after="84"/>
      </w:pPr>
      <w:r w:rsidRPr="004A32E2">
        <w:rPr>
          <w:b/>
        </w:rPr>
        <w:t xml:space="preserve">Artículo 58. </w:t>
      </w:r>
      <w:r w:rsidRPr="004A32E2">
        <w:t>La educación, además de lo dispuesto en las disposiciones aplicables, tendrá los siguientes fines:</w:t>
      </w:r>
    </w:p>
    <w:p w:rsidR="001E19BF" w:rsidRPr="004A32E2" w:rsidRDefault="00CA0E79" w:rsidP="00111605">
      <w:pPr>
        <w:pStyle w:val="Texto"/>
        <w:spacing w:after="84"/>
        <w:ind w:left="1224" w:hanging="648"/>
      </w:pPr>
      <w:r w:rsidRPr="004A32E2">
        <w:rPr>
          <w:b/>
        </w:rPr>
        <w:t>I.</w:t>
      </w:r>
      <w:r w:rsidRPr="004A32E2">
        <w:rPr>
          <w:b/>
        </w:rPr>
        <w:tab/>
      </w:r>
      <w:r w:rsidRPr="004A32E2">
        <w:t>Fomentar en niñas, niños y adolescentes los valores fundamentales y el respeto de la identidad propia, así como a las diferencias culturales y opiniones diversas;</w:t>
      </w:r>
    </w:p>
    <w:p w:rsidR="001E19BF" w:rsidRPr="004A32E2" w:rsidRDefault="00CA0E79" w:rsidP="00111605">
      <w:pPr>
        <w:pStyle w:val="Texto"/>
        <w:spacing w:after="84"/>
        <w:ind w:left="1224" w:hanging="648"/>
      </w:pPr>
      <w:r w:rsidRPr="004A32E2">
        <w:rPr>
          <w:b/>
        </w:rPr>
        <w:t>II.</w:t>
      </w:r>
      <w:r w:rsidRPr="004A32E2">
        <w:rPr>
          <w:b/>
        </w:rPr>
        <w:tab/>
      </w:r>
      <w:r w:rsidRPr="004A32E2">
        <w:t>Desarrollar la personalidad, las aptitudes y las potencialidades de niñas, niños y adolescentes;</w:t>
      </w:r>
    </w:p>
    <w:p w:rsidR="001E19BF" w:rsidRPr="004A32E2" w:rsidRDefault="00CA0E79" w:rsidP="00111605">
      <w:pPr>
        <w:pStyle w:val="Texto"/>
        <w:spacing w:after="84"/>
        <w:ind w:left="1224" w:hanging="648"/>
      </w:pPr>
      <w:r w:rsidRPr="004A32E2">
        <w:rPr>
          <w:b/>
        </w:rPr>
        <w:t>III.</w:t>
      </w:r>
      <w:r w:rsidRPr="004A32E2">
        <w:rPr>
          <w:b/>
        </w:rPr>
        <w:tab/>
      </w:r>
      <w:r w:rsidRPr="004A32E2">
        <w:t>Inculcar a niñas, niños y adolescentes sentimientos de identidad y pertenencia a su escuela, comunidad y nación, así como su participación activa en el proceso educativo y actividades cívicas en términos de las disposiciones aplicables;</w:t>
      </w:r>
    </w:p>
    <w:p w:rsidR="001E19BF" w:rsidRPr="004A32E2" w:rsidRDefault="00CA0E79" w:rsidP="00111605">
      <w:pPr>
        <w:pStyle w:val="Texto"/>
        <w:spacing w:after="84"/>
        <w:ind w:left="1224" w:hanging="648"/>
      </w:pPr>
      <w:r w:rsidRPr="004A32E2">
        <w:rPr>
          <w:b/>
        </w:rPr>
        <w:t>IV.</w:t>
      </w:r>
      <w:r w:rsidRPr="004A32E2">
        <w:rPr>
          <w:b/>
        </w:rPr>
        <w:tab/>
      </w:r>
      <w:r w:rsidRPr="004A32E2">
        <w:t>Orientar a niñas, niños y adolescentes respecto a la formación profesional, las oportunidades de empleo y las posibilidades de carrera;</w:t>
      </w:r>
    </w:p>
    <w:p w:rsidR="001E19BF" w:rsidRPr="004A32E2" w:rsidRDefault="00CA0E79" w:rsidP="00111605">
      <w:pPr>
        <w:pStyle w:val="Texto"/>
        <w:spacing w:after="84"/>
        <w:ind w:left="1224" w:hanging="648"/>
      </w:pPr>
      <w:r w:rsidRPr="004A32E2">
        <w:rPr>
          <w:b/>
        </w:rPr>
        <w:t>V.</w:t>
      </w:r>
      <w:r w:rsidRPr="004A32E2">
        <w:rPr>
          <w:b/>
        </w:rPr>
        <w:tab/>
      </w:r>
      <w:r w:rsidRPr="004A32E2">
        <w:t>Apoyar a niñas, niños y adolescentes que sean víctimas de maltrato y la atención especial de quienes se encuentren en situación de riesgo;</w:t>
      </w:r>
    </w:p>
    <w:p w:rsidR="001E19BF" w:rsidRPr="004A32E2" w:rsidRDefault="00CA0E79" w:rsidP="00111605">
      <w:pPr>
        <w:pStyle w:val="Texto"/>
        <w:spacing w:after="84"/>
        <w:ind w:left="1224" w:hanging="648"/>
      </w:pPr>
      <w:r w:rsidRPr="004A32E2">
        <w:rPr>
          <w:b/>
        </w:rPr>
        <w:t>VI.</w:t>
      </w:r>
      <w:r w:rsidRPr="004A32E2">
        <w:rPr>
          <w:b/>
        </w:rPr>
        <w:tab/>
      </w:r>
      <w:r w:rsidRPr="004A32E2">
        <w:t>Prevenir el delito y las adicciones, mediante el diseño y ejecución de programas;</w:t>
      </w:r>
    </w:p>
    <w:p w:rsidR="001E19BF" w:rsidRPr="004A32E2" w:rsidRDefault="00CA0E79" w:rsidP="00111605">
      <w:pPr>
        <w:pStyle w:val="Texto"/>
        <w:spacing w:after="84"/>
        <w:ind w:left="1224" w:hanging="648"/>
      </w:pPr>
      <w:r w:rsidRPr="004A32E2">
        <w:rPr>
          <w:b/>
        </w:rPr>
        <w:lastRenderedPageBreak/>
        <w:t>VII.</w:t>
      </w:r>
      <w:r w:rsidRPr="004A32E2">
        <w:rPr>
          <w:b/>
        </w:rPr>
        <w:tab/>
      </w:r>
      <w:r w:rsidRPr="004A32E2">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1E19BF" w:rsidRPr="004A32E2" w:rsidRDefault="00CA0E79" w:rsidP="00111605">
      <w:pPr>
        <w:pStyle w:val="Texto"/>
        <w:spacing w:after="84"/>
        <w:ind w:left="1224" w:hanging="648"/>
      </w:pPr>
      <w:r w:rsidRPr="004A32E2">
        <w:rPr>
          <w:b/>
        </w:rPr>
        <w:t>VIII.</w:t>
      </w:r>
      <w:r w:rsidRPr="004A32E2">
        <w:rPr>
          <w:b/>
        </w:rPr>
        <w:tab/>
      </w:r>
      <w:r w:rsidRPr="004A32E2">
        <w:t>Promover la</w:t>
      </w:r>
      <w:r w:rsidR="00D83010" w:rsidRPr="004A32E2">
        <w:t xml:space="preserve"> </w:t>
      </w:r>
      <w:r w:rsidRPr="004A32E2">
        <w:t>educación sexual</w:t>
      </w:r>
      <w:r w:rsidR="00D83010" w:rsidRPr="004A32E2">
        <w:t xml:space="preserve"> </w:t>
      </w:r>
      <w:r w:rsidRPr="004A32E2">
        <w:t>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rsidR="001E19BF" w:rsidRPr="004A32E2" w:rsidRDefault="00CA0E79" w:rsidP="00111605">
      <w:pPr>
        <w:pStyle w:val="Texto"/>
        <w:spacing w:after="90" w:line="218" w:lineRule="exact"/>
        <w:ind w:left="1224" w:hanging="648"/>
      </w:pPr>
      <w:r w:rsidRPr="004A32E2">
        <w:rPr>
          <w:b/>
        </w:rPr>
        <w:t>IX.</w:t>
      </w:r>
      <w:r w:rsidRPr="004A32E2">
        <w:rPr>
          <w:b/>
        </w:rPr>
        <w:tab/>
      </w:r>
      <w:r w:rsidRPr="004A32E2">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rsidR="001E19BF" w:rsidRPr="004A32E2" w:rsidRDefault="00CA0E79" w:rsidP="00111605">
      <w:pPr>
        <w:pStyle w:val="Texto"/>
        <w:spacing w:after="90" w:line="218" w:lineRule="exact"/>
        <w:ind w:left="1224" w:hanging="648"/>
      </w:pPr>
      <w:r w:rsidRPr="004A32E2">
        <w:rPr>
          <w:b/>
        </w:rPr>
        <w:t>X.</w:t>
      </w:r>
      <w:r w:rsidRPr="004A32E2">
        <w:rPr>
          <w:b/>
        </w:rPr>
        <w:tab/>
      </w:r>
      <w:r w:rsidRPr="004A32E2">
        <w:t>Difundir los derechos humanos de niñas, niños y adolescentes y las formas de protección con que cuentan para ejercerlos.</w:t>
      </w:r>
    </w:p>
    <w:p w:rsidR="001E19BF" w:rsidRPr="004A32E2" w:rsidRDefault="00CA0E79" w:rsidP="00111605">
      <w:pPr>
        <w:pStyle w:val="Texto"/>
        <w:spacing w:after="90" w:line="218" w:lineRule="exact"/>
      </w:pPr>
      <w:r w:rsidRPr="004A32E2">
        <w:rPr>
          <w:b/>
        </w:rPr>
        <w:t xml:space="preserve">Artículo 59. </w:t>
      </w:r>
      <w:r w:rsidRPr="004A32E2">
        <w:t>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rsidR="001E19BF" w:rsidRPr="004A32E2" w:rsidRDefault="00CA0E79" w:rsidP="00111605">
      <w:pPr>
        <w:pStyle w:val="Texto"/>
        <w:spacing w:after="90" w:line="218" w:lineRule="exact"/>
      </w:pPr>
      <w:r w:rsidRPr="004A32E2">
        <w:t>Para efectos del párrafo anterior, las autoridades federales, de las entidades federativas, municipales y de las demarcaciones territoriales del Distrito Federal, en el ámbito de sus respectivas competencias,</w:t>
      </w:r>
      <w:r w:rsidR="00716D56">
        <w:t xml:space="preserve"> </w:t>
      </w:r>
      <w:r w:rsidRPr="004A32E2">
        <w:t>y las instituciones académicas se coordinarán para:</w:t>
      </w:r>
    </w:p>
    <w:p w:rsidR="001E19BF" w:rsidRPr="004A32E2" w:rsidRDefault="00CA0E79" w:rsidP="00111605">
      <w:pPr>
        <w:pStyle w:val="Texto"/>
        <w:spacing w:after="90" w:line="218" w:lineRule="exact"/>
        <w:ind w:left="1224" w:hanging="648"/>
      </w:pPr>
      <w:r w:rsidRPr="004A32E2">
        <w:rPr>
          <w:b/>
        </w:rPr>
        <w:t>I.</w:t>
      </w:r>
      <w:r w:rsidRPr="004A32E2">
        <w:rPr>
          <w:b/>
        </w:rPr>
        <w:tab/>
      </w:r>
      <w:r w:rsidRPr="004A32E2">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1E19BF" w:rsidRPr="004A32E2" w:rsidRDefault="00CA0E79" w:rsidP="00111605">
      <w:pPr>
        <w:pStyle w:val="Texto"/>
        <w:spacing w:after="90" w:line="218" w:lineRule="exact"/>
        <w:ind w:left="1224" w:hanging="648"/>
      </w:pPr>
      <w:r w:rsidRPr="004A32E2">
        <w:rPr>
          <w:b/>
        </w:rPr>
        <w:t>II.</w:t>
      </w:r>
      <w:r w:rsidRPr="004A32E2">
        <w:rPr>
          <w:b/>
        </w:rPr>
        <w:tab/>
      </w:r>
      <w:r w:rsidRPr="004A32E2">
        <w:t>Desarrollar actividades de capacitación para servidores públicos y para el personal administrativo y docente;</w:t>
      </w:r>
    </w:p>
    <w:p w:rsidR="001E19BF" w:rsidRPr="004A32E2" w:rsidRDefault="00CA0E79" w:rsidP="00111605">
      <w:pPr>
        <w:pStyle w:val="Texto"/>
        <w:spacing w:after="90" w:line="218" w:lineRule="exact"/>
        <w:ind w:left="1224" w:hanging="648"/>
      </w:pPr>
      <w:r w:rsidRPr="004A32E2">
        <w:rPr>
          <w:b/>
        </w:rPr>
        <w:t>III.</w:t>
      </w:r>
      <w:r w:rsidRPr="004A32E2">
        <w:rPr>
          <w:b/>
        </w:rPr>
        <w:tab/>
      </w:r>
      <w:r w:rsidRPr="004A32E2">
        <w:t>Establecer mecanismos gratuitos de atención, asesoría, orientación y protección de niñas, niños y adolescentes involucrados en una situación de acoso o violencia escolar, y</w:t>
      </w:r>
    </w:p>
    <w:p w:rsidR="001E19BF" w:rsidRPr="004A32E2" w:rsidRDefault="00CA0E79" w:rsidP="00111605">
      <w:pPr>
        <w:pStyle w:val="Texto"/>
        <w:spacing w:after="90" w:line="218" w:lineRule="exact"/>
        <w:ind w:left="1224" w:hanging="648"/>
      </w:pPr>
      <w:r w:rsidRPr="004A32E2">
        <w:rPr>
          <w:b/>
        </w:rPr>
        <w:t>IV.</w:t>
      </w:r>
      <w:r w:rsidRPr="004A32E2">
        <w:rPr>
          <w:b/>
        </w:rPr>
        <w:tab/>
      </w:r>
      <w:r w:rsidRPr="004A32E2">
        <w:t>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rsidR="00CA0E79" w:rsidRPr="004A32E2" w:rsidRDefault="00CA0E79" w:rsidP="00111605">
      <w:pPr>
        <w:pStyle w:val="Texto"/>
        <w:spacing w:after="90" w:line="218" w:lineRule="exact"/>
        <w:ind w:firstLine="0"/>
        <w:jc w:val="center"/>
        <w:rPr>
          <w:b/>
        </w:rPr>
      </w:pPr>
      <w:r w:rsidRPr="004A32E2">
        <w:rPr>
          <w:b/>
        </w:rPr>
        <w:t>Capítulo Décimo Segundo</w:t>
      </w:r>
    </w:p>
    <w:p w:rsidR="001E19BF" w:rsidRPr="004A32E2" w:rsidRDefault="00CA0E79" w:rsidP="00111605">
      <w:pPr>
        <w:pStyle w:val="Texto"/>
        <w:spacing w:after="90" w:line="218" w:lineRule="exact"/>
        <w:ind w:firstLine="0"/>
        <w:jc w:val="center"/>
        <w:rPr>
          <w:b/>
        </w:rPr>
      </w:pPr>
      <w:r w:rsidRPr="004A32E2">
        <w:rPr>
          <w:b/>
        </w:rPr>
        <w:t>De los Derechos al Descanso y al Esparcimiento</w:t>
      </w:r>
    </w:p>
    <w:p w:rsidR="001E19BF" w:rsidRPr="004A32E2" w:rsidRDefault="00CA0E79" w:rsidP="00111605">
      <w:pPr>
        <w:pStyle w:val="Texto"/>
        <w:spacing w:after="90" w:line="218" w:lineRule="exact"/>
      </w:pPr>
      <w:r w:rsidRPr="004A32E2">
        <w:rPr>
          <w:b/>
        </w:rPr>
        <w:t xml:space="preserve">Artículo 60. </w:t>
      </w:r>
      <w:r w:rsidRPr="004A32E2">
        <w:t>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rsidR="001E19BF" w:rsidRPr="004A32E2" w:rsidRDefault="00CA0E79" w:rsidP="00111605">
      <w:pPr>
        <w:pStyle w:val="Texto"/>
        <w:spacing w:after="90" w:line="218" w:lineRule="exact"/>
      </w:pPr>
      <w:r w:rsidRPr="004A32E2">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1E19BF" w:rsidRPr="004A32E2" w:rsidRDefault="00CA0E79" w:rsidP="00111605">
      <w:pPr>
        <w:pStyle w:val="Texto"/>
        <w:spacing w:after="90" w:line="218" w:lineRule="exact"/>
      </w:pPr>
      <w:r w:rsidRPr="004A32E2">
        <w:rPr>
          <w:b/>
        </w:rPr>
        <w:t>Artículo 61.</w:t>
      </w:r>
      <w:r w:rsidRPr="004A32E2">
        <w:t xml:space="preserve"> Las autoridades federales, de las entidades federativas, municipales y de las demarcaciones territoriales del Distrito Federal,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CA0E79" w:rsidRPr="004A32E2" w:rsidRDefault="00CA0E79" w:rsidP="00111605">
      <w:pPr>
        <w:pStyle w:val="Texto"/>
        <w:spacing w:after="90" w:line="218" w:lineRule="exact"/>
        <w:ind w:firstLine="0"/>
        <w:jc w:val="center"/>
        <w:rPr>
          <w:b/>
        </w:rPr>
      </w:pPr>
      <w:r w:rsidRPr="004A32E2">
        <w:rPr>
          <w:b/>
        </w:rPr>
        <w:t>Capítulo Décimo Tercero</w:t>
      </w:r>
    </w:p>
    <w:p w:rsidR="001E19BF" w:rsidRPr="004A32E2" w:rsidRDefault="00CA0E79" w:rsidP="00111605">
      <w:pPr>
        <w:pStyle w:val="Texto"/>
        <w:spacing w:after="90" w:line="218" w:lineRule="exact"/>
        <w:ind w:firstLine="0"/>
        <w:jc w:val="center"/>
        <w:rPr>
          <w:b/>
        </w:rPr>
      </w:pPr>
      <w:r w:rsidRPr="004A32E2">
        <w:rPr>
          <w:b/>
        </w:rPr>
        <w:t>De los Derechos de la Libertad de Convicciones Éticas, Pensamiento,</w:t>
      </w:r>
      <w:r w:rsidR="00716D56">
        <w:rPr>
          <w:b/>
        </w:rPr>
        <w:t xml:space="preserve"> </w:t>
      </w:r>
      <w:r w:rsidRPr="004A32E2">
        <w:rPr>
          <w:b/>
        </w:rPr>
        <w:t>Conciencia, Religión y Cultura</w:t>
      </w:r>
    </w:p>
    <w:p w:rsidR="001E19BF" w:rsidRPr="004A32E2" w:rsidRDefault="00CA0E79" w:rsidP="00111605">
      <w:pPr>
        <w:pStyle w:val="Texto"/>
        <w:spacing w:after="90" w:line="218" w:lineRule="exact"/>
      </w:pPr>
      <w:r w:rsidRPr="004A32E2">
        <w:rPr>
          <w:b/>
        </w:rPr>
        <w:t xml:space="preserve">Artículo 62. </w:t>
      </w:r>
      <w:r w:rsidRPr="004A32E2">
        <w:t>Niñas, niños y adolescentes tienen derecho a la libertad de convicciones éticas, pensamiento,</w:t>
      </w:r>
      <w:r w:rsidRPr="004A32E2">
        <w:rPr>
          <w:b/>
        </w:rPr>
        <w:t xml:space="preserve"> </w:t>
      </w:r>
      <w:r w:rsidRPr="004A32E2">
        <w:t>conciencia, religión y cultura. Las autoridades federales, de las entidades federativas, municipales y de las demarcaciones territoriales del Distrito Federal, en el ámbito de sus respectivas competencias garantizarán este derecho en el marco del Estado laico.</w:t>
      </w:r>
    </w:p>
    <w:p w:rsidR="001E19BF" w:rsidRPr="004A32E2" w:rsidRDefault="00CA0E79" w:rsidP="00111605">
      <w:pPr>
        <w:pStyle w:val="Texto"/>
        <w:spacing w:after="90" w:line="218" w:lineRule="exact"/>
      </w:pPr>
      <w:r w:rsidRPr="004A32E2">
        <w:lastRenderedPageBreak/>
        <w:t>La libertad de profesar la propia religión o creencias estará sujeta únicamente a las limitaciones prescritas por la ley que sean necesarias para proteger los derechos y libertades fundamentales de los demás.</w:t>
      </w:r>
    </w:p>
    <w:p w:rsidR="001E19BF" w:rsidRPr="004A32E2" w:rsidRDefault="00CA0E79" w:rsidP="00111605">
      <w:pPr>
        <w:pStyle w:val="Texto"/>
        <w:spacing w:after="90" w:line="218" w:lineRule="exact"/>
      </w:pPr>
      <w:r w:rsidRPr="004A32E2">
        <w:t>Niñas, niños y adolescentes no podrán ser discriminados de forma alguna por ejercer su libertad de convicciones éticas, pensamiento, conciencia, religión y cultura.</w:t>
      </w:r>
    </w:p>
    <w:p w:rsidR="001E19BF" w:rsidRPr="004A32E2" w:rsidRDefault="00CA0E79" w:rsidP="00111605">
      <w:pPr>
        <w:pStyle w:val="Texto"/>
        <w:spacing w:after="90" w:line="218" w:lineRule="exact"/>
      </w:pPr>
      <w:r w:rsidRPr="004A32E2">
        <w:rPr>
          <w:b/>
        </w:rPr>
        <w:t xml:space="preserve">Artículo 63. </w:t>
      </w:r>
      <w:r w:rsidRPr="004A32E2">
        <w:t>Niñas, niños y adolescentes tienen derecho a disfrutar libremente de su lengua, cultura, usos, costumbres, prácticas culturales, religión, recursos y formas específicas de organización social y todos los elementos que constituyan su identidad cultural.</w:t>
      </w:r>
    </w:p>
    <w:p w:rsidR="001E19BF" w:rsidRPr="004A32E2" w:rsidRDefault="00CA0E79" w:rsidP="00111605">
      <w:pPr>
        <w:pStyle w:val="Texto"/>
        <w:spacing w:after="86"/>
      </w:pPr>
      <w:r w:rsidRPr="004A32E2">
        <w:t>Las autoridades federales, de las entidades federativas, municipales y de las demarcaciones territoriales del Distrito Federal, en el ámbito de sus respectivas competencias, estarán obligados a establecer políticas tendentes a garantizar la promoción, difusión y protección de la diversidad de las expresiones culturales, regionales y universales, entre niñas, niños y adolescentes.</w:t>
      </w:r>
    </w:p>
    <w:p w:rsidR="001E19BF" w:rsidRPr="004A32E2" w:rsidRDefault="00CA0E79" w:rsidP="00111605">
      <w:pPr>
        <w:pStyle w:val="Texto"/>
        <w:spacing w:after="86"/>
      </w:pPr>
      <w:r w:rsidRPr="004A32E2">
        <w:t>Lo dispuesto en este artículo no será limitativo del ejercicio del derecho a la educación, según lo dispuesto en el artículo 3o. de la Constitución Política de los Estados Unidos Mexicanos, ni de los principios rectores de esta Ley.</w:t>
      </w:r>
    </w:p>
    <w:p w:rsidR="00CA0E79" w:rsidRPr="004A32E2" w:rsidRDefault="00CA0E79" w:rsidP="00111605">
      <w:pPr>
        <w:pStyle w:val="Texto"/>
        <w:spacing w:after="86"/>
        <w:ind w:firstLine="0"/>
        <w:jc w:val="center"/>
        <w:rPr>
          <w:b/>
        </w:rPr>
      </w:pPr>
      <w:r w:rsidRPr="004A32E2">
        <w:rPr>
          <w:b/>
        </w:rPr>
        <w:t>Capítulo Décimo Cuarto</w:t>
      </w:r>
    </w:p>
    <w:p w:rsidR="001E19BF" w:rsidRPr="004A32E2" w:rsidRDefault="00CA0E79" w:rsidP="00111605">
      <w:pPr>
        <w:pStyle w:val="Texto"/>
        <w:spacing w:after="86"/>
        <w:ind w:firstLine="0"/>
        <w:jc w:val="center"/>
        <w:rPr>
          <w:b/>
        </w:rPr>
      </w:pPr>
      <w:r w:rsidRPr="004A32E2">
        <w:rPr>
          <w:b/>
        </w:rPr>
        <w:t>De los Derechos a la Libertad de Expresión y de Acceso a la Información</w:t>
      </w:r>
    </w:p>
    <w:p w:rsidR="001E19BF" w:rsidRPr="004A32E2" w:rsidRDefault="00CA0E79" w:rsidP="00111605">
      <w:pPr>
        <w:pStyle w:val="Texto"/>
        <w:spacing w:after="86"/>
      </w:pPr>
      <w:r w:rsidRPr="004A32E2">
        <w:rPr>
          <w:b/>
        </w:rPr>
        <w:t xml:space="preserve">Artículo 64. </w:t>
      </w:r>
      <w:r w:rsidRPr="004A32E2">
        <w:t>Las autoridades federales, de las entidades federativas, municipales y de las demarcaciones territoriales del Distrito Federal, en el ámbito de sus respectivas competencias deberán garantizar</w:t>
      </w:r>
      <w:r w:rsidRPr="004A32E2">
        <w:rPr>
          <w:b/>
        </w:rPr>
        <w:t xml:space="preserve"> </w:t>
      </w:r>
      <w:r w:rsidRPr="004A32E2">
        <w:t>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rsidR="001E19BF" w:rsidRPr="004A32E2" w:rsidRDefault="00CA0E79" w:rsidP="00111605">
      <w:pPr>
        <w:pStyle w:val="Texto"/>
        <w:spacing w:after="86"/>
      </w:pPr>
      <w:r w:rsidRPr="004A32E2">
        <w:t>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rsidR="001E19BF" w:rsidRPr="004A32E2" w:rsidRDefault="00CA0E79" w:rsidP="00111605">
      <w:pPr>
        <w:pStyle w:val="Texto"/>
        <w:spacing w:after="86"/>
      </w:pPr>
      <w:r w:rsidRPr="004A32E2">
        <w:t>En poblaciones predominantemente indígenas,</w:t>
      </w:r>
      <w:r w:rsidRPr="004A32E2">
        <w:rPr>
          <w:b/>
        </w:rPr>
        <w:t xml:space="preserve"> </w:t>
      </w:r>
      <w:r w:rsidRPr="004A32E2">
        <w:t>las autoridades a que se refiere este artículo,</w:t>
      </w:r>
      <w:r w:rsidRPr="004A32E2">
        <w:rPr>
          <w:b/>
        </w:rPr>
        <w:t xml:space="preserve"> </w:t>
      </w:r>
      <w:r w:rsidRPr="004A32E2">
        <w:t>tienen la obligación de difundir la información institucional y la promoción de los derechos en la lengua indígena local.</w:t>
      </w:r>
    </w:p>
    <w:p w:rsidR="001E19BF" w:rsidRPr="004A32E2" w:rsidRDefault="00CA0E79" w:rsidP="00111605">
      <w:pPr>
        <w:pStyle w:val="Texto"/>
        <w:spacing w:after="86"/>
      </w:pPr>
      <w:r w:rsidRPr="004A32E2">
        <w:t>Asimismo, las autoridades a que se refiere este artículo</w:t>
      </w:r>
      <w:r w:rsidRPr="004A32E2">
        <w:rPr>
          <w:b/>
        </w:rPr>
        <w:t xml:space="preserve"> </w:t>
      </w:r>
      <w:r w:rsidRPr="004A32E2">
        <w:t>dispondrán lo necesario para garantizar que niñas, niños y adolescentes con discapacidad cuenten con los sistemas de apoyo para ejercer su derecho a la libertad de expresión, acceso a la información y sistema de apoyo para la expresión de su voluntad.</w:t>
      </w:r>
    </w:p>
    <w:p w:rsidR="001E19BF" w:rsidRPr="004A32E2" w:rsidRDefault="00CA0E79" w:rsidP="00111605">
      <w:pPr>
        <w:pStyle w:val="Texto"/>
        <w:spacing w:after="86"/>
      </w:pPr>
      <w:r w:rsidRPr="004A32E2">
        <w:rPr>
          <w:b/>
        </w:rPr>
        <w:t xml:space="preserve">Artículo 65. </w:t>
      </w:r>
      <w:r w:rsidRPr="004A32E2">
        <w:t>Niñas, niños y adolescentes tienen derecho al libre acceso a la información. Las autoridades federales, de las entidades federativas, municipales y de las demarcaciones territoriales del Distrito Federal, en el ámbito de sus respectivas competencias promoverán la difusión de información y material que tengan por finalidad asegurar su bienestar social y ético, así como su desarrollo cultural y salud física y mental.</w:t>
      </w:r>
    </w:p>
    <w:p w:rsidR="001E19BF" w:rsidRPr="004A32E2" w:rsidRDefault="00CA0E79" w:rsidP="00111605">
      <w:pPr>
        <w:pStyle w:val="Texto"/>
        <w:spacing w:after="86"/>
      </w:pPr>
      <w:r w:rsidRPr="004A32E2">
        <w:t>El Sistema Nacional de Protección Integral acordará lineamientos generales sobre la información y materiales para difusión entre niñas, niños y adolescentes, conforme a lo dispuesto en esta Ley.</w:t>
      </w:r>
    </w:p>
    <w:p w:rsidR="001E19BF" w:rsidRPr="004A32E2" w:rsidRDefault="00CA0E79" w:rsidP="00111605">
      <w:pPr>
        <w:pStyle w:val="Texto"/>
        <w:spacing w:after="86"/>
      </w:pPr>
      <w:r w:rsidRPr="004A32E2">
        <w:rPr>
          <w:b/>
        </w:rPr>
        <w:t xml:space="preserve">Artículo 66. </w:t>
      </w:r>
      <w:r w:rsidRPr="004A32E2">
        <w:t>Las autoridades federales, de las entidades federativas, municipales y de las demarcaciones territoriales del Distrito Federal,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rsidR="001E19BF" w:rsidRPr="004A32E2" w:rsidRDefault="00CA0E79" w:rsidP="00111605">
      <w:pPr>
        <w:pStyle w:val="Texto"/>
        <w:spacing w:after="86"/>
      </w:pPr>
      <w:r w:rsidRPr="004A32E2">
        <w:rPr>
          <w:b/>
        </w:rPr>
        <w:t xml:space="preserve">Artículo 67. </w:t>
      </w:r>
      <w:r w:rsidRPr="004A32E2">
        <w:t>Sin perjuicio de lo previsto en las disposiciones aplicables a los medios de comunicación, las autoridades federales competentes, en el ámbito de sus respectivas competencias, procurarán que éstos difundan información y materiales relacionados con:</w:t>
      </w:r>
    </w:p>
    <w:p w:rsidR="001E19BF" w:rsidRPr="004A32E2" w:rsidRDefault="00CA0E79" w:rsidP="00111605">
      <w:pPr>
        <w:pStyle w:val="Texto"/>
        <w:spacing w:after="86"/>
        <w:ind w:left="1224" w:hanging="648"/>
      </w:pPr>
      <w:r w:rsidRPr="004A32E2">
        <w:rPr>
          <w:b/>
        </w:rPr>
        <w:t>I.</w:t>
      </w:r>
      <w:r w:rsidRPr="004A32E2">
        <w:rPr>
          <w:b/>
        </w:rPr>
        <w:tab/>
      </w:r>
      <w:r w:rsidRPr="004A32E2">
        <w:t>El interés social y cultural para niñas, niños y adolescentes, de conformidad con los objetivos de la educación que dispone el artículo 3o. de la Constitución Política de los Estados Unidos Mexicanos;</w:t>
      </w:r>
    </w:p>
    <w:p w:rsidR="001E19BF" w:rsidRPr="004A32E2" w:rsidRDefault="00CA0E79" w:rsidP="00111605">
      <w:pPr>
        <w:pStyle w:val="Texto"/>
        <w:spacing w:after="86"/>
        <w:ind w:left="1224" w:hanging="648"/>
      </w:pPr>
      <w:r w:rsidRPr="004A32E2">
        <w:rPr>
          <w:b/>
        </w:rPr>
        <w:t>II.</w:t>
      </w:r>
      <w:r w:rsidRPr="004A32E2">
        <w:rPr>
          <w:b/>
        </w:rPr>
        <w:tab/>
      </w:r>
      <w:r w:rsidRPr="004A32E2">
        <w:t>La existencia en la sociedad de servicios, instalaciones y oportunidades destinados a niñas, niños y adolescentes;</w:t>
      </w:r>
    </w:p>
    <w:p w:rsidR="001E19BF" w:rsidRPr="004A32E2" w:rsidRDefault="00CA0E79" w:rsidP="00111605">
      <w:pPr>
        <w:pStyle w:val="Texto"/>
        <w:spacing w:after="86"/>
        <w:ind w:left="1224" w:hanging="648"/>
      </w:pPr>
      <w:r w:rsidRPr="004A32E2">
        <w:rPr>
          <w:b/>
        </w:rPr>
        <w:t>III.</w:t>
      </w:r>
      <w:r w:rsidRPr="004A32E2">
        <w:rPr>
          <w:b/>
        </w:rPr>
        <w:tab/>
      </w:r>
      <w:r w:rsidRPr="004A32E2">
        <w:t>La orientación a niñas, niños y adolescentes en el ejercicio de sus derechos;</w:t>
      </w:r>
    </w:p>
    <w:p w:rsidR="001E19BF" w:rsidRPr="004A32E2" w:rsidRDefault="00CA0E79" w:rsidP="00111605">
      <w:pPr>
        <w:pStyle w:val="Texto"/>
        <w:spacing w:after="86"/>
        <w:ind w:left="1224" w:hanging="648"/>
      </w:pPr>
      <w:r w:rsidRPr="004A32E2">
        <w:rPr>
          <w:b/>
        </w:rPr>
        <w:t>IV.</w:t>
      </w:r>
      <w:r w:rsidRPr="004A32E2">
        <w:rPr>
          <w:b/>
        </w:rPr>
        <w:tab/>
      </w:r>
      <w:r w:rsidRPr="004A32E2">
        <w:t>La promoción de la prevención de violaciones a los derechos humanos de niñas, niños y adolescentes y la comisión de actos delictivos, y</w:t>
      </w:r>
    </w:p>
    <w:p w:rsidR="001E19BF" w:rsidRPr="004A32E2" w:rsidRDefault="00CA0E79" w:rsidP="00111605">
      <w:pPr>
        <w:pStyle w:val="Texto"/>
        <w:spacing w:after="86"/>
        <w:ind w:left="1224" w:hanging="648"/>
      </w:pPr>
      <w:r w:rsidRPr="004A32E2">
        <w:rPr>
          <w:b/>
        </w:rPr>
        <w:lastRenderedPageBreak/>
        <w:t>V.</w:t>
      </w:r>
      <w:r w:rsidRPr="004A32E2">
        <w:rPr>
          <w:b/>
        </w:rPr>
        <w:tab/>
      </w:r>
      <w:r w:rsidRPr="004A32E2">
        <w:t>El enfoque de inclusión, igualdad sustantiva, no discriminación y perspectiva de derechos humanos.</w:t>
      </w:r>
    </w:p>
    <w:p w:rsidR="001E19BF" w:rsidRPr="004A32E2" w:rsidRDefault="00CA0E79" w:rsidP="00111605">
      <w:pPr>
        <w:pStyle w:val="Texto"/>
        <w:spacing w:after="86"/>
      </w:pPr>
      <w:r w:rsidRPr="004A32E2">
        <w:rPr>
          <w:b/>
        </w:rPr>
        <w:t>Artículo 68.</w:t>
      </w:r>
      <w:r w:rsidRPr="004A32E2">
        <w:t xml:space="preserve"> De conformidad con lo establecido en la Ley Federal de Telecomunicaciones y Radiodifusión respecto a la programación dirigida a niñas, niños y adolescentes, así como los criterios de clasificación emitidos de conformidad con la misma, las concesiones que se otorguen en materia de radiodifusión y telecomunicaciones deberán contemplar la obligación de los concesionarios de abstenerse de difundir o transmitir información, imágenes o audios que afecten o impidan objetivamente el desarrollo integral de niñas, niños y adolescentes, o que hagan apología del delito, en contravención al principio de interés superior</w:t>
      </w:r>
      <w:r w:rsidR="00716D56">
        <w:t xml:space="preserve"> </w:t>
      </w:r>
      <w:r w:rsidRPr="004A32E2">
        <w:t>de la niñez.</w:t>
      </w:r>
    </w:p>
    <w:p w:rsidR="001E19BF" w:rsidRPr="004A32E2" w:rsidRDefault="00CA0E79" w:rsidP="00111605">
      <w:pPr>
        <w:pStyle w:val="Texto"/>
        <w:spacing w:after="90" w:line="220" w:lineRule="exact"/>
      </w:pPr>
      <w:r w:rsidRPr="004A32E2">
        <w:rPr>
          <w:b/>
        </w:rPr>
        <w:t>Artículo 69.</w:t>
      </w:r>
      <w:r w:rsidRPr="004A32E2">
        <w:t xml:space="preserve"> Las autoridades competentes vigilarán que se clasifiquen las películas, programas de radio y televisión en términos de lo dispuesto en la Ley Federal de Telecomunicaciones y Radiodifusión, así como videos, videojuegos y los impresos.</w:t>
      </w:r>
    </w:p>
    <w:p w:rsidR="001E19BF" w:rsidRPr="004A32E2" w:rsidRDefault="00CA0E79" w:rsidP="00111605">
      <w:pPr>
        <w:pStyle w:val="Texto"/>
        <w:spacing w:after="90" w:line="220" w:lineRule="exact"/>
      </w:pPr>
      <w:r w:rsidRPr="004A32E2">
        <w:rPr>
          <w:b/>
        </w:rPr>
        <w:t xml:space="preserve">Artículo 70. </w:t>
      </w:r>
      <w:r w:rsidRPr="004A32E2">
        <w:t>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w:t>
      </w:r>
    </w:p>
    <w:p w:rsidR="001E19BF" w:rsidRPr="004A32E2" w:rsidRDefault="00CA0E79" w:rsidP="00111605">
      <w:pPr>
        <w:pStyle w:val="Texto"/>
        <w:spacing w:after="90" w:line="220" w:lineRule="exact"/>
      </w:pPr>
      <w:r w:rsidRPr="004A32E2">
        <w:t>Asimismo, las Procuradurías de Protección estarán facultadas para 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w:t>
      </w:r>
      <w:r w:rsidRPr="004A32E2">
        <w:rPr>
          <w:b/>
        </w:rPr>
        <w:t xml:space="preserve"> </w:t>
      </w:r>
      <w:r w:rsidRPr="004A32E2">
        <w:t>y, en su caso, reparen los daños que se hubieren ocasionado, sin menoscabo de las atribuciones que sobre esta materia tengan las autoridades competentes.</w:t>
      </w:r>
    </w:p>
    <w:p w:rsidR="001E19BF" w:rsidRPr="004A32E2" w:rsidRDefault="00CA0E79" w:rsidP="00111605">
      <w:pPr>
        <w:pStyle w:val="Texto"/>
        <w:spacing w:after="90" w:line="220" w:lineRule="exact"/>
      </w:pPr>
      <w:r w:rsidRPr="004A32E2">
        <w:t>Lo anterior, sin perjuicio de cualquier otra responsabilidad a la que hubiere lugar de conformidad con las disposiciones aplicables.</w:t>
      </w:r>
    </w:p>
    <w:p w:rsidR="00CA0E79" w:rsidRPr="004A32E2" w:rsidRDefault="00CA0E79" w:rsidP="00111605">
      <w:pPr>
        <w:pStyle w:val="Texto"/>
        <w:spacing w:after="90" w:line="220" w:lineRule="exact"/>
        <w:ind w:firstLine="0"/>
        <w:jc w:val="center"/>
        <w:rPr>
          <w:b/>
        </w:rPr>
      </w:pPr>
      <w:r w:rsidRPr="004A32E2">
        <w:rPr>
          <w:b/>
        </w:rPr>
        <w:t>Capítulo Décimo Quinto</w:t>
      </w:r>
    </w:p>
    <w:p w:rsidR="001E19BF" w:rsidRPr="004A32E2" w:rsidRDefault="00CA0E79" w:rsidP="00111605">
      <w:pPr>
        <w:pStyle w:val="Texto"/>
        <w:spacing w:after="90" w:line="220" w:lineRule="exact"/>
        <w:ind w:firstLine="0"/>
        <w:jc w:val="center"/>
        <w:rPr>
          <w:b/>
        </w:rPr>
      </w:pPr>
      <w:r w:rsidRPr="004A32E2">
        <w:rPr>
          <w:b/>
        </w:rPr>
        <w:t>Del Derecho</w:t>
      </w:r>
      <w:r w:rsidRPr="004A32E2">
        <w:t xml:space="preserve"> </w:t>
      </w:r>
      <w:r w:rsidRPr="004A32E2">
        <w:rPr>
          <w:b/>
        </w:rPr>
        <w:t>a la Participación</w:t>
      </w:r>
    </w:p>
    <w:p w:rsidR="001E19BF" w:rsidRPr="004A32E2" w:rsidRDefault="00CA0E79" w:rsidP="00111605">
      <w:pPr>
        <w:pStyle w:val="Texto"/>
        <w:spacing w:after="90" w:line="220" w:lineRule="exact"/>
      </w:pPr>
      <w:r w:rsidRPr="004A32E2">
        <w:rPr>
          <w:b/>
        </w:rPr>
        <w:t xml:space="preserve">Artículo 71. </w:t>
      </w:r>
      <w:r w:rsidRPr="004A32E2">
        <w:t>Niñas, niños y adolescentes tienen derecho a ser escuchados y tomados en cuenta en los asuntos de su interés, conforme a su edad, desarrollo evolutivo, cognoscitivo y madurez.</w:t>
      </w:r>
    </w:p>
    <w:p w:rsidR="001E19BF" w:rsidRPr="004A32E2" w:rsidRDefault="00CA0E79" w:rsidP="00111605">
      <w:pPr>
        <w:pStyle w:val="Texto"/>
        <w:spacing w:after="90" w:line="220" w:lineRule="exact"/>
      </w:pPr>
      <w:r w:rsidRPr="004A32E2">
        <w:rPr>
          <w:b/>
        </w:rPr>
        <w:t xml:space="preserve">Artículo 72. </w:t>
      </w:r>
      <w:r w:rsidRPr="004A32E2">
        <w:t>Las autoridades federales, de las entidades federativas, municipales y de las demarcaciones territoriales del Distrito Federal,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1E19BF" w:rsidRPr="004A32E2" w:rsidRDefault="00CA0E79" w:rsidP="00111605">
      <w:pPr>
        <w:pStyle w:val="Texto"/>
        <w:spacing w:after="90" w:line="220" w:lineRule="exact"/>
        <w:rPr>
          <w:b/>
        </w:rPr>
      </w:pPr>
      <w:r w:rsidRPr="004A32E2">
        <w:rPr>
          <w:b/>
        </w:rPr>
        <w:t xml:space="preserve">Artículo 73. </w:t>
      </w:r>
      <w:r w:rsidRPr="004A32E2">
        <w:t>Niñas, niños y adolescentes tienen derecho a participar, a ser escuchados y tomados en cuenta en todos los procesos judiciales y de procuración de justicia donde se diriman controversias que les afectan, en los términos señalados por el Capítulo Décimo Octavo.</w:t>
      </w:r>
    </w:p>
    <w:p w:rsidR="001E19BF" w:rsidRPr="004A32E2" w:rsidRDefault="00CA0E79" w:rsidP="00111605">
      <w:pPr>
        <w:pStyle w:val="Texto"/>
        <w:spacing w:after="90" w:line="220" w:lineRule="exact"/>
      </w:pPr>
      <w:r w:rsidRPr="004A32E2">
        <w:rPr>
          <w:b/>
        </w:rPr>
        <w:t xml:space="preserve">Artículo 74. </w:t>
      </w:r>
      <w:r w:rsidRPr="004A32E2">
        <w:t>Niñas, niños y adolescentes también tienen derecho a que las diferentes instancias gubernamentales, en los tres órdenes de gobierno, les informen de qué manera su opinión ha sido valorada y tomada en cuenta su solicitud.</w:t>
      </w:r>
    </w:p>
    <w:p w:rsidR="00CA0E79" w:rsidRPr="004A32E2" w:rsidRDefault="00CA0E79" w:rsidP="00111605">
      <w:pPr>
        <w:pStyle w:val="Texto"/>
        <w:spacing w:after="90" w:line="220" w:lineRule="exact"/>
        <w:ind w:firstLine="0"/>
        <w:jc w:val="center"/>
        <w:rPr>
          <w:b/>
        </w:rPr>
      </w:pPr>
      <w:r w:rsidRPr="004A32E2">
        <w:rPr>
          <w:b/>
        </w:rPr>
        <w:t>Capítulo Décimo Sexto</w:t>
      </w:r>
    </w:p>
    <w:p w:rsidR="001E19BF" w:rsidRPr="004A32E2" w:rsidRDefault="00CA0E79" w:rsidP="00111605">
      <w:pPr>
        <w:pStyle w:val="Texto"/>
        <w:spacing w:after="90" w:line="220" w:lineRule="exact"/>
        <w:ind w:firstLine="0"/>
        <w:jc w:val="center"/>
        <w:rPr>
          <w:b/>
        </w:rPr>
      </w:pPr>
      <w:r w:rsidRPr="004A32E2">
        <w:rPr>
          <w:b/>
        </w:rPr>
        <w:t>Del Derecho de Asociación y Reunión</w:t>
      </w:r>
    </w:p>
    <w:p w:rsidR="001E19BF" w:rsidRPr="004A32E2" w:rsidRDefault="00CA0E79" w:rsidP="00111605">
      <w:pPr>
        <w:pStyle w:val="Texto"/>
        <w:spacing w:after="90" w:line="220" w:lineRule="exact"/>
      </w:pPr>
      <w:r w:rsidRPr="004A32E2">
        <w:rPr>
          <w:b/>
        </w:rPr>
        <w:t xml:space="preserve">Artículo 75. </w:t>
      </w:r>
      <w:r w:rsidRPr="004A32E2">
        <w:t>Niñas, niños y adolescentes tienen derecho a asociarse y reunirse, sin más limitaciones que las establecidas en la Constitución Política de los Estados Unidos Mexicanos.</w:t>
      </w:r>
    </w:p>
    <w:p w:rsidR="001E19BF" w:rsidRPr="004A32E2" w:rsidRDefault="00CA0E79" w:rsidP="00111605">
      <w:pPr>
        <w:pStyle w:val="Texto"/>
        <w:spacing w:after="90" w:line="220" w:lineRule="exact"/>
      </w:pPr>
      <w:r w:rsidRPr="004A32E2">
        <w:t>Quienes ejerzan la patria potestad, tutela o guarda y custodia representarán a niñas, niños y adolescentes para el ejercicio del derecho de asociación, cuando ello sea necesario para satisfacer las formalidades que establezcan las disposiciones aplicables.</w:t>
      </w:r>
    </w:p>
    <w:p w:rsidR="00CA0E79" w:rsidRPr="004A32E2" w:rsidRDefault="00CA0E79" w:rsidP="00111605">
      <w:pPr>
        <w:pStyle w:val="Texto"/>
        <w:spacing w:after="90" w:line="220" w:lineRule="exact"/>
        <w:ind w:firstLine="0"/>
        <w:jc w:val="center"/>
        <w:rPr>
          <w:b/>
        </w:rPr>
      </w:pPr>
      <w:r w:rsidRPr="004A32E2">
        <w:rPr>
          <w:b/>
        </w:rPr>
        <w:t>Capítulo Décimo Séptimo</w:t>
      </w:r>
    </w:p>
    <w:p w:rsidR="001E19BF" w:rsidRPr="004A32E2" w:rsidRDefault="00CA0E79" w:rsidP="00111605">
      <w:pPr>
        <w:pStyle w:val="Texto"/>
        <w:spacing w:after="90" w:line="220" w:lineRule="exact"/>
        <w:ind w:firstLine="0"/>
        <w:jc w:val="center"/>
        <w:rPr>
          <w:b/>
        </w:rPr>
      </w:pPr>
      <w:r w:rsidRPr="004A32E2">
        <w:rPr>
          <w:b/>
        </w:rPr>
        <w:t>Del Derecho a la Intimidad</w:t>
      </w:r>
    </w:p>
    <w:p w:rsidR="001E19BF" w:rsidRPr="004A32E2" w:rsidRDefault="00CA0E79" w:rsidP="00111605">
      <w:pPr>
        <w:pStyle w:val="Texto"/>
        <w:spacing w:after="90" w:line="220" w:lineRule="exact"/>
        <w:rPr>
          <w:b/>
        </w:rPr>
      </w:pPr>
      <w:r w:rsidRPr="004A32E2">
        <w:rPr>
          <w:b/>
        </w:rPr>
        <w:t xml:space="preserve">Artículo 76. </w:t>
      </w:r>
      <w:r w:rsidRPr="004A32E2">
        <w:t>Niñas, niños y adolescentes tienen derecho a la intimidad personal y familiar, y a la protección de sus datos personales.</w:t>
      </w:r>
    </w:p>
    <w:p w:rsidR="001E19BF" w:rsidRPr="004A32E2" w:rsidRDefault="00CA0E79" w:rsidP="00111605">
      <w:pPr>
        <w:pStyle w:val="Texto"/>
        <w:spacing w:after="90" w:line="220" w:lineRule="exact"/>
      </w:pPr>
      <w:r w:rsidRPr="004A32E2">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1E19BF" w:rsidRPr="004A32E2" w:rsidRDefault="00CA0E79" w:rsidP="00111605">
      <w:pPr>
        <w:pStyle w:val="Texto"/>
        <w:spacing w:after="90" w:line="220" w:lineRule="exact"/>
      </w:pPr>
      <w:r w:rsidRPr="004A32E2">
        <w:lastRenderedPageBreak/>
        <w:t>Quienes ejerzan la patria potestad, tutela o guarda y custodia, deberán orientar, supervisar y, en su caso, restringir, las conductas y hábitos de niñas, niños y adolescentes, siempre que atiendan al interés superior de la niñez.</w:t>
      </w:r>
    </w:p>
    <w:p w:rsidR="001E19BF" w:rsidRPr="004A32E2" w:rsidRDefault="00CA0E79" w:rsidP="00111605">
      <w:pPr>
        <w:pStyle w:val="Texto"/>
        <w:spacing w:after="90" w:line="220" w:lineRule="exact"/>
      </w:pPr>
      <w:r w:rsidRPr="004A32E2">
        <w:rPr>
          <w:b/>
        </w:rPr>
        <w:t xml:space="preserve">Artículo 77. </w:t>
      </w:r>
      <w:r w:rsidRPr="004A32E2">
        <w:t>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w:t>
      </w:r>
      <w:r w:rsidR="00D83010" w:rsidRPr="004A32E2">
        <w:t xml:space="preserve"> </w:t>
      </w:r>
      <w:r w:rsidRPr="004A32E2">
        <w:t>sea contrario a sus derechos o que los ponga en riesgo, conforme al principio de interés superior de la niñez.</w:t>
      </w:r>
    </w:p>
    <w:p w:rsidR="001E19BF" w:rsidRPr="004A32E2" w:rsidRDefault="00CA0E79" w:rsidP="00111605">
      <w:pPr>
        <w:pStyle w:val="Texto"/>
        <w:spacing w:after="48"/>
      </w:pPr>
      <w:r w:rsidRPr="004A32E2">
        <w:rPr>
          <w:b/>
        </w:rPr>
        <w:t>Artículo 78.</w:t>
      </w:r>
      <w:r w:rsidRPr="004A32E2">
        <w:t xml:space="preserve"> Cualquier medio de comunicación que difunda entrevistas a niñas, niños y adolescentes, procederá como sigue:</w:t>
      </w:r>
    </w:p>
    <w:p w:rsidR="001E19BF" w:rsidRPr="004A32E2" w:rsidRDefault="00CA0E79" w:rsidP="00111605">
      <w:pPr>
        <w:pStyle w:val="Texto"/>
        <w:spacing w:after="48"/>
        <w:ind w:left="1224" w:hanging="648"/>
      </w:pPr>
      <w:r w:rsidRPr="004A32E2">
        <w:rPr>
          <w:b/>
        </w:rPr>
        <w:t>I.</w:t>
      </w:r>
      <w:r w:rsidRPr="004A32E2">
        <w:rPr>
          <w:b/>
        </w:rPr>
        <w:tab/>
      </w:r>
      <w:r w:rsidRPr="004A32E2">
        <w:t>Deberá recabar el consentimiento por escrito o</w:t>
      </w:r>
      <w:r w:rsidRPr="004A32E2">
        <w:rPr>
          <w:b/>
        </w:rPr>
        <w:t xml:space="preserve"> </w:t>
      </w:r>
      <w:r w:rsidRPr="004A32E2">
        <w:t>cualquier otro medio, de quienes ejerzan la patria potestad o tutela, así como la opinión de la niña, niño o adolescente, respectivamente, conforme a lo señalado en el artículo anterior y a lo previsto en el párrafo segundo del artículo 76 de la presente Ley,</w:t>
      </w:r>
      <w:r w:rsidRPr="004A32E2">
        <w:rPr>
          <w:b/>
        </w:rPr>
        <w:t xml:space="preserve"> </w:t>
      </w:r>
      <w:r w:rsidRPr="004A32E2">
        <w:t>y</w:t>
      </w:r>
    </w:p>
    <w:p w:rsidR="001E19BF" w:rsidRPr="004A32E2" w:rsidRDefault="00CA0E79" w:rsidP="00111605">
      <w:pPr>
        <w:pStyle w:val="Texto"/>
        <w:spacing w:after="48"/>
        <w:ind w:left="1224" w:hanging="648"/>
      </w:pPr>
      <w:r w:rsidRPr="004A32E2">
        <w:rPr>
          <w:b/>
        </w:rPr>
        <w:t>II.</w:t>
      </w:r>
      <w:r w:rsidRPr="004A32E2">
        <w:rPr>
          <w:b/>
        </w:rPr>
        <w:tab/>
      </w:r>
      <w:r w:rsidRPr="004A32E2">
        <w:t>La persona que realice la entrevista será respetuosa y no podrá mostrar actitudes ni emitir comentarios que afecten o impidan objetivamente el desarrollo integral de niñas, niños</w:t>
      </w:r>
      <w:r w:rsidR="00716D56">
        <w:t xml:space="preserve"> </w:t>
      </w:r>
      <w:r w:rsidRPr="004A32E2">
        <w:t>y adolescentes.</w:t>
      </w:r>
    </w:p>
    <w:p w:rsidR="001E19BF" w:rsidRPr="004A32E2" w:rsidRDefault="00CA0E79" w:rsidP="00111605">
      <w:pPr>
        <w:pStyle w:val="Texto"/>
        <w:spacing w:after="48"/>
      </w:pPr>
      <w:r w:rsidRPr="004A32E2">
        <w:t>En el caso de que no sea posible recabar el consentimiento de quienes ejerzan la patria potestad o tutela de un adolescente, éste podrá otorgarlo siempre que ello no implique una afectación a su derecho a la privacidad por el menoscabo a su honra o reputación.</w:t>
      </w:r>
    </w:p>
    <w:p w:rsidR="001E19BF" w:rsidRPr="004A32E2" w:rsidRDefault="00CA0E79" w:rsidP="00111605">
      <w:pPr>
        <w:pStyle w:val="Texto"/>
        <w:spacing w:after="48"/>
      </w:pPr>
      <w:r w:rsidRPr="004A32E2">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1E19BF" w:rsidRPr="004A32E2" w:rsidRDefault="00CA0E79" w:rsidP="00111605">
      <w:pPr>
        <w:pStyle w:val="Texto"/>
        <w:spacing w:after="48"/>
      </w:pPr>
      <w:r w:rsidRPr="004A32E2">
        <w:rPr>
          <w:b/>
        </w:rPr>
        <w:t xml:space="preserve">Artículo 79. </w:t>
      </w:r>
      <w:r w:rsidRPr="004A32E2">
        <w:t>Las autoridades federales, de las entidades federativas, municipales y de las demarcaciones territoriales del Distrito Federal, en el ámbito de sus respectivas competencias, garantizarán la protección de</w:t>
      </w:r>
      <w:r w:rsidRPr="004A32E2">
        <w:rPr>
          <w:b/>
        </w:rPr>
        <w:t xml:space="preserve"> </w:t>
      </w:r>
      <w:r w:rsidRPr="004A32E2">
        <w:t>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rsidR="001E19BF" w:rsidRPr="004A32E2" w:rsidRDefault="00CA0E79" w:rsidP="00111605">
      <w:pPr>
        <w:pStyle w:val="Texto"/>
        <w:spacing w:after="48"/>
      </w:pPr>
      <w:r w:rsidRPr="004A32E2">
        <w:rPr>
          <w:b/>
        </w:rPr>
        <w:t>Artículo 80.</w:t>
      </w:r>
      <w:r w:rsidRPr="004A32E2">
        <w:t xml:space="preserve"> Los medios de comunicación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rsidR="001E19BF" w:rsidRPr="004A32E2" w:rsidRDefault="00CA0E79" w:rsidP="00111605">
      <w:pPr>
        <w:pStyle w:val="Texto"/>
        <w:spacing w:after="48"/>
        <w:rPr>
          <w:b/>
        </w:rPr>
      </w:pPr>
      <w:r w:rsidRPr="004A32E2">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1E19BF" w:rsidRPr="004A32E2" w:rsidRDefault="00CA0E79" w:rsidP="00111605">
      <w:pPr>
        <w:pStyle w:val="Texto"/>
        <w:spacing w:after="48"/>
      </w:pPr>
      <w:r w:rsidRPr="004A32E2">
        <w:t>Niñas, niños o adolescentes afectados, considerando su edad, grado de desarrollo cognoscitivo y madurez, solicitarán la intervención de las Procuradurías de Protección.</w:t>
      </w:r>
    </w:p>
    <w:p w:rsidR="001E19BF" w:rsidRPr="004A32E2" w:rsidRDefault="00CA0E79" w:rsidP="00111605">
      <w:pPr>
        <w:pStyle w:val="Texto"/>
        <w:spacing w:after="48"/>
      </w:pPr>
      <w:r w:rsidRPr="004A32E2">
        <w:t>En los procedimientos civiles o administrativos que sean iniciados o promovidos por quienes ejerzan la patria potestad, tutela o guarda y custodia de niñas, niños y adolescentes, la Procuraduría de Protección competente ejercerá su representación coadyuvante.</w:t>
      </w:r>
    </w:p>
    <w:p w:rsidR="001E19BF" w:rsidRPr="004A32E2" w:rsidRDefault="00CA0E79" w:rsidP="00111605">
      <w:pPr>
        <w:pStyle w:val="Texto"/>
        <w:spacing w:after="48"/>
      </w:pPr>
      <w:r w:rsidRPr="004A32E2">
        <w:rPr>
          <w:b/>
        </w:rPr>
        <w:t xml:space="preserve">Artículo 81. </w:t>
      </w:r>
      <w:r w:rsidRPr="004A32E2">
        <w:t>En los procedimientos ante órganos jurisdiccionales, se podrá solicitar que se imponga como medida cautelar la suspensión o bloqueo de cuentas de usuarios en medios electrónicos, a fin de evitar la difusión de información, imágenes, sonidos o datos que puedan contravenir el interés superior de la niñez.</w:t>
      </w:r>
    </w:p>
    <w:p w:rsidR="001E19BF" w:rsidRPr="004A32E2" w:rsidRDefault="00CA0E79" w:rsidP="00111605">
      <w:pPr>
        <w:pStyle w:val="Texto"/>
        <w:spacing w:after="48"/>
      </w:pPr>
      <w:r w:rsidRPr="004A32E2">
        <w:t>El órgano jurisdiccional, con base en este artículo y en las disposiciones aplicables, podrá requerir a las empresas de prestación de servicios en materia de medios electrónicos que realicen las acciones necesarias para el cumplimiento de las medidas cautelares que ordene.</w:t>
      </w:r>
    </w:p>
    <w:p w:rsidR="00CA0E79" w:rsidRPr="004A32E2" w:rsidRDefault="00CA0E79" w:rsidP="00111605">
      <w:pPr>
        <w:pStyle w:val="Texto"/>
        <w:spacing w:after="48"/>
        <w:ind w:firstLine="0"/>
        <w:jc w:val="center"/>
        <w:rPr>
          <w:b/>
        </w:rPr>
      </w:pPr>
      <w:r w:rsidRPr="004A32E2">
        <w:rPr>
          <w:b/>
        </w:rPr>
        <w:t>Capítulo Décimo Octavo</w:t>
      </w:r>
    </w:p>
    <w:p w:rsidR="001E19BF" w:rsidRPr="004A32E2" w:rsidRDefault="00CA0E79" w:rsidP="00111605">
      <w:pPr>
        <w:pStyle w:val="Texto"/>
        <w:spacing w:after="48"/>
        <w:ind w:firstLine="0"/>
        <w:jc w:val="center"/>
        <w:rPr>
          <w:b/>
        </w:rPr>
      </w:pPr>
      <w:r w:rsidRPr="004A32E2">
        <w:rPr>
          <w:b/>
        </w:rPr>
        <w:t>Del Derecho a la Seguridad Jurídica y al Debido Proceso</w:t>
      </w:r>
    </w:p>
    <w:p w:rsidR="001E19BF" w:rsidRPr="004A32E2" w:rsidRDefault="00CA0E79" w:rsidP="00111605">
      <w:pPr>
        <w:pStyle w:val="Texto"/>
        <w:spacing w:after="48"/>
        <w:rPr>
          <w:b/>
        </w:rPr>
      </w:pPr>
      <w:r w:rsidRPr="004A32E2">
        <w:rPr>
          <w:b/>
        </w:rPr>
        <w:t xml:space="preserve">Artículo 82. </w:t>
      </w:r>
      <w:r w:rsidRPr="004A32E2">
        <w:t>Niñas, niños y adolescentes gozan de los derechos y garantías de seguridad jurídica y debido proceso establecidos en la Constitución Política de los Estados Unidos Mexicanos, los tratados internacionales, esta Ley y demás disposiciones aplicables.</w:t>
      </w:r>
    </w:p>
    <w:p w:rsidR="001E19BF" w:rsidRPr="004A32E2" w:rsidRDefault="00CA0E79" w:rsidP="00111605">
      <w:pPr>
        <w:pStyle w:val="Texto"/>
        <w:spacing w:after="48"/>
      </w:pPr>
      <w:r w:rsidRPr="004A32E2">
        <w:rPr>
          <w:b/>
        </w:rPr>
        <w:lastRenderedPageBreak/>
        <w:t>Artículo 83.</w:t>
      </w:r>
      <w:r w:rsidRPr="004A32E2">
        <w:t xml:space="preserve"> Las autoridades federales, de las entidades federativas, municipales y de las demarcaciones territoriales del Distrito Federal,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rsidR="001E19BF" w:rsidRPr="004A32E2" w:rsidRDefault="00CA0E79" w:rsidP="00111605">
      <w:pPr>
        <w:pStyle w:val="Texto"/>
        <w:spacing w:after="48"/>
        <w:ind w:left="1224" w:hanging="648"/>
      </w:pPr>
      <w:r w:rsidRPr="004A32E2">
        <w:rPr>
          <w:b/>
        </w:rPr>
        <w:t>I.</w:t>
      </w:r>
      <w:r w:rsidRPr="004A32E2">
        <w:rPr>
          <w:b/>
        </w:rPr>
        <w:tab/>
      </w:r>
      <w:r w:rsidRPr="004A32E2">
        <w:t>Garantizar la protección y prevalencia del interés superior de la niñez a que se refiere el artículo 2 de la presente Ley;</w:t>
      </w:r>
    </w:p>
    <w:p w:rsidR="001E19BF" w:rsidRPr="004A32E2" w:rsidRDefault="00CA0E79" w:rsidP="00111605">
      <w:pPr>
        <w:pStyle w:val="Texto"/>
        <w:spacing w:after="48"/>
        <w:ind w:left="1224" w:hanging="648"/>
      </w:pPr>
      <w:r w:rsidRPr="004A32E2">
        <w:rPr>
          <w:b/>
        </w:rPr>
        <w:t>II.</w:t>
      </w:r>
      <w:r w:rsidRPr="004A32E2">
        <w:rPr>
          <w:b/>
        </w:rPr>
        <w:tab/>
      </w:r>
      <w:r w:rsidRPr="004A32E2">
        <w:t>Garantizar el ejercicio de los derechos de niñas, niños y adolescentes, establecidos en la Constitución Política de los Estados Unidos Mexicanos, los tratados internacionales, esta Ley y demás disposiciones aplicables;</w:t>
      </w:r>
    </w:p>
    <w:p w:rsidR="001E19BF" w:rsidRPr="004A32E2" w:rsidRDefault="00CA0E79" w:rsidP="00111605">
      <w:pPr>
        <w:pStyle w:val="Texto"/>
        <w:spacing w:after="98" w:line="220" w:lineRule="exact"/>
        <w:ind w:left="1224" w:hanging="648"/>
      </w:pPr>
      <w:r w:rsidRPr="004A32E2">
        <w:rPr>
          <w:b/>
        </w:rPr>
        <w:t>III.</w:t>
      </w:r>
      <w:r w:rsidRPr="004A32E2">
        <w:rPr>
          <w:b/>
        </w:rPr>
        <w:tab/>
      </w:r>
      <w:r w:rsidRPr="004A32E2">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1E19BF" w:rsidRPr="004A32E2" w:rsidRDefault="00CA0E79" w:rsidP="00111605">
      <w:pPr>
        <w:pStyle w:val="Texto"/>
        <w:spacing w:after="98" w:line="220" w:lineRule="exact"/>
        <w:ind w:left="1224" w:hanging="648"/>
      </w:pPr>
      <w:r w:rsidRPr="004A32E2">
        <w:rPr>
          <w:b/>
        </w:rPr>
        <w:t>IV.</w:t>
      </w:r>
      <w:r w:rsidRPr="004A32E2">
        <w:rPr>
          <w:b/>
        </w:rPr>
        <w:tab/>
      </w:r>
      <w:r w:rsidRPr="004A32E2">
        <w:t>Implementar mecanismos de apoyo al presentar una denuncia, participar en una investigación o en un proceso judicial;</w:t>
      </w:r>
    </w:p>
    <w:p w:rsidR="001E19BF" w:rsidRPr="004A32E2" w:rsidRDefault="00CA0E79" w:rsidP="00111605">
      <w:pPr>
        <w:pStyle w:val="Texto"/>
        <w:spacing w:after="98" w:line="220" w:lineRule="exact"/>
        <w:ind w:left="1224" w:hanging="648"/>
      </w:pPr>
      <w:r w:rsidRPr="004A32E2">
        <w:rPr>
          <w:b/>
        </w:rPr>
        <w:t>V.</w:t>
      </w:r>
      <w:r w:rsidRPr="004A32E2">
        <w:rPr>
          <w:b/>
        </w:rPr>
        <w:tab/>
      </w:r>
      <w:r w:rsidRPr="004A32E2">
        <w:t>Garantizar el derecho de niñas, niños y adolescentes a ser representados en términos de lo dispuesto en el Título Quinto, Capítulo Segundo, de la presente Ley, así como información sobre las medidas de protección disponibles;</w:t>
      </w:r>
    </w:p>
    <w:p w:rsidR="001E19BF" w:rsidRPr="004A32E2" w:rsidRDefault="00CA0E79" w:rsidP="00111605">
      <w:pPr>
        <w:pStyle w:val="Texto"/>
        <w:spacing w:after="98" w:line="220" w:lineRule="exact"/>
        <w:ind w:left="1224" w:hanging="648"/>
      </w:pPr>
      <w:r w:rsidRPr="004A32E2">
        <w:rPr>
          <w:b/>
        </w:rPr>
        <w:t>VI.</w:t>
      </w:r>
      <w:r w:rsidRPr="004A32E2">
        <w:rPr>
          <w:b/>
        </w:rPr>
        <w:tab/>
      </w:r>
      <w:r w:rsidRPr="004A32E2">
        <w:t>Proporcionar asistencia de profesionales especializados cuando la naturaleza del procedimiento lo requiera;</w:t>
      </w:r>
    </w:p>
    <w:p w:rsidR="001E19BF" w:rsidRPr="004A32E2" w:rsidRDefault="00CA0E79" w:rsidP="00111605">
      <w:pPr>
        <w:pStyle w:val="Texto"/>
        <w:spacing w:after="98" w:line="220" w:lineRule="exact"/>
        <w:ind w:left="1224" w:hanging="648"/>
      </w:pPr>
      <w:r w:rsidRPr="004A32E2">
        <w:rPr>
          <w:b/>
        </w:rPr>
        <w:t>VII.</w:t>
      </w:r>
      <w:r w:rsidRPr="004A32E2">
        <w:rPr>
          <w:b/>
        </w:rPr>
        <w:tab/>
      </w:r>
      <w:r w:rsidRPr="004A32E2">
        <w:t>Proporcionar la asistencia de un traductor o intérprete;</w:t>
      </w:r>
    </w:p>
    <w:p w:rsidR="001E19BF" w:rsidRPr="004A32E2" w:rsidRDefault="00CA0E79" w:rsidP="00111605">
      <w:pPr>
        <w:pStyle w:val="Texto"/>
        <w:spacing w:after="98" w:line="220" w:lineRule="exact"/>
        <w:ind w:left="1224" w:hanging="648"/>
      </w:pPr>
      <w:r w:rsidRPr="004A32E2">
        <w:rPr>
          <w:b/>
        </w:rPr>
        <w:t>VIII.</w:t>
      </w:r>
      <w:r w:rsidRPr="004A32E2">
        <w:rPr>
          <w:b/>
        </w:rPr>
        <w:tab/>
      </w:r>
      <w:r w:rsidRPr="004A32E2">
        <w:t>Ponderar, antes de citar a una niña, niño o adolescente a alguna audiencia, la pertinencia de la misma, considerando su edad, madurez, estado psicológico, así como cualquier otra condición específica;</w:t>
      </w:r>
    </w:p>
    <w:p w:rsidR="001E19BF" w:rsidRPr="004A32E2" w:rsidRDefault="00CA0E79" w:rsidP="00111605">
      <w:pPr>
        <w:pStyle w:val="Texto"/>
        <w:spacing w:after="98" w:line="220" w:lineRule="exact"/>
        <w:ind w:left="1224" w:hanging="648"/>
      </w:pPr>
      <w:r w:rsidRPr="004A32E2">
        <w:rPr>
          <w:b/>
        </w:rPr>
        <w:t>IX.</w:t>
      </w:r>
      <w:r w:rsidRPr="004A32E2">
        <w:rPr>
          <w:b/>
        </w:rPr>
        <w:tab/>
      </w:r>
      <w:r w:rsidRPr="004A32E2">
        <w:t>Garantizar el acompañamiento de quien ejerza sobre ellos la patria potestad, tutela, guarda o custodia durante la sustanciación de todo el procedimiento, salvo disposición judicial en contrario;</w:t>
      </w:r>
    </w:p>
    <w:p w:rsidR="001E19BF" w:rsidRPr="004A32E2" w:rsidRDefault="00CA0E79" w:rsidP="00111605">
      <w:pPr>
        <w:pStyle w:val="Texto"/>
        <w:spacing w:after="98" w:line="220" w:lineRule="exact"/>
        <w:ind w:left="1224" w:hanging="648"/>
      </w:pPr>
      <w:r w:rsidRPr="004A32E2">
        <w:rPr>
          <w:b/>
        </w:rPr>
        <w:t>X.</w:t>
      </w:r>
      <w:r w:rsidRPr="004A32E2">
        <w:rPr>
          <w:b/>
        </w:rPr>
        <w:tab/>
      </w:r>
      <w:r w:rsidRPr="004A32E2">
        <w:t>Mantener a niñas, niños o adolescentes apartados de los adultos que puedan influir en su comportamiento o estabilidad emocional, cuando así lo determine la autoridad competente, antes y durante la realización de la audiencia o comparecencia respectiva;</w:t>
      </w:r>
    </w:p>
    <w:p w:rsidR="001E19BF" w:rsidRPr="004A32E2" w:rsidRDefault="00CA0E79" w:rsidP="00111605">
      <w:pPr>
        <w:pStyle w:val="Texto"/>
        <w:spacing w:after="98" w:line="220" w:lineRule="exact"/>
        <w:ind w:left="1224" w:hanging="648"/>
      </w:pPr>
      <w:r w:rsidRPr="004A32E2">
        <w:rPr>
          <w:b/>
        </w:rPr>
        <w:t>XI.</w:t>
      </w:r>
      <w:r w:rsidRPr="004A32E2">
        <w:rPr>
          <w:b/>
        </w:rPr>
        <w:tab/>
      </w:r>
      <w:r w:rsidRPr="004A32E2">
        <w:t>Destinar espacios lúdicos de descanso y aseo para niñas, niños y adolescentes en los recintos en que se lleven a cabo procedimientos en que deban intervenir;</w:t>
      </w:r>
    </w:p>
    <w:p w:rsidR="001E19BF" w:rsidRPr="004A32E2" w:rsidRDefault="00CA0E79" w:rsidP="00111605">
      <w:pPr>
        <w:pStyle w:val="Texto"/>
        <w:spacing w:after="98" w:line="220" w:lineRule="exact"/>
        <w:ind w:left="1224" w:hanging="648"/>
      </w:pPr>
      <w:r w:rsidRPr="004A32E2">
        <w:rPr>
          <w:b/>
        </w:rPr>
        <w:t>XII.</w:t>
      </w:r>
      <w:r w:rsidRPr="004A32E2">
        <w:rPr>
          <w:b/>
        </w:rPr>
        <w:tab/>
      </w:r>
      <w:r w:rsidRPr="004A32E2">
        <w:t>Ajustarse al tiempo de participación máximo para la intervención de niñas, niños o adolescentes durante la sustanciación de los procedimientos de conformidad con los principios de autonomía progresiva y celeridad</w:t>
      </w:r>
      <w:r w:rsidR="00D83010" w:rsidRPr="004A32E2">
        <w:t xml:space="preserve"> </w:t>
      </w:r>
      <w:r w:rsidRPr="004A32E2">
        <w:t>procesal, y</w:t>
      </w:r>
    </w:p>
    <w:p w:rsidR="001E19BF" w:rsidRPr="004A32E2" w:rsidRDefault="00CA0E79" w:rsidP="00111605">
      <w:pPr>
        <w:pStyle w:val="Texto"/>
        <w:spacing w:after="98" w:line="220" w:lineRule="exact"/>
        <w:ind w:left="1224" w:hanging="648"/>
      </w:pPr>
      <w:r w:rsidRPr="004A32E2">
        <w:rPr>
          <w:b/>
        </w:rPr>
        <w:t>XIII.</w:t>
      </w:r>
      <w:r w:rsidRPr="004A32E2">
        <w:rPr>
          <w:b/>
        </w:rPr>
        <w:tab/>
      </w:r>
      <w:r w:rsidRPr="004A32E2">
        <w:t>Implementar medidas para</w:t>
      </w:r>
      <w:r w:rsidRPr="004A32E2">
        <w:rPr>
          <w:b/>
        </w:rPr>
        <w:t xml:space="preserve"> </w:t>
      </w:r>
      <w:r w:rsidRPr="004A32E2">
        <w:t>proteger a niñas, niños o adolescentes de sufrimientos durante su participación y garantizar el resguardo de su intimidad y datos personales.</w:t>
      </w:r>
    </w:p>
    <w:p w:rsidR="001E19BF" w:rsidRPr="004A32E2" w:rsidRDefault="00CA0E79" w:rsidP="00111605">
      <w:pPr>
        <w:pStyle w:val="Texto"/>
        <w:spacing w:after="98" w:line="220" w:lineRule="exact"/>
      </w:pPr>
      <w:r w:rsidRPr="004A32E2">
        <w:rPr>
          <w:b/>
        </w:rPr>
        <w:t>Artículo 84.</w:t>
      </w:r>
      <w:r w:rsidRPr="004A32E2">
        <w:t xml:space="preserve"> Las autoridades federales, de las entidades federativas, municipales y de las demarcaciones territoriales del Distrito Federal,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1E19BF" w:rsidRPr="004A32E2" w:rsidRDefault="00CA0E79" w:rsidP="00111605">
      <w:pPr>
        <w:pStyle w:val="Texto"/>
        <w:spacing w:after="98" w:line="220" w:lineRule="exact"/>
      </w:pPr>
      <w:r w:rsidRPr="004A32E2">
        <w:t>Lo anterior, sin perjuicio de las responsabilidades civiles que correspondan a quienes ejerzan la patria potestad, tutela o guarda y custodia, conforme a las disposiciones aplicables.</w:t>
      </w:r>
    </w:p>
    <w:p w:rsidR="001E19BF" w:rsidRPr="004A32E2" w:rsidRDefault="00CA0E79" w:rsidP="00111605">
      <w:pPr>
        <w:pStyle w:val="Texto"/>
        <w:spacing w:after="98" w:line="220" w:lineRule="exact"/>
      </w:pPr>
      <w:r w:rsidRPr="004A32E2">
        <w:rPr>
          <w:b/>
        </w:rPr>
        <w:t>Artículo</w:t>
      </w:r>
      <w:r w:rsidRPr="004A32E2">
        <w:t xml:space="preserve"> </w:t>
      </w:r>
      <w:r w:rsidRPr="004A32E2">
        <w:rPr>
          <w:b/>
        </w:rPr>
        <w:t>85.</w:t>
      </w:r>
      <w:r w:rsidRPr="004A32E2">
        <w:t xml:space="preserve"> En aquellos casos en que el Ministerio Público o cualquier otra autoridad, tenga conocimiento de la presunta comisión o participación de una niña o niño en un hecho que la ley señale como delito, de manera inmediata dará aviso a la Procuraduría de Protección competente.</w:t>
      </w:r>
    </w:p>
    <w:p w:rsidR="001E19BF" w:rsidRPr="004A32E2" w:rsidRDefault="00CA0E79" w:rsidP="00111605">
      <w:pPr>
        <w:pStyle w:val="Texto"/>
        <w:spacing w:after="98" w:line="220" w:lineRule="exact"/>
      </w:pPr>
      <w:r w:rsidRPr="004A32E2">
        <w:t>Niñas o niños, en ningún caso podrán ser detenidos, retenidos o privados de su libertad por la supuesta comisión o participación en un hecho que la ley señale como delito.</w:t>
      </w:r>
    </w:p>
    <w:p w:rsidR="001E19BF" w:rsidRPr="004A32E2" w:rsidRDefault="00CA0E79" w:rsidP="00111605">
      <w:pPr>
        <w:pStyle w:val="Texto"/>
        <w:spacing w:after="98" w:line="220" w:lineRule="exact"/>
      </w:pPr>
      <w:r w:rsidRPr="004A32E2">
        <w:lastRenderedPageBreak/>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w:t>
      </w:r>
      <w:r w:rsidR="00716D56">
        <w:t xml:space="preserve"> </w:t>
      </w:r>
      <w:r w:rsidRPr="004A32E2">
        <w:t>de discriminación.</w:t>
      </w:r>
    </w:p>
    <w:p w:rsidR="001E19BF" w:rsidRPr="004A32E2" w:rsidRDefault="00CA0E79" w:rsidP="00111605">
      <w:pPr>
        <w:pStyle w:val="Texto"/>
        <w:spacing w:after="98" w:line="220" w:lineRule="exact"/>
      </w:pPr>
      <w:r w:rsidRPr="004A32E2">
        <w:t>Toda medida que se adopte será susceptible de revisión por órgano judicial competente en un proceso contradictorio en el que se garantice, por lo menos, el derecho a ser oído y la asistencia de un abogado especializado.</w:t>
      </w:r>
    </w:p>
    <w:p w:rsidR="001E19BF" w:rsidRPr="004A32E2" w:rsidRDefault="00CA0E79" w:rsidP="00111605">
      <w:pPr>
        <w:pStyle w:val="Texto"/>
        <w:spacing w:after="98" w:line="220" w:lineRule="exact"/>
      </w:pPr>
      <w:r w:rsidRPr="004A32E2">
        <w:rPr>
          <w:b/>
        </w:rPr>
        <w:t>Artículo 86.</w:t>
      </w:r>
      <w:r w:rsidRPr="004A32E2">
        <w:t xml:space="preserve"> Las autoridades federales, de las entidades federativas, municipales y de las demarcaciones territoriales del Distrito Federal,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1E19BF" w:rsidRPr="004A32E2" w:rsidRDefault="00CA0E79" w:rsidP="00111605">
      <w:pPr>
        <w:pStyle w:val="Texto"/>
        <w:spacing w:after="70"/>
        <w:ind w:left="1224" w:hanging="648"/>
      </w:pPr>
      <w:r w:rsidRPr="004A32E2">
        <w:rPr>
          <w:b/>
        </w:rPr>
        <w:t>I.</w:t>
      </w:r>
      <w:r w:rsidRPr="004A32E2">
        <w:rPr>
          <w:b/>
        </w:rPr>
        <w:tab/>
      </w:r>
      <w:r w:rsidRPr="004A32E2">
        <w:t>Se les informe sobre la naturaleza del procedimiento y el carácter de su participación en el mismo, el que en ningún caso podrá ser el de imputado o probable responsable;</w:t>
      </w:r>
    </w:p>
    <w:p w:rsidR="001E19BF" w:rsidRPr="004A32E2" w:rsidRDefault="00CA0E79" w:rsidP="00111605">
      <w:pPr>
        <w:pStyle w:val="Texto"/>
        <w:spacing w:after="70"/>
        <w:ind w:left="1224" w:hanging="648"/>
      </w:pPr>
      <w:r w:rsidRPr="004A32E2">
        <w:rPr>
          <w:b/>
        </w:rPr>
        <w:t>II.</w:t>
      </w:r>
      <w:r w:rsidRPr="004A32E2">
        <w:rPr>
          <w:b/>
        </w:rPr>
        <w:tab/>
      </w:r>
      <w:r w:rsidRPr="004A32E2">
        <w:t>Que su participación en un procedimiento se lleve a cabo de la manera más expedita, asistidos por un profesional en derecho y atendiendo a lo dispuesto por la fracción XI del artículo 83 de esta Ley;</w:t>
      </w:r>
    </w:p>
    <w:p w:rsidR="001E19BF" w:rsidRPr="004A32E2" w:rsidRDefault="00CA0E79" w:rsidP="00111605">
      <w:pPr>
        <w:pStyle w:val="Texto"/>
        <w:spacing w:after="70"/>
        <w:ind w:left="1224" w:hanging="648"/>
      </w:pPr>
      <w:r w:rsidRPr="004A32E2">
        <w:rPr>
          <w:b/>
        </w:rPr>
        <w:t>III.</w:t>
      </w:r>
      <w:r w:rsidRPr="004A32E2">
        <w:rPr>
          <w:b/>
        </w:rPr>
        <w:tab/>
      </w:r>
      <w:r w:rsidRPr="004A32E2">
        <w:t>Garantizar el acompañamiento de quien ejerza sobre ellos la patria potestad, tutela o guarda y custodia durante la sustanciación de todo el procedimiento, salvo disposición judicial en contrario, con base en el interés superior de la niñez;</w:t>
      </w:r>
    </w:p>
    <w:p w:rsidR="001E19BF" w:rsidRPr="004A32E2" w:rsidRDefault="00CA0E79" w:rsidP="00111605">
      <w:pPr>
        <w:pStyle w:val="Texto"/>
        <w:spacing w:after="70"/>
        <w:ind w:left="1224" w:hanging="648"/>
      </w:pPr>
      <w:r w:rsidRPr="004A32E2">
        <w:rPr>
          <w:b/>
        </w:rPr>
        <w:t>IV.</w:t>
      </w:r>
      <w:r w:rsidRPr="004A32E2">
        <w:rPr>
          <w:b/>
        </w:rPr>
        <w:tab/>
      </w:r>
      <w:r w:rsidRPr="004A32E2">
        <w:t>Que se preserve su derecho a la intimidad, que no se divulguen sus datos de identificación en los términos de esta Ley y las demás aplicables;</w:t>
      </w:r>
    </w:p>
    <w:p w:rsidR="001E19BF" w:rsidRPr="004A32E2" w:rsidRDefault="00CA0E79" w:rsidP="00111605">
      <w:pPr>
        <w:pStyle w:val="Texto"/>
        <w:spacing w:after="70"/>
        <w:ind w:left="1224" w:hanging="648"/>
      </w:pPr>
      <w:r w:rsidRPr="004A32E2">
        <w:rPr>
          <w:b/>
        </w:rPr>
        <w:t>V.</w:t>
      </w:r>
      <w:r w:rsidRPr="004A32E2">
        <w:rPr>
          <w:b/>
        </w:rPr>
        <w:tab/>
      </w:r>
      <w:r w:rsidRPr="004A32E2">
        <w:t>Tener acceso gratuito a asistencia jurídica, psicológica y cualquier otra necesaria atendiendo a las características del caso, a fin de salvaguardar sus derechos, en términos de las disposiciones aplicables, y</w:t>
      </w:r>
    </w:p>
    <w:p w:rsidR="001E19BF" w:rsidRPr="004A32E2" w:rsidRDefault="00CA0E79" w:rsidP="00111605">
      <w:pPr>
        <w:pStyle w:val="Texto"/>
        <w:spacing w:after="70"/>
        <w:ind w:left="1224" w:hanging="648"/>
      </w:pPr>
      <w:r w:rsidRPr="004A32E2">
        <w:rPr>
          <w:b/>
        </w:rPr>
        <w:t>VI.</w:t>
      </w:r>
      <w:r w:rsidRPr="004A32E2">
        <w:rPr>
          <w:b/>
        </w:rPr>
        <w:tab/>
      </w:r>
      <w:r w:rsidRPr="004A32E2">
        <w:t xml:space="preserve">Adoptar las medidas necesarias para evitar la </w:t>
      </w:r>
      <w:proofErr w:type="spellStart"/>
      <w:r w:rsidRPr="004A32E2">
        <w:t>revictimización</w:t>
      </w:r>
      <w:proofErr w:type="spellEnd"/>
      <w:r w:rsidRPr="004A32E2">
        <w:t xml:space="preserve"> de niñas, niños y adolescentes que presuntamente son víctimas de la comisión de un delito o violación a sus derechos humanos.</w:t>
      </w:r>
    </w:p>
    <w:p w:rsidR="001E19BF" w:rsidRPr="004A32E2" w:rsidRDefault="00CA0E79" w:rsidP="00111605">
      <w:pPr>
        <w:pStyle w:val="Texto"/>
        <w:spacing w:after="70"/>
      </w:pPr>
      <w:r w:rsidRPr="004A32E2">
        <w:rPr>
          <w:b/>
        </w:rPr>
        <w:t>Artículo 87.</w:t>
      </w:r>
      <w:r w:rsidRPr="004A32E2">
        <w:t xml:space="preserve"> Siempre que se encuentre una niña, niño o adolescente en el contexto de la comisión de un delito, se notificará de inmediato a quienes ejerzan la patria potestad, tutela o guarda y custodia, así como a la Procuraduría de Protección competente.</w:t>
      </w:r>
    </w:p>
    <w:p w:rsidR="001E19BF" w:rsidRPr="004A32E2" w:rsidRDefault="00CA0E79" w:rsidP="00111605">
      <w:pPr>
        <w:pStyle w:val="Texto"/>
        <w:spacing w:after="70"/>
      </w:pPr>
      <w:r w:rsidRPr="004A32E2">
        <w:rPr>
          <w:b/>
        </w:rPr>
        <w:t xml:space="preserve">Artículo 88. </w:t>
      </w:r>
      <w:r w:rsidRPr="004A32E2">
        <w:t xml:space="preserve">La legislación en materia de justicia integral para adolescentes en conflicto con la ley penal determinará los procedimientos y las medidas que correspondan a quienes se les </w:t>
      </w:r>
      <w:proofErr w:type="gramStart"/>
      <w:r w:rsidRPr="004A32E2">
        <w:t>atribuya</w:t>
      </w:r>
      <w:proofErr w:type="gramEnd"/>
      <w:r w:rsidRPr="004A32E2">
        <w:t xml:space="preserve"> la comisión o participación en un hecho que la ley señale como delito mientras era adolescente.</w:t>
      </w:r>
    </w:p>
    <w:p w:rsidR="001E19BF" w:rsidRPr="004A32E2" w:rsidRDefault="00CA0E79" w:rsidP="00111605">
      <w:pPr>
        <w:pStyle w:val="Texto"/>
        <w:spacing w:after="70"/>
      </w:pPr>
      <w:r w:rsidRPr="004A32E2">
        <w:t>La legislación 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w:t>
      </w:r>
    </w:p>
    <w:p w:rsidR="00CA0E79" w:rsidRPr="004A32E2" w:rsidRDefault="00CA0E79" w:rsidP="00111605">
      <w:pPr>
        <w:pStyle w:val="Texto"/>
        <w:spacing w:after="70"/>
        <w:ind w:firstLine="0"/>
        <w:jc w:val="center"/>
        <w:rPr>
          <w:b/>
        </w:rPr>
      </w:pPr>
      <w:r w:rsidRPr="004A32E2">
        <w:rPr>
          <w:b/>
        </w:rPr>
        <w:t>Capítulo Décimo Noveno</w:t>
      </w:r>
    </w:p>
    <w:p w:rsidR="001E19BF" w:rsidRPr="004A32E2" w:rsidRDefault="00CA0E79" w:rsidP="00111605">
      <w:pPr>
        <w:pStyle w:val="Texto"/>
        <w:spacing w:after="70"/>
        <w:ind w:firstLine="0"/>
        <w:jc w:val="center"/>
        <w:rPr>
          <w:b/>
        </w:rPr>
      </w:pPr>
      <w:r w:rsidRPr="004A32E2">
        <w:rPr>
          <w:b/>
        </w:rPr>
        <w:t>Niñas, Niños y Adolescentes Migrantes</w:t>
      </w:r>
    </w:p>
    <w:p w:rsidR="001E19BF" w:rsidRPr="004A32E2" w:rsidRDefault="00CA0E79" w:rsidP="00111605">
      <w:pPr>
        <w:pStyle w:val="Texto"/>
        <w:spacing w:after="70"/>
      </w:pPr>
      <w:r w:rsidRPr="004A32E2">
        <w:rPr>
          <w:b/>
        </w:rPr>
        <w:t>Artículo 89.</w:t>
      </w:r>
      <w:r w:rsidRPr="004A32E2">
        <w:t xml:space="preserve"> El presente Capítulo se refiere a las medidas especiales de protección que las autoridades deberán adoptar para garantizar los derechos de niñas, niños y adolescentes migrantes, acompañados, no acompañados, separados, nacionales, extranjeros y repatriados en el contexto de movilidad humana.</w:t>
      </w:r>
    </w:p>
    <w:p w:rsidR="001E19BF" w:rsidRPr="004A32E2" w:rsidRDefault="00CA0E79" w:rsidP="00111605">
      <w:pPr>
        <w:pStyle w:val="Texto"/>
        <w:spacing w:after="70"/>
      </w:pPr>
      <w:r w:rsidRPr="004A32E2">
        <w:t>Las autoridades de todos los órdenes de gobierno deberán proporcionar, de conformidad con sus competencias, los servicios correspondientes a niñas, niños y adolescentes en situación de migración, independientemente de su nacionalidad o su situación migratoria.</w:t>
      </w:r>
    </w:p>
    <w:p w:rsidR="001E19BF" w:rsidRPr="004A32E2" w:rsidRDefault="00CA0E79" w:rsidP="00111605">
      <w:pPr>
        <w:pStyle w:val="Texto"/>
        <w:spacing w:after="70"/>
      </w:pPr>
      <w:r w:rsidRPr="004A32E2">
        <w:t>En tanto el Instituto Nacional de Migración determine la condición migratoria de la niña, niño o adolescente, el Sistema Nacional DIF o sistema de las entidades, según corresponda, deberá brindar la protección que prevé esta Ley y demás disposiciones aplicables.</w:t>
      </w:r>
    </w:p>
    <w:p w:rsidR="001E19BF" w:rsidRPr="004A32E2" w:rsidRDefault="00CA0E79" w:rsidP="00111605">
      <w:pPr>
        <w:pStyle w:val="Texto"/>
        <w:spacing w:after="70"/>
      </w:pPr>
      <w:r w:rsidRPr="004A32E2">
        <w:t>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rsidR="001E19BF" w:rsidRPr="004A32E2" w:rsidRDefault="00CA0E79" w:rsidP="00111605">
      <w:pPr>
        <w:pStyle w:val="Texto"/>
        <w:spacing w:after="70"/>
      </w:pPr>
      <w:r w:rsidRPr="004A32E2">
        <w:rPr>
          <w:b/>
        </w:rPr>
        <w:t>Artículo 90.</w:t>
      </w:r>
      <w:r w:rsidRPr="004A32E2">
        <w:t xml:space="preserve"> Las autoridades competentes deberán observar los procedimientos de atención y protección especial de derechos de niñas, niños y adolescentes migrantes, previstos en la Ley de Migración, su Reglamento y demás disposiciones jurídicas aplicables, debiendo observar en todo momento el principio del interés superior de la niñez y los estándares internacionales en la materia.</w:t>
      </w:r>
    </w:p>
    <w:p w:rsidR="001E19BF" w:rsidRPr="004A32E2" w:rsidRDefault="00CA0E79" w:rsidP="00111605">
      <w:pPr>
        <w:pStyle w:val="Texto"/>
        <w:spacing w:after="70"/>
      </w:pPr>
      <w:r w:rsidRPr="004A32E2">
        <w:rPr>
          <w:b/>
        </w:rPr>
        <w:t>Artículo 91.</w:t>
      </w:r>
      <w:r w:rsidRPr="004A32E2">
        <w:t xml:space="preserve"> Las autoridades competentes, una vez en contacto con la niña, niño o adolescente deberán de adoptar las medidas correspondientes para la protección de sus derechos. En consecuencia, darán una solución </w:t>
      </w:r>
      <w:r w:rsidRPr="004A32E2">
        <w:lastRenderedPageBreak/>
        <w:t>que resuelva todas sus necesidades de protección, teniendo en cuenta sus opiniones y privilegiando la reunificación familiar, excepto que sea contrario a su interés superior o voluntad.</w:t>
      </w:r>
    </w:p>
    <w:p w:rsidR="001E19BF" w:rsidRPr="004A32E2" w:rsidRDefault="00CA0E79" w:rsidP="00111605">
      <w:pPr>
        <w:pStyle w:val="Texto"/>
        <w:spacing w:after="70"/>
      </w:pPr>
      <w:r w:rsidRPr="004A32E2">
        <w:rPr>
          <w:b/>
        </w:rPr>
        <w:t>Artículo 92.</w:t>
      </w:r>
      <w:r w:rsidRPr="004A32E2">
        <w:t xml:space="preserve"> Las garantías de debido proceso que se deberán aplicar en los procesos migratorios que involucran a niñas, niños y adolescentes son las siguientes:</w:t>
      </w:r>
    </w:p>
    <w:p w:rsidR="001E19BF" w:rsidRPr="004A32E2" w:rsidRDefault="00CA0E79" w:rsidP="00111605">
      <w:pPr>
        <w:pStyle w:val="Texto"/>
        <w:spacing w:after="70"/>
        <w:ind w:left="1224" w:hanging="648"/>
      </w:pPr>
      <w:r w:rsidRPr="004A32E2">
        <w:rPr>
          <w:b/>
        </w:rPr>
        <w:t>I.</w:t>
      </w:r>
      <w:r w:rsidRPr="004A32E2">
        <w:rPr>
          <w:b/>
        </w:rPr>
        <w:tab/>
      </w:r>
      <w:r w:rsidRPr="004A32E2">
        <w:t>El derecho a ser notificado de la existencia de un procedimiento y de la decisión que se adopte en el marco del proceso migratorio;</w:t>
      </w:r>
    </w:p>
    <w:p w:rsidR="001E19BF" w:rsidRPr="004A32E2" w:rsidRDefault="00CA0E79" w:rsidP="00111605">
      <w:pPr>
        <w:pStyle w:val="Texto"/>
        <w:spacing w:after="70"/>
        <w:ind w:left="1224" w:hanging="648"/>
      </w:pPr>
      <w:r w:rsidRPr="004A32E2">
        <w:rPr>
          <w:b/>
        </w:rPr>
        <w:t>II.</w:t>
      </w:r>
      <w:r w:rsidRPr="004A32E2">
        <w:rPr>
          <w:b/>
        </w:rPr>
        <w:tab/>
      </w:r>
      <w:r w:rsidRPr="004A32E2">
        <w:t>El derecho a ser informado de sus derechos;</w:t>
      </w:r>
    </w:p>
    <w:p w:rsidR="001E19BF" w:rsidRPr="004A32E2" w:rsidRDefault="00CA0E79" w:rsidP="00111605">
      <w:pPr>
        <w:pStyle w:val="Texto"/>
        <w:spacing w:after="70"/>
        <w:ind w:left="1224" w:hanging="648"/>
      </w:pPr>
      <w:r w:rsidRPr="004A32E2">
        <w:rPr>
          <w:b/>
        </w:rPr>
        <w:t>III.</w:t>
      </w:r>
      <w:r w:rsidRPr="004A32E2">
        <w:rPr>
          <w:b/>
        </w:rPr>
        <w:tab/>
      </w:r>
      <w:r w:rsidRPr="004A32E2">
        <w:t>El derecho a que los procesos migratorios sean llevados por un funcionario especializado;</w:t>
      </w:r>
    </w:p>
    <w:p w:rsidR="001E19BF" w:rsidRPr="004A32E2" w:rsidRDefault="00CA0E79" w:rsidP="00111605">
      <w:pPr>
        <w:pStyle w:val="Texto"/>
        <w:spacing w:after="90"/>
        <w:ind w:left="1224" w:hanging="648"/>
      </w:pPr>
      <w:r w:rsidRPr="004A32E2">
        <w:rPr>
          <w:b/>
        </w:rPr>
        <w:t>IV.</w:t>
      </w:r>
      <w:r w:rsidRPr="004A32E2">
        <w:rPr>
          <w:b/>
        </w:rPr>
        <w:tab/>
      </w:r>
      <w:r w:rsidRPr="004A32E2">
        <w:t>El derecho de la niña, niño y adolescente a ser escuchado y a participar en las diferentes etapas procesales;</w:t>
      </w:r>
    </w:p>
    <w:p w:rsidR="001E19BF" w:rsidRPr="004A32E2" w:rsidRDefault="00CA0E79" w:rsidP="00111605">
      <w:pPr>
        <w:pStyle w:val="Texto"/>
        <w:spacing w:after="90"/>
        <w:ind w:left="1224" w:hanging="648"/>
      </w:pPr>
      <w:r w:rsidRPr="004A32E2">
        <w:rPr>
          <w:b/>
        </w:rPr>
        <w:t>V.</w:t>
      </w:r>
      <w:r w:rsidRPr="004A32E2">
        <w:rPr>
          <w:b/>
        </w:rPr>
        <w:tab/>
      </w:r>
      <w:r w:rsidRPr="004A32E2">
        <w:t>El derecho a ser asistido gratuitamente por un traductor y/o intérprete;</w:t>
      </w:r>
    </w:p>
    <w:p w:rsidR="001E19BF" w:rsidRPr="004A32E2" w:rsidRDefault="00CA0E79" w:rsidP="00111605">
      <w:pPr>
        <w:pStyle w:val="Texto"/>
        <w:spacing w:after="90"/>
        <w:ind w:left="1224" w:hanging="648"/>
      </w:pPr>
      <w:r w:rsidRPr="004A32E2">
        <w:rPr>
          <w:b/>
        </w:rPr>
        <w:t>VI.</w:t>
      </w:r>
      <w:r w:rsidRPr="004A32E2">
        <w:rPr>
          <w:b/>
        </w:rPr>
        <w:tab/>
      </w:r>
      <w:r w:rsidRPr="004A32E2">
        <w:t>El acceso efectivo a la comunicación y asistencia consular;</w:t>
      </w:r>
    </w:p>
    <w:p w:rsidR="001E19BF" w:rsidRPr="004A32E2" w:rsidRDefault="00CA0E79" w:rsidP="00111605">
      <w:pPr>
        <w:pStyle w:val="Texto"/>
        <w:spacing w:after="90"/>
        <w:ind w:left="1224" w:hanging="648"/>
      </w:pPr>
      <w:r w:rsidRPr="004A32E2">
        <w:rPr>
          <w:b/>
        </w:rPr>
        <w:t>VII.</w:t>
      </w:r>
      <w:r w:rsidRPr="004A32E2">
        <w:rPr>
          <w:b/>
        </w:rPr>
        <w:tab/>
      </w:r>
      <w:r w:rsidRPr="004A32E2">
        <w:t>El derecho a ser asistido por un abogado y a comunicarse libremente con él;</w:t>
      </w:r>
    </w:p>
    <w:p w:rsidR="001E19BF" w:rsidRPr="004A32E2" w:rsidRDefault="00CA0E79" w:rsidP="00111605">
      <w:pPr>
        <w:pStyle w:val="Texto"/>
        <w:spacing w:after="90"/>
        <w:ind w:left="1224" w:hanging="648"/>
      </w:pPr>
      <w:r w:rsidRPr="004A32E2">
        <w:rPr>
          <w:b/>
        </w:rPr>
        <w:t>VIII.</w:t>
      </w:r>
      <w:r w:rsidRPr="004A32E2">
        <w:rPr>
          <w:b/>
        </w:rPr>
        <w:tab/>
      </w:r>
      <w:r w:rsidRPr="004A32E2">
        <w:t>El derecho, en su caso, a la representación en suplencia;</w:t>
      </w:r>
    </w:p>
    <w:p w:rsidR="001E19BF" w:rsidRPr="004A32E2" w:rsidRDefault="00CA0E79" w:rsidP="00111605">
      <w:pPr>
        <w:pStyle w:val="Texto"/>
        <w:spacing w:after="90"/>
        <w:ind w:left="1224" w:hanging="648"/>
      </w:pPr>
      <w:r w:rsidRPr="004A32E2">
        <w:rPr>
          <w:b/>
        </w:rPr>
        <w:t>IX.</w:t>
      </w:r>
      <w:r w:rsidRPr="004A32E2">
        <w:rPr>
          <w:b/>
        </w:rPr>
        <w:tab/>
      </w:r>
      <w:r w:rsidRPr="004A32E2">
        <w:t>El derecho a que la decisión que se adopte evalúe el interés superior de la niña, niño y adolescente y esté debidamente fundamentada;</w:t>
      </w:r>
    </w:p>
    <w:p w:rsidR="001E19BF" w:rsidRPr="004A32E2" w:rsidRDefault="00CA0E79" w:rsidP="00111605">
      <w:pPr>
        <w:pStyle w:val="Texto"/>
        <w:spacing w:after="90"/>
        <w:ind w:left="1224" w:hanging="648"/>
      </w:pPr>
      <w:r w:rsidRPr="004A32E2">
        <w:rPr>
          <w:b/>
        </w:rPr>
        <w:t>X.</w:t>
      </w:r>
      <w:r w:rsidRPr="004A32E2">
        <w:rPr>
          <w:b/>
        </w:rPr>
        <w:tab/>
      </w:r>
      <w:r w:rsidRPr="004A32E2">
        <w:t>El derecho a recurrir la decisión ante la autoridad jurisdiccional competente, y</w:t>
      </w:r>
    </w:p>
    <w:p w:rsidR="001E19BF" w:rsidRPr="004A32E2" w:rsidRDefault="00CA0E79" w:rsidP="00111605">
      <w:pPr>
        <w:pStyle w:val="Texto"/>
        <w:spacing w:after="90"/>
        <w:ind w:left="1224" w:hanging="648"/>
      </w:pPr>
      <w:r w:rsidRPr="004A32E2">
        <w:rPr>
          <w:b/>
        </w:rPr>
        <w:t>XI.</w:t>
      </w:r>
      <w:r w:rsidRPr="004A32E2">
        <w:rPr>
          <w:b/>
        </w:rPr>
        <w:tab/>
      </w:r>
      <w:r w:rsidRPr="004A32E2">
        <w:t>El derecho a conocer la duración del procedimiento que se llevará a cabo, mismo que deberá seguir el principio de celeridad.</w:t>
      </w:r>
    </w:p>
    <w:p w:rsidR="001E19BF" w:rsidRPr="004A32E2" w:rsidRDefault="00CA0E79" w:rsidP="00111605">
      <w:pPr>
        <w:pStyle w:val="Texto"/>
        <w:spacing w:after="90"/>
      </w:pPr>
      <w:r w:rsidRPr="004A32E2">
        <w:rPr>
          <w:b/>
        </w:rPr>
        <w:t>Artículo 93.</w:t>
      </w:r>
      <w:r w:rsidRPr="004A32E2">
        <w:t xml:space="preserve"> Durante el proceso administrativo migratorio podrá prevalecer la unidad familiar o en su caso la reunificación familiar en términos de la presente Ley y demás disposiciones aplicables, siempre y cuando ésta no sea contraria al interés superior de la niñez.</w:t>
      </w:r>
    </w:p>
    <w:p w:rsidR="001E19BF" w:rsidRPr="004A32E2" w:rsidRDefault="00CA0E79" w:rsidP="00111605">
      <w:pPr>
        <w:pStyle w:val="Texto"/>
        <w:spacing w:after="90"/>
        <w:rPr>
          <w:b/>
        </w:rPr>
      </w:pPr>
      <w:r w:rsidRPr="004A32E2">
        <w:t>Para resolver sobre la reunificación familiar se deberá tomar en cuenta la opinión de niñas, niños y adolescentes migrantes, así como todos los elementos que resulten necesarios para tal efecto.</w:t>
      </w:r>
    </w:p>
    <w:p w:rsidR="001E19BF" w:rsidRPr="004A32E2" w:rsidRDefault="00CA0E79" w:rsidP="00111605">
      <w:pPr>
        <w:pStyle w:val="Texto"/>
        <w:spacing w:after="90"/>
      </w:pPr>
      <w:r w:rsidRPr="004A32E2">
        <w:rPr>
          <w:b/>
        </w:rPr>
        <w:t>Artículo 94.</w:t>
      </w:r>
      <w:r w:rsidRPr="004A32E2">
        <w:t xml:space="preserve"> Para garantizar la protección integral de los derechos, los Sistemas Nacional, Estatales</w:t>
      </w:r>
      <w:r w:rsidR="00716D56">
        <w:t xml:space="preserve"> </w:t>
      </w:r>
      <w:r w:rsidRPr="004A32E2">
        <w:t>y Municipales DIF, habilitarán espacios de alojamiento o albergues para recibir a niñas, niños y adolescentes migrantes.</w:t>
      </w:r>
    </w:p>
    <w:p w:rsidR="001E19BF" w:rsidRPr="004A32E2" w:rsidRDefault="00CA0E79" w:rsidP="00111605">
      <w:pPr>
        <w:pStyle w:val="Texto"/>
        <w:spacing w:after="90"/>
      </w:pPr>
      <w:r w:rsidRPr="004A32E2">
        <w:t>Asimismo, acordarán los estándares mínimos para que los espacios de alojamiento o albergues brinden la atención adecuada a niñas, niños y adolescentes migrantes.</w:t>
      </w:r>
    </w:p>
    <w:p w:rsidR="001E19BF" w:rsidRPr="004A32E2" w:rsidRDefault="00CA0E79" w:rsidP="00111605">
      <w:pPr>
        <w:pStyle w:val="Texto"/>
        <w:spacing w:after="90"/>
        <w:rPr>
          <w:b/>
        </w:rPr>
      </w:pPr>
      <w:r w:rsidRPr="004A32E2">
        <w:rPr>
          <w:b/>
        </w:rPr>
        <w:t xml:space="preserve">Artículo 95. </w:t>
      </w:r>
      <w:r w:rsidRPr="004A32E2">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rsidR="001E19BF" w:rsidRPr="004A32E2" w:rsidRDefault="00CA0E79" w:rsidP="00111605">
      <w:pPr>
        <w:pStyle w:val="Texto"/>
        <w:spacing w:after="90"/>
        <w:rPr>
          <w:b/>
        </w:rPr>
      </w:pPr>
      <w:r w:rsidRPr="004A32E2">
        <w:rPr>
          <w:b/>
        </w:rPr>
        <w:t xml:space="preserve">Artículo 96. </w:t>
      </w:r>
      <w:r w:rsidRPr="004A32E2">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rsidR="001E19BF" w:rsidRPr="004A32E2" w:rsidRDefault="00CA0E79" w:rsidP="00111605">
      <w:pPr>
        <w:pStyle w:val="Texto"/>
        <w:spacing w:after="90"/>
      </w:pPr>
      <w:r w:rsidRPr="004A32E2">
        <w:rPr>
          <w:b/>
        </w:rPr>
        <w:t xml:space="preserve">Artículo 97. </w:t>
      </w:r>
      <w:r w:rsidRPr="004A32E2">
        <w:t>Cualquier decisión sobre la devolución de una niña, niño o adolescente al país de origen o a un tercer país seguro, sólo podrá basarse en los requerimientos de su interés superior.</w:t>
      </w:r>
    </w:p>
    <w:p w:rsidR="001E19BF" w:rsidRPr="004A32E2" w:rsidRDefault="00CA0E79" w:rsidP="00111605">
      <w:pPr>
        <w:pStyle w:val="Texto"/>
        <w:spacing w:after="90"/>
      </w:pPr>
      <w:r w:rsidRPr="004A32E2">
        <w:rPr>
          <w:b/>
        </w:rPr>
        <w:t xml:space="preserve">Artículo 98. </w:t>
      </w:r>
      <w:r w:rsidRPr="004A32E2">
        <w:t>En caso de que los Sistemas DIF identifiquen, mediante una evaluación inicial, a niñas, niños o adolescentes extranjeros que sean susceptibles de reconocimiento de condición de refugiado o de asilo, lo comunicarán al Instituto Nacional de Migración a fin de adoptar medidas de protección especial.</w:t>
      </w:r>
    </w:p>
    <w:p w:rsidR="001E19BF" w:rsidRPr="004A32E2" w:rsidRDefault="00CA0E79" w:rsidP="00111605">
      <w:pPr>
        <w:pStyle w:val="Texto"/>
        <w:spacing w:after="90"/>
      </w:pPr>
      <w:r w:rsidRPr="004A32E2">
        <w:t>El Sistema Nacional DIF y los sistemas de las entidades federativas,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rsidR="001E19BF" w:rsidRPr="004A32E2" w:rsidRDefault="00CA0E79" w:rsidP="00111605">
      <w:pPr>
        <w:pStyle w:val="Texto"/>
        <w:spacing w:after="90"/>
      </w:pPr>
      <w:r w:rsidRPr="004A32E2">
        <w:rPr>
          <w:b/>
        </w:rPr>
        <w:t>Artículo 99.</w:t>
      </w:r>
      <w:r w:rsidRPr="004A32E2">
        <w:t xml:space="preserve"> El Sistema Nacional DIF deberá diseñar y administrar las bases de datos de niñas, niños y adolescentes migrantes extranjeros no acompañados, incluyendo, entre otros aspectos, las causas de su migración, las condiciones de tránsito, sus vínculos familiares, factores de riesgo en origen y tránsito, información de sus representantes legales, datos sobre su alojamiento y situación jurídica, entre otros, y </w:t>
      </w:r>
      <w:r w:rsidRPr="004A32E2">
        <w:lastRenderedPageBreak/>
        <w:t>compartirlo con la Procuraduría Federal de Protección de Niñas, Niños y Adolescentes, atendiendo a lo previsto en la Ley Federal de Transparencia y Acceso a la Información Pública Gubernamental y demás disposiciones aplicables en materia de transparencia.</w:t>
      </w:r>
    </w:p>
    <w:p w:rsidR="001E19BF" w:rsidRPr="004A32E2" w:rsidRDefault="00CA0E79" w:rsidP="00111605">
      <w:pPr>
        <w:pStyle w:val="Texto"/>
        <w:spacing w:after="90"/>
      </w:pPr>
      <w:r w:rsidRPr="004A32E2">
        <w:t>Los Sistemas de las Entidades enviarán al Sistema Nacional DIF la información en el momento en que se genere a fin de que se incorpore en las bases de datos a que se refiere el párrafo anterior.</w:t>
      </w:r>
    </w:p>
    <w:p w:rsidR="001E19BF" w:rsidRPr="004A32E2" w:rsidRDefault="00CA0E79" w:rsidP="00111605">
      <w:pPr>
        <w:pStyle w:val="Texto"/>
        <w:spacing w:after="90"/>
      </w:pPr>
      <w:r w:rsidRPr="004A32E2">
        <w:t>El Instituto Nacional de Migración deberá proporcionar la información y colaborar con el Sistema Nacional DIF para los efectos de este artículo.</w:t>
      </w:r>
    </w:p>
    <w:p w:rsidR="001E19BF" w:rsidRPr="004A32E2" w:rsidRDefault="00CA0E79" w:rsidP="00111605">
      <w:pPr>
        <w:pStyle w:val="Texto"/>
        <w:spacing w:after="90"/>
      </w:pPr>
      <w:r w:rsidRPr="004A32E2">
        <w:rPr>
          <w:b/>
        </w:rPr>
        <w:t xml:space="preserve">Artículo 100. </w:t>
      </w:r>
      <w:r w:rsidRPr="004A32E2">
        <w:t>El Instituto Nacional de Migración, en coordinación con el Sistema Nacional DIF, deberá resguardar</w:t>
      </w:r>
      <w:r w:rsidRPr="004A32E2">
        <w:rPr>
          <w:b/>
        </w:rPr>
        <w:t xml:space="preserve"> </w:t>
      </w:r>
      <w:r w:rsidRPr="004A32E2">
        <w:t>las bases de datos de niñas, niños y adolescentes migrantes, incluyendo entre otros aspectos, las causas de su migración, las condiciones de tránsito, sus vínculos familiares, factores de riesgo en origen y tránsito, información de sus representantes legales, datos sobre su alojamiento y situación jurídica.</w:t>
      </w:r>
    </w:p>
    <w:p w:rsidR="001E19BF" w:rsidRPr="004A32E2" w:rsidRDefault="00CA0E79" w:rsidP="00111605">
      <w:pPr>
        <w:pStyle w:val="Texto"/>
        <w:spacing w:after="78"/>
      </w:pPr>
      <w:r w:rsidRPr="004A32E2">
        <w:t>Para garantizar de forma prioritaria la asistencia social y protección consular de niñas, niños</w:t>
      </w:r>
      <w:r w:rsidR="00716D56">
        <w:t xml:space="preserve"> </w:t>
      </w:r>
      <w:r w:rsidRPr="004A32E2">
        <w:t>y adolescentes migrantes que se encuentran en el extranjero en proceso de repatriación, corresponderá a la Secretaría de Relaciones Exteriores, a través de las representaciones consulares, coordinarse con el Instituto Nacional de Migración y con los Sistemas DIF correspondientes.</w:t>
      </w:r>
    </w:p>
    <w:p w:rsidR="001E19BF" w:rsidRPr="004A32E2" w:rsidRDefault="00CA0E79" w:rsidP="00111605">
      <w:pPr>
        <w:pStyle w:val="Texto"/>
        <w:spacing w:after="78"/>
      </w:pPr>
      <w:r w:rsidRPr="004A32E2">
        <w:rPr>
          <w:b/>
        </w:rPr>
        <w:t>Artículo 101.</w:t>
      </w:r>
      <w:r w:rsidRPr="004A32E2">
        <w:t xml:space="preserve"> En ningún caso una situación migratoria irregular de niña, niño o adolescente, </w:t>
      </w:r>
      <w:proofErr w:type="spellStart"/>
      <w:r w:rsidRPr="004A32E2">
        <w:t>preconfigurará</w:t>
      </w:r>
      <w:proofErr w:type="spellEnd"/>
      <w:r w:rsidRPr="004A32E2">
        <w:t xml:space="preserve"> por sí misma la comisión de un delito, ni se prejuzgará la comisión de ilícitos por el hecho de encontrarse en condición migratoria irregular.</w:t>
      </w:r>
    </w:p>
    <w:p w:rsidR="00CA0E79" w:rsidRPr="00283D38" w:rsidRDefault="00CA0E79" w:rsidP="00283D38">
      <w:pPr>
        <w:pStyle w:val="Ttulo4"/>
        <w:rPr>
          <w:b/>
          <w:sz w:val="20"/>
        </w:rPr>
      </w:pPr>
      <w:r w:rsidRPr="00283D38">
        <w:rPr>
          <w:b/>
          <w:sz w:val="20"/>
        </w:rPr>
        <w:t>TÍTULO TERCERO</w:t>
      </w:r>
    </w:p>
    <w:p w:rsidR="001E19BF" w:rsidRPr="004A32E2" w:rsidRDefault="00CA0E79" w:rsidP="00111605">
      <w:pPr>
        <w:pStyle w:val="Texto"/>
        <w:spacing w:after="78"/>
        <w:ind w:firstLine="0"/>
        <w:jc w:val="center"/>
        <w:rPr>
          <w:b/>
        </w:rPr>
      </w:pPr>
      <w:r w:rsidRPr="004A32E2">
        <w:rPr>
          <w:b/>
        </w:rPr>
        <w:t>De las Obligaciones</w:t>
      </w:r>
    </w:p>
    <w:p w:rsidR="00CA0E79" w:rsidRPr="004A32E2" w:rsidRDefault="00CA0E79" w:rsidP="00111605">
      <w:pPr>
        <w:pStyle w:val="Texto"/>
        <w:spacing w:after="78"/>
        <w:ind w:firstLine="0"/>
        <w:jc w:val="center"/>
        <w:rPr>
          <w:b/>
        </w:rPr>
      </w:pPr>
      <w:r w:rsidRPr="004A32E2">
        <w:rPr>
          <w:b/>
        </w:rPr>
        <w:t>Capítulo Único</w:t>
      </w:r>
    </w:p>
    <w:p w:rsidR="001E19BF" w:rsidRPr="004A32E2" w:rsidRDefault="00CA0E79" w:rsidP="00111605">
      <w:pPr>
        <w:pStyle w:val="Texto"/>
        <w:spacing w:after="78"/>
        <w:ind w:firstLine="0"/>
        <w:jc w:val="center"/>
        <w:rPr>
          <w:b/>
        </w:rPr>
      </w:pPr>
      <w:r w:rsidRPr="004A32E2">
        <w:rPr>
          <w:b/>
        </w:rPr>
        <w:t>De quienes ejercen la Patria Potestad, Tutela o Guarda y Custodia de Niñas, Niños y Adolescentes</w:t>
      </w:r>
    </w:p>
    <w:p w:rsidR="001E19BF" w:rsidRPr="004A32E2" w:rsidRDefault="00CA0E79" w:rsidP="00111605">
      <w:pPr>
        <w:pStyle w:val="Texto"/>
        <w:spacing w:after="78"/>
      </w:pPr>
      <w:r w:rsidRPr="004A32E2">
        <w:rPr>
          <w:b/>
        </w:rPr>
        <w:t xml:space="preserve">Artículo 102. </w:t>
      </w:r>
      <w:r w:rsidRPr="004A32E2">
        <w:t>Las autoridades federales, de las entidades federativas, municipales y de las demarcaciones territoriales del Distrito Federal,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1E19BF" w:rsidRPr="004A32E2" w:rsidRDefault="00CA0E79" w:rsidP="00111605">
      <w:pPr>
        <w:pStyle w:val="Texto"/>
        <w:spacing w:after="78"/>
      </w:pPr>
      <w:r w:rsidRPr="004A32E2">
        <w:rPr>
          <w:b/>
        </w:rPr>
        <w:t>Artículo 103.</w:t>
      </w:r>
      <w:r w:rsidRPr="004A32E2">
        <w:t xml:space="preserve">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1E19BF" w:rsidRPr="004A32E2" w:rsidRDefault="00CA0E79" w:rsidP="00111605">
      <w:pPr>
        <w:pStyle w:val="Texto"/>
        <w:spacing w:after="78"/>
        <w:ind w:left="1224" w:hanging="648"/>
      </w:pPr>
      <w:r w:rsidRPr="004A32E2">
        <w:rPr>
          <w:b/>
        </w:rPr>
        <w:t>I.</w:t>
      </w:r>
      <w:r w:rsidRPr="004A32E2">
        <w:rPr>
          <w:b/>
        </w:rPr>
        <w:tab/>
      </w:r>
      <w:r w:rsidRPr="004A32E2">
        <w:t>Garantizar sus derechos alimentarios, el libre desarrollo de su personalidad y el ejercicio de sus derechos, de conformidad con lo dispuesto en la presente Ley y demás disposiciones aplicables.</w:t>
      </w:r>
    </w:p>
    <w:p w:rsidR="001E19BF" w:rsidRPr="004A32E2" w:rsidRDefault="00D83010" w:rsidP="00111605">
      <w:pPr>
        <w:pStyle w:val="Texto"/>
        <w:spacing w:after="78"/>
        <w:ind w:left="1224" w:hanging="648"/>
      </w:pPr>
      <w:r w:rsidRPr="004A32E2">
        <w:tab/>
      </w:r>
      <w:r w:rsidR="00CA0E79" w:rsidRPr="004A32E2">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Las leyes federales y de las entidades federativas deberán prever los procedimientos y la orientación jurídica necesaria así como las medidas de apoyo para asegurar el cumplimiento del deber de garantizar los derechos alimentarios;</w:t>
      </w:r>
    </w:p>
    <w:p w:rsidR="001E19BF" w:rsidRPr="004A32E2" w:rsidRDefault="00CA0E79" w:rsidP="00111605">
      <w:pPr>
        <w:pStyle w:val="Texto"/>
        <w:spacing w:after="78"/>
        <w:ind w:left="1224" w:hanging="648"/>
      </w:pPr>
      <w:r w:rsidRPr="004A32E2">
        <w:rPr>
          <w:b/>
        </w:rPr>
        <w:t>II.</w:t>
      </w:r>
      <w:r w:rsidRPr="004A32E2">
        <w:rPr>
          <w:b/>
        </w:rPr>
        <w:tab/>
      </w:r>
      <w:r w:rsidRPr="004A32E2">
        <w:t>Registrarlos dentro de los primeros sesenta días de vida;</w:t>
      </w:r>
    </w:p>
    <w:p w:rsidR="001E19BF" w:rsidRPr="004A32E2" w:rsidRDefault="00CA0E79" w:rsidP="00111605">
      <w:pPr>
        <w:pStyle w:val="Texto"/>
        <w:spacing w:after="78"/>
        <w:ind w:left="1224" w:hanging="648"/>
      </w:pPr>
      <w:r w:rsidRPr="004A32E2">
        <w:rPr>
          <w:b/>
        </w:rPr>
        <w:t>III.</w:t>
      </w:r>
      <w:r w:rsidRPr="004A32E2">
        <w:rPr>
          <w:b/>
        </w:rPr>
        <w:tab/>
      </w:r>
      <w:r w:rsidRPr="004A32E2">
        <w:t>Asegurar que cursen la educación obligatoria, participar en su proceso educativo y proporcionarles las condiciones para su continuidad y permanencia en el sistema educativo;</w:t>
      </w:r>
    </w:p>
    <w:p w:rsidR="001E19BF" w:rsidRPr="004A32E2" w:rsidRDefault="00CA0E79" w:rsidP="00111605">
      <w:pPr>
        <w:pStyle w:val="Texto"/>
        <w:spacing w:after="78"/>
        <w:ind w:left="1224" w:hanging="648"/>
      </w:pPr>
      <w:r w:rsidRPr="004A32E2">
        <w:rPr>
          <w:b/>
        </w:rPr>
        <w:t>IV.</w:t>
      </w:r>
      <w:r w:rsidRPr="004A32E2">
        <w:rPr>
          <w:b/>
        </w:rPr>
        <w:tab/>
      </w:r>
      <w:r w:rsidRPr="004A32E2">
        <w:t>Impartir en consonancia con la evolución de sus facultades, dirección y orientación apropiada a niñas, niños y adolescentes, sin que ello pueda justificar limitación, vulneración o restricción alguna en el ejercicio de sus derechos;</w:t>
      </w:r>
    </w:p>
    <w:p w:rsidR="001E19BF" w:rsidRPr="004A32E2" w:rsidRDefault="00CA0E79" w:rsidP="00111605">
      <w:pPr>
        <w:pStyle w:val="Texto"/>
        <w:spacing w:after="78"/>
        <w:ind w:left="1224" w:hanging="648"/>
      </w:pPr>
      <w:r w:rsidRPr="004A32E2">
        <w:rPr>
          <w:b/>
        </w:rPr>
        <w:t>V.</w:t>
      </w:r>
      <w:r w:rsidRPr="004A32E2">
        <w:rPr>
          <w:b/>
        </w:rPr>
        <w:tab/>
      </w:r>
      <w:r w:rsidRPr="004A32E2">
        <w:t>Asegurar un entorno afectivo, comprensivo y sin violencia para el pleno, armonioso y libre desarrollo de su personalidad;</w:t>
      </w:r>
    </w:p>
    <w:p w:rsidR="001E19BF" w:rsidRPr="004A32E2" w:rsidRDefault="00CA0E79" w:rsidP="00111605">
      <w:pPr>
        <w:pStyle w:val="Texto"/>
        <w:spacing w:after="78"/>
        <w:ind w:left="1224" w:hanging="648"/>
      </w:pPr>
      <w:r w:rsidRPr="004A32E2">
        <w:rPr>
          <w:b/>
        </w:rPr>
        <w:t>VI.</w:t>
      </w:r>
      <w:r w:rsidRPr="004A32E2">
        <w:rPr>
          <w:b/>
        </w:rPr>
        <w:tab/>
      </w:r>
      <w:r w:rsidRPr="004A32E2">
        <w:t>Fomentar en niñas, niños y adolescentes el respeto a todas las personas, así como el cuidado de los bienes propios, de la familia y de la comunidad, y el aprovechamiento de los recursos que se dispongan para su desarrollo integral;</w:t>
      </w:r>
    </w:p>
    <w:p w:rsidR="001E19BF" w:rsidRPr="004A32E2" w:rsidRDefault="00CA0E79" w:rsidP="00111605">
      <w:pPr>
        <w:pStyle w:val="Texto"/>
        <w:spacing w:after="78"/>
        <w:ind w:left="1224" w:hanging="648"/>
      </w:pPr>
      <w:r w:rsidRPr="004A32E2">
        <w:rPr>
          <w:b/>
        </w:rPr>
        <w:t>VII.</w:t>
      </w:r>
      <w:r w:rsidRPr="004A32E2">
        <w:rPr>
          <w:b/>
        </w:rPr>
        <w:tab/>
      </w:r>
      <w:r w:rsidRPr="004A32E2">
        <w:t>Protegerles contra toda forma de violencia, maltrato, perjuicio, daño, agresión, abuso, venta, trata de personas y explotación;</w:t>
      </w:r>
    </w:p>
    <w:p w:rsidR="001E19BF" w:rsidRPr="004A32E2" w:rsidRDefault="00CA0E79" w:rsidP="00111605">
      <w:pPr>
        <w:pStyle w:val="Texto"/>
        <w:spacing w:after="78"/>
        <w:ind w:left="1224" w:hanging="648"/>
      </w:pPr>
      <w:r w:rsidRPr="004A32E2">
        <w:rPr>
          <w:b/>
        </w:rPr>
        <w:lastRenderedPageBreak/>
        <w:t>VIII.</w:t>
      </w:r>
      <w:r w:rsidRPr="004A32E2">
        <w:rPr>
          <w:b/>
        </w:rPr>
        <w:tab/>
      </w:r>
      <w:r w:rsidRPr="004A32E2">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1E19BF" w:rsidRPr="004A32E2" w:rsidRDefault="00CA0E79" w:rsidP="00111605">
      <w:pPr>
        <w:pStyle w:val="Texto"/>
        <w:spacing w:after="78"/>
        <w:ind w:left="1224" w:hanging="648"/>
      </w:pPr>
      <w:r w:rsidRPr="004A32E2">
        <w:rPr>
          <w:b/>
        </w:rPr>
        <w:t>IX.</w:t>
      </w:r>
      <w:r w:rsidRPr="004A32E2">
        <w:rPr>
          <w:b/>
        </w:rPr>
        <w:tab/>
      </w:r>
      <w:r w:rsidRPr="004A32E2">
        <w:t>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1E19BF" w:rsidRPr="004A32E2" w:rsidRDefault="00CA0E79" w:rsidP="00111605">
      <w:pPr>
        <w:pStyle w:val="Texto"/>
        <w:spacing w:after="78"/>
        <w:ind w:left="1224" w:hanging="648"/>
      </w:pPr>
      <w:r w:rsidRPr="004A32E2">
        <w:rPr>
          <w:b/>
        </w:rPr>
        <w:t>X.</w:t>
      </w:r>
      <w:r w:rsidRPr="004A32E2">
        <w:rPr>
          <w:b/>
        </w:rPr>
        <w:tab/>
      </w:r>
      <w:r w:rsidRPr="004A32E2">
        <w:t>Considerar la opinión y preferencia de las niñas, niños y adolescentes para la toma de decisiones que les conciernan de manera directa conforme a su edad, desarrollo evolutivo, cognoscitivo</w:t>
      </w:r>
      <w:r w:rsidR="004A32E2">
        <w:t xml:space="preserve"> </w:t>
      </w:r>
      <w:r w:rsidRPr="004A32E2">
        <w:t>y madurez, y</w:t>
      </w:r>
    </w:p>
    <w:p w:rsidR="001E19BF" w:rsidRPr="004A32E2" w:rsidRDefault="00CA0E79" w:rsidP="00111605">
      <w:pPr>
        <w:pStyle w:val="Texto"/>
        <w:spacing w:after="90"/>
        <w:ind w:left="1224" w:hanging="648"/>
      </w:pPr>
      <w:r w:rsidRPr="004A32E2">
        <w:rPr>
          <w:b/>
        </w:rPr>
        <w:t>XI.</w:t>
      </w:r>
      <w:r w:rsidRPr="004A32E2">
        <w:rPr>
          <w:b/>
        </w:rPr>
        <w:tab/>
      </w:r>
      <w:r w:rsidRPr="004A32E2">
        <w:t>Educar en el conocimiento y uso responsable de las tecnologías de la información y comunicación.</w:t>
      </w:r>
    </w:p>
    <w:p w:rsidR="001E19BF" w:rsidRPr="004A32E2" w:rsidRDefault="00CA0E79" w:rsidP="00111605">
      <w:pPr>
        <w:pStyle w:val="Texto"/>
        <w:spacing w:after="70"/>
        <w:rPr>
          <w:b/>
        </w:rPr>
      </w:pPr>
      <w:r w:rsidRPr="004A32E2">
        <w:t>En casos de controversia, el órgano jurisdiccional competente determinará el grado de responsabilidad</w:t>
      </w:r>
      <w:r w:rsidR="00716D56">
        <w:t xml:space="preserve"> </w:t>
      </w:r>
      <w:r w:rsidRPr="004A32E2">
        <w:t>de quien tenga a su cargo y cuidado a niñas, niños o adolescentes, atendiendo a los principios rectores de</w:t>
      </w:r>
      <w:r w:rsidR="00716D56">
        <w:t xml:space="preserve"> </w:t>
      </w:r>
      <w:r w:rsidRPr="004A32E2">
        <w:t>esta Ley.</w:t>
      </w:r>
    </w:p>
    <w:p w:rsidR="001E19BF" w:rsidRPr="004A32E2" w:rsidRDefault="00CA0E79" w:rsidP="00111605">
      <w:pPr>
        <w:pStyle w:val="Texto"/>
        <w:spacing w:after="70"/>
      </w:pPr>
      <w:r w:rsidRPr="004A32E2">
        <w:t>Las leyes federales y de las entidades federativas deberán prever disposiciones que regulen y sancionen las obligaciones establecidas en el presente artículo.</w:t>
      </w:r>
    </w:p>
    <w:p w:rsidR="001E19BF" w:rsidRPr="004A32E2" w:rsidRDefault="00CA0E79" w:rsidP="00111605">
      <w:pPr>
        <w:pStyle w:val="Texto"/>
        <w:spacing w:after="70"/>
      </w:pPr>
      <w:r w:rsidRPr="004A32E2">
        <w:rPr>
          <w:b/>
        </w:rPr>
        <w:t xml:space="preserve">Artículo 104. </w:t>
      </w:r>
      <w:r w:rsidRPr="004A32E2">
        <w:t>Quienes ejerzan la patria potestad, tutela o guarda y custodia de niñas, niños y adolescentes, independientemente de que habiten en domicilios distintos, darán cumplimiento a las obligaciones a su cargo de manera coordinada y respetuosa.</w:t>
      </w:r>
    </w:p>
    <w:p w:rsidR="001E19BF" w:rsidRPr="004A32E2" w:rsidRDefault="00CA0E79" w:rsidP="00111605">
      <w:pPr>
        <w:pStyle w:val="Texto"/>
        <w:spacing w:after="70"/>
      </w:pPr>
      <w:r w:rsidRPr="004A32E2">
        <w:t>Las autorizaciones a que se refiere esta Ley deberán ser otorgadas por quienes ejerzan la patria potestad o tutela, en los mismos términos y con las mismas formalidades.</w:t>
      </w:r>
    </w:p>
    <w:p w:rsidR="001E19BF" w:rsidRPr="004A32E2" w:rsidRDefault="00CA0E79" w:rsidP="00111605">
      <w:pPr>
        <w:pStyle w:val="Texto"/>
        <w:spacing w:after="70"/>
      </w:pPr>
      <w:r w:rsidRPr="004A32E2">
        <w:rPr>
          <w:b/>
        </w:rPr>
        <w:t xml:space="preserve">Artículo 105. </w:t>
      </w:r>
      <w:r w:rsidRPr="004A32E2">
        <w:t>Las leyes federales y de las entidades federativas dispondrán lo necesario para que, en términos de lo dispuesto en la presente Ley y en el ámbito de sus respectivas competencias, se dé cumplimiento a las obligaciones siguientes:</w:t>
      </w:r>
    </w:p>
    <w:p w:rsidR="001E19BF" w:rsidRPr="004A32E2" w:rsidRDefault="00CA0E79" w:rsidP="00111605">
      <w:pPr>
        <w:pStyle w:val="Texto"/>
        <w:spacing w:after="70"/>
        <w:ind w:left="1224" w:hanging="648"/>
      </w:pPr>
      <w:r w:rsidRPr="004A32E2">
        <w:rPr>
          <w:b/>
        </w:rPr>
        <w:t>I.</w:t>
      </w:r>
      <w:r w:rsidRPr="004A32E2">
        <w:rPr>
          <w:b/>
        </w:rPr>
        <w:tab/>
      </w:r>
      <w:r w:rsidRPr="004A32E2">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1E19BF" w:rsidRPr="004A32E2" w:rsidRDefault="00CA0E79" w:rsidP="00111605">
      <w:pPr>
        <w:pStyle w:val="Texto"/>
        <w:spacing w:after="70"/>
        <w:ind w:left="1224" w:hanging="648"/>
      </w:pPr>
      <w:r w:rsidRPr="004A32E2">
        <w:rPr>
          <w:b/>
        </w:rPr>
        <w:t>II.</w:t>
      </w:r>
      <w:r w:rsidRPr="004A32E2">
        <w:rPr>
          <w:b/>
        </w:rPr>
        <w:tab/>
      </w:r>
      <w:r w:rsidRPr="004A32E2">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r w:rsidRPr="004A32E2">
        <w:rPr>
          <w:b/>
        </w:rPr>
        <w:t>;</w:t>
      </w:r>
    </w:p>
    <w:p w:rsidR="001E19BF" w:rsidRPr="004A32E2" w:rsidRDefault="00CA0E79" w:rsidP="00111605">
      <w:pPr>
        <w:pStyle w:val="Texto"/>
        <w:spacing w:after="70"/>
        <w:ind w:left="1224" w:hanging="648"/>
      </w:pPr>
      <w:r w:rsidRPr="004A32E2">
        <w:rPr>
          <w:b/>
        </w:rPr>
        <w:t>III.</w:t>
      </w:r>
      <w:r w:rsidRPr="004A32E2">
        <w:rPr>
          <w:b/>
        </w:rPr>
        <w:tab/>
      </w:r>
      <w:r w:rsidRPr="004A32E2">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rsidR="001E19BF" w:rsidRPr="004A32E2" w:rsidRDefault="00CA0E79" w:rsidP="00111605">
      <w:pPr>
        <w:pStyle w:val="Texto"/>
        <w:spacing w:after="70"/>
        <w:ind w:left="1224" w:hanging="648"/>
      </w:pPr>
      <w:r w:rsidRPr="004A32E2">
        <w:rPr>
          <w:b/>
        </w:rPr>
        <w:t>IV.</w:t>
      </w:r>
      <w:r w:rsidRPr="004A32E2">
        <w:rPr>
          <w:b/>
        </w:rPr>
        <w:tab/>
      </w:r>
      <w:r w:rsidRPr="004A32E2">
        <w:t>Que quienes tengan trato con niñas, niños y adolescentes se abstengan de ejercer cualquier tipo de violencia en su contra, en particular el castigo corporal.</w:t>
      </w:r>
    </w:p>
    <w:p w:rsidR="001E19BF" w:rsidRPr="004A32E2" w:rsidRDefault="00CA0E79" w:rsidP="00111605">
      <w:pPr>
        <w:pStyle w:val="Texto"/>
        <w:spacing w:after="70"/>
      </w:pPr>
      <w:r w:rsidRPr="004A32E2">
        <w:rPr>
          <w:b/>
        </w:rPr>
        <w:t xml:space="preserve">Artículo 106. </w:t>
      </w:r>
      <w:r w:rsidRPr="004A32E2">
        <w:t xml:space="preserve">A falta de quienes ejerzan </w:t>
      </w:r>
      <w:proofErr w:type="gramStart"/>
      <w:r w:rsidRPr="004A32E2">
        <w:t>la representación originaria de niñas, niños y adolescentes</w:t>
      </w:r>
      <w:proofErr w:type="gramEnd"/>
      <w:r w:rsidRPr="004A32E2">
        <w:t>, o cuando por otra causa así lo determine el órgano jurisdiccional o autoridad administrativa competente, con base en el interés superior de la niñez, la representación en suplencia corresponderá a la Procuraduría de Protección competente.</w:t>
      </w:r>
    </w:p>
    <w:p w:rsidR="001E19BF" w:rsidRPr="004A32E2" w:rsidRDefault="00CA0E79" w:rsidP="00111605">
      <w:pPr>
        <w:pStyle w:val="Texto"/>
        <w:spacing w:after="70"/>
      </w:pPr>
      <w:r w:rsidRPr="004A32E2">
        <w:t>Las autoridades federales, de las entidades federativas, las municipales y de las demarcaciones del Distrito Federal,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rsidR="001E19BF" w:rsidRPr="004A32E2" w:rsidRDefault="00CA0E79" w:rsidP="00111605">
      <w:pPr>
        <w:pStyle w:val="Texto"/>
        <w:spacing w:after="70"/>
      </w:pPr>
      <w:r w:rsidRPr="004A32E2">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competente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rsidR="001E19BF" w:rsidRPr="004A32E2" w:rsidRDefault="00CA0E79" w:rsidP="00111605">
      <w:pPr>
        <w:pStyle w:val="Texto"/>
        <w:spacing w:after="70"/>
      </w:pPr>
      <w:r w:rsidRPr="004A32E2">
        <w:t xml:space="preserve">El Ministerio Público tendrá la intervención que las leyes dispongan en los procedimientos jurisdiccionales o administrativos en que niñas, niños o adolescentes estén relacionados. En materia de justicia penal, se estará </w:t>
      </w:r>
      <w:r w:rsidRPr="004A32E2">
        <w:lastRenderedPageBreak/>
        <w:t>a lo dispuesto en la Constitución Política de los Estados Unidos Mexicanos, esta Ley y demás disposiciones aplicables.</w:t>
      </w:r>
    </w:p>
    <w:p w:rsidR="001E19BF" w:rsidRPr="004A32E2" w:rsidRDefault="00CA0E79" w:rsidP="00111605">
      <w:pPr>
        <w:pStyle w:val="Texto"/>
        <w:spacing w:after="70"/>
      </w:pPr>
      <w:r w:rsidRPr="004A32E2">
        <w:t>No podrá declararse la caducidad ni la prescripción en perjuicio de niñas, niños y adolescentes.</w:t>
      </w:r>
    </w:p>
    <w:p w:rsidR="00CA0E79" w:rsidRPr="00283D38" w:rsidRDefault="00CA0E79" w:rsidP="00283D38">
      <w:pPr>
        <w:pStyle w:val="Ttulo4"/>
        <w:rPr>
          <w:b/>
          <w:sz w:val="20"/>
        </w:rPr>
      </w:pPr>
      <w:r w:rsidRPr="00283D38">
        <w:rPr>
          <w:b/>
          <w:sz w:val="20"/>
        </w:rPr>
        <w:t>TÍTULO CUARTO</w:t>
      </w:r>
    </w:p>
    <w:p w:rsidR="001E19BF" w:rsidRPr="004A32E2" w:rsidRDefault="00CA0E79" w:rsidP="00111605">
      <w:pPr>
        <w:pStyle w:val="Texto"/>
        <w:spacing w:after="70"/>
        <w:ind w:firstLine="0"/>
        <w:jc w:val="center"/>
        <w:rPr>
          <w:b/>
        </w:rPr>
      </w:pPr>
      <w:r w:rsidRPr="004A32E2">
        <w:rPr>
          <w:b/>
        </w:rPr>
        <w:t>De la Protección de Niñas, Niños y Adolescentes</w:t>
      </w:r>
    </w:p>
    <w:p w:rsidR="00CA0E79" w:rsidRPr="004A32E2" w:rsidRDefault="00CA0E79" w:rsidP="00111605">
      <w:pPr>
        <w:pStyle w:val="Texto"/>
        <w:spacing w:after="70"/>
        <w:ind w:firstLine="0"/>
        <w:jc w:val="center"/>
        <w:rPr>
          <w:b/>
        </w:rPr>
      </w:pPr>
      <w:r w:rsidRPr="004A32E2">
        <w:rPr>
          <w:b/>
        </w:rPr>
        <w:t>Capítulo Único</w:t>
      </w:r>
    </w:p>
    <w:p w:rsidR="001E19BF" w:rsidRPr="004A32E2" w:rsidRDefault="00CA0E79" w:rsidP="00111605">
      <w:pPr>
        <w:pStyle w:val="Texto"/>
        <w:spacing w:after="70"/>
        <w:ind w:firstLine="0"/>
        <w:jc w:val="center"/>
        <w:rPr>
          <w:b/>
        </w:rPr>
      </w:pPr>
      <w:r w:rsidRPr="004A32E2">
        <w:rPr>
          <w:b/>
        </w:rPr>
        <w:t>De los Centros de Asistencia Social</w:t>
      </w:r>
    </w:p>
    <w:p w:rsidR="001E19BF" w:rsidRPr="004A32E2" w:rsidRDefault="00CA0E79" w:rsidP="00111605">
      <w:pPr>
        <w:pStyle w:val="Texto"/>
        <w:spacing w:after="70"/>
        <w:rPr>
          <w:b/>
        </w:rPr>
      </w:pPr>
      <w:r w:rsidRPr="004A32E2">
        <w:rPr>
          <w:b/>
        </w:rPr>
        <w:t>Artículo 107</w:t>
      </w:r>
      <w:r w:rsidRPr="004A32E2">
        <w:t>. Las autoridades federales, de las entidades federativas, municipales y de las demarcaciones territoriales del Distrito Federal, en términos de lo dispuesto por esta Ley, la Ley General de Salud y la Ley de Asistencia Social,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w:t>
      </w:r>
      <w:r w:rsidR="00D83010" w:rsidRPr="004A32E2">
        <w:t xml:space="preserve"> </w:t>
      </w:r>
      <w:r w:rsidRPr="004A32E2">
        <w:t>atendidos en dichos centros</w:t>
      </w:r>
      <w:r w:rsidRPr="004A32E2">
        <w:rPr>
          <w:b/>
        </w:rPr>
        <w:t>.</w:t>
      </w:r>
    </w:p>
    <w:p w:rsidR="001E19BF" w:rsidRPr="004A32E2" w:rsidRDefault="00CA0E79" w:rsidP="00111605">
      <w:pPr>
        <w:pStyle w:val="Texto"/>
        <w:spacing w:after="86"/>
      </w:pPr>
      <w:r w:rsidRPr="004A32E2">
        <w:rPr>
          <w:b/>
        </w:rPr>
        <w:t>Artículo 108.</w:t>
      </w:r>
      <w:r w:rsidRPr="004A32E2">
        <w:t xml:space="preserve"> Las instalaciones de los centros de asistencia social observarán los requisitos que señale la Ley General de Salud, y deberán cumplir con lo siguiente:</w:t>
      </w:r>
    </w:p>
    <w:p w:rsidR="001E19BF" w:rsidRPr="004A32E2" w:rsidRDefault="00CA0E79" w:rsidP="00111605">
      <w:pPr>
        <w:pStyle w:val="Texto"/>
        <w:spacing w:after="86"/>
        <w:ind w:left="1224" w:hanging="648"/>
      </w:pPr>
      <w:r w:rsidRPr="004A32E2">
        <w:rPr>
          <w:b/>
        </w:rPr>
        <w:t>I.</w:t>
      </w:r>
      <w:r w:rsidRPr="004A32E2">
        <w:rPr>
          <w:b/>
        </w:rPr>
        <w:tab/>
      </w:r>
      <w:r w:rsidRPr="004A32E2">
        <w:t>Ser administradas por una institución pública o privada, o por una asociación que brinde el servicio de cuidado alternativo o acogimiento residencial para niñas, niños y adolescentes sin cuidado parental o familiar;</w:t>
      </w:r>
    </w:p>
    <w:p w:rsidR="001E19BF" w:rsidRPr="004A32E2" w:rsidRDefault="00CA0E79" w:rsidP="00111605">
      <w:pPr>
        <w:pStyle w:val="Texto"/>
        <w:spacing w:after="86"/>
        <w:ind w:left="1224" w:hanging="648"/>
      </w:pPr>
      <w:r w:rsidRPr="004A32E2">
        <w:rPr>
          <w:b/>
        </w:rPr>
        <w:t>II.</w:t>
      </w:r>
      <w:r w:rsidRPr="004A32E2">
        <w:rPr>
          <w:b/>
        </w:rPr>
        <w:tab/>
      </w:r>
      <w:r w:rsidRPr="004A32E2">
        <w:t>Su infraestructura inmobiliaria deberá cumplir con las dimensiones físicas acordes a los servicios que proporcionan y con las medidas de seguridad y protección civil en términos de la legislación aplicable;</w:t>
      </w:r>
    </w:p>
    <w:p w:rsidR="001E19BF" w:rsidRPr="004A32E2" w:rsidRDefault="00CA0E79" w:rsidP="00111605">
      <w:pPr>
        <w:pStyle w:val="Texto"/>
        <w:spacing w:after="86"/>
        <w:ind w:left="1224" w:hanging="648"/>
      </w:pPr>
      <w:r w:rsidRPr="004A32E2">
        <w:rPr>
          <w:b/>
        </w:rPr>
        <w:t>III.</w:t>
      </w:r>
      <w:r w:rsidRPr="004A32E2">
        <w:rPr>
          <w:b/>
        </w:rPr>
        <w:tab/>
      </w:r>
      <w:r w:rsidRPr="004A32E2">
        <w:t>Ser acordes con el diseño universal y la accesibilidad en términos de la legislación aplicable;</w:t>
      </w:r>
    </w:p>
    <w:p w:rsidR="001E19BF" w:rsidRPr="004A32E2" w:rsidRDefault="00CA0E79" w:rsidP="00111605">
      <w:pPr>
        <w:pStyle w:val="Texto"/>
        <w:spacing w:after="86"/>
        <w:ind w:left="1224" w:hanging="648"/>
      </w:pPr>
      <w:r w:rsidRPr="004A32E2">
        <w:rPr>
          <w:b/>
        </w:rPr>
        <w:t>IV.</w:t>
      </w:r>
      <w:r w:rsidRPr="004A32E2">
        <w:rPr>
          <w:b/>
        </w:rPr>
        <w:tab/>
      </w:r>
      <w:r w:rsidRPr="004A32E2">
        <w:t>Contar con medidas de seguridad, protección y vigilancia necesarios para garantizar la comodidad, higiene, espacio idóneo de acuerdo a la edad, sexo o condición física o mental de niñas, niños y adolescentes alojados, de manera tal que se permita un entorno afectivo y libre</w:t>
      </w:r>
      <w:r w:rsidR="00716D56">
        <w:t xml:space="preserve"> </w:t>
      </w:r>
      <w:r w:rsidRPr="004A32E2">
        <w:t>de violencia, en los términos de las disposiciones aplicables;</w:t>
      </w:r>
    </w:p>
    <w:p w:rsidR="001E19BF" w:rsidRPr="004A32E2" w:rsidRDefault="00CA0E79" w:rsidP="00111605">
      <w:pPr>
        <w:pStyle w:val="Texto"/>
        <w:spacing w:after="86"/>
        <w:ind w:left="1224" w:hanging="648"/>
      </w:pPr>
      <w:r w:rsidRPr="004A32E2">
        <w:rPr>
          <w:b/>
        </w:rPr>
        <w:t>V.</w:t>
      </w:r>
      <w:r w:rsidRPr="004A32E2">
        <w:rPr>
          <w:b/>
        </w:rPr>
        <w:tab/>
      </w:r>
      <w:r w:rsidRPr="004A32E2">
        <w:t>Alojar y agrupar a niñas, niños y adolescentes de acuerdo a su edad y sexo en las áreas de dormitorios, sin que por ningún motivo éstos puedan ser compartidos por adultos, salvo que necesiten ser asistidos por algún adulto;</w:t>
      </w:r>
    </w:p>
    <w:p w:rsidR="001E19BF" w:rsidRPr="004A32E2" w:rsidRDefault="00CA0E79" w:rsidP="00111605">
      <w:pPr>
        <w:pStyle w:val="Texto"/>
        <w:spacing w:after="86"/>
        <w:ind w:left="1224" w:hanging="648"/>
      </w:pPr>
      <w:r w:rsidRPr="004A32E2">
        <w:rPr>
          <w:b/>
        </w:rPr>
        <w:t>VI.</w:t>
      </w:r>
      <w:r w:rsidRPr="004A32E2">
        <w:rPr>
          <w:b/>
        </w:rPr>
        <w:tab/>
      </w:r>
      <w:r w:rsidRPr="004A32E2">
        <w:t>Contar con espacios destinados especialmente para cada una de las actividades en las que participen niñas, niños y adolescentes;</w:t>
      </w:r>
    </w:p>
    <w:p w:rsidR="001E19BF" w:rsidRPr="004A32E2" w:rsidRDefault="00CA0E79" w:rsidP="00111605">
      <w:pPr>
        <w:pStyle w:val="Texto"/>
        <w:spacing w:after="86"/>
        <w:ind w:left="1224" w:hanging="648"/>
      </w:pPr>
      <w:r w:rsidRPr="004A32E2">
        <w:rPr>
          <w:b/>
        </w:rPr>
        <w:t>VII.</w:t>
      </w:r>
      <w:r w:rsidRPr="004A32E2">
        <w:rPr>
          <w:b/>
        </w:rPr>
        <w:tab/>
      </w:r>
      <w:r w:rsidRPr="004A32E2">
        <w:t>Atender los requerimientos establecidos por las autoridades de protección civil, salubridad y asistencia social, y</w:t>
      </w:r>
    </w:p>
    <w:p w:rsidR="001E19BF" w:rsidRPr="004A32E2" w:rsidRDefault="00CA0E79" w:rsidP="00111605">
      <w:pPr>
        <w:pStyle w:val="Texto"/>
        <w:spacing w:after="86"/>
        <w:ind w:left="1224" w:hanging="648"/>
      </w:pPr>
      <w:r w:rsidRPr="004A32E2">
        <w:rPr>
          <w:b/>
        </w:rPr>
        <w:t>VIII.</w:t>
      </w:r>
      <w:r w:rsidRPr="004A32E2">
        <w:rPr>
          <w:b/>
        </w:rPr>
        <w:tab/>
      </w:r>
      <w:r w:rsidRPr="004A32E2">
        <w:t>Procurar un entorno que provea los apoyos necesarios para que niñas, niños y adolescentes con discapacidad vivan incluidos en su comunidad.</w:t>
      </w:r>
    </w:p>
    <w:p w:rsidR="001E19BF" w:rsidRPr="004A32E2" w:rsidRDefault="00CA0E79" w:rsidP="00111605">
      <w:pPr>
        <w:pStyle w:val="Texto"/>
        <w:spacing w:after="86"/>
      </w:pPr>
      <w:r w:rsidRPr="004A32E2">
        <w:t>Niñas, niños y adolescentes con discapacidad temporal o permanente; sin distinción entre motivo o grado de discapacidad, no podrán ser discriminados para ser recibidos o permanecer en los centros de asistencia social.</w:t>
      </w:r>
    </w:p>
    <w:p w:rsidR="001E19BF" w:rsidRPr="004A32E2" w:rsidRDefault="00CA0E79" w:rsidP="00111605">
      <w:pPr>
        <w:pStyle w:val="Texto"/>
        <w:spacing w:after="86"/>
      </w:pPr>
      <w:r w:rsidRPr="004A32E2">
        <w:rPr>
          <w:b/>
        </w:rPr>
        <w:t>Artículo 109.</w:t>
      </w:r>
      <w:r w:rsidRPr="004A32E2">
        <w:t xml:space="preserve"> Todo centro de asistencia social, es responsable de garantizar la integridad física y psicológica de las niñas, niños y adolescentes que tengan bajo su custodia.</w:t>
      </w:r>
    </w:p>
    <w:p w:rsidR="001E19BF" w:rsidRPr="004A32E2" w:rsidRDefault="00CA0E79" w:rsidP="00111605">
      <w:pPr>
        <w:pStyle w:val="Texto"/>
        <w:spacing w:after="86"/>
      </w:pPr>
      <w:r w:rsidRPr="004A32E2">
        <w:t>Los servicios que presten los centros de asistencia social estarán orientados a brindar, en cumplimiento a sus derechos:</w:t>
      </w:r>
    </w:p>
    <w:p w:rsidR="001E19BF" w:rsidRPr="004A32E2" w:rsidRDefault="00CA0E79" w:rsidP="00111605">
      <w:pPr>
        <w:pStyle w:val="Texto"/>
        <w:spacing w:after="86"/>
        <w:ind w:left="1224" w:hanging="648"/>
      </w:pPr>
      <w:r w:rsidRPr="004A32E2">
        <w:rPr>
          <w:b/>
        </w:rPr>
        <w:t>I.</w:t>
      </w:r>
      <w:r w:rsidRPr="004A32E2">
        <w:rPr>
          <w:b/>
        </w:rPr>
        <w:tab/>
      </w:r>
      <w:r w:rsidRPr="004A32E2">
        <w:t>Un entorno seguro, afectivo y libre de violencia;</w:t>
      </w:r>
    </w:p>
    <w:p w:rsidR="001E19BF" w:rsidRPr="004A32E2" w:rsidRDefault="00CA0E79" w:rsidP="00111605">
      <w:pPr>
        <w:pStyle w:val="Texto"/>
        <w:spacing w:after="86"/>
        <w:ind w:left="1224" w:hanging="648"/>
      </w:pPr>
      <w:r w:rsidRPr="004A32E2">
        <w:rPr>
          <w:b/>
        </w:rPr>
        <w:t>II.</w:t>
      </w:r>
      <w:r w:rsidRPr="004A32E2">
        <w:rPr>
          <w:b/>
        </w:rPr>
        <w:tab/>
      </w:r>
      <w:r w:rsidRPr="004A32E2">
        <w:t>Cuidado y protección contra actos u omisiones que puedan afectar su integridad física o psicológica;</w:t>
      </w:r>
    </w:p>
    <w:p w:rsidR="001E19BF" w:rsidRPr="004A32E2" w:rsidRDefault="00CA0E79" w:rsidP="00111605">
      <w:pPr>
        <w:pStyle w:val="Texto"/>
        <w:spacing w:after="86"/>
        <w:ind w:left="1224" w:hanging="648"/>
      </w:pPr>
      <w:r w:rsidRPr="004A32E2">
        <w:rPr>
          <w:b/>
        </w:rPr>
        <w:t>III.</w:t>
      </w:r>
      <w:r w:rsidRPr="004A32E2">
        <w:rPr>
          <w:b/>
        </w:rPr>
        <w:tab/>
      </w:r>
      <w:r w:rsidRPr="004A32E2">
        <w:t>Alimentación que les permita tener una nutrición equilibrada y que cuente con la periódica certificación de la autoridad sanitaria;</w:t>
      </w:r>
    </w:p>
    <w:p w:rsidR="001E19BF" w:rsidRPr="004A32E2" w:rsidRDefault="00CA0E79" w:rsidP="00111605">
      <w:pPr>
        <w:pStyle w:val="Texto"/>
        <w:spacing w:after="86"/>
        <w:ind w:left="1224" w:hanging="648"/>
      </w:pPr>
      <w:r w:rsidRPr="004A32E2">
        <w:rPr>
          <w:b/>
        </w:rPr>
        <w:t>IV.</w:t>
      </w:r>
      <w:r w:rsidRPr="004A32E2">
        <w:rPr>
          <w:b/>
        </w:rPr>
        <w:tab/>
      </w:r>
      <w:r w:rsidRPr="004A32E2">
        <w:t>Atención integral y multidisciplinaria que le brinde</w:t>
      </w:r>
      <w:r w:rsidR="00D83010" w:rsidRPr="004A32E2">
        <w:t xml:space="preserve"> </w:t>
      </w:r>
      <w:r w:rsidRPr="004A32E2">
        <w:t>servicio médico integral, atención de primeros auxilios, seguimiento psicológico, social, jurídico, entre otros;</w:t>
      </w:r>
    </w:p>
    <w:p w:rsidR="001E19BF" w:rsidRPr="004A32E2" w:rsidRDefault="00CA0E79" w:rsidP="00111605">
      <w:pPr>
        <w:pStyle w:val="Texto"/>
        <w:spacing w:after="86"/>
        <w:ind w:left="1224" w:hanging="648"/>
      </w:pPr>
      <w:r w:rsidRPr="004A32E2">
        <w:rPr>
          <w:b/>
        </w:rPr>
        <w:t>V.</w:t>
      </w:r>
      <w:r w:rsidRPr="004A32E2">
        <w:rPr>
          <w:b/>
        </w:rPr>
        <w:tab/>
      </w:r>
      <w:r w:rsidRPr="004A32E2">
        <w:t>Orientación y educación apropiada a su edad, encaminadas a lograr un desarrollo físico, cognitivo, afectivo y social hasta el máximo de sus posibilidades, así como a la comprensión y el ejercicio de sus derechos;</w:t>
      </w:r>
    </w:p>
    <w:p w:rsidR="001E19BF" w:rsidRPr="004A32E2" w:rsidRDefault="00CA0E79" w:rsidP="00111605">
      <w:pPr>
        <w:pStyle w:val="Texto"/>
        <w:spacing w:after="86"/>
        <w:ind w:left="1224" w:hanging="648"/>
      </w:pPr>
      <w:r w:rsidRPr="004A32E2">
        <w:rPr>
          <w:b/>
        </w:rPr>
        <w:lastRenderedPageBreak/>
        <w:t>VI.</w:t>
      </w:r>
      <w:r w:rsidRPr="004A32E2">
        <w:rPr>
          <w:b/>
        </w:rPr>
        <w:tab/>
      </w:r>
      <w:r w:rsidRPr="004A32E2">
        <w:t>Disfrutar en su vida cotidiana, del descanso, recreación, juego, esparcimiento y actividades que favorezcan su desarrollo integral;</w:t>
      </w:r>
    </w:p>
    <w:p w:rsidR="001E19BF" w:rsidRPr="004A32E2" w:rsidRDefault="00CA0E79" w:rsidP="00111605">
      <w:pPr>
        <w:pStyle w:val="Texto"/>
        <w:spacing w:after="86"/>
        <w:ind w:left="1224" w:hanging="648"/>
      </w:pPr>
      <w:r w:rsidRPr="004A32E2">
        <w:rPr>
          <w:b/>
        </w:rPr>
        <w:t>VII.</w:t>
      </w:r>
      <w:r w:rsidRPr="004A32E2">
        <w:rPr>
          <w:b/>
        </w:rPr>
        <w:tab/>
      </w:r>
      <w:r w:rsidRPr="004A32E2">
        <w:t>Servicios de calidad y calidez, por parte de personal capacitado, calificado, apto y suficiente, con formación enfocada en los derechos de la niñez;</w:t>
      </w:r>
    </w:p>
    <w:p w:rsidR="001E19BF" w:rsidRPr="004A32E2" w:rsidRDefault="00CA0E79" w:rsidP="00111605">
      <w:pPr>
        <w:pStyle w:val="Texto"/>
        <w:spacing w:after="86"/>
        <w:ind w:left="1224" w:hanging="648"/>
      </w:pPr>
      <w:r w:rsidRPr="004A32E2">
        <w:rPr>
          <w:b/>
        </w:rPr>
        <w:t>VIII.</w:t>
      </w:r>
      <w:r w:rsidRPr="004A32E2">
        <w:rPr>
          <w:b/>
        </w:rPr>
        <w:tab/>
      </w:r>
      <w:r w:rsidRPr="004A32E2">
        <w:t>Las personas responsables y el personal de los centros de asistencia social se abstendrán de realizar actividades que afecten la integridad física y psicológica de niñas, niños y adolescentes. De igual manera, los responsables evitarán</w:t>
      </w:r>
      <w:r w:rsidR="00D83010" w:rsidRPr="004A32E2">
        <w:t xml:space="preserve"> </w:t>
      </w:r>
      <w:r w:rsidRPr="004A32E2">
        <w:t>que el personal que realice actividades diversas al cuidado de niñas, niños y adolescentes, tenga contacto con éstos;</w:t>
      </w:r>
    </w:p>
    <w:p w:rsidR="001E19BF" w:rsidRPr="004A32E2" w:rsidRDefault="00CA0E79" w:rsidP="00111605">
      <w:pPr>
        <w:pStyle w:val="Texto"/>
        <w:spacing w:after="86"/>
        <w:ind w:left="1224" w:hanging="648"/>
      </w:pPr>
      <w:r w:rsidRPr="004A32E2">
        <w:rPr>
          <w:b/>
        </w:rPr>
        <w:t>IX.</w:t>
      </w:r>
      <w:r w:rsidRPr="004A32E2">
        <w:rPr>
          <w:b/>
        </w:rPr>
        <w:tab/>
      </w:r>
      <w:r w:rsidRPr="004A32E2">
        <w:t>Espacios de participación para expresar libremente sus ideas y opiniones sobre los asuntos que les atañen y que dichas opiniones sean tomadas en cuenta;</w:t>
      </w:r>
    </w:p>
    <w:p w:rsidR="001E19BF" w:rsidRPr="004A32E2" w:rsidRDefault="00CA0E79" w:rsidP="00111605">
      <w:pPr>
        <w:pStyle w:val="Texto"/>
        <w:spacing w:after="86"/>
        <w:ind w:left="1224" w:hanging="648"/>
      </w:pPr>
      <w:r w:rsidRPr="004A32E2">
        <w:rPr>
          <w:b/>
        </w:rPr>
        <w:t>X.</w:t>
      </w:r>
      <w:r w:rsidRPr="004A32E2">
        <w:rPr>
          <w:b/>
        </w:rPr>
        <w:tab/>
      </w:r>
      <w:r w:rsidRPr="004A32E2">
        <w:t>Brindarles la posibilidad de realizar actividades externas que les permita tener contacto con su comunidad, y</w:t>
      </w:r>
    </w:p>
    <w:p w:rsidR="001E19BF" w:rsidRPr="004A32E2" w:rsidRDefault="00CA0E79" w:rsidP="00111605">
      <w:pPr>
        <w:pStyle w:val="Texto"/>
        <w:spacing w:after="90"/>
        <w:ind w:left="1224" w:hanging="648"/>
      </w:pPr>
      <w:r w:rsidRPr="004A32E2">
        <w:rPr>
          <w:b/>
        </w:rPr>
        <w:t>XI.</w:t>
      </w:r>
      <w:r w:rsidRPr="004A32E2">
        <w:rPr>
          <w:b/>
        </w:rPr>
        <w:tab/>
      </w:r>
      <w:r w:rsidRPr="004A32E2">
        <w:t>Fomentar la inclusión de las niñas, niños y adolescentes con discapacidad, en términos de la legislación aplicable.</w:t>
      </w:r>
    </w:p>
    <w:p w:rsidR="001E19BF" w:rsidRPr="004A32E2" w:rsidRDefault="00CA0E79" w:rsidP="00111605">
      <w:pPr>
        <w:pStyle w:val="Texto"/>
        <w:spacing w:after="66"/>
      </w:pPr>
      <w:r w:rsidRPr="004A32E2">
        <w:t>Asimismo y con la finalidad de brindarles mejores alternativas de protección para el cumplimiento de sus derechos, se deberá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rsidR="001E19BF" w:rsidRPr="004A32E2" w:rsidRDefault="00CA0E79" w:rsidP="00111605">
      <w:pPr>
        <w:pStyle w:val="Texto"/>
        <w:spacing w:after="66"/>
      </w:pPr>
      <w:r w:rsidRPr="004A32E2">
        <w:t>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rsidR="001E19BF" w:rsidRPr="004A32E2" w:rsidRDefault="00CA0E79" w:rsidP="00111605">
      <w:pPr>
        <w:pStyle w:val="Texto"/>
        <w:spacing w:after="66"/>
      </w:pPr>
      <w:r w:rsidRPr="004A32E2">
        <w:t>Asimismo, se le deberá garantizar la protección de sus datos personales conforme a la legislación aplicable y hacer de su conocimiento, en todo momento, su situación legal.</w:t>
      </w:r>
    </w:p>
    <w:p w:rsidR="001E19BF" w:rsidRPr="004A32E2" w:rsidRDefault="00CA0E79" w:rsidP="00111605">
      <w:pPr>
        <w:pStyle w:val="Texto"/>
        <w:spacing w:after="66"/>
        <w:rPr>
          <w:b/>
        </w:rPr>
      </w:pPr>
      <w:r w:rsidRPr="004A32E2">
        <w:rPr>
          <w:b/>
        </w:rPr>
        <w:t>Artículo 110.</w:t>
      </w:r>
      <w:r w:rsidRPr="004A32E2">
        <w:t xml:space="preserve"> Los centros de asistencia social deben contar, con por lo menos, el siguiente personal:</w:t>
      </w:r>
    </w:p>
    <w:p w:rsidR="001E19BF" w:rsidRPr="004A32E2" w:rsidRDefault="00CA0E79" w:rsidP="00111605">
      <w:pPr>
        <w:pStyle w:val="Texto"/>
        <w:spacing w:after="66"/>
        <w:ind w:left="1224" w:hanging="648"/>
      </w:pPr>
      <w:r w:rsidRPr="004A32E2">
        <w:rPr>
          <w:b/>
        </w:rPr>
        <w:t>I.</w:t>
      </w:r>
      <w:r w:rsidRPr="004A32E2">
        <w:rPr>
          <w:b/>
        </w:rPr>
        <w:tab/>
      </w:r>
      <w:r w:rsidRPr="004A32E2">
        <w:t>Responsable de la coordinación o dirección;</w:t>
      </w:r>
    </w:p>
    <w:p w:rsidR="001E19BF" w:rsidRPr="004A32E2" w:rsidRDefault="00CA0E79" w:rsidP="00111605">
      <w:pPr>
        <w:pStyle w:val="Texto"/>
        <w:spacing w:after="66"/>
        <w:ind w:left="1224" w:hanging="648"/>
      </w:pPr>
      <w:r w:rsidRPr="004A32E2">
        <w:rPr>
          <w:b/>
        </w:rPr>
        <w:t>II.</w:t>
      </w:r>
      <w:r w:rsidRPr="004A32E2">
        <w:rPr>
          <w:b/>
        </w:rPr>
        <w:tab/>
      </w:r>
      <w:r w:rsidRPr="004A32E2">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1E19BF" w:rsidRPr="004A32E2" w:rsidRDefault="00CA0E79" w:rsidP="00111605">
      <w:pPr>
        <w:pStyle w:val="Texto"/>
        <w:spacing w:after="66"/>
        <w:ind w:left="1224" w:hanging="648"/>
      </w:pPr>
      <w:r w:rsidRPr="004A32E2">
        <w:rPr>
          <w:b/>
        </w:rPr>
        <w:t>III.</w:t>
      </w:r>
      <w:r w:rsidRPr="004A32E2">
        <w:rPr>
          <w:b/>
        </w:rPr>
        <w:tab/>
      </w:r>
      <w:r w:rsidRPr="004A32E2">
        <w:t>El número de personas que presten sus servicios en cada centro de asistencia social será determinado en función de la capacidad económica de éstos, así como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1E19BF" w:rsidRPr="004A32E2" w:rsidRDefault="00CA0E79" w:rsidP="00111605">
      <w:pPr>
        <w:pStyle w:val="Texto"/>
        <w:spacing w:after="66"/>
        <w:ind w:left="1224" w:hanging="648"/>
      </w:pPr>
      <w:r w:rsidRPr="004A32E2">
        <w:rPr>
          <w:b/>
        </w:rPr>
        <w:t>IV.</w:t>
      </w:r>
      <w:r w:rsidRPr="004A32E2">
        <w:rPr>
          <w:b/>
        </w:rPr>
        <w:tab/>
      </w:r>
      <w:r w:rsidRPr="004A32E2">
        <w:t>Además del personal señalado en el presente artículo, el centro de asistencia social podrá solicitar la colaboración de instituciones, organizaciones o dependencias que brinden apoyo en psicología, trabajo social, derecho, pedagogía, y otros para el cuidado integral de las niñas, niños y adolescentes;</w:t>
      </w:r>
    </w:p>
    <w:p w:rsidR="001E19BF" w:rsidRPr="004A32E2" w:rsidRDefault="00CA0E79" w:rsidP="00111605">
      <w:pPr>
        <w:pStyle w:val="Texto"/>
        <w:spacing w:after="66"/>
        <w:ind w:left="1224" w:hanging="648"/>
      </w:pPr>
      <w:r w:rsidRPr="004A32E2">
        <w:rPr>
          <w:b/>
        </w:rPr>
        <w:t>V.</w:t>
      </w:r>
      <w:r w:rsidRPr="004A32E2">
        <w:rPr>
          <w:b/>
        </w:rPr>
        <w:tab/>
      </w:r>
      <w:r w:rsidRPr="004A32E2">
        <w:t>Brindar, de manera permanente, capacitación y formación especializada a su personal, y</w:t>
      </w:r>
    </w:p>
    <w:p w:rsidR="001E19BF" w:rsidRPr="004A32E2" w:rsidRDefault="00CA0E79" w:rsidP="00111605">
      <w:pPr>
        <w:pStyle w:val="Texto"/>
        <w:spacing w:after="66"/>
        <w:ind w:left="1224" w:hanging="648"/>
      </w:pPr>
      <w:r w:rsidRPr="004A32E2">
        <w:rPr>
          <w:b/>
        </w:rPr>
        <w:t>VI.</w:t>
      </w:r>
      <w:r w:rsidRPr="004A32E2">
        <w:rPr>
          <w:b/>
        </w:rPr>
        <w:tab/>
      </w:r>
      <w:r w:rsidRPr="004A32E2">
        <w:t>Supervisar y evaluar de manera periódica a su personal.</w:t>
      </w:r>
    </w:p>
    <w:p w:rsidR="001E19BF" w:rsidRPr="004A32E2" w:rsidRDefault="00CA0E79" w:rsidP="00111605">
      <w:pPr>
        <w:pStyle w:val="Texto"/>
        <w:spacing w:after="66"/>
      </w:pPr>
      <w:r w:rsidRPr="004A32E2">
        <w:rPr>
          <w:b/>
        </w:rPr>
        <w:t>Artículo 111.</w:t>
      </w:r>
      <w:r w:rsidRPr="004A32E2">
        <w:t xml:space="preserve"> Son obligaciones de los titulares o responsables legales de los centros de asistencia social:</w:t>
      </w:r>
    </w:p>
    <w:p w:rsidR="001E19BF" w:rsidRPr="004A32E2" w:rsidRDefault="00CA0E79" w:rsidP="00111605">
      <w:pPr>
        <w:pStyle w:val="Texto"/>
        <w:spacing w:after="66"/>
        <w:ind w:left="1224" w:hanging="648"/>
      </w:pPr>
      <w:r w:rsidRPr="004A32E2">
        <w:rPr>
          <w:b/>
        </w:rPr>
        <w:t>I.</w:t>
      </w:r>
      <w:r w:rsidRPr="004A32E2">
        <w:rPr>
          <w:b/>
        </w:rPr>
        <w:tab/>
      </w:r>
      <w:r w:rsidRPr="004A32E2">
        <w:t>Garantizar el cumplimiento de los requisitos establecidos por esta Ley y demás disposiciones aplicables para formar parte del Registro Nacional de Centros de Asistencia Social del Sistema Nacional DIF;</w:t>
      </w:r>
    </w:p>
    <w:p w:rsidR="001E19BF" w:rsidRPr="004A32E2" w:rsidRDefault="00CA0E79" w:rsidP="00111605">
      <w:pPr>
        <w:pStyle w:val="Texto"/>
        <w:spacing w:after="66"/>
        <w:ind w:left="1224" w:hanging="648"/>
      </w:pPr>
      <w:r w:rsidRPr="004A32E2">
        <w:rPr>
          <w:b/>
        </w:rPr>
        <w:t>II.</w:t>
      </w:r>
      <w:r w:rsidRPr="004A32E2">
        <w:rPr>
          <w:b/>
        </w:rPr>
        <w:tab/>
      </w:r>
      <w:r w:rsidRPr="004A32E2">
        <w:t>Llevar un registro de niñas, niños y adolescentes bajo su custodia con la información de la situación jurídica en la que se encuentren, y remitirlo semestralmente a la Procuraduría de Protección de la entidad federativa;</w:t>
      </w:r>
    </w:p>
    <w:p w:rsidR="001E19BF" w:rsidRPr="004A32E2" w:rsidRDefault="00CA0E79" w:rsidP="00111605">
      <w:pPr>
        <w:pStyle w:val="Texto"/>
        <w:spacing w:after="66"/>
        <w:ind w:left="1224" w:hanging="648"/>
      </w:pPr>
      <w:r w:rsidRPr="004A32E2">
        <w:rPr>
          <w:b/>
        </w:rPr>
        <w:t>III.</w:t>
      </w:r>
      <w:r w:rsidRPr="004A32E2">
        <w:rPr>
          <w:b/>
        </w:rPr>
        <w:tab/>
      </w:r>
      <w:r w:rsidRPr="004A32E2">
        <w:t>Asegurar que las instalaciones tengan en lugar visible, la constancia de registro de incorporación al Registro Nacional de Centros de Asistencia Social;</w:t>
      </w:r>
    </w:p>
    <w:p w:rsidR="001E19BF" w:rsidRPr="004A32E2" w:rsidRDefault="00CA0E79" w:rsidP="00111605">
      <w:pPr>
        <w:pStyle w:val="Texto"/>
        <w:spacing w:after="66"/>
        <w:ind w:left="1224" w:hanging="648"/>
      </w:pPr>
      <w:r w:rsidRPr="004A32E2">
        <w:rPr>
          <w:b/>
        </w:rPr>
        <w:t>IV.</w:t>
      </w:r>
      <w:r w:rsidRPr="004A32E2">
        <w:rPr>
          <w:b/>
        </w:rPr>
        <w:tab/>
      </w:r>
      <w:r w:rsidRPr="004A32E2">
        <w:t>Garantizar que el centro de asistencia social cuente con un Reglamento Interno, aprobado por el Sistema Nacional DIF;</w:t>
      </w:r>
    </w:p>
    <w:p w:rsidR="001E19BF" w:rsidRPr="004A32E2" w:rsidRDefault="00CA0E79" w:rsidP="00111605">
      <w:pPr>
        <w:pStyle w:val="Texto"/>
        <w:spacing w:after="66"/>
        <w:ind w:left="1224" w:hanging="648"/>
      </w:pPr>
      <w:r w:rsidRPr="004A32E2">
        <w:rPr>
          <w:b/>
        </w:rPr>
        <w:t>V.</w:t>
      </w:r>
      <w:r w:rsidRPr="004A32E2">
        <w:rPr>
          <w:b/>
        </w:rPr>
        <w:tab/>
      </w:r>
      <w:r w:rsidRPr="004A32E2">
        <w:t>Contar con un programa interno de protección civil en términos de las disposiciones aplicables;</w:t>
      </w:r>
    </w:p>
    <w:p w:rsidR="001E19BF" w:rsidRPr="004A32E2" w:rsidRDefault="00CA0E79" w:rsidP="00111605">
      <w:pPr>
        <w:pStyle w:val="Texto"/>
        <w:spacing w:after="66"/>
        <w:ind w:left="1224" w:hanging="648"/>
      </w:pPr>
      <w:r w:rsidRPr="004A32E2">
        <w:rPr>
          <w:b/>
        </w:rPr>
        <w:t>VI.</w:t>
      </w:r>
      <w:r w:rsidRPr="004A32E2">
        <w:rPr>
          <w:b/>
        </w:rPr>
        <w:tab/>
      </w:r>
      <w:r w:rsidRPr="004A32E2">
        <w:t>Brindar las facilidades a las Procuradurías de Protección para que realicen la verificación periódica que corresponda en términos de las disposiciones aplicables; y, en su caso, atender sus recomendaciones;</w:t>
      </w:r>
    </w:p>
    <w:p w:rsidR="001E19BF" w:rsidRPr="004A32E2" w:rsidRDefault="00CA0E79" w:rsidP="00111605">
      <w:pPr>
        <w:pStyle w:val="Texto"/>
        <w:spacing w:after="66"/>
        <w:ind w:left="1224" w:hanging="648"/>
      </w:pPr>
      <w:r w:rsidRPr="004A32E2">
        <w:rPr>
          <w:b/>
        </w:rPr>
        <w:lastRenderedPageBreak/>
        <w:t>VII.</w:t>
      </w:r>
      <w:r w:rsidRPr="004A32E2">
        <w:rPr>
          <w:b/>
        </w:rPr>
        <w:tab/>
      </w:r>
      <w:r w:rsidRPr="004A32E2">
        <w:t>Esta verificación deberá observar el seguimiento de la situación jurídica y social, así como la atención médica y psicológica de la niña, niño o adolescente y el proceso de reincorporación familiar o social;</w:t>
      </w:r>
    </w:p>
    <w:p w:rsidR="001E19BF" w:rsidRPr="004A32E2" w:rsidRDefault="00CA0E79" w:rsidP="00111605">
      <w:pPr>
        <w:pStyle w:val="Texto"/>
        <w:spacing w:after="66"/>
        <w:ind w:left="1224" w:hanging="648"/>
      </w:pPr>
      <w:r w:rsidRPr="004A32E2">
        <w:rPr>
          <w:b/>
        </w:rPr>
        <w:t>VIII.</w:t>
      </w:r>
      <w:r w:rsidRPr="004A32E2">
        <w:rPr>
          <w:b/>
        </w:rPr>
        <w:tab/>
      </w:r>
      <w:r w:rsidRPr="004A32E2">
        <w:t>Informar oportunamente a la autoridad competente, cuando el ingreso de una niña, niño o adolescente corresponda a una situación distinta de la derivación por parte de una autoridad</w:t>
      </w:r>
      <w:r w:rsidR="00716D56">
        <w:t xml:space="preserve"> </w:t>
      </w:r>
      <w:r w:rsidRPr="004A32E2">
        <w:t>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1E19BF" w:rsidRPr="004A32E2" w:rsidRDefault="00CA0E79" w:rsidP="00111605">
      <w:pPr>
        <w:pStyle w:val="Texto"/>
        <w:spacing w:after="66"/>
        <w:ind w:left="1224" w:hanging="648"/>
      </w:pPr>
      <w:r w:rsidRPr="004A32E2">
        <w:rPr>
          <w:b/>
        </w:rPr>
        <w:t>IX.</w:t>
      </w:r>
      <w:r w:rsidRPr="004A32E2">
        <w:rPr>
          <w:b/>
        </w:rPr>
        <w:tab/>
      </w:r>
      <w:r w:rsidRPr="004A32E2">
        <w:t>Proporcionar a niñas, niños y adolescentes bajo su custodia, a través del personal capacitado, atención médica;</w:t>
      </w:r>
    </w:p>
    <w:p w:rsidR="001E19BF" w:rsidRPr="004A32E2" w:rsidRDefault="00CA0E79" w:rsidP="00111605">
      <w:pPr>
        <w:pStyle w:val="Texto"/>
        <w:spacing w:after="66"/>
        <w:ind w:left="1224" w:hanging="648"/>
      </w:pPr>
      <w:r w:rsidRPr="004A32E2">
        <w:rPr>
          <w:b/>
        </w:rPr>
        <w:t>X.</w:t>
      </w:r>
      <w:r w:rsidRPr="004A32E2">
        <w:rPr>
          <w:b/>
        </w:rPr>
        <w:tab/>
      </w:r>
      <w:r w:rsidRPr="004A32E2">
        <w:t>Dar puntual seguimiento a las recomendaciones emitidas por las autoridades competentes;</w:t>
      </w:r>
    </w:p>
    <w:p w:rsidR="001E19BF" w:rsidRPr="004A32E2" w:rsidRDefault="00CA0E79" w:rsidP="00111605">
      <w:pPr>
        <w:pStyle w:val="Texto"/>
        <w:spacing w:after="66"/>
        <w:ind w:left="1224" w:hanging="648"/>
      </w:pPr>
      <w:r w:rsidRPr="004A32E2">
        <w:rPr>
          <w:b/>
        </w:rPr>
        <w:t>XI.</w:t>
      </w:r>
      <w:r w:rsidRPr="004A32E2">
        <w:rPr>
          <w:b/>
        </w:rPr>
        <w:tab/>
      </w:r>
      <w:r w:rsidRPr="004A32E2">
        <w:t>Realizar acciones específicas para fortalecer la profesionalización del personal de los centros de asistencia social, y</w:t>
      </w:r>
    </w:p>
    <w:p w:rsidR="001E19BF" w:rsidRPr="004A32E2" w:rsidRDefault="00CA0E79" w:rsidP="00111605">
      <w:pPr>
        <w:pStyle w:val="Texto"/>
        <w:spacing w:after="66"/>
        <w:ind w:left="1224" w:hanging="648"/>
      </w:pPr>
      <w:r w:rsidRPr="004A32E2">
        <w:rPr>
          <w:b/>
        </w:rPr>
        <w:t>XII.</w:t>
      </w:r>
      <w:r w:rsidRPr="004A32E2">
        <w:rPr>
          <w:b/>
        </w:rPr>
        <w:tab/>
      </w:r>
      <w:r w:rsidRPr="004A32E2">
        <w:t>Las demás obligaciones establecidas en la presente Ley y demás disposiciones aplicables.</w:t>
      </w:r>
    </w:p>
    <w:p w:rsidR="001E19BF" w:rsidRPr="004A32E2" w:rsidRDefault="00CA0E79" w:rsidP="00111605">
      <w:pPr>
        <w:pStyle w:val="Texto"/>
        <w:spacing w:after="84"/>
      </w:pPr>
      <w:r w:rsidRPr="004A32E2">
        <w:rPr>
          <w:b/>
        </w:rPr>
        <w:t xml:space="preserve">Artículo 112. </w:t>
      </w:r>
      <w:r w:rsidRPr="004A32E2">
        <w:t>Las Procuradurías de Protección de las entidades federativas en coordinación con la Procuraduría de Protección Federal, serán las autoridades competentes para autorizar, registrar, certificar y supervisar los centros de asistencia social destinados a brindar los servicios descritos en el presente Capítulo, para lo cual conformarán el Registro Nacional de Centros de Asistencia Social.</w:t>
      </w:r>
    </w:p>
    <w:p w:rsidR="001E19BF" w:rsidRPr="004A32E2" w:rsidRDefault="00CA0E79" w:rsidP="00111605">
      <w:pPr>
        <w:pStyle w:val="Texto"/>
        <w:spacing w:after="84"/>
      </w:pPr>
      <w:r w:rsidRPr="004A32E2">
        <w:t>El Registro Nacional de Centros de Asistencia Social, deberá contar por lo menos con los siguientes datos:</w:t>
      </w:r>
    </w:p>
    <w:p w:rsidR="001E19BF" w:rsidRPr="004A32E2" w:rsidRDefault="00CA0E79" w:rsidP="00111605">
      <w:pPr>
        <w:pStyle w:val="Texto"/>
        <w:spacing w:after="84"/>
        <w:ind w:left="1224" w:hanging="648"/>
      </w:pPr>
      <w:r w:rsidRPr="004A32E2">
        <w:rPr>
          <w:b/>
        </w:rPr>
        <w:t>I.</w:t>
      </w:r>
      <w:r w:rsidRPr="004A32E2">
        <w:rPr>
          <w:b/>
        </w:rPr>
        <w:tab/>
      </w:r>
      <w:r w:rsidRPr="004A32E2">
        <w:t>Nombre o razón social del Centro de asistencia social;</w:t>
      </w:r>
    </w:p>
    <w:p w:rsidR="001E19BF" w:rsidRPr="004A32E2" w:rsidRDefault="00CA0E79" w:rsidP="00111605">
      <w:pPr>
        <w:pStyle w:val="Texto"/>
        <w:spacing w:after="84"/>
        <w:ind w:left="1224" w:hanging="648"/>
      </w:pPr>
      <w:r w:rsidRPr="004A32E2">
        <w:rPr>
          <w:b/>
        </w:rPr>
        <w:t>II.</w:t>
      </w:r>
      <w:r w:rsidRPr="004A32E2">
        <w:rPr>
          <w:b/>
        </w:rPr>
        <w:tab/>
      </w:r>
      <w:r w:rsidRPr="004A32E2">
        <w:t>Domicilio del Centro de asistencia social;</w:t>
      </w:r>
    </w:p>
    <w:p w:rsidR="001E19BF" w:rsidRPr="004A32E2" w:rsidRDefault="00CA0E79" w:rsidP="00111605">
      <w:pPr>
        <w:pStyle w:val="Texto"/>
        <w:spacing w:after="84"/>
        <w:ind w:left="1224" w:hanging="648"/>
      </w:pPr>
      <w:r w:rsidRPr="004A32E2">
        <w:rPr>
          <w:b/>
        </w:rPr>
        <w:t>III.</w:t>
      </w:r>
      <w:r w:rsidRPr="004A32E2">
        <w:rPr>
          <w:b/>
        </w:rPr>
        <w:tab/>
      </w:r>
      <w:r w:rsidRPr="004A32E2">
        <w:t>Censo de la población albergada, que contenga sexo, edad, y situación jurídica, y el seguimiento al proceso de reincorporación familiar o social, y</w:t>
      </w:r>
    </w:p>
    <w:p w:rsidR="001E19BF" w:rsidRPr="004A32E2" w:rsidRDefault="00CA0E79" w:rsidP="00111605">
      <w:pPr>
        <w:pStyle w:val="Texto"/>
        <w:spacing w:after="84"/>
        <w:ind w:left="1224" w:hanging="648"/>
      </w:pPr>
      <w:r w:rsidRPr="004A32E2">
        <w:rPr>
          <w:b/>
        </w:rPr>
        <w:t>IV.</w:t>
      </w:r>
      <w:r w:rsidRPr="004A32E2">
        <w:rPr>
          <w:b/>
        </w:rPr>
        <w:tab/>
      </w:r>
      <w:r w:rsidRPr="004A32E2">
        <w:t>Relación del personal que labora en el Centro de asistencia social incluyendo al director general y representante legal, así como la figura jurídica bajo la cual opera.</w:t>
      </w:r>
    </w:p>
    <w:p w:rsidR="001E19BF" w:rsidRPr="004A32E2" w:rsidRDefault="00CA0E79" w:rsidP="00111605">
      <w:pPr>
        <w:pStyle w:val="Texto"/>
        <w:spacing w:after="84"/>
      </w:pPr>
      <w:r w:rsidRPr="004A32E2">
        <w:t>Al efecto, las Procuradurías de Protección de las entidades federativas deberán reportar semestralmente a la Procuraduría Federal de Protección, la actualización de sus registros, así como los resultados de las visitas de supervisión efectuadas como coadyuvantes.</w:t>
      </w:r>
    </w:p>
    <w:p w:rsidR="001E19BF" w:rsidRPr="004A32E2" w:rsidRDefault="00CA0E79" w:rsidP="00111605">
      <w:pPr>
        <w:pStyle w:val="Texto"/>
        <w:spacing w:after="84"/>
      </w:pPr>
      <w:r w:rsidRPr="004A32E2">
        <w:t>El Registro a que hace referencia este artículo deberá ser público y consultable en la página de internet del Sistema Nacional DIF.</w:t>
      </w:r>
    </w:p>
    <w:p w:rsidR="001E19BF" w:rsidRPr="004A32E2" w:rsidRDefault="00CA0E79" w:rsidP="00111605">
      <w:pPr>
        <w:pStyle w:val="Texto"/>
        <w:spacing w:after="84"/>
        <w:rPr>
          <w:b/>
        </w:rPr>
      </w:pPr>
      <w:r w:rsidRPr="004A32E2">
        <w:rPr>
          <w:b/>
        </w:rPr>
        <w:t xml:space="preserve">Artículo 113. </w:t>
      </w:r>
      <w:r w:rsidRPr="004A32E2">
        <w:t>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w:t>
      </w:r>
    </w:p>
    <w:p w:rsidR="001E19BF" w:rsidRPr="004A32E2" w:rsidRDefault="00CA0E79" w:rsidP="00111605">
      <w:pPr>
        <w:pStyle w:val="Texto"/>
        <w:spacing w:after="84"/>
      </w:pPr>
      <w:r w:rsidRPr="004A32E2">
        <w:t>Las Procuradurías de Protección de las entidades federativas serán coadyuvantes de la Procuraduría de Protección Federal en la supervisión que se realice a las instalaciones de los centros de asistencia social, en términos de lo previsto en la Ley de Asistencia Social.</w:t>
      </w:r>
    </w:p>
    <w:p w:rsidR="00CA0E79" w:rsidRPr="00283D38" w:rsidRDefault="00CA0E79" w:rsidP="00283D38">
      <w:pPr>
        <w:pStyle w:val="Ttulo4"/>
        <w:rPr>
          <w:b/>
          <w:sz w:val="20"/>
        </w:rPr>
      </w:pPr>
      <w:r w:rsidRPr="00283D38">
        <w:rPr>
          <w:b/>
          <w:sz w:val="20"/>
        </w:rPr>
        <w:t>TÍTULO QUINTO</w:t>
      </w:r>
    </w:p>
    <w:p w:rsidR="001E19BF" w:rsidRPr="004A32E2" w:rsidRDefault="00CA0E79" w:rsidP="00111605">
      <w:pPr>
        <w:pStyle w:val="Texto"/>
        <w:spacing w:after="84"/>
        <w:ind w:firstLine="0"/>
        <w:jc w:val="center"/>
        <w:rPr>
          <w:b/>
        </w:rPr>
      </w:pPr>
      <w:r w:rsidRPr="004A32E2">
        <w:rPr>
          <w:b/>
        </w:rPr>
        <w:t>De la Protección y Restitución Integral de los Derechos de Niñas, Niños y Adolescentes</w:t>
      </w:r>
    </w:p>
    <w:p w:rsidR="00CA0E79" w:rsidRPr="004A32E2" w:rsidRDefault="00CA0E79" w:rsidP="00111605">
      <w:pPr>
        <w:pStyle w:val="Texto"/>
        <w:spacing w:after="84"/>
        <w:ind w:firstLine="0"/>
        <w:jc w:val="center"/>
        <w:rPr>
          <w:b/>
        </w:rPr>
      </w:pPr>
      <w:r w:rsidRPr="004A32E2">
        <w:rPr>
          <w:b/>
        </w:rPr>
        <w:t>Capítulo Primero</w:t>
      </w:r>
    </w:p>
    <w:p w:rsidR="001E19BF" w:rsidRPr="004A32E2" w:rsidRDefault="00CA0E79" w:rsidP="00111605">
      <w:pPr>
        <w:pStyle w:val="Texto"/>
        <w:spacing w:after="84"/>
        <w:ind w:firstLine="0"/>
        <w:jc w:val="center"/>
        <w:rPr>
          <w:b/>
        </w:rPr>
      </w:pPr>
      <w:r w:rsidRPr="004A32E2">
        <w:rPr>
          <w:b/>
        </w:rPr>
        <w:t>De las autoridades</w:t>
      </w:r>
    </w:p>
    <w:p w:rsidR="001E19BF" w:rsidRPr="004A32E2" w:rsidRDefault="00CA0E79" w:rsidP="00111605">
      <w:pPr>
        <w:pStyle w:val="Texto"/>
        <w:spacing w:after="84"/>
        <w:rPr>
          <w:b/>
        </w:rPr>
      </w:pPr>
      <w:r w:rsidRPr="004A32E2">
        <w:rPr>
          <w:b/>
        </w:rPr>
        <w:t xml:space="preserve">Artículo 114. </w:t>
      </w:r>
      <w:r w:rsidRPr="004A32E2">
        <w:t>Las autoridades federales, de las entidades federativas, municipales, de las demarcaciones territoriales del Distrito Federal y de los organismos constitucionales autónomos, en el ámbito de su competencia, deberán establecer y garantizar el cumplimiento de la política nacional en materia de derechos de niñas, niños y adolescentes.</w:t>
      </w:r>
    </w:p>
    <w:p w:rsidR="001E19BF" w:rsidRPr="004A32E2" w:rsidRDefault="00CA0E79" w:rsidP="00111605">
      <w:pPr>
        <w:pStyle w:val="Texto"/>
        <w:spacing w:after="84"/>
      </w:pPr>
      <w:r w:rsidRPr="004A32E2">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rsidR="00CA0E79" w:rsidRPr="004A32E2" w:rsidRDefault="00CA0E79" w:rsidP="00111605">
      <w:pPr>
        <w:pStyle w:val="Texto"/>
        <w:spacing w:after="84"/>
        <w:ind w:firstLine="0"/>
        <w:jc w:val="center"/>
        <w:rPr>
          <w:b/>
        </w:rPr>
      </w:pPr>
      <w:r w:rsidRPr="004A32E2">
        <w:rPr>
          <w:b/>
        </w:rPr>
        <w:t>Sección Primera</w:t>
      </w:r>
    </w:p>
    <w:p w:rsidR="001E19BF" w:rsidRPr="004A32E2" w:rsidRDefault="00CA0E79" w:rsidP="00111605">
      <w:pPr>
        <w:pStyle w:val="Texto"/>
        <w:spacing w:after="84"/>
        <w:ind w:firstLine="0"/>
        <w:jc w:val="center"/>
        <w:rPr>
          <w:b/>
        </w:rPr>
      </w:pPr>
      <w:r w:rsidRPr="004A32E2">
        <w:rPr>
          <w:b/>
        </w:rPr>
        <w:t>De la Distribución de Competencias</w:t>
      </w:r>
    </w:p>
    <w:p w:rsidR="001E19BF" w:rsidRPr="004A32E2" w:rsidRDefault="00CA0E79" w:rsidP="00111605">
      <w:pPr>
        <w:pStyle w:val="Texto"/>
        <w:spacing w:after="84"/>
      </w:pPr>
      <w:r w:rsidRPr="004A32E2">
        <w:rPr>
          <w:b/>
        </w:rPr>
        <w:lastRenderedPageBreak/>
        <w:t xml:space="preserve">Artículo 115. </w:t>
      </w:r>
      <w:r w:rsidRPr="004A32E2">
        <w:t>Todos los órdenes de gobierno coadyuvarán para el cumplimiento de los objetivos de esta Ley, de conformidad con las competencias previstas en el presente ordenamiento y demás disposiciones legales aplicables.</w:t>
      </w:r>
    </w:p>
    <w:p w:rsidR="001E19BF" w:rsidRPr="004A32E2" w:rsidRDefault="00CA0E79" w:rsidP="00111605">
      <w:pPr>
        <w:pStyle w:val="Texto"/>
        <w:spacing w:after="84"/>
      </w:pPr>
      <w:r w:rsidRPr="004A32E2">
        <w:rPr>
          <w:b/>
        </w:rPr>
        <w:t xml:space="preserve">Artículo 116. </w:t>
      </w:r>
      <w:r w:rsidRPr="004A32E2">
        <w:t>Corresponden a las autoridades federales y locales de manera concurrente, las atribuciones siguientes:</w:t>
      </w:r>
    </w:p>
    <w:p w:rsidR="001E19BF" w:rsidRPr="004A32E2" w:rsidRDefault="00CA0E79" w:rsidP="00111605">
      <w:pPr>
        <w:pStyle w:val="Texto"/>
        <w:spacing w:after="84"/>
        <w:ind w:left="1224" w:hanging="648"/>
      </w:pPr>
      <w:r w:rsidRPr="004A32E2">
        <w:rPr>
          <w:b/>
        </w:rPr>
        <w:t>I.</w:t>
      </w:r>
      <w:r w:rsidRPr="004A32E2">
        <w:rPr>
          <w:b/>
        </w:rPr>
        <w:tab/>
      </w:r>
      <w:r w:rsidRPr="004A32E2">
        <w:t>Coordinar la implementación y ejecución de las acciones y políticas públicas que deriven de la presente Ley;</w:t>
      </w:r>
    </w:p>
    <w:p w:rsidR="001E19BF" w:rsidRPr="004A32E2" w:rsidRDefault="00CA0E79" w:rsidP="00111605">
      <w:pPr>
        <w:pStyle w:val="Texto"/>
        <w:spacing w:after="84"/>
        <w:ind w:left="1224" w:hanging="648"/>
      </w:pPr>
      <w:r w:rsidRPr="004A32E2">
        <w:rPr>
          <w:b/>
        </w:rPr>
        <w:t>II.</w:t>
      </w:r>
      <w:r w:rsidRPr="004A32E2">
        <w:rPr>
          <w:b/>
        </w:rPr>
        <w:tab/>
      </w:r>
      <w:r w:rsidRPr="004A32E2">
        <w:t>Impulsar el conocimiento de los derechos de niñas, niños y adolescentes, así como la cultura de respeto, promoción y protección de los mismos, de conformidad con los principios rectores</w:t>
      </w:r>
      <w:r w:rsidR="00716D56">
        <w:t xml:space="preserve"> </w:t>
      </w:r>
      <w:r w:rsidRPr="004A32E2">
        <w:t>de esta Ley;</w:t>
      </w:r>
    </w:p>
    <w:p w:rsidR="001E19BF" w:rsidRPr="004A32E2" w:rsidRDefault="00CA0E79" w:rsidP="00111605">
      <w:pPr>
        <w:pStyle w:val="Texto"/>
        <w:spacing w:after="84"/>
        <w:ind w:left="1224" w:hanging="648"/>
      </w:pPr>
      <w:r w:rsidRPr="004A32E2">
        <w:rPr>
          <w:b/>
        </w:rPr>
        <w:t>III.</w:t>
      </w:r>
      <w:r w:rsidRPr="004A32E2">
        <w:rPr>
          <w:b/>
        </w:rPr>
        <w:tab/>
      </w:r>
      <w:r w:rsidRPr="004A32E2">
        <w:t>Garantizar el cabal cumplimiento de la presente Ley y de los instrumentos internacionales aplicables;</w:t>
      </w:r>
    </w:p>
    <w:p w:rsidR="001E19BF" w:rsidRPr="004A32E2" w:rsidRDefault="00CA0E79" w:rsidP="00111605">
      <w:pPr>
        <w:pStyle w:val="Texto"/>
        <w:spacing w:after="84"/>
        <w:ind w:left="1224" w:hanging="648"/>
      </w:pPr>
      <w:r w:rsidRPr="004A32E2">
        <w:rPr>
          <w:b/>
        </w:rPr>
        <w:t>IV.</w:t>
      </w:r>
      <w:r w:rsidRPr="004A32E2">
        <w:rPr>
          <w:b/>
        </w:rPr>
        <w:tab/>
      </w:r>
      <w:r w:rsidRPr="004A32E2">
        <w:t>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rsidR="001E19BF" w:rsidRPr="004A32E2" w:rsidRDefault="00CA0E79" w:rsidP="00111605">
      <w:pPr>
        <w:pStyle w:val="Texto"/>
        <w:spacing w:after="90" w:line="218" w:lineRule="exact"/>
        <w:ind w:left="1224" w:hanging="648"/>
      </w:pPr>
      <w:r w:rsidRPr="004A32E2">
        <w:rPr>
          <w:b/>
        </w:rPr>
        <w:t>V.</w:t>
      </w:r>
      <w:r w:rsidRPr="004A32E2">
        <w:rPr>
          <w:b/>
        </w:rPr>
        <w:tab/>
      </w:r>
      <w:r w:rsidRPr="004A32E2">
        <w:t>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rsidR="001E19BF" w:rsidRPr="004A32E2" w:rsidRDefault="00CA0E79" w:rsidP="00111605">
      <w:pPr>
        <w:pStyle w:val="Texto"/>
        <w:spacing w:after="90" w:line="218" w:lineRule="exact"/>
        <w:ind w:left="1224" w:hanging="648"/>
      </w:pPr>
      <w:r w:rsidRPr="004A32E2">
        <w:rPr>
          <w:b/>
        </w:rPr>
        <w:t>VI.</w:t>
      </w:r>
      <w:r w:rsidRPr="004A32E2">
        <w:rPr>
          <w:b/>
        </w:rPr>
        <w:tab/>
      </w:r>
      <w:r w:rsidRPr="004A32E2">
        <w:t>Garantizar el desarrollo y la supervivencia así como investigar, sancionar efectivamente los actos de privación de la vida de niñas, niños y adolescentes y garantizar la reparación del daño</w:t>
      </w:r>
      <w:r w:rsidR="00716D56">
        <w:t xml:space="preserve"> </w:t>
      </w:r>
      <w:r w:rsidRPr="004A32E2">
        <w:t>que corresponda;</w:t>
      </w:r>
    </w:p>
    <w:p w:rsidR="001E19BF" w:rsidRPr="004A32E2" w:rsidRDefault="00CA0E79" w:rsidP="00111605">
      <w:pPr>
        <w:pStyle w:val="Texto"/>
        <w:spacing w:after="90" w:line="218" w:lineRule="exact"/>
        <w:ind w:left="1224" w:hanging="648"/>
      </w:pPr>
      <w:r w:rsidRPr="004A32E2">
        <w:rPr>
          <w:b/>
        </w:rPr>
        <w:t>VII.</w:t>
      </w:r>
      <w:r w:rsidRPr="004A32E2">
        <w:rPr>
          <w:b/>
        </w:rPr>
        <w:tab/>
      </w:r>
      <w:r w:rsidRPr="004A32E2">
        <w:t>Colaborar en la búsqueda, localización y obtención de la información necesaria para acreditar o restablecer la identidad de niñas, niños y adolescentes;</w:t>
      </w:r>
    </w:p>
    <w:p w:rsidR="001E19BF" w:rsidRPr="004A32E2" w:rsidRDefault="00CA0E79" w:rsidP="00111605">
      <w:pPr>
        <w:pStyle w:val="Texto"/>
        <w:spacing w:after="90" w:line="218" w:lineRule="exact"/>
        <w:ind w:left="1224" w:hanging="648"/>
      </w:pPr>
      <w:r w:rsidRPr="004A32E2">
        <w:rPr>
          <w:b/>
        </w:rPr>
        <w:t>VIII.</w:t>
      </w:r>
      <w:r w:rsidRPr="004A32E2">
        <w:rPr>
          <w:b/>
        </w:rPr>
        <w:tab/>
      </w:r>
      <w:r w:rsidRPr="004A32E2">
        <w:t>Establecer políticas de fortalecimiento familiar para evitar la separación de niñas, niños y adolescentes de quienes ejerzan la patria potestad, tutela o guarda y custodia;</w:t>
      </w:r>
    </w:p>
    <w:p w:rsidR="001E19BF" w:rsidRPr="004A32E2" w:rsidRDefault="00CA0E79" w:rsidP="00111605">
      <w:pPr>
        <w:pStyle w:val="Texto"/>
        <w:spacing w:after="90" w:line="218" w:lineRule="exact"/>
        <w:ind w:left="1224" w:hanging="648"/>
      </w:pPr>
      <w:r w:rsidRPr="004A32E2">
        <w:rPr>
          <w:b/>
        </w:rPr>
        <w:t>IX.</w:t>
      </w:r>
      <w:r w:rsidRPr="004A32E2">
        <w:rPr>
          <w:b/>
        </w:rPr>
        <w:tab/>
      </w:r>
      <w:r w:rsidRPr="004A32E2">
        <w:t>Establecer las normas y los mecanismos necesarios para facilitar la localización y reunificación de la familia de niñas, niños y adolescentes, cuando hayan sido privados de ella, siempre que no sea contrario</w:t>
      </w:r>
      <w:r w:rsidR="00D83010" w:rsidRPr="004A32E2">
        <w:t xml:space="preserve"> </w:t>
      </w:r>
      <w:r w:rsidRPr="004A32E2">
        <w:t>a su interés superior;</w:t>
      </w:r>
    </w:p>
    <w:p w:rsidR="001E19BF" w:rsidRPr="004A32E2" w:rsidRDefault="00CA0E79" w:rsidP="00111605">
      <w:pPr>
        <w:pStyle w:val="Texto"/>
        <w:spacing w:after="90" w:line="218" w:lineRule="exact"/>
        <w:ind w:left="1224" w:hanging="648"/>
      </w:pPr>
      <w:r w:rsidRPr="004A32E2">
        <w:rPr>
          <w:b/>
        </w:rPr>
        <w:t>X.</w:t>
      </w:r>
      <w:r w:rsidRPr="004A32E2">
        <w:rPr>
          <w:b/>
        </w:rPr>
        <w:tab/>
      </w:r>
      <w:r w:rsidRPr="004A32E2">
        <w:t>Coadyuvar en la localización de niñas, niños y adolescentes sustraídos, trasladados o retenidos ilícitamente;</w:t>
      </w:r>
    </w:p>
    <w:p w:rsidR="001E19BF" w:rsidRPr="004A32E2" w:rsidRDefault="00CA0E79" w:rsidP="00111605">
      <w:pPr>
        <w:pStyle w:val="Texto"/>
        <w:spacing w:after="90" w:line="218" w:lineRule="exact"/>
        <w:ind w:left="1224" w:hanging="648"/>
      </w:pPr>
      <w:r w:rsidRPr="004A32E2">
        <w:rPr>
          <w:b/>
        </w:rPr>
        <w:t>XI.</w:t>
      </w:r>
      <w:r w:rsidRPr="004A32E2">
        <w:rPr>
          <w:b/>
        </w:rPr>
        <w:tab/>
      </w:r>
      <w:r w:rsidRPr="004A32E2">
        <w:t>Implementar medidas de inclusión plena y realizar las Acciones afirmativas para garantizar a niñas, niños y adolescentes la igualdad de oportunidades y de trato, así como a no ser discriminados;</w:t>
      </w:r>
    </w:p>
    <w:p w:rsidR="001E19BF" w:rsidRPr="004A32E2" w:rsidRDefault="00CA0E79" w:rsidP="00111605">
      <w:pPr>
        <w:pStyle w:val="Texto"/>
        <w:spacing w:after="90" w:line="218" w:lineRule="exact"/>
        <w:ind w:left="1224" w:hanging="648"/>
      </w:pPr>
      <w:r w:rsidRPr="004A32E2">
        <w:rPr>
          <w:b/>
        </w:rPr>
        <w:t>XII.</w:t>
      </w:r>
      <w:r w:rsidRPr="004A32E2">
        <w:rPr>
          <w:b/>
        </w:rPr>
        <w:tab/>
      </w:r>
      <w:r w:rsidRPr="004A32E2">
        <w:t>Adoptar medidas para la eliminación de usos, costumbres, prácticas culturales, religiosas, estereotipos sexistas o prejuicios que atenten contra la igualdad de niñas, niños y adolescentes por razón de género o que promuevan cualquier tipo de discriminación;</w:t>
      </w:r>
    </w:p>
    <w:p w:rsidR="001E19BF" w:rsidRPr="004A32E2" w:rsidRDefault="00CA0E79" w:rsidP="00111605">
      <w:pPr>
        <w:pStyle w:val="Texto"/>
        <w:spacing w:after="90" w:line="218" w:lineRule="exact"/>
        <w:ind w:left="1224" w:hanging="648"/>
      </w:pPr>
      <w:r w:rsidRPr="004A32E2">
        <w:rPr>
          <w:b/>
        </w:rPr>
        <w:t>XIII.</w:t>
      </w:r>
      <w:r w:rsidRPr="004A32E2">
        <w:rPr>
          <w:b/>
        </w:rPr>
        <w:tab/>
      </w:r>
      <w:r w:rsidRPr="004A32E2">
        <w:t>Adoptar las medidas apropiadas para promover la recuperación física y psicológica y la restitución de derechos de niñas, niños y adolescentes, víctimas de cualquier forma de violencia;</w:t>
      </w:r>
    </w:p>
    <w:p w:rsidR="001E19BF" w:rsidRPr="004A32E2" w:rsidRDefault="00CA0E79" w:rsidP="00111605">
      <w:pPr>
        <w:pStyle w:val="Texto"/>
        <w:spacing w:after="90" w:line="218" w:lineRule="exact"/>
        <w:ind w:left="1224" w:hanging="648"/>
      </w:pPr>
      <w:r w:rsidRPr="004A32E2">
        <w:rPr>
          <w:b/>
        </w:rPr>
        <w:t>XIV.</w:t>
      </w:r>
      <w:r w:rsidRPr="004A32E2">
        <w:rPr>
          <w:b/>
        </w:rPr>
        <w:tab/>
      </w:r>
      <w:r w:rsidRPr="004A32E2">
        <w:t>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rsidR="001E19BF" w:rsidRPr="004A32E2" w:rsidRDefault="00CA0E79" w:rsidP="00111605">
      <w:pPr>
        <w:pStyle w:val="Texto"/>
        <w:spacing w:after="90" w:line="218" w:lineRule="exact"/>
        <w:ind w:left="1224" w:hanging="648"/>
      </w:pPr>
      <w:r w:rsidRPr="004A32E2">
        <w:rPr>
          <w:b/>
        </w:rPr>
        <w:t>XV.</w:t>
      </w:r>
      <w:r w:rsidRPr="004A32E2">
        <w:rPr>
          <w:b/>
        </w:rPr>
        <w:tab/>
      </w:r>
      <w:r w:rsidRPr="004A32E2">
        <w:t>Propiciar las condiciones idóneas para crear un ambiente libre de violencia en las instituciones educativas;</w:t>
      </w:r>
    </w:p>
    <w:p w:rsidR="001E19BF" w:rsidRPr="004A32E2" w:rsidRDefault="00CA0E79" w:rsidP="00111605">
      <w:pPr>
        <w:pStyle w:val="Texto"/>
        <w:spacing w:after="90" w:line="218" w:lineRule="exact"/>
        <w:ind w:left="1224" w:hanging="648"/>
      </w:pPr>
      <w:r w:rsidRPr="004A32E2">
        <w:rPr>
          <w:b/>
        </w:rPr>
        <w:t>XVI.</w:t>
      </w:r>
      <w:r w:rsidRPr="004A32E2">
        <w:rPr>
          <w:b/>
        </w:rPr>
        <w:tab/>
      </w:r>
      <w:r w:rsidRPr="004A32E2">
        <w:t>Establecer el diseño universal, la accesibilidad y políticas para la prevención, atención</w:t>
      </w:r>
      <w:r w:rsidR="00716D56">
        <w:t xml:space="preserve"> </w:t>
      </w:r>
      <w:r w:rsidRPr="004A32E2">
        <w:t>y rehabilitación de niñas, niños y adolescentes con discapacidad, en términos de la</w:t>
      </w:r>
      <w:r w:rsidR="00716D56">
        <w:t xml:space="preserve"> </w:t>
      </w:r>
      <w:r w:rsidRPr="004A32E2">
        <w:t>legislación aplicable;</w:t>
      </w:r>
    </w:p>
    <w:p w:rsidR="001E19BF" w:rsidRPr="004A32E2" w:rsidRDefault="00CA0E79" w:rsidP="00111605">
      <w:pPr>
        <w:pStyle w:val="Texto"/>
        <w:spacing w:after="90" w:line="218" w:lineRule="exact"/>
        <w:ind w:left="1224" w:hanging="648"/>
      </w:pPr>
      <w:r w:rsidRPr="004A32E2">
        <w:rPr>
          <w:b/>
        </w:rPr>
        <w:t>XVII.</w:t>
      </w:r>
      <w:r w:rsidRPr="004A32E2">
        <w:rPr>
          <w:b/>
        </w:rPr>
        <w:tab/>
      </w:r>
      <w:r w:rsidRPr="004A32E2">
        <w:t>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rsidR="001E19BF" w:rsidRPr="004A32E2" w:rsidRDefault="00CA0E79" w:rsidP="00111605">
      <w:pPr>
        <w:pStyle w:val="Texto"/>
        <w:spacing w:after="90" w:line="218" w:lineRule="exact"/>
        <w:ind w:left="1224" w:hanging="648"/>
      </w:pPr>
      <w:r w:rsidRPr="004A32E2">
        <w:rPr>
          <w:b/>
        </w:rPr>
        <w:lastRenderedPageBreak/>
        <w:t>XVIII.</w:t>
      </w:r>
      <w:r w:rsidRPr="004A32E2">
        <w:rPr>
          <w:b/>
        </w:rPr>
        <w:tab/>
      </w:r>
      <w:r w:rsidRPr="004A32E2">
        <w:t>Disponer e implementar los mecanismos que garanticen la participación permanente y activa de niñas, niños y adolescentes en las decisiones que se toman en los ámbitos familiar, escolar, social, comunitario o cualquier otro en el que se desarrollen;</w:t>
      </w:r>
    </w:p>
    <w:p w:rsidR="001E19BF" w:rsidRPr="004A32E2" w:rsidRDefault="00CA0E79" w:rsidP="00111605">
      <w:pPr>
        <w:pStyle w:val="Texto"/>
        <w:spacing w:after="90" w:line="218" w:lineRule="exact"/>
        <w:ind w:left="1224" w:hanging="648"/>
      </w:pPr>
      <w:r w:rsidRPr="004A32E2">
        <w:rPr>
          <w:b/>
        </w:rPr>
        <w:t>XIX.</w:t>
      </w:r>
      <w:r w:rsidRPr="004A32E2">
        <w:rPr>
          <w:b/>
        </w:rPr>
        <w:tab/>
      </w:r>
      <w:r w:rsidRPr="004A32E2">
        <w:t>Garantizar la consecución de una educación de calidad y la igualdad sustantiva en el acceso y permanencia en la misma;</w:t>
      </w:r>
    </w:p>
    <w:p w:rsidR="001E19BF" w:rsidRPr="004A32E2" w:rsidRDefault="00CA0E79" w:rsidP="00111605">
      <w:pPr>
        <w:pStyle w:val="Texto"/>
        <w:spacing w:after="90" w:line="218" w:lineRule="exact"/>
        <w:ind w:left="1224" w:hanging="648"/>
      </w:pPr>
      <w:r w:rsidRPr="004A32E2">
        <w:rPr>
          <w:b/>
        </w:rPr>
        <w:t>XX.</w:t>
      </w:r>
      <w:r w:rsidRPr="004A32E2">
        <w:rPr>
          <w:b/>
        </w:rPr>
        <w:tab/>
      </w:r>
      <w:r w:rsidRPr="004A32E2">
        <w:t>Impulsar la formación y actualización de acuerdos interinstitucionales de coordinación entre las diferentes instancias de gobierno;</w:t>
      </w:r>
    </w:p>
    <w:p w:rsidR="001E19BF" w:rsidRPr="004A32E2" w:rsidRDefault="00CA0E79" w:rsidP="00111605">
      <w:pPr>
        <w:pStyle w:val="Texto"/>
        <w:spacing w:after="90" w:line="218" w:lineRule="exact"/>
        <w:ind w:left="1224" w:hanging="648"/>
      </w:pPr>
      <w:r w:rsidRPr="004A32E2">
        <w:rPr>
          <w:b/>
        </w:rPr>
        <w:t>XXI.</w:t>
      </w:r>
      <w:r w:rsidRPr="004A32E2">
        <w:rPr>
          <w:b/>
        </w:rPr>
        <w:tab/>
      </w:r>
      <w:r w:rsidRPr="004A32E2">
        <w:t>Celebrar convenios de cooperación, coordinación y concertación en la materia;</w:t>
      </w:r>
    </w:p>
    <w:p w:rsidR="001E19BF" w:rsidRPr="004A32E2" w:rsidRDefault="00CA0E79" w:rsidP="00111605">
      <w:pPr>
        <w:pStyle w:val="Texto"/>
        <w:spacing w:after="90" w:line="218" w:lineRule="exact"/>
        <w:ind w:left="1224" w:hanging="648"/>
      </w:pPr>
      <w:r w:rsidRPr="004A32E2">
        <w:rPr>
          <w:b/>
        </w:rPr>
        <w:t>XXII.</w:t>
      </w:r>
      <w:r w:rsidRPr="004A32E2">
        <w:rPr>
          <w:b/>
        </w:rPr>
        <w:tab/>
      </w:r>
      <w:r w:rsidRPr="004A32E2">
        <w:t>Coadyuvar con las instituciones públicas o privadas dedicadas a la atención de niñas, niños</w:t>
      </w:r>
      <w:r w:rsidR="00716D56">
        <w:t xml:space="preserve"> </w:t>
      </w:r>
      <w:r w:rsidRPr="004A32E2">
        <w:t>y adolescentes;</w:t>
      </w:r>
    </w:p>
    <w:p w:rsidR="001E19BF" w:rsidRPr="004A32E2" w:rsidRDefault="00CA0E79" w:rsidP="00111605">
      <w:pPr>
        <w:pStyle w:val="Texto"/>
        <w:spacing w:after="90" w:line="218" w:lineRule="exact"/>
        <w:ind w:left="1224" w:hanging="648"/>
      </w:pPr>
      <w:r w:rsidRPr="004A32E2">
        <w:rPr>
          <w:b/>
        </w:rPr>
        <w:t>XXIII.</w:t>
      </w:r>
      <w:r w:rsidRPr="004A32E2">
        <w:rPr>
          <w:b/>
        </w:rPr>
        <w:tab/>
      </w:r>
      <w:r w:rsidRPr="004A32E2">
        <w:t>Garantizar la protección de los derechos de niñas, niños y adolescentes y asegurar que las violaciones a los mismos sean atendidas de forma preferente por todas las autoridades, en el ámbito de sus respectivas competencias;</w:t>
      </w:r>
    </w:p>
    <w:p w:rsidR="001E19BF" w:rsidRPr="004A32E2" w:rsidRDefault="00CA0E79" w:rsidP="00111605">
      <w:pPr>
        <w:pStyle w:val="Texto"/>
        <w:spacing w:after="90" w:line="218" w:lineRule="exact"/>
        <w:ind w:left="1224" w:hanging="648"/>
      </w:pPr>
      <w:r w:rsidRPr="004A32E2">
        <w:rPr>
          <w:b/>
        </w:rPr>
        <w:t>XXIV.</w:t>
      </w:r>
      <w:r w:rsidRPr="004A32E2">
        <w:rPr>
          <w:b/>
        </w:rPr>
        <w:tab/>
      </w:r>
      <w:r w:rsidRPr="004A32E2">
        <w:t>Desarrollar todos los mecanismos necesarios para el cumplimiento de la presente Ley, y</w:t>
      </w:r>
    </w:p>
    <w:p w:rsidR="001E19BF" w:rsidRPr="004A32E2" w:rsidRDefault="00CA0E79" w:rsidP="00111605">
      <w:pPr>
        <w:pStyle w:val="Texto"/>
        <w:spacing w:after="90" w:line="218" w:lineRule="exact"/>
        <w:ind w:left="1224" w:hanging="648"/>
      </w:pPr>
      <w:r w:rsidRPr="004A32E2">
        <w:rPr>
          <w:b/>
        </w:rPr>
        <w:t>XXV.</w:t>
      </w:r>
      <w:r w:rsidRPr="004A32E2">
        <w:rPr>
          <w:b/>
        </w:rPr>
        <w:tab/>
      </w:r>
      <w:r w:rsidRPr="004A32E2">
        <w:t>Garantizar que niñas, niños y adolescentes tengan acceso a agua potable para su consumo</w:t>
      </w:r>
      <w:r w:rsidR="00716D56">
        <w:t xml:space="preserve"> </w:t>
      </w:r>
      <w:r w:rsidRPr="004A32E2">
        <w:t>e higiene.</w:t>
      </w:r>
    </w:p>
    <w:p w:rsidR="001E19BF" w:rsidRPr="004A32E2" w:rsidRDefault="00CA0E79" w:rsidP="00111605">
      <w:pPr>
        <w:pStyle w:val="Texto"/>
        <w:spacing w:after="90" w:line="226" w:lineRule="exact"/>
      </w:pPr>
      <w:r w:rsidRPr="004A32E2">
        <w:rPr>
          <w:b/>
        </w:rPr>
        <w:t>Artículo 117.</w:t>
      </w:r>
      <w:r w:rsidRPr="004A32E2">
        <w:t xml:space="preserve"> Corresponden a las autoridades federales, en sus respectivas competencias, las atribuciones siguientes:</w:t>
      </w:r>
    </w:p>
    <w:p w:rsidR="001E19BF" w:rsidRPr="004A32E2" w:rsidRDefault="00CA0E79" w:rsidP="00111605">
      <w:pPr>
        <w:pStyle w:val="Texto"/>
        <w:spacing w:after="90" w:line="226" w:lineRule="exact"/>
        <w:ind w:left="1224" w:hanging="648"/>
      </w:pPr>
      <w:r w:rsidRPr="004A32E2">
        <w:rPr>
          <w:b/>
        </w:rPr>
        <w:t>I.</w:t>
      </w:r>
      <w:r w:rsidRPr="004A32E2">
        <w:rPr>
          <w:b/>
        </w:rPr>
        <w:tab/>
      </w:r>
      <w:r w:rsidRPr="004A32E2">
        <w:t>Garantizar en el ámbito de su competencia, el cabal cumplimiento de la presente Ley y de los tratados internacionales aplicables;</w:t>
      </w:r>
    </w:p>
    <w:p w:rsidR="001E19BF" w:rsidRPr="004A32E2" w:rsidRDefault="00CA0E79" w:rsidP="00111605">
      <w:pPr>
        <w:pStyle w:val="Texto"/>
        <w:spacing w:after="90" w:line="226" w:lineRule="exact"/>
        <w:ind w:left="1224" w:hanging="648"/>
      </w:pPr>
      <w:r w:rsidRPr="004A32E2">
        <w:rPr>
          <w:b/>
        </w:rPr>
        <w:t>II.</w:t>
      </w:r>
      <w:r w:rsidRPr="004A32E2">
        <w:rPr>
          <w:b/>
        </w:rPr>
        <w:tab/>
      </w:r>
      <w:r w:rsidRPr="004A32E2">
        <w:t>Aplicar el Programa Nacional a que se refiere esta Ley;</w:t>
      </w:r>
    </w:p>
    <w:p w:rsidR="001E19BF" w:rsidRPr="004A32E2" w:rsidRDefault="00CA0E79" w:rsidP="00111605">
      <w:pPr>
        <w:pStyle w:val="Texto"/>
        <w:spacing w:after="90" w:line="226" w:lineRule="exact"/>
        <w:ind w:left="1224" w:hanging="648"/>
      </w:pPr>
      <w:r w:rsidRPr="004A32E2">
        <w:rPr>
          <w:b/>
        </w:rPr>
        <w:t>III.</w:t>
      </w:r>
      <w:r w:rsidRPr="004A32E2">
        <w:rPr>
          <w:b/>
        </w:rPr>
        <w:tab/>
      </w:r>
      <w:r w:rsidRPr="004A32E2">
        <w:t>Establecer, utilizar, supervisar y mantener todos los instrumentos y acciones encaminados al mejoramiento del Sistema Nacional de Protección Integral y del Programa Nacional;</w:t>
      </w:r>
    </w:p>
    <w:p w:rsidR="001E19BF" w:rsidRPr="004A32E2" w:rsidRDefault="00CA0E79" w:rsidP="00111605">
      <w:pPr>
        <w:pStyle w:val="Texto"/>
        <w:spacing w:after="90" w:line="226" w:lineRule="exact"/>
        <w:ind w:left="1224" w:hanging="648"/>
      </w:pPr>
      <w:r w:rsidRPr="004A32E2">
        <w:rPr>
          <w:b/>
        </w:rPr>
        <w:t>IV.</w:t>
      </w:r>
      <w:r w:rsidRPr="004A32E2">
        <w:rPr>
          <w:b/>
        </w:rPr>
        <w:tab/>
      </w:r>
      <w:r w:rsidRPr="004A32E2">
        <w:t>Revisar y valorar la eficacia de las acciones, las políticas públicas, los programas estatales</w:t>
      </w:r>
      <w:r w:rsidR="00716D56">
        <w:t xml:space="preserve"> </w:t>
      </w:r>
      <w:r w:rsidRPr="004A32E2">
        <w:t>en la materia, con base en los resultados de las evaluaciones que al efecto se realicen;</w:t>
      </w:r>
    </w:p>
    <w:p w:rsidR="001E19BF" w:rsidRPr="004A32E2" w:rsidRDefault="00CA0E79" w:rsidP="00111605">
      <w:pPr>
        <w:pStyle w:val="Texto"/>
        <w:spacing w:after="90" w:line="226" w:lineRule="exact"/>
        <w:ind w:left="1224" w:hanging="648"/>
      </w:pPr>
      <w:r w:rsidRPr="004A32E2">
        <w:rPr>
          <w:b/>
        </w:rPr>
        <w:t>V.</w:t>
      </w:r>
      <w:r w:rsidRPr="004A32E2">
        <w:rPr>
          <w:b/>
        </w:rPr>
        <w:tab/>
      </w:r>
      <w:r w:rsidRPr="004A32E2">
        <w:t>Impulsar la participación de las organizaciones privadas dedicadas a la promoción y defensa de los derechos humanos de niñas, niños y adolescentes, en la ejecución de los programas federales;</w:t>
      </w:r>
    </w:p>
    <w:p w:rsidR="001E19BF" w:rsidRPr="004A32E2" w:rsidRDefault="00CA0E79" w:rsidP="00111605">
      <w:pPr>
        <w:pStyle w:val="Texto"/>
        <w:spacing w:after="90" w:line="226" w:lineRule="exact"/>
        <w:ind w:left="1224" w:hanging="648"/>
      </w:pPr>
      <w:r w:rsidRPr="004A32E2">
        <w:rPr>
          <w:b/>
        </w:rPr>
        <w:t>VI.</w:t>
      </w:r>
      <w:r w:rsidRPr="004A32E2">
        <w:rPr>
          <w:b/>
        </w:rPr>
        <w:tab/>
      </w:r>
      <w:r w:rsidRPr="004A32E2">
        <w:t>Impulsar la formación y actualización de acuerdos interinstitucionales de coordinación entre las diferentes instancias de gobierno, para facilitar la actuación de la Secretaría Ejecutiva del Sistema Nacional de Protección Integral;</w:t>
      </w:r>
    </w:p>
    <w:p w:rsidR="001E19BF" w:rsidRPr="004A32E2" w:rsidRDefault="00CA0E79" w:rsidP="00111605">
      <w:pPr>
        <w:pStyle w:val="Texto"/>
        <w:spacing w:after="90" w:line="226" w:lineRule="exact"/>
        <w:ind w:left="1224" w:hanging="648"/>
      </w:pPr>
      <w:r w:rsidRPr="004A32E2">
        <w:rPr>
          <w:b/>
        </w:rPr>
        <w:t>VII.</w:t>
      </w:r>
      <w:r w:rsidRPr="004A32E2">
        <w:rPr>
          <w:b/>
        </w:rPr>
        <w:tab/>
      </w:r>
      <w:r w:rsidRPr="004A32E2">
        <w:t>Imponer las sanciones por las infracciones que establece la presente Ley en el ámbito federal;</w:t>
      </w:r>
    </w:p>
    <w:p w:rsidR="001E19BF" w:rsidRPr="004A32E2" w:rsidRDefault="00CA0E79" w:rsidP="00111605">
      <w:pPr>
        <w:pStyle w:val="Texto"/>
        <w:spacing w:after="90" w:line="226" w:lineRule="exact"/>
        <w:ind w:left="1224" w:hanging="648"/>
      </w:pPr>
      <w:r w:rsidRPr="004A32E2">
        <w:rPr>
          <w:b/>
        </w:rPr>
        <w:t>VIII.</w:t>
      </w:r>
      <w:r w:rsidRPr="004A32E2">
        <w:rPr>
          <w:b/>
        </w:rPr>
        <w:tab/>
      </w:r>
      <w:r w:rsidRPr="004A32E2">
        <w:t>Revocar temporal o definitivamente, a través de la autoridad competente, la autorización para operar los centros de asistencia social, por el incumplimiento de las obligaciones y requisitos previstos en esta Ley;</w:t>
      </w:r>
    </w:p>
    <w:p w:rsidR="001E19BF" w:rsidRPr="004A32E2" w:rsidRDefault="00CA0E79" w:rsidP="00111605">
      <w:pPr>
        <w:pStyle w:val="Texto"/>
        <w:spacing w:after="90" w:line="226" w:lineRule="exact"/>
        <w:ind w:left="1224" w:hanging="648"/>
      </w:pPr>
      <w:r w:rsidRPr="004A32E2">
        <w:rPr>
          <w:b/>
        </w:rPr>
        <w:t>IX.</w:t>
      </w:r>
      <w:r w:rsidRPr="004A32E2">
        <w:rPr>
          <w:b/>
        </w:rPr>
        <w:tab/>
      </w:r>
      <w:r w:rsidRPr="004A32E2">
        <w:t>Verificar, por conducto del Instituto Nacional de Migración, la existencia de la autorización de quienes ejerzan la patria potestad, tutela o, en su caso, del órgano jurisdiccional competente, que permita la entrada y salida de niñas, niños o adolescentes del territorio nacional, conforme a las disposiciones aplicables;</w:t>
      </w:r>
    </w:p>
    <w:p w:rsidR="001E19BF" w:rsidRPr="004A32E2" w:rsidRDefault="00CA0E79" w:rsidP="00111605">
      <w:pPr>
        <w:pStyle w:val="Texto"/>
        <w:spacing w:after="90" w:line="226" w:lineRule="exact"/>
        <w:ind w:left="1224" w:hanging="648"/>
      </w:pPr>
      <w:r w:rsidRPr="004A32E2">
        <w:rPr>
          <w:b/>
        </w:rPr>
        <w:t>X.</w:t>
      </w:r>
      <w:r w:rsidRPr="004A32E2">
        <w:rPr>
          <w:b/>
        </w:rPr>
        <w:tab/>
      </w:r>
      <w:r w:rsidRPr="004A32E2">
        <w:t>Determinar, por conducto del Instituto Nacional de Migración, la condición migratoria de niñas, niños y adolescentes migrantes, y</w:t>
      </w:r>
    </w:p>
    <w:p w:rsidR="001E19BF" w:rsidRPr="004A32E2" w:rsidRDefault="00CA0E79" w:rsidP="00111605">
      <w:pPr>
        <w:pStyle w:val="Texto"/>
        <w:spacing w:after="90" w:line="226" w:lineRule="exact"/>
        <w:ind w:left="1224" w:hanging="648"/>
      </w:pPr>
      <w:r w:rsidRPr="004A32E2">
        <w:rPr>
          <w:b/>
        </w:rPr>
        <w:t>XI.</w:t>
      </w:r>
      <w:r w:rsidRPr="004A32E2">
        <w:rPr>
          <w:b/>
        </w:rPr>
        <w:tab/>
      </w:r>
      <w:r w:rsidRPr="004A32E2">
        <w:t>Cualquier otra prevista para el cumplimiento de esta Ley.</w:t>
      </w:r>
    </w:p>
    <w:p w:rsidR="001E19BF" w:rsidRPr="004A32E2" w:rsidRDefault="00CA0E79" w:rsidP="00111605">
      <w:pPr>
        <w:pStyle w:val="Texto"/>
        <w:spacing w:after="90" w:line="226" w:lineRule="exact"/>
      </w:pPr>
      <w:r w:rsidRPr="004A32E2">
        <w:rPr>
          <w:b/>
        </w:rPr>
        <w:t>Artículo 118.</w:t>
      </w:r>
      <w:r w:rsidRPr="004A32E2">
        <w:t xml:space="preserve"> Corresponden a las autoridades locales, en sus respectivas competencias,</w:t>
      </w:r>
      <w:r w:rsidR="00716D56">
        <w:t xml:space="preserve"> </w:t>
      </w:r>
      <w:r w:rsidRPr="004A32E2">
        <w:t>las atribuciones siguientes:</w:t>
      </w:r>
    </w:p>
    <w:p w:rsidR="001E19BF" w:rsidRPr="004A32E2" w:rsidRDefault="00CA0E79" w:rsidP="00111605">
      <w:pPr>
        <w:pStyle w:val="Texto"/>
        <w:spacing w:after="90" w:line="226" w:lineRule="exact"/>
        <w:ind w:left="1224" w:hanging="648"/>
      </w:pPr>
      <w:r w:rsidRPr="004A32E2">
        <w:rPr>
          <w:b/>
        </w:rPr>
        <w:t>I.</w:t>
      </w:r>
      <w:r w:rsidRPr="004A32E2">
        <w:rPr>
          <w:b/>
        </w:rPr>
        <w:tab/>
      </w:r>
      <w:r w:rsidRPr="004A32E2">
        <w:t>Instrumentar y articular sus políticas públicas tomando en consideración el Programa Nacional para la adecuada garantía y protección de los derechos de niñas, niños y adolescentes;</w:t>
      </w:r>
    </w:p>
    <w:p w:rsidR="001E19BF" w:rsidRPr="004A32E2" w:rsidRDefault="00CA0E79" w:rsidP="00111605">
      <w:pPr>
        <w:pStyle w:val="Texto"/>
        <w:spacing w:after="90" w:line="226" w:lineRule="exact"/>
        <w:ind w:left="1224" w:hanging="648"/>
      </w:pPr>
      <w:r w:rsidRPr="004A32E2">
        <w:rPr>
          <w:b/>
        </w:rPr>
        <w:t>II.</w:t>
      </w:r>
      <w:r w:rsidRPr="004A32E2">
        <w:rPr>
          <w:b/>
        </w:rPr>
        <w:tab/>
      </w:r>
      <w:r w:rsidRPr="004A32E2">
        <w:t>Elaborar el Programa local y participar en el diseño del Programa Nacional;</w:t>
      </w:r>
    </w:p>
    <w:p w:rsidR="001E19BF" w:rsidRPr="004A32E2" w:rsidRDefault="00CA0E79" w:rsidP="00111605">
      <w:pPr>
        <w:pStyle w:val="Texto"/>
        <w:spacing w:after="90" w:line="226" w:lineRule="exact"/>
        <w:ind w:left="1224" w:hanging="648"/>
      </w:pPr>
      <w:r w:rsidRPr="004A32E2">
        <w:rPr>
          <w:b/>
        </w:rPr>
        <w:t>III.</w:t>
      </w:r>
      <w:r w:rsidRPr="004A32E2">
        <w:rPr>
          <w:b/>
        </w:rPr>
        <w:tab/>
      </w:r>
      <w:r w:rsidRPr="004A32E2">
        <w:t>Fortalecer las existentes e impulsar la creación de instituciones públicas y privadas que tengan trato con niñas, niños y adolescentes;</w:t>
      </w:r>
    </w:p>
    <w:p w:rsidR="001E19BF" w:rsidRPr="004A32E2" w:rsidRDefault="00CA0E79" w:rsidP="00111605">
      <w:pPr>
        <w:pStyle w:val="Texto"/>
        <w:spacing w:after="90" w:line="226" w:lineRule="exact"/>
        <w:ind w:left="1224" w:hanging="648"/>
      </w:pPr>
      <w:r w:rsidRPr="004A32E2">
        <w:rPr>
          <w:b/>
        </w:rPr>
        <w:lastRenderedPageBreak/>
        <w:t>IV.</w:t>
      </w:r>
      <w:r w:rsidRPr="004A32E2">
        <w:rPr>
          <w:b/>
        </w:rPr>
        <w:tab/>
      </w:r>
      <w:r w:rsidRPr="004A32E2">
        <w:t>Promover, en coordinación con el Gobierno Federal, programas y proyectos de atención, educación, capacitación, investigación y cultura de los derechos humanos de niñas, niños</w:t>
      </w:r>
      <w:r w:rsidR="00716D56">
        <w:t xml:space="preserve"> </w:t>
      </w:r>
      <w:r w:rsidRPr="004A32E2">
        <w:t>y adolescentes;</w:t>
      </w:r>
    </w:p>
    <w:p w:rsidR="001E19BF" w:rsidRPr="004A32E2" w:rsidRDefault="00CA0E79" w:rsidP="00111605">
      <w:pPr>
        <w:pStyle w:val="Texto"/>
        <w:spacing w:after="90" w:line="226" w:lineRule="exact"/>
        <w:ind w:left="1224" w:hanging="648"/>
      </w:pPr>
      <w:r w:rsidRPr="004A32E2">
        <w:rPr>
          <w:b/>
        </w:rPr>
        <w:t>V.</w:t>
      </w:r>
      <w:r w:rsidRPr="004A32E2">
        <w:rPr>
          <w:b/>
        </w:rPr>
        <w:tab/>
      </w:r>
      <w:r w:rsidRPr="004A32E2">
        <w:t>Impulsar programas locales para el adelanto y desarrollo de niñas, niños y adolescentes en situación de vulnerabilidad;</w:t>
      </w:r>
    </w:p>
    <w:p w:rsidR="001E19BF" w:rsidRPr="004A32E2" w:rsidRDefault="00CA0E79" w:rsidP="00111605">
      <w:pPr>
        <w:pStyle w:val="Texto"/>
        <w:spacing w:after="90" w:line="226" w:lineRule="exact"/>
        <w:ind w:left="1224" w:hanging="648"/>
      </w:pPr>
      <w:r w:rsidRPr="004A32E2">
        <w:rPr>
          <w:b/>
        </w:rPr>
        <w:t>VI.</w:t>
      </w:r>
      <w:r w:rsidRPr="004A32E2">
        <w:rPr>
          <w:b/>
        </w:rPr>
        <w:tab/>
      </w:r>
      <w:r w:rsidRPr="004A32E2">
        <w:t>Difundir por todos los medios de comunicación el contenido de esta Ley;</w:t>
      </w:r>
    </w:p>
    <w:p w:rsidR="001E19BF" w:rsidRPr="004A32E2" w:rsidRDefault="00CA0E79" w:rsidP="00111605">
      <w:pPr>
        <w:pStyle w:val="Texto"/>
        <w:spacing w:after="90" w:line="226" w:lineRule="exact"/>
        <w:ind w:left="1224" w:hanging="648"/>
      </w:pPr>
      <w:r w:rsidRPr="004A32E2">
        <w:rPr>
          <w:b/>
        </w:rPr>
        <w:t>VII.</w:t>
      </w:r>
      <w:r w:rsidRPr="004A32E2">
        <w:rPr>
          <w:b/>
        </w:rPr>
        <w:tab/>
      </w:r>
      <w:r w:rsidRPr="004A32E2">
        <w:t>Elaborar y aplicar los programas locales a que se refiere esta Ley, así como rendir ante el Sistema Nacional de Protección Integral un informe anual sobre los avances;</w:t>
      </w:r>
    </w:p>
    <w:p w:rsidR="001E19BF" w:rsidRPr="004A32E2" w:rsidRDefault="00CA0E79" w:rsidP="00111605">
      <w:pPr>
        <w:pStyle w:val="Texto"/>
        <w:spacing w:after="90" w:line="226" w:lineRule="exact"/>
        <w:ind w:left="1224" w:hanging="648"/>
      </w:pPr>
      <w:r w:rsidRPr="004A32E2">
        <w:rPr>
          <w:b/>
        </w:rPr>
        <w:t>VIII.</w:t>
      </w:r>
      <w:r w:rsidRPr="004A32E2">
        <w:rPr>
          <w:b/>
        </w:rPr>
        <w:tab/>
      </w:r>
      <w:r w:rsidRPr="004A32E2">
        <w:t>Revisar y valorar la eficacia de las acciones, las políticas públicas, los programas estatales en la materia, con base en los resultados de las evaluaciones que al efecto se realicen;</w:t>
      </w:r>
    </w:p>
    <w:p w:rsidR="001E19BF" w:rsidRPr="004A32E2" w:rsidRDefault="00CA0E79" w:rsidP="00111605">
      <w:pPr>
        <w:pStyle w:val="Texto"/>
        <w:spacing w:after="90" w:line="226" w:lineRule="exact"/>
        <w:ind w:left="1224" w:hanging="648"/>
      </w:pPr>
      <w:r w:rsidRPr="004A32E2">
        <w:rPr>
          <w:b/>
        </w:rPr>
        <w:t>IX.</w:t>
      </w:r>
      <w:r w:rsidRPr="004A32E2">
        <w:rPr>
          <w:b/>
        </w:rPr>
        <w:tab/>
      </w:r>
      <w:r w:rsidRPr="004A32E2">
        <w:t>Impulsar la participación de las organizaciones privadas dedicadas a la promoción y defensa</w:t>
      </w:r>
      <w:r w:rsidR="00716D56">
        <w:t xml:space="preserve"> </w:t>
      </w:r>
      <w:r w:rsidRPr="004A32E2">
        <w:t>de los derechos humanos de niñas, niños y adolescentes, en la ejecución de los</w:t>
      </w:r>
      <w:r w:rsidR="00716D56">
        <w:t xml:space="preserve"> </w:t>
      </w:r>
      <w:r w:rsidRPr="004A32E2">
        <w:t>programas estatales;</w:t>
      </w:r>
    </w:p>
    <w:p w:rsidR="001E19BF" w:rsidRPr="004A32E2" w:rsidRDefault="00CA0E79" w:rsidP="00111605">
      <w:pPr>
        <w:pStyle w:val="Texto"/>
        <w:spacing w:after="90" w:line="226" w:lineRule="exact"/>
        <w:ind w:left="1224" w:hanging="648"/>
      </w:pPr>
      <w:r w:rsidRPr="004A32E2">
        <w:rPr>
          <w:b/>
        </w:rPr>
        <w:t>X.</w:t>
      </w:r>
      <w:r w:rsidRPr="004A32E2">
        <w:rPr>
          <w:b/>
        </w:rPr>
        <w:tab/>
      </w:r>
      <w:r w:rsidRPr="004A32E2">
        <w:t>Recibir de las organizaciones privadas, las propuestas y recomendaciones sobre protección de derechos de niñas, niños y adolescentes, a fin de mejorar los mecanismos en la materia;</w:t>
      </w:r>
    </w:p>
    <w:p w:rsidR="001E19BF" w:rsidRPr="004A32E2" w:rsidRDefault="00CA0E79" w:rsidP="00111605">
      <w:pPr>
        <w:pStyle w:val="Texto"/>
        <w:spacing w:after="90" w:line="226" w:lineRule="exact"/>
        <w:ind w:left="1224" w:hanging="648"/>
      </w:pPr>
      <w:r w:rsidRPr="004A32E2">
        <w:rPr>
          <w:b/>
        </w:rPr>
        <w:t>XI.</w:t>
      </w:r>
      <w:r w:rsidRPr="004A32E2">
        <w:rPr>
          <w:b/>
        </w:rPr>
        <w:tab/>
      </w:r>
      <w:r w:rsidRPr="004A32E2">
        <w:t>Proporcionar a las instancias encargadas de realizar estadísticas y de integrar el sistema nacional de información, la información necesaria para la elaboración de éstas;</w:t>
      </w:r>
    </w:p>
    <w:p w:rsidR="001E19BF" w:rsidRPr="004A32E2" w:rsidRDefault="00CA0E79" w:rsidP="00676A28">
      <w:pPr>
        <w:pStyle w:val="Texto"/>
        <w:spacing w:after="90" w:line="230" w:lineRule="exact"/>
        <w:ind w:left="1224" w:hanging="648"/>
      </w:pPr>
      <w:r w:rsidRPr="004A32E2">
        <w:rPr>
          <w:b/>
        </w:rPr>
        <w:t>XII.</w:t>
      </w:r>
      <w:r w:rsidRPr="004A32E2">
        <w:rPr>
          <w:b/>
        </w:rPr>
        <w:tab/>
      </w:r>
      <w:r w:rsidRPr="004A32E2">
        <w:t>Coordinar con las autoridades de los órdenes de gobierno la implementación y ejecución de las acciones y políticas públicas que deriven de la presente Ley;</w:t>
      </w:r>
    </w:p>
    <w:p w:rsidR="001E19BF" w:rsidRPr="004A32E2" w:rsidRDefault="00CA0E79" w:rsidP="00676A28">
      <w:pPr>
        <w:pStyle w:val="Texto"/>
        <w:spacing w:after="90" w:line="230" w:lineRule="exact"/>
        <w:ind w:left="1224" w:hanging="648"/>
      </w:pPr>
      <w:r w:rsidRPr="004A32E2">
        <w:rPr>
          <w:b/>
        </w:rPr>
        <w:t>XIII.</w:t>
      </w:r>
      <w:r w:rsidRPr="004A32E2">
        <w:rPr>
          <w:b/>
        </w:rPr>
        <w:tab/>
      </w:r>
      <w:r w:rsidRPr="004A32E2">
        <w:t>Impulsar reformas, en el ámbito de su competencia, para el cumplimiento de los objetivos de la presente Ley, y</w:t>
      </w:r>
    </w:p>
    <w:p w:rsidR="001E19BF" w:rsidRPr="004A32E2" w:rsidRDefault="00CA0E79" w:rsidP="00676A28">
      <w:pPr>
        <w:pStyle w:val="Texto"/>
        <w:spacing w:after="90" w:line="230" w:lineRule="exact"/>
        <w:ind w:left="1224" w:hanging="648"/>
      </w:pPr>
      <w:r w:rsidRPr="004A32E2">
        <w:rPr>
          <w:b/>
        </w:rPr>
        <w:t>XIV.</w:t>
      </w:r>
      <w:r w:rsidRPr="004A32E2">
        <w:rPr>
          <w:b/>
        </w:rPr>
        <w:tab/>
      </w:r>
      <w:r w:rsidRPr="004A32E2">
        <w:t>Cualquier otra prevista para el cumplimiento de esta Ley.</w:t>
      </w:r>
    </w:p>
    <w:p w:rsidR="00CA0E79" w:rsidRPr="004A32E2" w:rsidRDefault="00CA0E79" w:rsidP="00676A28">
      <w:pPr>
        <w:pStyle w:val="Texto"/>
        <w:spacing w:after="90" w:line="230" w:lineRule="exact"/>
      </w:pPr>
      <w:r w:rsidRPr="004A32E2">
        <w:rPr>
          <w:b/>
        </w:rPr>
        <w:t>Artículo 119.</w:t>
      </w:r>
      <w:r w:rsidRPr="004A32E2">
        <w:t xml:space="preserve"> Corresponde a los municipios, de conformidad con esta Ley y las leyes locales en la materia, las atribuciones siguientes:</w:t>
      </w:r>
    </w:p>
    <w:p w:rsidR="001E19BF" w:rsidRPr="004A32E2" w:rsidRDefault="00CA0E79" w:rsidP="00676A28">
      <w:pPr>
        <w:pStyle w:val="Texto"/>
        <w:spacing w:after="90" w:line="230" w:lineRule="exact"/>
        <w:ind w:left="1224" w:hanging="648"/>
      </w:pPr>
      <w:r w:rsidRPr="004A32E2">
        <w:rPr>
          <w:b/>
        </w:rPr>
        <w:t>I.</w:t>
      </w:r>
      <w:r w:rsidRPr="004A32E2">
        <w:rPr>
          <w:b/>
        </w:rPr>
        <w:tab/>
      </w:r>
      <w:r w:rsidRPr="004A32E2">
        <w:t>Elaborar su programa municipal y participar en el diseño del Programa Local;</w:t>
      </w:r>
    </w:p>
    <w:p w:rsidR="001E19BF" w:rsidRPr="004A32E2" w:rsidRDefault="00CA0E79" w:rsidP="00676A28">
      <w:pPr>
        <w:pStyle w:val="Texto"/>
        <w:spacing w:after="90" w:line="230" w:lineRule="exact"/>
        <w:ind w:left="1224" w:hanging="648"/>
      </w:pPr>
      <w:r w:rsidRPr="004A32E2">
        <w:rPr>
          <w:b/>
        </w:rPr>
        <w:t>II.</w:t>
      </w:r>
      <w:r w:rsidRPr="004A32E2">
        <w:rPr>
          <w:b/>
        </w:rPr>
        <w:tab/>
      </w:r>
      <w:r w:rsidRPr="004A32E2">
        <w:t>Realizar acciones de difusión que promuevan los derechos de niñas, niños y adolescentes en el municipio, para que sean plenamente conocidos y ejercidos;</w:t>
      </w:r>
    </w:p>
    <w:p w:rsidR="001E19BF" w:rsidRPr="004A32E2" w:rsidRDefault="00CA0E79" w:rsidP="00676A28">
      <w:pPr>
        <w:pStyle w:val="Texto"/>
        <w:spacing w:after="90" w:line="230" w:lineRule="exact"/>
        <w:ind w:left="1224" w:hanging="648"/>
      </w:pPr>
      <w:r w:rsidRPr="004A32E2">
        <w:rPr>
          <w:b/>
        </w:rPr>
        <w:t>III.</w:t>
      </w:r>
      <w:r w:rsidRPr="004A32E2">
        <w:rPr>
          <w:b/>
        </w:rPr>
        <w:tab/>
      </w:r>
      <w:r w:rsidRPr="004A32E2">
        <w:t>Promover la libre manifestación de ideas de niñas, niños y adolescentes en los asuntos concernientes a su municipio;</w:t>
      </w:r>
    </w:p>
    <w:p w:rsidR="001E19BF" w:rsidRPr="004A32E2" w:rsidRDefault="00CA0E79" w:rsidP="00676A28">
      <w:pPr>
        <w:pStyle w:val="Texto"/>
        <w:spacing w:after="90" w:line="230" w:lineRule="exact"/>
        <w:ind w:left="1224" w:hanging="648"/>
      </w:pPr>
      <w:r w:rsidRPr="004A32E2">
        <w:rPr>
          <w:b/>
        </w:rPr>
        <w:t>IV.</w:t>
      </w:r>
      <w:r w:rsidRPr="004A32E2">
        <w:rPr>
          <w:b/>
        </w:rPr>
        <w:tab/>
      </w:r>
      <w:r w:rsidRPr="004A32E2">
        <w:t>Ser enlace entre la administración pública municipal y niñas, niños y adolescentes que deseen manifestar inquietudes;</w:t>
      </w:r>
    </w:p>
    <w:p w:rsidR="001E19BF" w:rsidRPr="004A32E2" w:rsidRDefault="00CA0E79" w:rsidP="00676A28">
      <w:pPr>
        <w:pStyle w:val="Texto"/>
        <w:spacing w:after="90" w:line="230" w:lineRule="exact"/>
        <w:ind w:left="1224" w:hanging="648"/>
      </w:pPr>
      <w:r w:rsidRPr="004A32E2">
        <w:rPr>
          <w:b/>
        </w:rPr>
        <w:t>V.</w:t>
      </w:r>
      <w:r w:rsidRPr="004A32E2">
        <w:rPr>
          <w:b/>
        </w:rPr>
        <w:tab/>
      </w:r>
      <w:r w:rsidRPr="004A32E2">
        <w:t>Recibir quejas y denuncias por violaciones a los derechos contenidos en la presente Ley y demás disposiciones aplicables, así como canalizarlas de forma inmediata a la Procuraduría Local de Protección que corresponda, sin perjuicio que ésta pueda recibirla directamente;</w:t>
      </w:r>
    </w:p>
    <w:p w:rsidR="001E19BF" w:rsidRPr="004A32E2" w:rsidRDefault="00CA0E79" w:rsidP="00676A28">
      <w:pPr>
        <w:pStyle w:val="Texto"/>
        <w:spacing w:after="90" w:line="230" w:lineRule="exact"/>
        <w:ind w:left="1224" w:hanging="648"/>
      </w:pPr>
      <w:r w:rsidRPr="004A32E2">
        <w:rPr>
          <w:b/>
        </w:rPr>
        <w:t>VI.</w:t>
      </w:r>
      <w:r w:rsidRPr="004A32E2">
        <w:rPr>
          <w:b/>
        </w:rPr>
        <w:tab/>
      </w:r>
      <w:r w:rsidRPr="004A32E2">
        <w:t>Auxiliar a la Procuraduría Local de Protección competente en las medidas urgentes de protección que ésta determine, y coordinar las acciones que correspondan en el ámbito de sus atribuciones;</w:t>
      </w:r>
    </w:p>
    <w:p w:rsidR="001E19BF" w:rsidRPr="004A32E2" w:rsidRDefault="00CA0E79" w:rsidP="00676A28">
      <w:pPr>
        <w:pStyle w:val="Texto"/>
        <w:spacing w:after="90" w:line="230" w:lineRule="exact"/>
        <w:ind w:left="1224" w:hanging="648"/>
      </w:pPr>
      <w:r w:rsidRPr="004A32E2">
        <w:rPr>
          <w:b/>
        </w:rPr>
        <w:t>VII.</w:t>
      </w:r>
      <w:r w:rsidRPr="004A32E2">
        <w:rPr>
          <w:b/>
        </w:rPr>
        <w:tab/>
      </w:r>
      <w:r w:rsidRPr="004A32E2">
        <w:t xml:space="preserve">Promover la celebración de convenios de coordinación con las autoridades competentes, así como con otras instancias públicas o privadas, para la atención y </w:t>
      </w:r>
      <w:proofErr w:type="gramStart"/>
      <w:r w:rsidRPr="004A32E2">
        <w:t>protección de niñas, niños y adolescentes</w:t>
      </w:r>
      <w:proofErr w:type="gramEnd"/>
      <w:r w:rsidRPr="004A32E2">
        <w:t>;</w:t>
      </w:r>
    </w:p>
    <w:p w:rsidR="001E19BF" w:rsidRPr="004A32E2" w:rsidRDefault="00CA0E79" w:rsidP="00676A28">
      <w:pPr>
        <w:pStyle w:val="Texto"/>
        <w:spacing w:after="90" w:line="230" w:lineRule="exact"/>
        <w:ind w:left="1224" w:hanging="648"/>
      </w:pPr>
      <w:r w:rsidRPr="004A32E2">
        <w:rPr>
          <w:b/>
        </w:rPr>
        <w:t>VIII.</w:t>
      </w:r>
      <w:r w:rsidRPr="004A32E2">
        <w:rPr>
          <w:b/>
        </w:rPr>
        <w:tab/>
      </w:r>
      <w:r w:rsidRPr="004A32E2">
        <w:t>Difundir y aplicar los protocolos específicos sobre niñas, niños y adolescentes que autoricen las instancias competentes de la federación y de las entidades federativas;</w:t>
      </w:r>
    </w:p>
    <w:p w:rsidR="001E19BF" w:rsidRPr="004A32E2" w:rsidRDefault="00CA0E79" w:rsidP="00676A28">
      <w:pPr>
        <w:pStyle w:val="Texto"/>
        <w:spacing w:after="90" w:line="230" w:lineRule="exact"/>
        <w:ind w:left="1224" w:hanging="648"/>
      </w:pPr>
      <w:r w:rsidRPr="004A32E2">
        <w:rPr>
          <w:b/>
        </w:rPr>
        <w:t>IX.</w:t>
      </w:r>
      <w:r w:rsidRPr="004A32E2">
        <w:rPr>
          <w:b/>
        </w:rPr>
        <w:tab/>
      </w:r>
      <w:r w:rsidRPr="004A32E2">
        <w:t>Coordinarse con las autoridades de los órdenes de gobierno para la implementación y ejecución de las acciones y políticas públicas que deriven de la presente Ley;</w:t>
      </w:r>
    </w:p>
    <w:p w:rsidR="001E19BF" w:rsidRPr="004A32E2" w:rsidRDefault="00CA0E79" w:rsidP="00676A28">
      <w:pPr>
        <w:pStyle w:val="Texto"/>
        <w:spacing w:after="90" w:line="230" w:lineRule="exact"/>
        <w:ind w:left="1224" w:hanging="648"/>
      </w:pPr>
      <w:r w:rsidRPr="004A32E2">
        <w:rPr>
          <w:b/>
        </w:rPr>
        <w:t>X.</w:t>
      </w:r>
      <w:r w:rsidRPr="004A32E2">
        <w:rPr>
          <w:b/>
        </w:rPr>
        <w:tab/>
      </w:r>
      <w:r w:rsidRPr="004A32E2">
        <w:t>Coadyuvar en la integración del sistema de información a nivel nacional de niñas, niños</w:t>
      </w:r>
      <w:r w:rsidR="00716D56">
        <w:t xml:space="preserve"> </w:t>
      </w:r>
      <w:r w:rsidRPr="004A32E2">
        <w:t>y adolescentes;</w:t>
      </w:r>
    </w:p>
    <w:p w:rsidR="001E19BF" w:rsidRPr="004A32E2" w:rsidRDefault="00CA0E79" w:rsidP="00676A28">
      <w:pPr>
        <w:pStyle w:val="Texto"/>
        <w:spacing w:after="90" w:line="230" w:lineRule="exact"/>
        <w:ind w:left="1224" w:hanging="648"/>
      </w:pPr>
      <w:r w:rsidRPr="004A32E2">
        <w:rPr>
          <w:b/>
        </w:rPr>
        <w:t>XI.</w:t>
      </w:r>
      <w:r w:rsidRPr="004A32E2">
        <w:rPr>
          <w:b/>
        </w:rPr>
        <w:tab/>
      </w:r>
      <w:r w:rsidRPr="004A32E2">
        <w:t>Impulsar la participación de las organizaciones privadas dedicadas a la promoción y defensa de los derechos humanos de niñas, niños y adolescentes, en la ejecución de los programas municipales, y</w:t>
      </w:r>
    </w:p>
    <w:p w:rsidR="00CA0E79" w:rsidRPr="004A32E2" w:rsidRDefault="00CA0E79" w:rsidP="00676A28">
      <w:pPr>
        <w:pStyle w:val="Texto"/>
        <w:spacing w:after="90" w:line="230" w:lineRule="exact"/>
        <w:ind w:left="1224" w:hanging="648"/>
      </w:pPr>
      <w:r w:rsidRPr="004A32E2">
        <w:rPr>
          <w:b/>
        </w:rPr>
        <w:lastRenderedPageBreak/>
        <w:t>XII.</w:t>
      </w:r>
      <w:r w:rsidRPr="004A32E2">
        <w:rPr>
          <w:b/>
        </w:rPr>
        <w:tab/>
      </w:r>
      <w:r w:rsidRPr="004A32E2">
        <w:t>Las demás que establezcan los ordenamientos locales y aquéllas que deriven de los acuerdos que, de conformidad con la presente Ley, se asuman en el Sistema Nacional DIF y los Sistemas de las Entidades.</w:t>
      </w:r>
    </w:p>
    <w:p w:rsidR="00CA0E79" w:rsidRPr="004A32E2" w:rsidRDefault="00CA0E79" w:rsidP="00676A28">
      <w:pPr>
        <w:pStyle w:val="Texto"/>
        <w:spacing w:after="90" w:line="230" w:lineRule="exact"/>
        <w:ind w:firstLine="0"/>
        <w:jc w:val="center"/>
        <w:rPr>
          <w:b/>
        </w:rPr>
      </w:pPr>
      <w:r w:rsidRPr="004A32E2">
        <w:rPr>
          <w:b/>
        </w:rPr>
        <w:t>Sección Segunda</w:t>
      </w:r>
    </w:p>
    <w:p w:rsidR="001E19BF" w:rsidRPr="004A32E2" w:rsidRDefault="00CA0E79" w:rsidP="00676A28">
      <w:pPr>
        <w:pStyle w:val="Texto"/>
        <w:spacing w:after="90" w:line="230" w:lineRule="exact"/>
        <w:ind w:firstLine="0"/>
        <w:jc w:val="center"/>
        <w:rPr>
          <w:b/>
        </w:rPr>
      </w:pPr>
      <w:r w:rsidRPr="004A32E2">
        <w:rPr>
          <w:b/>
        </w:rPr>
        <w:t>Del Sistema Nacional DIF</w:t>
      </w:r>
    </w:p>
    <w:p w:rsidR="001E19BF" w:rsidRPr="004A32E2" w:rsidRDefault="00CA0E79" w:rsidP="00676A28">
      <w:pPr>
        <w:pStyle w:val="Texto"/>
        <w:spacing w:after="90" w:line="230" w:lineRule="exact"/>
      </w:pPr>
      <w:r w:rsidRPr="004A32E2">
        <w:rPr>
          <w:b/>
        </w:rPr>
        <w:t>Artículo 120</w:t>
      </w:r>
      <w:r w:rsidRPr="004A32E2">
        <w:t>. Sin perjuicio de las atribuciones que establezcan las demás disposiciones aplicables, corresponde a la federación, a través del Sistema Nacional DIF:</w:t>
      </w:r>
    </w:p>
    <w:p w:rsidR="001E19BF" w:rsidRPr="004A32E2" w:rsidRDefault="00CA0E79" w:rsidP="00676A28">
      <w:pPr>
        <w:pStyle w:val="Texto"/>
        <w:spacing w:after="90" w:line="230" w:lineRule="exact"/>
        <w:ind w:left="1224" w:hanging="648"/>
      </w:pPr>
      <w:r w:rsidRPr="004A32E2">
        <w:rPr>
          <w:b/>
        </w:rPr>
        <w:t>I.</w:t>
      </w:r>
      <w:r w:rsidRPr="004A32E2">
        <w:rPr>
          <w:b/>
        </w:rPr>
        <w:tab/>
      </w:r>
      <w:r w:rsidRPr="004A32E2">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rsidR="001E19BF" w:rsidRPr="004A32E2" w:rsidRDefault="00CA0E79" w:rsidP="00676A28">
      <w:pPr>
        <w:pStyle w:val="Texto"/>
        <w:spacing w:after="90" w:line="230" w:lineRule="exact"/>
        <w:ind w:left="1224" w:hanging="648"/>
      </w:pPr>
      <w:r w:rsidRPr="004A32E2">
        <w:rPr>
          <w:b/>
        </w:rPr>
        <w:t>II.</w:t>
      </w:r>
      <w:r w:rsidRPr="004A32E2">
        <w:rPr>
          <w:b/>
        </w:rPr>
        <w:tab/>
      </w:r>
      <w:r w:rsidRPr="004A32E2">
        <w:t>Impulsar la cooperación y coordinación de las autoridades federales, de las entidades federativas, municipales y de las demarcaciones territoriales del Distrito Federal, en el ámbito de sus respectivas competencias en materia de protección y restitución de derechos de niñas, niños y adolescentes para establecer los mecanismos necesarios para ello;</w:t>
      </w:r>
    </w:p>
    <w:p w:rsidR="001E19BF" w:rsidRPr="004A32E2" w:rsidRDefault="00CA0E79" w:rsidP="00676A28">
      <w:pPr>
        <w:pStyle w:val="Texto"/>
        <w:spacing w:after="90" w:line="230" w:lineRule="exact"/>
        <w:ind w:left="1224" w:hanging="648"/>
      </w:pPr>
      <w:r w:rsidRPr="004A32E2">
        <w:rPr>
          <w:b/>
        </w:rPr>
        <w:t>III.</w:t>
      </w:r>
      <w:r w:rsidRPr="004A32E2">
        <w:rPr>
          <w:b/>
        </w:rPr>
        <w:tab/>
      </w:r>
      <w:r w:rsidRPr="004A32E2">
        <w:t>Celebrar los convenios de colaboración con los Sistemas de las Entidades y los Sistemas Municipales, así como con organizaciones e instituciones de los sectores público,</w:t>
      </w:r>
      <w:r w:rsidR="00716D56">
        <w:t xml:space="preserve"> </w:t>
      </w:r>
      <w:r w:rsidRPr="004A32E2">
        <w:t>privado y social;</w:t>
      </w:r>
    </w:p>
    <w:p w:rsidR="001E19BF" w:rsidRPr="004A32E2" w:rsidRDefault="00CA0E79" w:rsidP="00676A28">
      <w:pPr>
        <w:pStyle w:val="Texto"/>
        <w:spacing w:after="56" w:line="213" w:lineRule="exact"/>
        <w:ind w:left="1224" w:hanging="648"/>
      </w:pPr>
      <w:r w:rsidRPr="004A32E2">
        <w:rPr>
          <w:b/>
        </w:rPr>
        <w:t>IV.</w:t>
      </w:r>
      <w:r w:rsidRPr="004A32E2">
        <w:rPr>
          <w:b/>
        </w:rPr>
        <w:tab/>
      </w:r>
      <w:r w:rsidRPr="004A32E2">
        <w:t>Promover la formación, capacitación y profesionalización del personal de instituciones vinculadas con la protección</w:t>
      </w:r>
      <w:r w:rsidR="00D83010" w:rsidRPr="004A32E2">
        <w:t xml:space="preserve"> </w:t>
      </w:r>
      <w:r w:rsidRPr="004A32E2">
        <w:t>y restitución de los derechos de niñas, niños y adolescentes, así como para realizar y apoyar estudios e investigaciones en la materia;</w:t>
      </w:r>
    </w:p>
    <w:p w:rsidR="001E19BF" w:rsidRPr="004A32E2" w:rsidRDefault="00CA0E79" w:rsidP="00676A28">
      <w:pPr>
        <w:pStyle w:val="Texto"/>
        <w:spacing w:after="56" w:line="213" w:lineRule="exact"/>
        <w:ind w:left="1224" w:hanging="648"/>
      </w:pPr>
      <w:r w:rsidRPr="004A32E2">
        <w:rPr>
          <w:b/>
        </w:rPr>
        <w:t>V.</w:t>
      </w:r>
      <w:r w:rsidRPr="004A32E2">
        <w:rPr>
          <w:b/>
        </w:rPr>
        <w:tab/>
      </w:r>
      <w:r w:rsidRPr="004A32E2">
        <w:t>Prestar apoyo y colaboración técnica y administrativa en las materias reguladas en esta Ley, a las entidades federativas, municipios y demarcaciones territoriales del Distrito Federal, y</w:t>
      </w:r>
    </w:p>
    <w:p w:rsidR="001E19BF" w:rsidRPr="004A32E2" w:rsidRDefault="00CA0E79" w:rsidP="00676A28">
      <w:pPr>
        <w:pStyle w:val="Texto"/>
        <w:spacing w:after="56" w:line="213" w:lineRule="exact"/>
        <w:ind w:left="1224" w:hanging="648"/>
      </w:pPr>
      <w:r w:rsidRPr="004A32E2">
        <w:rPr>
          <w:b/>
        </w:rPr>
        <w:t>VI.</w:t>
      </w:r>
      <w:r w:rsidRPr="004A32E2">
        <w:rPr>
          <w:b/>
        </w:rPr>
        <w:tab/>
      </w:r>
      <w:r w:rsidRPr="004A32E2">
        <w:t>Las demás que establezcan otras disposiciones en relación con la protección de niñas, niños y adolescentes que sean del ámbito de su competencia.</w:t>
      </w:r>
    </w:p>
    <w:p w:rsidR="00CA0E79" w:rsidRPr="004A32E2" w:rsidRDefault="00CA0E79" w:rsidP="00676A28">
      <w:pPr>
        <w:pStyle w:val="Texto"/>
        <w:spacing w:after="56" w:line="213" w:lineRule="exact"/>
        <w:ind w:firstLine="0"/>
        <w:jc w:val="center"/>
      </w:pPr>
      <w:r w:rsidRPr="004A32E2">
        <w:rPr>
          <w:b/>
        </w:rPr>
        <w:t>Capítulo Segundo</w:t>
      </w:r>
    </w:p>
    <w:p w:rsidR="001E19BF" w:rsidRPr="004A32E2" w:rsidRDefault="00CA0E79" w:rsidP="00676A28">
      <w:pPr>
        <w:pStyle w:val="Texto"/>
        <w:spacing w:after="56" w:line="213" w:lineRule="exact"/>
        <w:ind w:firstLine="0"/>
        <w:jc w:val="center"/>
        <w:rPr>
          <w:b/>
        </w:rPr>
      </w:pPr>
      <w:r w:rsidRPr="004A32E2">
        <w:rPr>
          <w:b/>
        </w:rPr>
        <w:t>De las Procuradurías de Protección</w:t>
      </w:r>
    </w:p>
    <w:p w:rsidR="001E19BF" w:rsidRPr="004A32E2" w:rsidRDefault="00CA0E79" w:rsidP="00676A28">
      <w:pPr>
        <w:pStyle w:val="Texto"/>
        <w:spacing w:after="56" w:line="213" w:lineRule="exact"/>
      </w:pPr>
      <w:r w:rsidRPr="004A32E2">
        <w:rPr>
          <w:b/>
        </w:rPr>
        <w:t xml:space="preserve">Artículo 121. </w:t>
      </w:r>
      <w:r w:rsidRPr="004A32E2">
        <w:t>Para una efectiva protección y restitución de los derechos de niñas, niños y adolescentes, la federación, dentro de la estructura del Sistema Nacional DIF, contará con una Procuraduría de Protección.</w:t>
      </w:r>
    </w:p>
    <w:p w:rsidR="001E19BF" w:rsidRPr="004A32E2" w:rsidRDefault="00CA0E79" w:rsidP="00676A28">
      <w:pPr>
        <w:pStyle w:val="Texto"/>
        <w:spacing w:after="56" w:line="213" w:lineRule="exact"/>
      </w:pPr>
      <w:r w:rsidRPr="004A32E2">
        <w:t>Las entidades federativas deberán contar con Procuradurías de Protección, cuya adscripción orgánica y naturaleza jurídica será determinada en términos de las disposiciones que para tal efecto emitan.</w:t>
      </w:r>
    </w:p>
    <w:p w:rsidR="001E19BF" w:rsidRPr="004A32E2" w:rsidRDefault="00CA0E79" w:rsidP="00676A28">
      <w:pPr>
        <w:pStyle w:val="Texto"/>
        <w:spacing w:after="56" w:line="213" w:lineRule="exact"/>
      </w:pPr>
      <w:r w:rsidRPr="004A32E2">
        <w:t>En el ejercicio de sus funciones, las Procuradurías de Protección podrán solicitar el auxilio de autoridades de los tres órdenes de gobierno, las que estarán obligadas a proporcionarlo de conformidad con las disposiciones aplicables.</w:t>
      </w:r>
    </w:p>
    <w:p w:rsidR="001E19BF" w:rsidRPr="004A32E2" w:rsidRDefault="00CA0E79" w:rsidP="00676A28">
      <w:pPr>
        <w:pStyle w:val="Texto"/>
        <w:spacing w:after="56" w:line="213" w:lineRule="exact"/>
      </w:pPr>
      <w:r w:rsidRPr="004A32E2">
        <w:t>Para la debida determinación, coordinación de la ejecución y seguimiento de las medidas de protección integral y restitución de los derechos de niñas, niños y adolescentes, las Procuradurías de Protección deberán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rsidR="001E19BF" w:rsidRPr="004A32E2" w:rsidRDefault="00CA0E79" w:rsidP="00676A28">
      <w:pPr>
        <w:pStyle w:val="Texto"/>
        <w:spacing w:after="56" w:line="213" w:lineRule="exact"/>
      </w:pPr>
      <w:r w:rsidRPr="004A32E2">
        <w:rPr>
          <w:b/>
        </w:rPr>
        <w:t xml:space="preserve">Artículo 122. </w:t>
      </w:r>
      <w:r w:rsidRPr="004A32E2">
        <w:t>Las Procuradurías de Protección señaladas en el artículo anterior, en sus ámbitos de competencia, tendrán las atribuciones siguientes:</w:t>
      </w:r>
    </w:p>
    <w:p w:rsidR="001E19BF" w:rsidRPr="004A32E2" w:rsidRDefault="00CA0E79" w:rsidP="00676A28">
      <w:pPr>
        <w:pStyle w:val="Texto"/>
        <w:spacing w:after="56" w:line="213" w:lineRule="exact"/>
        <w:ind w:left="1224" w:hanging="648"/>
      </w:pPr>
      <w:r w:rsidRPr="004A32E2">
        <w:rPr>
          <w:b/>
        </w:rPr>
        <w:t>I.</w:t>
      </w:r>
      <w:r w:rsidRPr="004A32E2">
        <w:rPr>
          <w:b/>
        </w:rPr>
        <w:tab/>
      </w:r>
      <w:r w:rsidRPr="004A32E2">
        <w:t xml:space="preserve">Procurar </w:t>
      </w:r>
      <w:proofErr w:type="gramStart"/>
      <w:r w:rsidRPr="004A32E2">
        <w:t>la protección integral de niñas, niños y adolescentes</w:t>
      </w:r>
      <w:proofErr w:type="gramEnd"/>
      <w:r w:rsidRPr="004A32E2">
        <w:t xml:space="preserve"> que prevé la Constitución Política de los Estados Unidos Mexicanos, los tratados internacionales, esta Ley y demás disposiciones aplicables. Dicha protección integral deberá abarcar, por lo menos:</w:t>
      </w:r>
    </w:p>
    <w:p w:rsidR="001E19BF" w:rsidRPr="004A32E2" w:rsidRDefault="00CA0E79" w:rsidP="00676A28">
      <w:pPr>
        <w:pStyle w:val="Texto"/>
        <w:spacing w:after="56" w:line="213" w:lineRule="exact"/>
        <w:ind w:left="1656" w:hanging="432"/>
      </w:pPr>
      <w:r w:rsidRPr="004A32E2">
        <w:rPr>
          <w:b/>
        </w:rPr>
        <w:t>a)</w:t>
      </w:r>
      <w:r w:rsidRPr="004A32E2">
        <w:rPr>
          <w:b/>
        </w:rPr>
        <w:tab/>
      </w:r>
      <w:r w:rsidRPr="004A32E2">
        <w:t>Atención médica y psicológica;</w:t>
      </w:r>
    </w:p>
    <w:p w:rsidR="001E19BF" w:rsidRPr="004A32E2" w:rsidRDefault="00CA0E79" w:rsidP="00676A28">
      <w:pPr>
        <w:pStyle w:val="Texto"/>
        <w:spacing w:after="56" w:line="213" w:lineRule="exact"/>
        <w:ind w:left="1656" w:hanging="432"/>
      </w:pPr>
      <w:r w:rsidRPr="004A32E2">
        <w:rPr>
          <w:b/>
        </w:rPr>
        <w:t>b)</w:t>
      </w:r>
      <w:r w:rsidRPr="004A32E2">
        <w:rPr>
          <w:b/>
        </w:rPr>
        <w:tab/>
      </w:r>
      <w:r w:rsidRPr="004A32E2">
        <w:t>Seguimiento a las actividades académicas y entorno social y cultural, y</w:t>
      </w:r>
    </w:p>
    <w:p w:rsidR="001E19BF" w:rsidRPr="004A32E2" w:rsidRDefault="00CA0E79" w:rsidP="00676A28">
      <w:pPr>
        <w:pStyle w:val="Texto"/>
        <w:spacing w:after="56" w:line="213" w:lineRule="exact"/>
        <w:ind w:left="1656" w:hanging="432"/>
      </w:pPr>
      <w:r w:rsidRPr="004A32E2">
        <w:rPr>
          <w:b/>
        </w:rPr>
        <w:t>c)</w:t>
      </w:r>
      <w:r w:rsidRPr="004A32E2">
        <w:rPr>
          <w:b/>
        </w:rPr>
        <w:tab/>
      </w:r>
      <w:r w:rsidRPr="004A32E2">
        <w:t>La inclusión, en su caso, de quienes ejerzan la patria potestad, tutela o guarda y custodia de niñas, niños y adolescentes en las medidas de rehabilitación y asistencia;</w:t>
      </w:r>
    </w:p>
    <w:p w:rsidR="001E19BF" w:rsidRPr="004A32E2" w:rsidRDefault="00CA0E79" w:rsidP="00676A28">
      <w:pPr>
        <w:pStyle w:val="Texto"/>
        <w:spacing w:after="56" w:line="213" w:lineRule="exact"/>
        <w:ind w:left="1224" w:hanging="648"/>
      </w:pPr>
      <w:r w:rsidRPr="004A32E2">
        <w:rPr>
          <w:b/>
        </w:rPr>
        <w:t>II.</w:t>
      </w:r>
      <w:r w:rsidRPr="004A32E2">
        <w:rPr>
          <w:b/>
        </w:rPr>
        <w:tab/>
      </w:r>
      <w:r w:rsidRPr="004A32E2">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1E19BF" w:rsidRPr="004A32E2" w:rsidRDefault="00CA0E79" w:rsidP="00676A28">
      <w:pPr>
        <w:pStyle w:val="Texto"/>
        <w:spacing w:after="56" w:line="213" w:lineRule="exact"/>
        <w:ind w:left="1224" w:hanging="648"/>
      </w:pPr>
      <w:r w:rsidRPr="004A32E2">
        <w:rPr>
          <w:b/>
        </w:rPr>
        <w:lastRenderedPageBreak/>
        <w:t>III.</w:t>
      </w:r>
      <w:r w:rsidRPr="004A32E2">
        <w:rPr>
          <w:b/>
        </w:rPr>
        <w:tab/>
      </w:r>
      <w:r w:rsidRPr="004A32E2">
        <w:t>Coordinar la ejecución y dar seguimiento a las medidas de protección para la</w:t>
      </w:r>
      <w:r w:rsidR="00D83010" w:rsidRPr="004A32E2">
        <w:t xml:space="preserve"> </w:t>
      </w:r>
      <w:r w:rsidRPr="004A32E2">
        <w:t>restitución integral de los derechos de niñas, niños y adolescentes, a fin de que las instituciones competentes actúen de manera oportuna y articulada;</w:t>
      </w:r>
    </w:p>
    <w:p w:rsidR="001E19BF" w:rsidRPr="004A32E2" w:rsidRDefault="00CA0E79" w:rsidP="00676A28">
      <w:pPr>
        <w:pStyle w:val="Texto"/>
        <w:spacing w:after="56" w:line="213" w:lineRule="exact"/>
        <w:ind w:left="1224" w:hanging="648"/>
      </w:pPr>
      <w:r w:rsidRPr="004A32E2">
        <w:rPr>
          <w:b/>
        </w:rPr>
        <w:t>IV.</w:t>
      </w:r>
      <w:r w:rsidRPr="004A32E2">
        <w:rPr>
          <w:b/>
        </w:rPr>
        <w:tab/>
      </w:r>
      <w:r w:rsidRPr="004A32E2">
        <w:t>Fungir como conciliador y mediador en casos de conflicto familiar, cuando los derechos de niñas, niños y adolescentes hayan sido restringidos o vulnerados, conforme a las disposiciones aplicables. La conciliación no procederá en casos de violencia;</w:t>
      </w:r>
    </w:p>
    <w:p w:rsidR="001E19BF" w:rsidRPr="004A32E2" w:rsidRDefault="00CA0E79" w:rsidP="00676A28">
      <w:pPr>
        <w:pStyle w:val="Texto"/>
        <w:spacing w:after="56" w:line="213" w:lineRule="exact"/>
        <w:ind w:left="1224" w:hanging="648"/>
      </w:pPr>
      <w:r w:rsidRPr="004A32E2">
        <w:rPr>
          <w:b/>
        </w:rPr>
        <w:t>V.</w:t>
      </w:r>
      <w:r w:rsidRPr="004A32E2">
        <w:rPr>
          <w:b/>
        </w:rPr>
        <w:tab/>
      </w:r>
      <w:r w:rsidRPr="004A32E2">
        <w:t>Denunciar ante el Ministerio Público aquellos hechos que se presuman constitutivos de delito en contra de niñas, niños y adolescentes;</w:t>
      </w:r>
    </w:p>
    <w:p w:rsidR="001E19BF" w:rsidRPr="004A32E2" w:rsidRDefault="00CA0E79" w:rsidP="00676A28">
      <w:pPr>
        <w:pStyle w:val="Texto"/>
        <w:spacing w:after="56" w:line="213" w:lineRule="exact"/>
        <w:ind w:left="1224" w:hanging="648"/>
      </w:pPr>
      <w:r w:rsidRPr="004A32E2">
        <w:rPr>
          <w:b/>
        </w:rPr>
        <w:t>VI.</w:t>
      </w:r>
      <w:r w:rsidRPr="004A32E2">
        <w:rPr>
          <w:b/>
        </w:rPr>
        <w:tab/>
      </w:r>
      <w:r w:rsidRPr="004A32E2">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1E19BF" w:rsidRPr="004A32E2" w:rsidRDefault="00CA0E79" w:rsidP="00676A28">
      <w:pPr>
        <w:pStyle w:val="Texto"/>
        <w:spacing w:after="56" w:line="213" w:lineRule="exact"/>
        <w:ind w:left="1656" w:hanging="432"/>
      </w:pPr>
      <w:r w:rsidRPr="004A32E2">
        <w:rPr>
          <w:b/>
        </w:rPr>
        <w:t>a)</w:t>
      </w:r>
      <w:r w:rsidRPr="004A32E2">
        <w:rPr>
          <w:b/>
        </w:rPr>
        <w:tab/>
      </w:r>
      <w:r w:rsidRPr="004A32E2">
        <w:t>El ingreso de una niña, niño o adolescente a un centro de asistencia social, y</w:t>
      </w:r>
    </w:p>
    <w:p w:rsidR="001E19BF" w:rsidRPr="004A32E2" w:rsidRDefault="00CA0E79" w:rsidP="00676A28">
      <w:pPr>
        <w:pStyle w:val="Texto"/>
        <w:spacing w:after="56" w:line="213" w:lineRule="exact"/>
        <w:ind w:left="1656" w:hanging="432"/>
      </w:pPr>
      <w:r w:rsidRPr="004A32E2">
        <w:rPr>
          <w:b/>
        </w:rPr>
        <w:t>b)</w:t>
      </w:r>
      <w:r w:rsidRPr="004A32E2">
        <w:rPr>
          <w:b/>
        </w:rPr>
        <w:tab/>
      </w:r>
      <w:r w:rsidRPr="004A32E2">
        <w:t>La atención médica inmediata por parte de alguna institución del Sistema Nacional de Salud.</w:t>
      </w:r>
    </w:p>
    <w:p w:rsidR="001E19BF" w:rsidRPr="004A32E2" w:rsidRDefault="004A32E2" w:rsidP="00111605">
      <w:pPr>
        <w:pStyle w:val="Texto"/>
        <w:spacing w:after="90"/>
        <w:ind w:left="1224" w:hanging="648"/>
      </w:pPr>
      <w:r>
        <w:tab/>
      </w:r>
      <w:r w:rsidR="00CA0E79" w:rsidRPr="004A32E2">
        <w:t>Dentro de las 24 horas siguientes a la imposición de la medida urgente de protección, el órgano jurisdiccional competente deberá pronunciarse sobre la cancelación, ratificación o modificación de la medida que se encuentre vigente;</w:t>
      </w:r>
    </w:p>
    <w:p w:rsidR="001E19BF" w:rsidRPr="004A32E2" w:rsidRDefault="00CA0E79" w:rsidP="00676A28">
      <w:pPr>
        <w:pStyle w:val="Texto"/>
        <w:spacing w:after="90" w:line="220" w:lineRule="exact"/>
        <w:ind w:left="1224" w:hanging="648"/>
      </w:pPr>
      <w:r w:rsidRPr="004A32E2">
        <w:rPr>
          <w:b/>
        </w:rPr>
        <w:t>VII.</w:t>
      </w:r>
      <w:r w:rsidRPr="004A32E2">
        <w:rPr>
          <w:b/>
        </w:rPr>
        <w:tab/>
      </w:r>
      <w:r w:rsidRPr="004A32E2">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1E19BF" w:rsidRPr="004A32E2" w:rsidRDefault="004A32E2" w:rsidP="00676A28">
      <w:pPr>
        <w:pStyle w:val="Texto"/>
        <w:spacing w:after="90" w:line="220" w:lineRule="exact"/>
        <w:ind w:left="1224" w:hanging="648"/>
      </w:pPr>
      <w:r>
        <w:tab/>
      </w:r>
      <w:r w:rsidR="00CA0E79" w:rsidRPr="004A32E2">
        <w:t>Dentro de las 24 horas siguientes a la imposición de la medida urgente de protección el órgano jurisdiccional competente deberá pronunciarse sobre la cancelación, ratificación o modificación de la medida que se encuentre vigente.</w:t>
      </w:r>
    </w:p>
    <w:p w:rsidR="001E19BF" w:rsidRPr="004A32E2" w:rsidRDefault="004A32E2" w:rsidP="00676A28">
      <w:pPr>
        <w:pStyle w:val="Texto"/>
        <w:spacing w:after="90" w:line="220" w:lineRule="exact"/>
        <w:ind w:left="1224" w:hanging="648"/>
      </w:pPr>
      <w:r>
        <w:tab/>
      </w:r>
      <w:r w:rsidR="00CA0E79" w:rsidRPr="004A32E2">
        <w:t>Para la imposición de las medidas urgentes de protección, el Procurador de Protección podrá solicitar el auxilio de las instituciones policiales competentes.</w:t>
      </w:r>
    </w:p>
    <w:p w:rsidR="001E19BF" w:rsidRPr="004A32E2" w:rsidRDefault="004A32E2" w:rsidP="00676A28">
      <w:pPr>
        <w:pStyle w:val="Texto"/>
        <w:spacing w:after="90" w:line="220" w:lineRule="exact"/>
        <w:ind w:left="1224" w:hanging="648"/>
      </w:pPr>
      <w:r>
        <w:tab/>
      </w:r>
      <w:r w:rsidR="00CA0E79" w:rsidRPr="004A32E2">
        <w:t>En caso de incumplimiento de las medidas urgentes de protección, el Procurador de Protección podrá solicitar la imposición de las medidas de apremio correspondientes a la autoridad competente;</w:t>
      </w:r>
    </w:p>
    <w:p w:rsidR="001E19BF" w:rsidRPr="004A32E2" w:rsidRDefault="00CA0E79" w:rsidP="00676A28">
      <w:pPr>
        <w:pStyle w:val="Texto"/>
        <w:spacing w:after="90" w:line="220" w:lineRule="exact"/>
        <w:ind w:left="1224" w:hanging="648"/>
      </w:pPr>
      <w:r w:rsidRPr="004A32E2">
        <w:rPr>
          <w:b/>
        </w:rPr>
        <w:t>VIII.</w:t>
      </w:r>
      <w:r w:rsidRPr="004A32E2">
        <w:rPr>
          <w:b/>
        </w:rPr>
        <w:tab/>
      </w:r>
      <w:r w:rsidRPr="004A32E2">
        <w:t>Promover la participación de los sectores público, social y privado en la planificación y ejecución de acciones a favor de la atención, defensa y protección de niñas, niños y adolescentes;</w:t>
      </w:r>
    </w:p>
    <w:p w:rsidR="001E19BF" w:rsidRPr="004A32E2" w:rsidRDefault="00CA0E79" w:rsidP="00676A28">
      <w:pPr>
        <w:pStyle w:val="Texto"/>
        <w:spacing w:after="90" w:line="220" w:lineRule="exact"/>
        <w:ind w:left="1224" w:hanging="648"/>
      </w:pPr>
      <w:r w:rsidRPr="004A32E2">
        <w:rPr>
          <w:b/>
        </w:rPr>
        <w:t>IX.</w:t>
      </w:r>
      <w:r w:rsidRPr="004A32E2">
        <w:rPr>
          <w:b/>
        </w:rPr>
        <w:tab/>
      </w:r>
      <w:r w:rsidRPr="004A32E2">
        <w:t>Asesorar a las autoridades competentes y a los sectores público, social y privado en el cumplimiento del marco normativo relativo a la protección de niñas, niños y adolescentes, conforme a las disposiciones aplicables;</w:t>
      </w:r>
    </w:p>
    <w:p w:rsidR="001E19BF" w:rsidRPr="004A32E2" w:rsidRDefault="00CA0E79" w:rsidP="00676A28">
      <w:pPr>
        <w:pStyle w:val="Texto"/>
        <w:spacing w:after="90" w:line="220" w:lineRule="exact"/>
        <w:ind w:left="1224" w:hanging="648"/>
      </w:pPr>
      <w:r w:rsidRPr="004A32E2">
        <w:rPr>
          <w:b/>
        </w:rPr>
        <w:t>X.</w:t>
      </w:r>
      <w:r w:rsidRPr="004A32E2">
        <w:rPr>
          <w:b/>
        </w:rPr>
        <w:tab/>
      </w:r>
      <w:r w:rsidRPr="004A32E2">
        <w:t>Desarrollar los lineamentos y procedimientos a los que se sujetarán para la restitución de los derechos de niñas, niños y adolescentes;</w:t>
      </w:r>
    </w:p>
    <w:p w:rsidR="001E19BF" w:rsidRPr="004A32E2" w:rsidRDefault="00CA0E79" w:rsidP="00676A28">
      <w:pPr>
        <w:pStyle w:val="Texto"/>
        <w:spacing w:after="90" w:line="220" w:lineRule="exact"/>
        <w:ind w:left="1224" w:hanging="648"/>
      </w:pPr>
      <w:r w:rsidRPr="004A32E2">
        <w:rPr>
          <w:b/>
        </w:rPr>
        <w:t>XI.</w:t>
      </w:r>
      <w:r w:rsidRPr="004A32E2">
        <w:rPr>
          <w:b/>
        </w:rPr>
        <w:tab/>
      </w:r>
      <w:r w:rsidRPr="004A32E2">
        <w:t>Coadyuvar con el Sistema Nacional DIF y los Sistemas de las Entidades en la elaboración de los lineamientos y procedimientos para registrar, capacitar, evaluar y certificar a las familias que resulten idóneas, considerando los requisitos señalados para el acogimiento pre-adoptivo, así como para emitir los certificados de idoneidad;</w:t>
      </w:r>
    </w:p>
    <w:p w:rsidR="001E19BF" w:rsidRPr="004A32E2" w:rsidRDefault="00CA0E79" w:rsidP="00676A28">
      <w:pPr>
        <w:pStyle w:val="Texto"/>
        <w:spacing w:after="90" w:line="220" w:lineRule="exact"/>
        <w:ind w:left="1224" w:hanging="648"/>
      </w:pPr>
      <w:r w:rsidRPr="004A32E2">
        <w:rPr>
          <w:b/>
        </w:rPr>
        <w:t>XII.</w:t>
      </w:r>
      <w:r w:rsidRPr="004A32E2">
        <w:rPr>
          <w:b/>
        </w:rPr>
        <w:tab/>
      </w:r>
      <w:r w:rsidRPr="004A32E2">
        <w:t>Proporcionar información para integrar y sistematizar el Registro Nacional de Centros de Asistencia Social;</w:t>
      </w:r>
    </w:p>
    <w:p w:rsidR="001E19BF" w:rsidRPr="004A32E2" w:rsidRDefault="00CA0E79" w:rsidP="00676A28">
      <w:pPr>
        <w:pStyle w:val="Texto"/>
        <w:spacing w:after="90" w:line="220" w:lineRule="exact"/>
        <w:ind w:left="1224" w:hanging="648"/>
      </w:pPr>
      <w:r w:rsidRPr="004A32E2">
        <w:rPr>
          <w:b/>
        </w:rPr>
        <w:t>XIII.</w:t>
      </w:r>
      <w:r w:rsidRPr="004A32E2">
        <w:rPr>
          <w:b/>
        </w:rPr>
        <w:tab/>
      </w:r>
      <w:r w:rsidRPr="004A32E2">
        <w:t>Supervisar el debido funcionamiento de los centros de asistencia social y, en su caso, ejercer las acciones legales que correspondan por el incumplimiento de los requisitos que establece la presente Ley y demás disposiciones aplicables;</w:t>
      </w:r>
    </w:p>
    <w:p w:rsidR="001E19BF" w:rsidRPr="004A32E2" w:rsidRDefault="00CA0E79" w:rsidP="00676A28">
      <w:pPr>
        <w:pStyle w:val="Texto"/>
        <w:spacing w:after="90" w:line="220" w:lineRule="exact"/>
        <w:ind w:left="1224" w:hanging="648"/>
      </w:pPr>
      <w:r w:rsidRPr="004A32E2">
        <w:rPr>
          <w:b/>
        </w:rPr>
        <w:t>XIV.</w:t>
      </w:r>
      <w:r w:rsidRPr="004A32E2">
        <w:rPr>
          <w:b/>
        </w:rPr>
        <w:tab/>
      </w:r>
      <w:r w:rsidRPr="004A32E2">
        <w:t>Supervisar la ejecución de las</w:t>
      </w:r>
      <w:r w:rsidR="00D83010" w:rsidRPr="004A32E2">
        <w:t xml:space="preserve"> </w:t>
      </w:r>
      <w:r w:rsidRPr="004A32E2">
        <w:t>medidas especiales de protección de niñas, niños y adolescentes que hayan sido separados de su familia de origen por resolución judicial;</w:t>
      </w:r>
    </w:p>
    <w:p w:rsidR="001E19BF" w:rsidRPr="004A32E2" w:rsidRDefault="00CA0E79" w:rsidP="00676A28">
      <w:pPr>
        <w:pStyle w:val="Texto"/>
        <w:spacing w:after="90" w:line="220" w:lineRule="exact"/>
        <w:ind w:left="1224" w:hanging="648"/>
      </w:pPr>
      <w:r w:rsidRPr="004A32E2">
        <w:rPr>
          <w:b/>
        </w:rPr>
        <w:t>XV.</w:t>
      </w:r>
      <w:r w:rsidRPr="004A32E2">
        <w:rPr>
          <w:b/>
        </w:rPr>
        <w:tab/>
      </w:r>
      <w:r w:rsidRPr="004A32E2">
        <w:t>Realizar y promover estudios e investigaciones para fortalecer las acciones a favor de la atención, defensa y protección de niñas, niños y adolescentes, con el fin de difundirlos entre las autoridades competentes y los</w:t>
      </w:r>
      <w:r w:rsidR="00D83010" w:rsidRPr="004A32E2">
        <w:t xml:space="preserve"> </w:t>
      </w:r>
      <w:r w:rsidRPr="004A32E2">
        <w:t>sectores público, social y privado para su incorporación en los programas respectivos, y</w:t>
      </w:r>
    </w:p>
    <w:p w:rsidR="001E19BF" w:rsidRPr="004A32E2" w:rsidRDefault="00CA0E79" w:rsidP="00676A28">
      <w:pPr>
        <w:pStyle w:val="Texto"/>
        <w:spacing w:after="90" w:line="220" w:lineRule="exact"/>
        <w:ind w:left="1224" w:hanging="648"/>
      </w:pPr>
      <w:r w:rsidRPr="004A32E2">
        <w:rPr>
          <w:b/>
        </w:rPr>
        <w:lastRenderedPageBreak/>
        <w:t>XVI.</w:t>
      </w:r>
      <w:r w:rsidRPr="004A32E2">
        <w:rPr>
          <w:b/>
        </w:rPr>
        <w:tab/>
      </w:r>
      <w:r w:rsidRPr="004A32E2">
        <w:t>Las demás que les confieran otras disposiciones aplicables.</w:t>
      </w:r>
    </w:p>
    <w:p w:rsidR="001E19BF" w:rsidRPr="004A32E2" w:rsidRDefault="00CA0E79" w:rsidP="00676A28">
      <w:pPr>
        <w:pStyle w:val="Texto"/>
        <w:spacing w:after="90" w:line="220" w:lineRule="exact"/>
      </w:pPr>
      <w:r w:rsidRPr="004A32E2">
        <w:rPr>
          <w:b/>
        </w:rPr>
        <w:t>Artículo 123</w:t>
      </w:r>
      <w:r w:rsidRPr="004A32E2">
        <w:t>. Para solicitar la protección y restitución integral de los derechos de niñas, niños y adolescentes, las Procuradurías de Protección deberán seguir el siguiente procedimiento:</w:t>
      </w:r>
    </w:p>
    <w:p w:rsidR="001E19BF" w:rsidRPr="004A32E2" w:rsidRDefault="00CA0E79" w:rsidP="00676A28">
      <w:pPr>
        <w:pStyle w:val="Texto"/>
        <w:spacing w:after="90" w:line="220" w:lineRule="exact"/>
        <w:ind w:left="1152" w:hanging="576"/>
      </w:pPr>
      <w:r w:rsidRPr="004A32E2">
        <w:rPr>
          <w:b/>
        </w:rPr>
        <w:t>I.</w:t>
      </w:r>
      <w:r w:rsidRPr="004A32E2">
        <w:rPr>
          <w:b/>
        </w:rPr>
        <w:tab/>
      </w:r>
      <w:r w:rsidRPr="004A32E2">
        <w:t>Detectar o recibir casos de restricción y vulneración de derechos de niñas, niños y adolescentes;</w:t>
      </w:r>
    </w:p>
    <w:p w:rsidR="001E19BF" w:rsidRPr="004A32E2" w:rsidRDefault="00CA0E79" w:rsidP="00676A28">
      <w:pPr>
        <w:pStyle w:val="Texto"/>
        <w:spacing w:after="90" w:line="220" w:lineRule="exact"/>
        <w:ind w:left="1152" w:hanging="576"/>
      </w:pPr>
      <w:r w:rsidRPr="004A32E2">
        <w:rPr>
          <w:b/>
        </w:rPr>
        <w:t>II.</w:t>
      </w:r>
      <w:r w:rsidRPr="004A32E2">
        <w:rPr>
          <w:b/>
        </w:rPr>
        <w:tab/>
      </w:r>
      <w:r w:rsidRPr="004A32E2">
        <w:t xml:space="preserve">Acercarse a la familia o lugares en donde se encuentren </w:t>
      </w:r>
      <w:proofErr w:type="gramStart"/>
      <w:r w:rsidRPr="004A32E2">
        <w:t>los</w:t>
      </w:r>
      <w:proofErr w:type="gramEnd"/>
      <w:r w:rsidRPr="004A32E2">
        <w:t xml:space="preserve"> niñas, niños y adolescentes para diagnosticar la situación de sus derechos cuando exista información sobre posible restricción o vulneración de los mismos;</w:t>
      </w:r>
    </w:p>
    <w:p w:rsidR="001E19BF" w:rsidRPr="004A32E2" w:rsidRDefault="00CA0E79" w:rsidP="00676A28">
      <w:pPr>
        <w:pStyle w:val="Texto"/>
        <w:spacing w:after="90" w:line="220" w:lineRule="exact"/>
        <w:ind w:left="1152" w:hanging="576"/>
      </w:pPr>
      <w:r w:rsidRPr="004A32E2">
        <w:rPr>
          <w:b/>
        </w:rPr>
        <w:t>III.</w:t>
      </w:r>
      <w:r w:rsidRPr="004A32E2">
        <w:rPr>
          <w:b/>
        </w:rPr>
        <w:tab/>
      </w:r>
      <w:r w:rsidRPr="004A32E2">
        <w:t>Determinar en cada uno de los casos identificados los derechos que se encuentran restringidos o vulnerados;</w:t>
      </w:r>
    </w:p>
    <w:p w:rsidR="001E19BF" w:rsidRPr="004A32E2" w:rsidRDefault="00CA0E79" w:rsidP="00676A28">
      <w:pPr>
        <w:pStyle w:val="Texto"/>
        <w:spacing w:after="90" w:line="220" w:lineRule="exact"/>
        <w:ind w:left="1152" w:hanging="576"/>
      </w:pPr>
      <w:r w:rsidRPr="004A32E2">
        <w:rPr>
          <w:b/>
        </w:rPr>
        <w:t>IV.</w:t>
      </w:r>
      <w:r w:rsidRPr="004A32E2">
        <w:rPr>
          <w:b/>
        </w:rPr>
        <w:tab/>
      </w:r>
      <w:r w:rsidRPr="004A32E2">
        <w:t>Elaborar, bajo el principio del interés superior de la niñez, un diagnóstico sobre la situación de vulneración y un plan de restitución de derechos, que incluya las propuestas de medidas para su protección;</w:t>
      </w:r>
    </w:p>
    <w:p w:rsidR="001E19BF" w:rsidRPr="004A32E2" w:rsidRDefault="00CA0E79" w:rsidP="00676A28">
      <w:pPr>
        <w:pStyle w:val="Texto"/>
        <w:spacing w:after="90" w:line="220" w:lineRule="exact"/>
        <w:ind w:left="1152" w:hanging="576"/>
      </w:pPr>
      <w:r w:rsidRPr="004A32E2">
        <w:rPr>
          <w:b/>
        </w:rPr>
        <w:t>V.</w:t>
      </w:r>
      <w:r w:rsidRPr="004A32E2">
        <w:rPr>
          <w:b/>
        </w:rPr>
        <w:tab/>
      </w:r>
      <w:r w:rsidRPr="004A32E2">
        <w:t>Acordar y coordinar con las instituciones que corresponda el cumplimiento del plan de restitución de derechos, y</w:t>
      </w:r>
    </w:p>
    <w:p w:rsidR="001E19BF" w:rsidRPr="004A32E2" w:rsidRDefault="00CA0E79" w:rsidP="00676A28">
      <w:pPr>
        <w:pStyle w:val="Texto"/>
        <w:spacing w:after="90" w:line="220" w:lineRule="exact"/>
        <w:ind w:left="1152" w:hanging="576"/>
      </w:pPr>
      <w:r w:rsidRPr="004A32E2">
        <w:rPr>
          <w:b/>
        </w:rPr>
        <w:t>VI.</w:t>
      </w:r>
      <w:r w:rsidRPr="004A32E2">
        <w:rPr>
          <w:b/>
        </w:rPr>
        <w:tab/>
      </w:r>
      <w:r w:rsidRPr="004A32E2">
        <w:t>Dar seguimiento a cada una de las acciones del plan de restitución de derechos, hasta cerciorarse de que todos los derechos de la niña, niño o adolescente se encuentren garantizados.</w:t>
      </w:r>
    </w:p>
    <w:p w:rsidR="001E19BF" w:rsidRPr="004A32E2" w:rsidRDefault="00CA0E79" w:rsidP="00676A28">
      <w:pPr>
        <w:pStyle w:val="Texto"/>
        <w:spacing w:after="90" w:line="224" w:lineRule="exact"/>
      </w:pPr>
      <w:r w:rsidRPr="004A32E2">
        <w:rPr>
          <w:b/>
        </w:rPr>
        <w:t>Artículo 124.</w:t>
      </w:r>
      <w:r w:rsidRPr="004A32E2">
        <w:t xml:space="preserve"> Los requisitos para ser nombrado titular de la Procuraduría Federal de Protección de Niñas, Niños y Adolescentes, son los siguientes:</w:t>
      </w:r>
    </w:p>
    <w:p w:rsidR="001E19BF" w:rsidRPr="004A32E2" w:rsidRDefault="00CA0E79" w:rsidP="00676A28">
      <w:pPr>
        <w:pStyle w:val="Texto"/>
        <w:spacing w:after="90" w:line="224" w:lineRule="exact"/>
        <w:ind w:left="1152" w:hanging="576"/>
      </w:pPr>
      <w:r w:rsidRPr="004A32E2">
        <w:rPr>
          <w:b/>
        </w:rPr>
        <w:t>I.</w:t>
      </w:r>
      <w:r w:rsidRPr="004A32E2">
        <w:rPr>
          <w:b/>
        </w:rPr>
        <w:tab/>
      </w:r>
      <w:r w:rsidRPr="004A32E2">
        <w:t>Ser ciudadano mexicano en pleno goce de sus derechos civiles y políticos;</w:t>
      </w:r>
    </w:p>
    <w:p w:rsidR="001E19BF" w:rsidRPr="004A32E2" w:rsidRDefault="00CA0E79" w:rsidP="00676A28">
      <w:pPr>
        <w:pStyle w:val="Texto"/>
        <w:spacing w:after="90" w:line="224" w:lineRule="exact"/>
        <w:ind w:left="1152" w:hanging="576"/>
      </w:pPr>
      <w:r w:rsidRPr="004A32E2">
        <w:rPr>
          <w:b/>
        </w:rPr>
        <w:t>II.</w:t>
      </w:r>
      <w:r w:rsidRPr="004A32E2">
        <w:rPr>
          <w:b/>
        </w:rPr>
        <w:tab/>
      </w:r>
      <w:r w:rsidRPr="004A32E2">
        <w:t>Tener más de 35 años de edad;</w:t>
      </w:r>
    </w:p>
    <w:p w:rsidR="001E19BF" w:rsidRPr="004A32E2" w:rsidRDefault="00CA0E79" w:rsidP="00676A28">
      <w:pPr>
        <w:pStyle w:val="Texto"/>
        <w:spacing w:after="90" w:line="224" w:lineRule="exact"/>
        <w:ind w:left="1152" w:hanging="576"/>
      </w:pPr>
      <w:r w:rsidRPr="004A32E2">
        <w:rPr>
          <w:b/>
        </w:rPr>
        <w:t>III.</w:t>
      </w:r>
      <w:r w:rsidRPr="004A32E2">
        <w:rPr>
          <w:b/>
        </w:rPr>
        <w:tab/>
      </w:r>
      <w:r w:rsidRPr="004A32E2">
        <w:t>Contar con título profesional de licenciatura en derecho debidamente registrado;</w:t>
      </w:r>
    </w:p>
    <w:p w:rsidR="001E19BF" w:rsidRPr="004A32E2" w:rsidRDefault="00CA0E79" w:rsidP="00676A28">
      <w:pPr>
        <w:pStyle w:val="Texto"/>
        <w:spacing w:after="90" w:line="224" w:lineRule="exact"/>
        <w:ind w:left="1152" w:hanging="576"/>
      </w:pPr>
      <w:r w:rsidRPr="004A32E2">
        <w:rPr>
          <w:b/>
        </w:rPr>
        <w:t>IV.</w:t>
      </w:r>
      <w:r w:rsidRPr="004A32E2">
        <w:rPr>
          <w:b/>
        </w:rPr>
        <w:tab/>
      </w:r>
      <w:r w:rsidRPr="004A32E2">
        <w:t>Contar con al menos cinco años de experiencia en materia de procuración de justicia o defensa de niñas, niños y adolescentes;</w:t>
      </w:r>
    </w:p>
    <w:p w:rsidR="001E19BF" w:rsidRPr="004A32E2" w:rsidRDefault="00CA0E79" w:rsidP="00676A28">
      <w:pPr>
        <w:pStyle w:val="Texto"/>
        <w:spacing w:after="90" w:line="224" w:lineRule="exact"/>
        <w:ind w:left="1152" w:hanging="576"/>
      </w:pPr>
      <w:r w:rsidRPr="004A32E2">
        <w:rPr>
          <w:b/>
        </w:rPr>
        <w:t>V.</w:t>
      </w:r>
      <w:r w:rsidRPr="004A32E2">
        <w:rPr>
          <w:b/>
        </w:rPr>
        <w:tab/>
      </w:r>
      <w:r w:rsidRPr="004A32E2">
        <w:t>No haber sido sentenciado por delito doloso o inhabilitado como servidor público;</w:t>
      </w:r>
    </w:p>
    <w:p w:rsidR="001E19BF" w:rsidRPr="004A32E2" w:rsidRDefault="00CA0E79" w:rsidP="00676A28">
      <w:pPr>
        <w:pStyle w:val="Texto"/>
        <w:spacing w:after="90" w:line="224" w:lineRule="exact"/>
      </w:pPr>
      <w:r w:rsidRPr="004A32E2">
        <w:t>El nombramiento de Procurador Federal de Protección de Niñas, Niños y Adolescentes deberá ser aprobado por la Junta de Gobierno del Sistema Nacional DIF, a propuesta de su Titular.</w:t>
      </w:r>
    </w:p>
    <w:p w:rsidR="001E19BF" w:rsidRPr="004A32E2" w:rsidRDefault="00CA0E79" w:rsidP="00676A28">
      <w:pPr>
        <w:pStyle w:val="Texto"/>
        <w:spacing w:after="90" w:line="224" w:lineRule="exact"/>
      </w:pPr>
      <w:r w:rsidRPr="004A32E2">
        <w:t>Las leyes de las entidades federativas establecerán las medidas necesarias que permitan la desconcentración regional de las Procuradurías de Protección, a efecto de que logren la mayor presencia y cobertura posible en los municipios y, en el caso del Distrito Federal, en sus demarcaciones territoriales.</w:t>
      </w:r>
    </w:p>
    <w:p w:rsidR="00CA0E79" w:rsidRPr="004A32E2" w:rsidRDefault="00CA0E79" w:rsidP="00676A28">
      <w:pPr>
        <w:pStyle w:val="Texto"/>
        <w:spacing w:after="90" w:line="224" w:lineRule="exact"/>
        <w:ind w:firstLine="0"/>
        <w:jc w:val="center"/>
      </w:pPr>
      <w:r w:rsidRPr="004A32E2">
        <w:rPr>
          <w:b/>
        </w:rPr>
        <w:t>Capítulo Tercero</w:t>
      </w:r>
    </w:p>
    <w:p w:rsidR="001E19BF" w:rsidRPr="004A32E2" w:rsidRDefault="00CA0E79" w:rsidP="00676A28">
      <w:pPr>
        <w:pStyle w:val="Texto"/>
        <w:spacing w:after="90" w:line="224" w:lineRule="exact"/>
        <w:ind w:firstLine="0"/>
        <w:jc w:val="center"/>
        <w:rPr>
          <w:b/>
        </w:rPr>
      </w:pPr>
      <w:r w:rsidRPr="004A32E2">
        <w:rPr>
          <w:b/>
        </w:rPr>
        <w:t>Del Sistema Nacional de Protección Integral</w:t>
      </w:r>
    </w:p>
    <w:p w:rsidR="00CA0E79" w:rsidRPr="004A32E2" w:rsidRDefault="00CA0E79" w:rsidP="00676A28">
      <w:pPr>
        <w:pStyle w:val="Texto"/>
        <w:spacing w:after="90" w:line="224" w:lineRule="exact"/>
        <w:ind w:firstLine="0"/>
        <w:jc w:val="center"/>
        <w:rPr>
          <w:b/>
        </w:rPr>
      </w:pPr>
      <w:r w:rsidRPr="004A32E2">
        <w:rPr>
          <w:b/>
        </w:rPr>
        <w:t>Sección Primera</w:t>
      </w:r>
    </w:p>
    <w:p w:rsidR="001E19BF" w:rsidRPr="004A32E2" w:rsidRDefault="00CA0E79" w:rsidP="00676A28">
      <w:pPr>
        <w:pStyle w:val="Texto"/>
        <w:spacing w:after="90" w:line="224" w:lineRule="exact"/>
        <w:ind w:firstLine="0"/>
        <w:jc w:val="center"/>
        <w:rPr>
          <w:b/>
        </w:rPr>
      </w:pPr>
      <w:r w:rsidRPr="004A32E2">
        <w:rPr>
          <w:b/>
        </w:rPr>
        <w:t>De los Integrantes</w:t>
      </w:r>
    </w:p>
    <w:p w:rsidR="001E19BF" w:rsidRPr="004A32E2" w:rsidRDefault="00CA0E79" w:rsidP="00676A28">
      <w:pPr>
        <w:pStyle w:val="Texto"/>
        <w:spacing w:after="90" w:line="224" w:lineRule="exact"/>
      </w:pPr>
      <w:r w:rsidRPr="004A32E2">
        <w:rPr>
          <w:b/>
        </w:rPr>
        <w:t xml:space="preserve">Artículo 125. </w:t>
      </w:r>
      <w:r w:rsidRPr="004A32E2">
        <w:t>Para asegurar una adecuada protección de los derechos de niñas, niños y adolescentes, se crea el Sistema Nacional de Protección Integral, como instancia encargada de establecer instrumentos, políticas, procedimientos, servicios y acciones de protección de los derechos de niñas, niños y adolescentes.</w:t>
      </w:r>
    </w:p>
    <w:p w:rsidR="001E19BF" w:rsidRPr="004A32E2" w:rsidRDefault="00CA0E79" w:rsidP="00676A28">
      <w:pPr>
        <w:pStyle w:val="Texto"/>
        <w:spacing w:after="90" w:line="224" w:lineRule="exact"/>
      </w:pPr>
      <w:r w:rsidRPr="004A32E2">
        <w:t>El Sistema Nacional de Protección Integral tendrá las siguientes atribuciones:</w:t>
      </w:r>
    </w:p>
    <w:p w:rsidR="001E19BF" w:rsidRPr="004A32E2" w:rsidRDefault="00CA0E79" w:rsidP="00676A28">
      <w:pPr>
        <w:pStyle w:val="Texto"/>
        <w:spacing w:after="90" w:line="224" w:lineRule="exact"/>
        <w:ind w:left="1152" w:hanging="576"/>
      </w:pPr>
      <w:r w:rsidRPr="004A32E2">
        <w:rPr>
          <w:b/>
        </w:rPr>
        <w:t>I.</w:t>
      </w:r>
      <w:r w:rsidRPr="004A32E2">
        <w:rPr>
          <w:b/>
        </w:rPr>
        <w:tab/>
      </w:r>
      <w:r w:rsidRPr="004A32E2">
        <w:t>Difundir el marco jurídico nacional e internacional de protección a los derechos de niñas, niños y adolescentes;</w:t>
      </w:r>
    </w:p>
    <w:p w:rsidR="001E19BF" w:rsidRPr="004A32E2" w:rsidRDefault="00CA0E79" w:rsidP="00676A28">
      <w:pPr>
        <w:pStyle w:val="Texto"/>
        <w:spacing w:after="90" w:line="224" w:lineRule="exact"/>
        <w:ind w:left="1152" w:hanging="576"/>
      </w:pPr>
      <w:r w:rsidRPr="004A32E2">
        <w:rPr>
          <w:b/>
        </w:rPr>
        <w:t>II.</w:t>
      </w:r>
      <w:r w:rsidRPr="004A32E2">
        <w:rPr>
          <w:b/>
        </w:rPr>
        <w:tab/>
      </w:r>
      <w:r w:rsidRPr="004A32E2">
        <w:t>Integrar la participación de los sectores público, social y privado y de la sociedad civil en la definición e instrumentación de políticas para la garantía y protección integral de los derechos de niñas, niños y adolescentes;</w:t>
      </w:r>
    </w:p>
    <w:p w:rsidR="001E19BF" w:rsidRPr="004A32E2" w:rsidRDefault="00CA0E79" w:rsidP="00676A28">
      <w:pPr>
        <w:pStyle w:val="Texto"/>
        <w:spacing w:after="90" w:line="224" w:lineRule="exact"/>
        <w:ind w:left="1152" w:hanging="576"/>
      </w:pPr>
      <w:r w:rsidRPr="004A32E2">
        <w:rPr>
          <w:b/>
        </w:rPr>
        <w:t>III.</w:t>
      </w:r>
      <w:r w:rsidRPr="004A32E2">
        <w:rPr>
          <w:b/>
        </w:rPr>
        <w:tab/>
      </w:r>
      <w:r w:rsidRPr="004A32E2">
        <w:t>Generar los mecanismos necesarios para garantizar la participación directa y efectiva de niñas, niños y adolescentes en los procesos de elaboración de programas y políticas para la garantía y protección integral de sus derechos;</w:t>
      </w:r>
    </w:p>
    <w:p w:rsidR="001E19BF" w:rsidRPr="004A32E2" w:rsidRDefault="00CA0E79" w:rsidP="00676A28">
      <w:pPr>
        <w:pStyle w:val="Texto"/>
        <w:spacing w:after="90" w:line="224" w:lineRule="exact"/>
        <w:ind w:left="1152" w:hanging="576"/>
      </w:pPr>
      <w:r w:rsidRPr="004A32E2">
        <w:rPr>
          <w:b/>
        </w:rPr>
        <w:t>IV.</w:t>
      </w:r>
      <w:r w:rsidRPr="004A32E2">
        <w:rPr>
          <w:b/>
        </w:rPr>
        <w:tab/>
      </w:r>
      <w:r w:rsidRPr="004A32E2">
        <w:t>Promover, en los tres órdenes de gobierno, el establecimiento de presupuestos destinados a la protección de los derechos de niñas, niños y adolescentes;</w:t>
      </w:r>
    </w:p>
    <w:p w:rsidR="001E19BF" w:rsidRPr="004A32E2" w:rsidRDefault="00CA0E79" w:rsidP="00676A28">
      <w:pPr>
        <w:pStyle w:val="Texto"/>
        <w:spacing w:after="90" w:line="224" w:lineRule="exact"/>
        <w:ind w:left="1152" w:hanging="576"/>
      </w:pPr>
      <w:r w:rsidRPr="004A32E2">
        <w:rPr>
          <w:b/>
        </w:rPr>
        <w:t>V.</w:t>
      </w:r>
      <w:r w:rsidRPr="004A32E2">
        <w:rPr>
          <w:b/>
        </w:rPr>
        <w:tab/>
      </w:r>
      <w:r w:rsidRPr="004A32E2">
        <w:t>Impulsar la incorporación de la perspectiva de derechos de niñas, niños y adolescentes</w:t>
      </w:r>
      <w:r w:rsidR="00716D56">
        <w:t xml:space="preserve"> </w:t>
      </w:r>
      <w:r w:rsidRPr="004A32E2">
        <w:t>en la planeación nacional del desarrollo;</w:t>
      </w:r>
    </w:p>
    <w:p w:rsidR="001E19BF" w:rsidRPr="004A32E2" w:rsidRDefault="00CA0E79" w:rsidP="00676A28">
      <w:pPr>
        <w:pStyle w:val="Texto"/>
        <w:spacing w:after="90" w:line="224" w:lineRule="exact"/>
        <w:ind w:left="1152" w:hanging="576"/>
      </w:pPr>
      <w:r w:rsidRPr="004A32E2">
        <w:rPr>
          <w:b/>
        </w:rPr>
        <w:lastRenderedPageBreak/>
        <w:t>VI.</w:t>
      </w:r>
      <w:r w:rsidRPr="004A32E2">
        <w:rPr>
          <w:b/>
        </w:rPr>
        <w:tab/>
      </w:r>
      <w:r w:rsidRPr="004A32E2">
        <w:t>Garantizar la transversalidad de la perspectiva de derechos de niñas, niños y adolescentes en la elaboración de programas, así como en las políticas y acciones de las dependencias y entidades de la Administración Pública Federal;</w:t>
      </w:r>
    </w:p>
    <w:p w:rsidR="001E19BF" w:rsidRPr="004A32E2" w:rsidRDefault="00CA0E79" w:rsidP="00676A28">
      <w:pPr>
        <w:pStyle w:val="Texto"/>
        <w:spacing w:after="90" w:line="224" w:lineRule="exact"/>
        <w:ind w:left="1152" w:hanging="576"/>
      </w:pPr>
      <w:r w:rsidRPr="004A32E2">
        <w:rPr>
          <w:b/>
        </w:rPr>
        <w:t>VII.</w:t>
      </w:r>
      <w:r w:rsidRPr="004A32E2">
        <w:rPr>
          <w:b/>
        </w:rPr>
        <w:tab/>
      </w:r>
      <w:r w:rsidRPr="004A32E2">
        <w:t>Aprobar, en el marco del Plan Nacional de Desarrollo, el Programa Nacional;</w:t>
      </w:r>
    </w:p>
    <w:p w:rsidR="001E19BF" w:rsidRPr="004A32E2" w:rsidRDefault="00CA0E79" w:rsidP="00676A28">
      <w:pPr>
        <w:pStyle w:val="Texto"/>
        <w:spacing w:after="90" w:line="224" w:lineRule="exact"/>
        <w:ind w:left="1152" w:hanging="576"/>
      </w:pPr>
      <w:r w:rsidRPr="004A32E2">
        <w:rPr>
          <w:b/>
        </w:rPr>
        <w:t>VIII.</w:t>
      </w:r>
      <w:r w:rsidRPr="004A32E2">
        <w:rPr>
          <w:b/>
        </w:rPr>
        <w:tab/>
      </w:r>
      <w:r w:rsidRPr="004A32E2">
        <w:t>Asegurar la ejecución coordinada por parte de sus integrantes del Programa Nacional, con la participación de los sectores público, social y privado, así como de niñas, niños y adolescentes;</w:t>
      </w:r>
    </w:p>
    <w:p w:rsidR="001E19BF" w:rsidRPr="004A32E2" w:rsidRDefault="00CA0E79" w:rsidP="00676A28">
      <w:pPr>
        <w:pStyle w:val="Texto"/>
        <w:spacing w:after="90" w:line="224" w:lineRule="exact"/>
        <w:ind w:left="1152" w:hanging="576"/>
      </w:pPr>
      <w:r w:rsidRPr="004A32E2">
        <w:rPr>
          <w:b/>
        </w:rPr>
        <w:t>IX.</w:t>
      </w:r>
      <w:r w:rsidRPr="004A32E2">
        <w:rPr>
          <w:b/>
        </w:rPr>
        <w:tab/>
      </w:r>
      <w:r w:rsidRPr="004A32E2">
        <w:t>Asegurar la colaboración y coordinación entre la federación, las entidades federativas, los municipios y las demarcaciones territoriales del Distrito Federal, para la formulación, ejecución e instrumentación de políticas, programas, estrategias y acciones en materia de protección y ejercicio de los derechos de niñas, niños y adolescentes con la participación de los sectores público, social y privado así como de niñas, niños y adolescentes;</w:t>
      </w:r>
    </w:p>
    <w:p w:rsidR="001E19BF" w:rsidRPr="004A32E2" w:rsidRDefault="00CA0E79" w:rsidP="00676A28">
      <w:pPr>
        <w:pStyle w:val="Texto"/>
        <w:spacing w:after="90" w:line="224" w:lineRule="exact"/>
        <w:ind w:left="1152" w:hanging="576"/>
      </w:pPr>
      <w:r w:rsidRPr="004A32E2">
        <w:rPr>
          <w:b/>
        </w:rPr>
        <w:t>X.</w:t>
      </w:r>
      <w:r w:rsidRPr="004A32E2">
        <w:rPr>
          <w:b/>
        </w:rPr>
        <w:tab/>
      </w:r>
      <w:r w:rsidRPr="004A32E2">
        <w:t>Hacer efectiva la concurrencia, vinculación y congruencia de los programas y acciones de los gobiernos federal, de las entidades federativas, de los municipios y de las demarcaciones territoriales del Distrito Federal, con los objetivos, estrategias y prioridades de la política pública nacional de protección de los derechos de niñas, niños y adolescentes;</w:t>
      </w:r>
    </w:p>
    <w:p w:rsidR="001E19BF" w:rsidRPr="004A32E2" w:rsidRDefault="00CA0E79" w:rsidP="00676A28">
      <w:pPr>
        <w:pStyle w:val="Texto"/>
        <w:spacing w:after="90" w:line="224" w:lineRule="exact"/>
        <w:ind w:left="1152" w:hanging="576"/>
      </w:pPr>
      <w:r w:rsidRPr="004A32E2">
        <w:rPr>
          <w:b/>
        </w:rPr>
        <w:t>XI.</w:t>
      </w:r>
      <w:r w:rsidRPr="004A32E2">
        <w:rPr>
          <w:b/>
        </w:rPr>
        <w:tab/>
      </w:r>
      <w:r w:rsidRPr="004A32E2">
        <w:t>Garantizar la participación de niñas, niños y adolescentes en el ejercicio de sus derechos humanos, tomando en consideración las medidas especiales que se requieran;</w:t>
      </w:r>
    </w:p>
    <w:p w:rsidR="001E19BF" w:rsidRPr="004A32E2" w:rsidRDefault="00CA0E79" w:rsidP="00676A28">
      <w:pPr>
        <w:pStyle w:val="Texto"/>
        <w:spacing w:after="75"/>
        <w:ind w:left="1152" w:hanging="576"/>
      </w:pPr>
      <w:r w:rsidRPr="004A32E2">
        <w:rPr>
          <w:b/>
        </w:rPr>
        <w:t>XII.</w:t>
      </w:r>
      <w:r w:rsidRPr="004A32E2">
        <w:rPr>
          <w:b/>
        </w:rPr>
        <w:tab/>
      </w:r>
      <w:r w:rsidRPr="004A32E2">
        <w:t>Fortalecer las acciones de corresponsabilidad y cercanía entre las instancias públicas y privadas con niñas, niños y adolescentes;</w:t>
      </w:r>
    </w:p>
    <w:p w:rsidR="001E19BF" w:rsidRPr="004A32E2" w:rsidRDefault="00CA0E79" w:rsidP="00676A28">
      <w:pPr>
        <w:pStyle w:val="Texto"/>
        <w:spacing w:after="75"/>
        <w:ind w:left="1152" w:hanging="576"/>
      </w:pPr>
      <w:r w:rsidRPr="004A32E2">
        <w:rPr>
          <w:b/>
        </w:rPr>
        <w:t>XIII.</w:t>
      </w:r>
      <w:r w:rsidRPr="004A32E2">
        <w:rPr>
          <w:b/>
        </w:rPr>
        <w:tab/>
      </w:r>
      <w:r w:rsidRPr="004A32E2">
        <w:t>Promover la celebración de instrumentos de colaboración y coordinación, así como acciones de concertación con instancias públicas y privadas, nacionales e internacionales, que contribuyan al cumplimiento de la presente Ley;</w:t>
      </w:r>
    </w:p>
    <w:p w:rsidR="001E19BF" w:rsidRPr="004A32E2" w:rsidRDefault="00CA0E79" w:rsidP="00676A28">
      <w:pPr>
        <w:pStyle w:val="Texto"/>
        <w:spacing w:after="75"/>
        <w:ind w:left="1152" w:hanging="576"/>
      </w:pPr>
      <w:r w:rsidRPr="004A32E2">
        <w:rPr>
          <w:b/>
        </w:rPr>
        <w:t>XIV.</w:t>
      </w:r>
      <w:r w:rsidRPr="004A32E2">
        <w:rPr>
          <w:b/>
        </w:rPr>
        <w:tab/>
      </w:r>
      <w:r w:rsidRPr="004A32E2">
        <w:t>Establecer mecanismos de coordinación con otros sistemas nacionales que desarrollen programas, acciones y políticas en beneficio de niñas, niños y adolescentes, en términos de las disposiciones aplicables;</w:t>
      </w:r>
    </w:p>
    <w:p w:rsidR="001E19BF" w:rsidRPr="004A32E2" w:rsidRDefault="00CA0E79" w:rsidP="00676A28">
      <w:pPr>
        <w:pStyle w:val="Texto"/>
        <w:spacing w:after="75"/>
        <w:ind w:left="1152" w:hanging="576"/>
      </w:pPr>
      <w:r w:rsidRPr="004A32E2">
        <w:rPr>
          <w:b/>
        </w:rPr>
        <w:t>XV.</w:t>
      </w:r>
      <w:r w:rsidRPr="004A32E2">
        <w:rPr>
          <w:b/>
        </w:rPr>
        <w:tab/>
      </w:r>
      <w:r w:rsidRPr="004A32E2">
        <w:t>Conformar un sistema de información a nivel nacional, con el objeto de contar con datos desagregados que permitan monitorear los progresos alcanzados en el cumplimiento de los derechos de niñas, niños y adolescentes en el país, incluyendo indicadores cualitativos y cuantitativos. Este sistema de información se coordinará y compartirá con otros sistemas nacionales, en términos de los convenios de coordinación que al efecto se celebren, de conformidad con las disposiciones aplicables;</w:t>
      </w:r>
    </w:p>
    <w:p w:rsidR="001E19BF" w:rsidRPr="004A32E2" w:rsidRDefault="00CA0E79" w:rsidP="00676A28">
      <w:pPr>
        <w:pStyle w:val="Texto"/>
        <w:spacing w:after="75"/>
        <w:ind w:left="1152" w:hanging="576"/>
      </w:pPr>
      <w:r w:rsidRPr="004A32E2">
        <w:rPr>
          <w:b/>
        </w:rPr>
        <w:t>XVI.</w:t>
      </w:r>
      <w:r w:rsidRPr="004A32E2">
        <w:rPr>
          <w:b/>
        </w:rPr>
        <w:tab/>
      </w:r>
      <w:r w:rsidRPr="004A32E2">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1E19BF" w:rsidRPr="004A32E2" w:rsidRDefault="00CA0E79" w:rsidP="00676A28">
      <w:pPr>
        <w:pStyle w:val="Texto"/>
        <w:spacing w:after="75"/>
        <w:ind w:left="1152" w:hanging="576"/>
      </w:pPr>
      <w:r w:rsidRPr="004A32E2">
        <w:rPr>
          <w:b/>
        </w:rPr>
        <w:t>XVII.</w:t>
      </w:r>
      <w:r w:rsidRPr="004A32E2">
        <w:rPr>
          <w:b/>
        </w:rPr>
        <w:tab/>
      </w:r>
      <w:r w:rsidRPr="004A32E2">
        <w:t>Promover políticas públicas y revisar las ya existentes relacionadas con los derechos de carácter programático previstos en esta Ley, y</w:t>
      </w:r>
    </w:p>
    <w:p w:rsidR="001E19BF" w:rsidRPr="004A32E2" w:rsidRDefault="00CA0E79" w:rsidP="00676A28">
      <w:pPr>
        <w:pStyle w:val="Texto"/>
        <w:spacing w:after="75"/>
        <w:ind w:left="1152" w:hanging="576"/>
      </w:pPr>
      <w:r w:rsidRPr="004A32E2">
        <w:rPr>
          <w:b/>
        </w:rPr>
        <w:t>XVIII.</w:t>
      </w:r>
      <w:r w:rsidRPr="004A32E2">
        <w:rPr>
          <w:b/>
        </w:rPr>
        <w:tab/>
      </w:r>
      <w:r w:rsidRPr="004A32E2">
        <w:t>Las demás que sean necesarias para el cumplimiento de esta Ley.</w:t>
      </w:r>
    </w:p>
    <w:p w:rsidR="001E19BF" w:rsidRPr="004A32E2" w:rsidRDefault="00CA0E79" w:rsidP="00676A28">
      <w:pPr>
        <w:pStyle w:val="Texto"/>
        <w:spacing w:after="75"/>
        <w:rPr>
          <w:b/>
        </w:rPr>
      </w:pPr>
      <w:r w:rsidRPr="004A32E2">
        <w:rPr>
          <w:b/>
        </w:rPr>
        <w:t xml:space="preserve">Artículo 126. </w:t>
      </w:r>
      <w:r w:rsidRPr="004A32E2">
        <w:t>La coordinación en un marco de respeto a las atribuciones entre las instancias de la Federación, las entidades federativas, los municipios las demarcaciones territoriales del Distrito Federal, será el eje del Sistema Nacional de Protección Integral.</w:t>
      </w:r>
    </w:p>
    <w:p w:rsidR="001E19BF" w:rsidRPr="004A32E2" w:rsidRDefault="00CA0E79" w:rsidP="00676A28">
      <w:pPr>
        <w:pStyle w:val="Texto"/>
        <w:spacing w:after="75"/>
      </w:pPr>
      <w:r w:rsidRPr="004A32E2">
        <w:rPr>
          <w:b/>
        </w:rPr>
        <w:t>Artículo 127.</w:t>
      </w:r>
      <w:r w:rsidRPr="004A32E2">
        <w:t xml:space="preserve"> El Sistema Nacional de Protección Integral estará conformado por:</w:t>
      </w:r>
    </w:p>
    <w:p w:rsidR="001E19BF" w:rsidRPr="004A32E2" w:rsidRDefault="00CA0E79" w:rsidP="00676A28">
      <w:pPr>
        <w:pStyle w:val="Texto"/>
        <w:spacing w:after="75"/>
        <w:ind w:left="1152" w:hanging="576"/>
      </w:pPr>
      <w:r w:rsidRPr="004A32E2">
        <w:rPr>
          <w:b/>
        </w:rPr>
        <w:t>A.</w:t>
      </w:r>
      <w:r w:rsidRPr="004A32E2">
        <w:rPr>
          <w:b/>
        </w:rPr>
        <w:tab/>
      </w:r>
      <w:r w:rsidRPr="004A32E2">
        <w:t>Poder Ejecutivo Federal:</w:t>
      </w:r>
    </w:p>
    <w:p w:rsidR="001E19BF" w:rsidRPr="004A32E2" w:rsidRDefault="00CA0E79" w:rsidP="00676A28">
      <w:pPr>
        <w:pStyle w:val="Texto"/>
        <w:spacing w:after="75"/>
        <w:ind w:left="1872" w:hanging="720"/>
      </w:pPr>
      <w:r w:rsidRPr="004A32E2">
        <w:rPr>
          <w:b/>
        </w:rPr>
        <w:t>I.</w:t>
      </w:r>
      <w:r w:rsidRPr="004A32E2">
        <w:rPr>
          <w:b/>
        </w:rPr>
        <w:tab/>
      </w:r>
      <w:r w:rsidRPr="004A32E2">
        <w:t>El Presidente de la República, quien lo presidirá;</w:t>
      </w:r>
    </w:p>
    <w:p w:rsidR="001E19BF" w:rsidRPr="004A32E2" w:rsidRDefault="00CA0E79" w:rsidP="00676A28">
      <w:pPr>
        <w:pStyle w:val="Texto"/>
        <w:spacing w:after="75"/>
        <w:ind w:left="1872" w:hanging="720"/>
      </w:pPr>
      <w:r w:rsidRPr="004A32E2">
        <w:rPr>
          <w:b/>
        </w:rPr>
        <w:t>II.</w:t>
      </w:r>
      <w:r w:rsidRPr="004A32E2">
        <w:rPr>
          <w:b/>
        </w:rPr>
        <w:tab/>
      </w:r>
      <w:r w:rsidRPr="004A32E2">
        <w:t>El Secretario de Gobernación;</w:t>
      </w:r>
    </w:p>
    <w:p w:rsidR="001E19BF" w:rsidRPr="004A32E2" w:rsidRDefault="00CA0E79" w:rsidP="00676A28">
      <w:pPr>
        <w:pStyle w:val="Texto"/>
        <w:spacing w:after="75"/>
        <w:ind w:left="1872" w:hanging="720"/>
      </w:pPr>
      <w:r w:rsidRPr="004A32E2">
        <w:rPr>
          <w:b/>
        </w:rPr>
        <w:t>III.</w:t>
      </w:r>
      <w:r w:rsidRPr="004A32E2">
        <w:rPr>
          <w:b/>
        </w:rPr>
        <w:tab/>
      </w:r>
      <w:r w:rsidRPr="004A32E2">
        <w:t>El Secretario de Relaciones Exteriores;</w:t>
      </w:r>
    </w:p>
    <w:p w:rsidR="001E19BF" w:rsidRPr="004A32E2" w:rsidRDefault="00CA0E79" w:rsidP="00676A28">
      <w:pPr>
        <w:pStyle w:val="Texto"/>
        <w:spacing w:after="75"/>
        <w:ind w:left="1872" w:hanging="720"/>
      </w:pPr>
      <w:r w:rsidRPr="004A32E2">
        <w:rPr>
          <w:b/>
        </w:rPr>
        <w:t>IV.</w:t>
      </w:r>
      <w:r w:rsidRPr="004A32E2">
        <w:rPr>
          <w:b/>
        </w:rPr>
        <w:tab/>
      </w:r>
      <w:r w:rsidRPr="004A32E2">
        <w:t>El Secretario de Hacienda y Crédito Público;</w:t>
      </w:r>
    </w:p>
    <w:p w:rsidR="001E19BF" w:rsidRPr="004A32E2" w:rsidRDefault="00CA0E79" w:rsidP="00676A28">
      <w:pPr>
        <w:pStyle w:val="Texto"/>
        <w:spacing w:after="75"/>
        <w:ind w:left="1872" w:hanging="720"/>
      </w:pPr>
      <w:r w:rsidRPr="004A32E2">
        <w:rPr>
          <w:b/>
        </w:rPr>
        <w:t>V.</w:t>
      </w:r>
      <w:r w:rsidRPr="004A32E2">
        <w:rPr>
          <w:b/>
        </w:rPr>
        <w:tab/>
      </w:r>
      <w:r w:rsidRPr="004A32E2">
        <w:t>El Secretario del Desarrollo Social;</w:t>
      </w:r>
    </w:p>
    <w:p w:rsidR="001E19BF" w:rsidRPr="004A32E2" w:rsidRDefault="00CA0E79" w:rsidP="00676A28">
      <w:pPr>
        <w:pStyle w:val="Texto"/>
        <w:spacing w:after="75"/>
        <w:ind w:left="1872" w:hanging="720"/>
      </w:pPr>
      <w:r w:rsidRPr="004A32E2">
        <w:rPr>
          <w:b/>
        </w:rPr>
        <w:t>VI.</w:t>
      </w:r>
      <w:r w:rsidRPr="004A32E2">
        <w:rPr>
          <w:b/>
        </w:rPr>
        <w:tab/>
      </w:r>
      <w:r w:rsidRPr="004A32E2">
        <w:t>El Secretario de Educación Pública;</w:t>
      </w:r>
    </w:p>
    <w:p w:rsidR="001E19BF" w:rsidRPr="004A32E2" w:rsidRDefault="00CA0E79" w:rsidP="00676A28">
      <w:pPr>
        <w:pStyle w:val="Texto"/>
        <w:spacing w:after="75"/>
        <w:ind w:left="1872" w:hanging="720"/>
      </w:pPr>
      <w:r w:rsidRPr="004A32E2">
        <w:rPr>
          <w:b/>
        </w:rPr>
        <w:t>VII.</w:t>
      </w:r>
      <w:r w:rsidRPr="004A32E2">
        <w:rPr>
          <w:b/>
        </w:rPr>
        <w:tab/>
      </w:r>
      <w:r w:rsidRPr="004A32E2">
        <w:t>El Secretario de Salud;</w:t>
      </w:r>
    </w:p>
    <w:p w:rsidR="001E19BF" w:rsidRPr="004A32E2" w:rsidRDefault="00CA0E79" w:rsidP="00676A28">
      <w:pPr>
        <w:pStyle w:val="Texto"/>
        <w:spacing w:after="75"/>
        <w:ind w:left="1872" w:hanging="720"/>
      </w:pPr>
      <w:r w:rsidRPr="004A32E2">
        <w:rPr>
          <w:b/>
        </w:rPr>
        <w:t>VIII.</w:t>
      </w:r>
      <w:r w:rsidRPr="004A32E2">
        <w:rPr>
          <w:b/>
        </w:rPr>
        <w:tab/>
      </w:r>
      <w:r w:rsidRPr="004A32E2">
        <w:t>El Secretario del Trabajo y Previsión Social, y</w:t>
      </w:r>
    </w:p>
    <w:p w:rsidR="001E19BF" w:rsidRPr="004A32E2" w:rsidRDefault="00CA0E79" w:rsidP="00676A28">
      <w:pPr>
        <w:pStyle w:val="Texto"/>
        <w:spacing w:after="75"/>
        <w:ind w:left="1872" w:hanging="720"/>
      </w:pPr>
      <w:r w:rsidRPr="004A32E2">
        <w:rPr>
          <w:b/>
        </w:rPr>
        <w:t>IX.</w:t>
      </w:r>
      <w:r w:rsidRPr="004A32E2">
        <w:rPr>
          <w:b/>
        </w:rPr>
        <w:tab/>
      </w:r>
      <w:r w:rsidRPr="004A32E2">
        <w:t>El Titular del Sistema Nacional DIF.</w:t>
      </w:r>
    </w:p>
    <w:p w:rsidR="001E19BF" w:rsidRPr="004A32E2" w:rsidRDefault="00CA0E79" w:rsidP="00676A28">
      <w:pPr>
        <w:pStyle w:val="Texto"/>
        <w:spacing w:after="75"/>
        <w:ind w:left="1152" w:hanging="576"/>
      </w:pPr>
      <w:r w:rsidRPr="004A32E2">
        <w:rPr>
          <w:b/>
        </w:rPr>
        <w:t>B.</w:t>
      </w:r>
      <w:r w:rsidRPr="004A32E2">
        <w:rPr>
          <w:b/>
        </w:rPr>
        <w:tab/>
      </w:r>
      <w:r w:rsidRPr="004A32E2">
        <w:t>Entidades Federativas:</w:t>
      </w:r>
    </w:p>
    <w:p w:rsidR="001E19BF" w:rsidRPr="004A32E2" w:rsidRDefault="00CA0E79" w:rsidP="00676A28">
      <w:pPr>
        <w:pStyle w:val="Texto"/>
        <w:spacing w:after="75"/>
        <w:ind w:left="1872" w:hanging="720"/>
      </w:pPr>
      <w:r w:rsidRPr="004A32E2">
        <w:rPr>
          <w:b/>
        </w:rPr>
        <w:lastRenderedPageBreak/>
        <w:t>I.</w:t>
      </w:r>
      <w:r w:rsidRPr="004A32E2">
        <w:rPr>
          <w:b/>
        </w:rPr>
        <w:tab/>
      </w:r>
      <w:r w:rsidRPr="004A32E2">
        <w:t>Los Gobernadores de los Estados, y</w:t>
      </w:r>
    </w:p>
    <w:p w:rsidR="001E19BF" w:rsidRPr="004A32E2" w:rsidRDefault="00CA0E79" w:rsidP="00676A28">
      <w:pPr>
        <w:pStyle w:val="Texto"/>
        <w:spacing w:after="75"/>
        <w:ind w:left="1872" w:hanging="720"/>
      </w:pPr>
      <w:r w:rsidRPr="004A32E2">
        <w:rPr>
          <w:b/>
        </w:rPr>
        <w:t>II.</w:t>
      </w:r>
      <w:r w:rsidRPr="004A32E2">
        <w:rPr>
          <w:b/>
        </w:rPr>
        <w:tab/>
      </w:r>
      <w:r w:rsidRPr="004A32E2">
        <w:t>El Jefe de Gobierno del Distrito Federal.</w:t>
      </w:r>
    </w:p>
    <w:p w:rsidR="001E19BF" w:rsidRPr="004A32E2" w:rsidRDefault="00CA0E79" w:rsidP="00351B32">
      <w:pPr>
        <w:pStyle w:val="Texto"/>
        <w:spacing w:after="75"/>
        <w:ind w:left="1152" w:hanging="576"/>
      </w:pPr>
      <w:r w:rsidRPr="004A32E2">
        <w:rPr>
          <w:b/>
        </w:rPr>
        <w:t>C.</w:t>
      </w:r>
      <w:r w:rsidRPr="004A32E2">
        <w:tab/>
        <w:t>Organismos Públicos:</w:t>
      </w:r>
    </w:p>
    <w:p w:rsidR="001E19BF" w:rsidRPr="004A32E2" w:rsidRDefault="00CA0E79" w:rsidP="00676A28">
      <w:pPr>
        <w:pStyle w:val="Texto"/>
        <w:spacing w:after="75"/>
        <w:ind w:left="1872" w:hanging="720"/>
      </w:pPr>
      <w:r w:rsidRPr="004A32E2">
        <w:rPr>
          <w:b/>
        </w:rPr>
        <w:t>I.</w:t>
      </w:r>
      <w:r w:rsidRPr="004A32E2">
        <w:rPr>
          <w:b/>
        </w:rPr>
        <w:tab/>
      </w:r>
      <w:r w:rsidRPr="004A32E2">
        <w:t>El Fiscal General de la República;</w:t>
      </w:r>
    </w:p>
    <w:p w:rsidR="001E19BF" w:rsidRPr="004A32E2" w:rsidRDefault="00CA0E79" w:rsidP="00676A28">
      <w:pPr>
        <w:pStyle w:val="Texto"/>
        <w:spacing w:after="75"/>
        <w:ind w:left="1872" w:hanging="720"/>
      </w:pPr>
      <w:r w:rsidRPr="004A32E2">
        <w:rPr>
          <w:b/>
        </w:rPr>
        <w:t>II.</w:t>
      </w:r>
      <w:r w:rsidRPr="004A32E2">
        <w:rPr>
          <w:b/>
        </w:rPr>
        <w:tab/>
      </w:r>
      <w:r w:rsidRPr="004A32E2">
        <w:t>El Presidente de la Comisión Nacional de los Derechos Humanos, y</w:t>
      </w:r>
    </w:p>
    <w:p w:rsidR="001E19BF" w:rsidRPr="004A32E2" w:rsidRDefault="00CA0E79" w:rsidP="00676A28">
      <w:pPr>
        <w:pStyle w:val="Texto"/>
        <w:spacing w:after="75"/>
        <w:ind w:left="1872" w:hanging="720"/>
      </w:pPr>
      <w:r w:rsidRPr="004A32E2">
        <w:rPr>
          <w:b/>
        </w:rPr>
        <w:t>III.</w:t>
      </w:r>
      <w:r w:rsidRPr="004A32E2">
        <w:rPr>
          <w:b/>
        </w:rPr>
        <w:tab/>
      </w:r>
      <w:r w:rsidRPr="004A32E2">
        <w:t>El Comisionado Presidente del Instituto Federal de Telecomunicaciones.</w:t>
      </w:r>
    </w:p>
    <w:p w:rsidR="001E19BF" w:rsidRPr="004A32E2" w:rsidRDefault="00CA0E79" w:rsidP="00351B32">
      <w:pPr>
        <w:pStyle w:val="Texto"/>
        <w:spacing w:after="75"/>
        <w:ind w:left="1152" w:hanging="576"/>
      </w:pPr>
      <w:r w:rsidRPr="004A32E2">
        <w:rPr>
          <w:b/>
        </w:rPr>
        <w:t>D.</w:t>
      </w:r>
      <w:r w:rsidR="001063EF" w:rsidRPr="004A32E2">
        <w:rPr>
          <w:b/>
        </w:rPr>
        <w:t xml:space="preserve"> </w:t>
      </w:r>
      <w:r w:rsidR="00351B32">
        <w:rPr>
          <w:b/>
        </w:rPr>
        <w:tab/>
      </w:r>
      <w:r w:rsidRPr="004A32E2">
        <w:t>Representantes de la sociedad civil que serán nombrados por el Sistema, en los términos</w:t>
      </w:r>
      <w:r w:rsidR="00716D56">
        <w:t xml:space="preserve"> </w:t>
      </w:r>
      <w:r w:rsidRPr="004A32E2">
        <w:t>del reglamento de esta Ley.</w:t>
      </w:r>
    </w:p>
    <w:p w:rsidR="001E19BF" w:rsidRPr="004A32E2" w:rsidRDefault="00CA0E79" w:rsidP="00676A28">
      <w:pPr>
        <w:pStyle w:val="Texto"/>
        <w:spacing w:after="75"/>
      </w:pPr>
      <w:r w:rsidRPr="004A32E2">
        <w:t>Para efectos de lo previsto en el apartado D, el reglamento deberá prever los términos para la emisión de una convocatoria pública, que contendrá las etapas completas para el procedimiento, sus fechas límites</w:t>
      </w:r>
      <w:r w:rsidR="00716D56">
        <w:t xml:space="preserve"> </w:t>
      </w:r>
      <w:r w:rsidRPr="004A32E2">
        <w:t>y plazos.</w:t>
      </w:r>
    </w:p>
    <w:p w:rsidR="001E19BF" w:rsidRPr="004A32E2" w:rsidRDefault="00CA0E79" w:rsidP="00676A28">
      <w:pPr>
        <w:pStyle w:val="Texto"/>
        <w:spacing w:after="75"/>
      </w:pPr>
      <w:r w:rsidRPr="004A32E2">
        <w:t>Serán invitados permanentes a las sesiones del Sistema Nacional de Protección Integral, los Presidentes de las Mesas Directivas de las Cámaras de Diputados y Senadores del Congreso de la Unión,</w:t>
      </w:r>
      <w:r w:rsidRPr="004A32E2">
        <w:rPr>
          <w:b/>
        </w:rPr>
        <w:t xml:space="preserve"> </w:t>
      </w:r>
      <w:r w:rsidRPr="004A32E2">
        <w:t>un representante del Poder Judicial de la Federación, así como representantes de la Comisión Nacional de Tribunales Superiores de Justicia de los Estados Unidos Mexicanos, las asociaciones de municipios, legalmente constituidas, quienes intervendrán con voz pero sin voto.</w:t>
      </w:r>
    </w:p>
    <w:p w:rsidR="001E19BF" w:rsidRPr="004A32E2" w:rsidRDefault="00CA0E79" w:rsidP="00111605">
      <w:pPr>
        <w:pStyle w:val="Texto"/>
        <w:spacing w:after="90"/>
      </w:pPr>
      <w:r w:rsidRPr="004A32E2">
        <w:t>El Presidente de la República, en casos excepcionales, podrá ser suplido por el Secretario de Gobernación, en los términos previstos por la fracción I del artículo 27 de la Ley Orgánica de la Administración Pública Federal.</w:t>
      </w:r>
    </w:p>
    <w:p w:rsidR="001E19BF" w:rsidRPr="004A32E2" w:rsidRDefault="00CA0E79" w:rsidP="00111605">
      <w:pPr>
        <w:pStyle w:val="Texto"/>
        <w:spacing w:after="90"/>
      </w:pPr>
      <w:r w:rsidRPr="004A32E2">
        <w:t>Los integrantes del Sistema Nacional de Protección Integral nombrarán un suplente que deberá tener el nivel de subsecretario o equivalente.</w:t>
      </w:r>
    </w:p>
    <w:p w:rsidR="001E19BF" w:rsidRPr="004A32E2" w:rsidRDefault="00CA0E79" w:rsidP="00111605">
      <w:pPr>
        <w:pStyle w:val="Texto"/>
        <w:spacing w:after="90"/>
      </w:pPr>
      <w:r w:rsidRPr="004A32E2">
        <w:t>El Presidente del Sistema podrá invitar a las sesiones respectivas a representantes de otras dependencias y entidades de la Administración Pública Federal, de los órganos con autonomía constitucional, de los gobiernos de las entidades federativas, de los municipios de las demarcaciones territoriales del Distrito Federal, según la naturaleza de los asuntos a tratar quienes intervendrán con voz pero sin voto.</w:t>
      </w:r>
    </w:p>
    <w:p w:rsidR="001E19BF" w:rsidRPr="004A32E2" w:rsidRDefault="00CA0E79" w:rsidP="00111605">
      <w:pPr>
        <w:pStyle w:val="Texto"/>
        <w:spacing w:after="90"/>
      </w:pPr>
      <w:r w:rsidRPr="004A32E2">
        <w:t>En las sesiones del Sistema Nacional de Protección Integral, participarán de forma permanente, sólo con voz, niñas, niños y adolescentes, que serán seleccionados por el propio Sistema. De igual forma, se podrá invitar a personas o instituciones, nacionales o internacionales, especializadas en la materia.</w:t>
      </w:r>
    </w:p>
    <w:p w:rsidR="001E19BF" w:rsidRPr="004A32E2" w:rsidRDefault="00CA0E79" w:rsidP="00111605">
      <w:pPr>
        <w:pStyle w:val="Texto"/>
        <w:spacing w:after="90"/>
      </w:pPr>
      <w:r w:rsidRPr="004A32E2">
        <w:rPr>
          <w:b/>
        </w:rPr>
        <w:t xml:space="preserve">Artículo 128. </w:t>
      </w:r>
      <w:r w:rsidRPr="004A32E2">
        <w:t>El Sistema Nacional de Protección Integral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1E19BF" w:rsidRPr="004A32E2" w:rsidRDefault="00CA0E79" w:rsidP="00111605">
      <w:pPr>
        <w:pStyle w:val="Texto"/>
        <w:spacing w:after="90"/>
      </w:pPr>
      <w:r w:rsidRPr="004A32E2">
        <w:rPr>
          <w:b/>
        </w:rPr>
        <w:t>Artículo 129.</w:t>
      </w:r>
      <w:r w:rsidRPr="004A32E2">
        <w:t xml:space="preserve"> Para el mejor cumplimiento de sus funciones, el Sistema Nacional de Protección Integral podrá constituir comisiones encargadas de atender asuntos o materias específicas y emitirá los lineamientos para su integración, organización y funcionamiento, las cuales deberán ser publicadas en el Diario Oficial de la Federación.</w:t>
      </w:r>
    </w:p>
    <w:p w:rsidR="00CA0E79" w:rsidRPr="004A32E2" w:rsidRDefault="00CA0E79" w:rsidP="00111605">
      <w:pPr>
        <w:pStyle w:val="Texto"/>
        <w:spacing w:after="90"/>
        <w:ind w:firstLine="0"/>
        <w:jc w:val="center"/>
      </w:pPr>
      <w:r w:rsidRPr="004A32E2">
        <w:rPr>
          <w:b/>
        </w:rPr>
        <w:t>Sección Segunda</w:t>
      </w:r>
    </w:p>
    <w:p w:rsidR="001E19BF" w:rsidRPr="004A32E2" w:rsidRDefault="00CA0E79" w:rsidP="00111605">
      <w:pPr>
        <w:pStyle w:val="Texto"/>
        <w:spacing w:after="90"/>
        <w:ind w:firstLine="0"/>
        <w:jc w:val="center"/>
        <w:rPr>
          <w:b/>
        </w:rPr>
      </w:pPr>
      <w:r w:rsidRPr="004A32E2">
        <w:rPr>
          <w:b/>
        </w:rPr>
        <w:t>De la Secretaría Ejecutiva</w:t>
      </w:r>
    </w:p>
    <w:p w:rsidR="001E19BF" w:rsidRPr="004A32E2" w:rsidRDefault="00CA0E79" w:rsidP="00111605">
      <w:pPr>
        <w:pStyle w:val="Texto"/>
        <w:spacing w:after="90"/>
      </w:pPr>
      <w:r w:rsidRPr="004A32E2">
        <w:rPr>
          <w:b/>
        </w:rPr>
        <w:t xml:space="preserve">Artículo 130. </w:t>
      </w:r>
      <w:r w:rsidRPr="004A32E2">
        <w:t>La coordinación operativa del Sistema Nacional de Protección Integral recaerá en un órgano administrativo desconcentrado de la Secretaría de Gobernación, que ejercerá las funciones de Secretaría Ejecutiva.</w:t>
      </w:r>
    </w:p>
    <w:p w:rsidR="001E19BF" w:rsidRPr="004A32E2" w:rsidRDefault="00CA0E79" w:rsidP="00111605">
      <w:pPr>
        <w:pStyle w:val="Texto"/>
        <w:spacing w:after="90"/>
      </w:pPr>
      <w:r w:rsidRPr="004A32E2">
        <w:t>La Secretaría Ejecutiva tendrá las atribuciones siguientes:</w:t>
      </w:r>
    </w:p>
    <w:p w:rsidR="001E19BF" w:rsidRPr="004A32E2" w:rsidRDefault="00CA0E79" w:rsidP="00111605">
      <w:pPr>
        <w:pStyle w:val="Texto"/>
        <w:spacing w:after="90"/>
        <w:ind w:left="1152" w:hanging="576"/>
      </w:pPr>
      <w:r w:rsidRPr="004A32E2">
        <w:rPr>
          <w:b/>
        </w:rPr>
        <w:t>I.</w:t>
      </w:r>
      <w:r w:rsidRPr="004A32E2">
        <w:rPr>
          <w:b/>
        </w:rPr>
        <w:tab/>
      </w:r>
      <w:r w:rsidRPr="004A32E2">
        <w:t>Coordinar las acciones entre las dependencias y las entidades competentes de la Administración Pública Federal que deriven de la presente Ley;</w:t>
      </w:r>
    </w:p>
    <w:p w:rsidR="001E19BF" w:rsidRPr="004A32E2" w:rsidRDefault="00CA0E79" w:rsidP="00111605">
      <w:pPr>
        <w:pStyle w:val="Texto"/>
        <w:spacing w:after="90"/>
        <w:ind w:left="1152" w:hanging="576"/>
      </w:pPr>
      <w:r w:rsidRPr="004A32E2">
        <w:rPr>
          <w:b/>
        </w:rPr>
        <w:t>II.</w:t>
      </w:r>
      <w:r w:rsidRPr="004A32E2">
        <w:rPr>
          <w:b/>
        </w:rPr>
        <w:tab/>
      </w:r>
      <w:r w:rsidRPr="004A32E2">
        <w:t>Elaborar el anteproyecto del Programa Nacional para someterlo a consideración de los miembros del Sistema;</w:t>
      </w:r>
    </w:p>
    <w:p w:rsidR="001E19BF" w:rsidRPr="004A32E2" w:rsidRDefault="00CA0E79" w:rsidP="00111605">
      <w:pPr>
        <w:pStyle w:val="Texto"/>
        <w:spacing w:after="90"/>
        <w:ind w:left="1152" w:hanging="576"/>
      </w:pPr>
      <w:r w:rsidRPr="004A32E2">
        <w:rPr>
          <w:b/>
        </w:rPr>
        <w:t>III.</w:t>
      </w:r>
      <w:r w:rsidRPr="004A32E2">
        <w:rPr>
          <w:b/>
        </w:rPr>
        <w:tab/>
      </w:r>
      <w:r w:rsidRPr="004A32E2">
        <w:t>Llevar a cabo el seguimiento y monitoreo de la ejecución del Programa Nacional;</w:t>
      </w:r>
    </w:p>
    <w:p w:rsidR="001E19BF" w:rsidRPr="004A32E2" w:rsidRDefault="00CA0E79" w:rsidP="00111605">
      <w:pPr>
        <w:pStyle w:val="Texto"/>
        <w:spacing w:after="90"/>
        <w:ind w:left="1152" w:hanging="576"/>
      </w:pPr>
      <w:r w:rsidRPr="004A32E2">
        <w:rPr>
          <w:b/>
        </w:rPr>
        <w:t>IV.</w:t>
      </w:r>
      <w:r w:rsidRPr="004A32E2">
        <w:rPr>
          <w:b/>
        </w:rPr>
        <w:tab/>
      </w:r>
      <w:r w:rsidRPr="004A32E2">
        <w:t>Elaborar y mantener actualizado el Manual de Organización y Operación del Sistema Nacional de Protección Integral;</w:t>
      </w:r>
    </w:p>
    <w:p w:rsidR="001E19BF" w:rsidRPr="004A32E2" w:rsidRDefault="00CA0E79" w:rsidP="00111605">
      <w:pPr>
        <w:pStyle w:val="Texto"/>
        <w:spacing w:after="90"/>
        <w:ind w:left="1152" w:hanging="576"/>
      </w:pPr>
      <w:r w:rsidRPr="004A32E2">
        <w:rPr>
          <w:b/>
        </w:rPr>
        <w:t>V.</w:t>
      </w:r>
      <w:r w:rsidRPr="004A32E2">
        <w:rPr>
          <w:b/>
        </w:rPr>
        <w:tab/>
      </w:r>
      <w:r w:rsidRPr="004A32E2">
        <w:t>Compilar los acuerdos que se tomen en el Sistema Nacional de Protección Integral, llevar el archivo de éstos y de los instrumentos jurídicos que deriven, y expedir constancia de los mismos;</w:t>
      </w:r>
    </w:p>
    <w:p w:rsidR="001E19BF" w:rsidRPr="004A32E2" w:rsidRDefault="00CA0E79" w:rsidP="00111605">
      <w:pPr>
        <w:pStyle w:val="Texto"/>
        <w:spacing w:after="90"/>
        <w:ind w:left="1152" w:hanging="576"/>
      </w:pPr>
      <w:r w:rsidRPr="004A32E2">
        <w:rPr>
          <w:b/>
        </w:rPr>
        <w:t>VI.</w:t>
      </w:r>
      <w:r w:rsidRPr="004A32E2">
        <w:rPr>
          <w:b/>
        </w:rPr>
        <w:tab/>
      </w:r>
      <w:r w:rsidRPr="004A32E2">
        <w:t>Apoyar al Sistema Nacional de Protección Integral en la ejecución y seguimiento de los acuerdos y resoluciones emitidos;</w:t>
      </w:r>
    </w:p>
    <w:p w:rsidR="001E19BF" w:rsidRPr="004A32E2" w:rsidRDefault="00CA0E79" w:rsidP="00111605">
      <w:pPr>
        <w:pStyle w:val="Texto"/>
        <w:spacing w:after="90"/>
        <w:ind w:left="1152" w:hanging="576"/>
      </w:pPr>
      <w:r w:rsidRPr="004A32E2">
        <w:rPr>
          <w:b/>
        </w:rPr>
        <w:lastRenderedPageBreak/>
        <w:t>VII.</w:t>
      </w:r>
      <w:r w:rsidRPr="004A32E2">
        <w:rPr>
          <w:b/>
        </w:rPr>
        <w:tab/>
      </w:r>
      <w:r w:rsidRPr="004A32E2">
        <w:t>Celebrar convenios de coordinación, colaboración y concertación con instancias públicas y privadas, nacionales e internacionales;</w:t>
      </w:r>
    </w:p>
    <w:p w:rsidR="001E19BF" w:rsidRPr="004A32E2" w:rsidRDefault="00CA0E79" w:rsidP="00111605">
      <w:pPr>
        <w:pStyle w:val="Texto"/>
        <w:spacing w:after="90"/>
        <w:ind w:left="1152" w:hanging="576"/>
      </w:pPr>
      <w:r w:rsidRPr="004A32E2">
        <w:rPr>
          <w:b/>
        </w:rPr>
        <w:t>VIII.</w:t>
      </w:r>
      <w:r w:rsidRPr="004A32E2">
        <w:rPr>
          <w:b/>
        </w:rPr>
        <w:tab/>
      </w:r>
      <w:r w:rsidRPr="004A32E2">
        <w:t>Administrar el sistema de información a nivel nacional a que se refiere la fracción XV del</w:t>
      </w:r>
      <w:r w:rsidR="00716D56">
        <w:t xml:space="preserve"> </w:t>
      </w:r>
      <w:r w:rsidRPr="004A32E2">
        <w:t>artículo 125;</w:t>
      </w:r>
    </w:p>
    <w:p w:rsidR="001E19BF" w:rsidRPr="004A32E2" w:rsidRDefault="00CA0E79" w:rsidP="00111605">
      <w:pPr>
        <w:pStyle w:val="Texto"/>
        <w:spacing w:after="90"/>
        <w:ind w:left="1152" w:hanging="576"/>
      </w:pPr>
      <w:r w:rsidRPr="004A32E2">
        <w:rPr>
          <w:b/>
        </w:rPr>
        <w:t>IX.</w:t>
      </w:r>
      <w:r w:rsidRPr="004A32E2">
        <w:rPr>
          <w:b/>
        </w:rPr>
        <w:tab/>
      </w:r>
      <w:r w:rsidRPr="004A32E2">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1E19BF" w:rsidRPr="004A32E2" w:rsidRDefault="00CA0E79" w:rsidP="00111605">
      <w:pPr>
        <w:pStyle w:val="Texto"/>
        <w:spacing w:after="90"/>
        <w:ind w:left="1152" w:hanging="576"/>
      </w:pPr>
      <w:r w:rsidRPr="004A32E2">
        <w:rPr>
          <w:b/>
        </w:rPr>
        <w:t>X.</w:t>
      </w:r>
      <w:r w:rsidRPr="004A32E2">
        <w:rPr>
          <w:b/>
        </w:rPr>
        <w:tab/>
      </w:r>
      <w:r w:rsidRPr="004A32E2">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1E19BF" w:rsidRPr="004A32E2" w:rsidRDefault="00CA0E79" w:rsidP="00111605">
      <w:pPr>
        <w:pStyle w:val="Texto"/>
        <w:spacing w:after="90"/>
        <w:ind w:left="1152" w:hanging="576"/>
      </w:pPr>
      <w:r w:rsidRPr="004A32E2">
        <w:rPr>
          <w:b/>
        </w:rPr>
        <w:t>XI.</w:t>
      </w:r>
      <w:r w:rsidRPr="004A32E2">
        <w:rPr>
          <w:b/>
        </w:rPr>
        <w:tab/>
      </w:r>
      <w:r w:rsidRPr="004A32E2">
        <w:t>Asesorar y apoyar a los gobiernos de las entidades federativas, así como a las autoridades federales que lo requieran para el ejercicio de sus atribuciones;</w:t>
      </w:r>
    </w:p>
    <w:p w:rsidR="001E19BF" w:rsidRPr="004A32E2" w:rsidRDefault="00CA0E79" w:rsidP="00111605">
      <w:pPr>
        <w:pStyle w:val="Texto"/>
        <w:spacing w:after="90"/>
        <w:ind w:left="1152" w:hanging="576"/>
      </w:pPr>
      <w:r w:rsidRPr="004A32E2">
        <w:rPr>
          <w:b/>
        </w:rPr>
        <w:t>XII.</w:t>
      </w:r>
      <w:r w:rsidRPr="004A32E2">
        <w:rPr>
          <w:b/>
        </w:rPr>
        <w:tab/>
      </w:r>
      <w:r w:rsidRPr="004A32E2">
        <w:t>Informar cada cuatro meses al Sistema Nacional de Protección Integral y a su Presidente, sobre sus actividades;</w:t>
      </w:r>
    </w:p>
    <w:p w:rsidR="001E19BF" w:rsidRPr="004A32E2" w:rsidRDefault="00CA0E79" w:rsidP="00676A28">
      <w:pPr>
        <w:pStyle w:val="Texto"/>
        <w:spacing w:after="90" w:line="218" w:lineRule="exact"/>
        <w:ind w:left="1152" w:hanging="576"/>
      </w:pPr>
      <w:r w:rsidRPr="004A32E2">
        <w:rPr>
          <w:b/>
        </w:rPr>
        <w:t>XIII.</w:t>
      </w:r>
      <w:r w:rsidRPr="004A32E2">
        <w:rPr>
          <w:b/>
        </w:rPr>
        <w:tab/>
      </w:r>
      <w:r w:rsidRPr="004A32E2">
        <w:t>Proporcionar la información necesaria al CONEVAL, para la evaluación de las políticas de desarrollo social vinculadas con la protección de niñas, niños y adolescentes;</w:t>
      </w:r>
    </w:p>
    <w:p w:rsidR="001E19BF" w:rsidRPr="004A32E2" w:rsidRDefault="00CA0E79" w:rsidP="00676A28">
      <w:pPr>
        <w:pStyle w:val="Texto"/>
        <w:spacing w:after="90" w:line="218" w:lineRule="exact"/>
        <w:ind w:left="1152" w:hanging="576"/>
      </w:pPr>
      <w:r w:rsidRPr="004A32E2">
        <w:rPr>
          <w:b/>
        </w:rPr>
        <w:t>XIV.</w:t>
      </w:r>
      <w:r w:rsidRPr="004A32E2">
        <w:rPr>
          <w:b/>
        </w:rPr>
        <w:tab/>
      </w:r>
      <w:r w:rsidRPr="004A32E2">
        <w:t>Fungir como instancia de interlocución con organizaciones de la sociedad civil, academia y demás instituciones de los sectores social y privado;</w:t>
      </w:r>
    </w:p>
    <w:p w:rsidR="001E19BF" w:rsidRPr="004A32E2" w:rsidRDefault="00CA0E79" w:rsidP="00676A28">
      <w:pPr>
        <w:pStyle w:val="Texto"/>
        <w:spacing w:after="90" w:line="218" w:lineRule="exact"/>
        <w:ind w:left="1152" w:hanging="576"/>
      </w:pPr>
      <w:r w:rsidRPr="004A32E2">
        <w:rPr>
          <w:b/>
        </w:rPr>
        <w:t>XV.</w:t>
      </w:r>
      <w:r w:rsidRPr="004A32E2">
        <w:rPr>
          <w:b/>
        </w:rPr>
        <w:tab/>
      </w:r>
      <w:r w:rsidRPr="004A32E2">
        <w:t>Coordinar con las Secretarías Ejecutivas de los Sistemas de las Entidades la articulación de la política nacional, así como el intercambio de información necesaria a efecto de</w:t>
      </w:r>
      <w:r w:rsidR="00D83010" w:rsidRPr="004A32E2">
        <w:t xml:space="preserve"> </w:t>
      </w:r>
      <w:r w:rsidRPr="004A32E2">
        <w:t>dar cumplimiento con el objeto de esta Ley, y</w:t>
      </w:r>
    </w:p>
    <w:p w:rsidR="001E19BF" w:rsidRPr="004A32E2" w:rsidRDefault="00CA0E79" w:rsidP="00676A28">
      <w:pPr>
        <w:pStyle w:val="Texto"/>
        <w:spacing w:after="90" w:line="218" w:lineRule="exact"/>
        <w:ind w:left="1152" w:hanging="576"/>
      </w:pPr>
      <w:r w:rsidRPr="004A32E2">
        <w:rPr>
          <w:b/>
        </w:rPr>
        <w:t>XVI.</w:t>
      </w:r>
      <w:r w:rsidRPr="004A32E2">
        <w:rPr>
          <w:b/>
        </w:rPr>
        <w:tab/>
      </w:r>
      <w:r w:rsidRPr="004A32E2">
        <w:t>Las demás que le encomiende el Presidente o el Sistema Nacional de Protección Integral.</w:t>
      </w:r>
    </w:p>
    <w:p w:rsidR="001E19BF" w:rsidRPr="004A32E2" w:rsidRDefault="00CA0E79" w:rsidP="00676A28">
      <w:pPr>
        <w:pStyle w:val="Texto"/>
        <w:spacing w:after="90" w:line="218" w:lineRule="exact"/>
      </w:pPr>
      <w:r w:rsidRPr="004A32E2">
        <w:rPr>
          <w:b/>
        </w:rPr>
        <w:t>Artículo 131</w:t>
      </w:r>
      <w:r w:rsidRPr="004A32E2">
        <w:t>. El titular de la Secretaría Ejecutiva será nombrado y removido libremente por el Presidente del Sistema y deberá cumplir con los siguientes requisitos:</w:t>
      </w:r>
    </w:p>
    <w:p w:rsidR="001E19BF" w:rsidRPr="004A32E2" w:rsidRDefault="00CA0E79" w:rsidP="00676A28">
      <w:pPr>
        <w:pStyle w:val="Texto"/>
        <w:spacing w:after="90" w:line="218" w:lineRule="exact"/>
        <w:ind w:left="1152" w:hanging="576"/>
      </w:pPr>
      <w:r w:rsidRPr="004A32E2">
        <w:rPr>
          <w:b/>
        </w:rPr>
        <w:t>I.</w:t>
      </w:r>
      <w:r w:rsidRPr="004A32E2">
        <w:rPr>
          <w:b/>
        </w:rPr>
        <w:tab/>
      </w:r>
      <w:r w:rsidRPr="004A32E2">
        <w:t>Tener ciudadanía mexicana en pleno goce de sus derechos civiles y políticos;</w:t>
      </w:r>
    </w:p>
    <w:p w:rsidR="001E19BF" w:rsidRPr="004A32E2" w:rsidRDefault="00CA0E79" w:rsidP="00676A28">
      <w:pPr>
        <w:pStyle w:val="Texto"/>
        <w:spacing w:after="90" w:line="218" w:lineRule="exact"/>
        <w:ind w:left="1152" w:hanging="576"/>
      </w:pPr>
      <w:r w:rsidRPr="004A32E2">
        <w:rPr>
          <w:b/>
        </w:rPr>
        <w:t>II.</w:t>
      </w:r>
      <w:r w:rsidRPr="004A32E2">
        <w:rPr>
          <w:b/>
        </w:rPr>
        <w:tab/>
      </w:r>
      <w:r w:rsidRPr="004A32E2">
        <w:t>Tener más de 30 años de edad;</w:t>
      </w:r>
    </w:p>
    <w:p w:rsidR="001E19BF" w:rsidRPr="004A32E2" w:rsidRDefault="00CA0E79" w:rsidP="00676A28">
      <w:pPr>
        <w:pStyle w:val="Texto"/>
        <w:spacing w:after="90" w:line="218" w:lineRule="exact"/>
        <w:ind w:left="1152" w:hanging="576"/>
      </w:pPr>
      <w:r w:rsidRPr="004A32E2">
        <w:rPr>
          <w:b/>
        </w:rPr>
        <w:t>III.</w:t>
      </w:r>
      <w:r w:rsidRPr="004A32E2">
        <w:rPr>
          <w:b/>
        </w:rPr>
        <w:tab/>
      </w:r>
      <w:r w:rsidRPr="004A32E2">
        <w:t>Contar con título profesional de nivel licenciatura debidamente registrado;</w:t>
      </w:r>
    </w:p>
    <w:p w:rsidR="001E19BF" w:rsidRPr="004A32E2" w:rsidRDefault="00CA0E79" w:rsidP="00676A28">
      <w:pPr>
        <w:pStyle w:val="Texto"/>
        <w:spacing w:after="90" w:line="218" w:lineRule="exact"/>
        <w:ind w:left="1152" w:hanging="576"/>
      </w:pPr>
      <w:r w:rsidRPr="004A32E2">
        <w:rPr>
          <w:b/>
        </w:rPr>
        <w:t>IV.</w:t>
      </w:r>
      <w:r w:rsidRPr="004A32E2">
        <w:rPr>
          <w:b/>
        </w:rPr>
        <w:tab/>
      </w:r>
      <w:r w:rsidRPr="004A32E2">
        <w:t>Contar con al menos cinco años de experiencia en las áreas correspondientes a su función, y</w:t>
      </w:r>
    </w:p>
    <w:p w:rsidR="001E19BF" w:rsidRPr="004A32E2" w:rsidRDefault="00CA0E79" w:rsidP="00676A28">
      <w:pPr>
        <w:pStyle w:val="Texto"/>
        <w:spacing w:after="90" w:line="218" w:lineRule="exact"/>
        <w:ind w:left="1152" w:hanging="576"/>
      </w:pPr>
      <w:r w:rsidRPr="004A32E2">
        <w:rPr>
          <w:b/>
        </w:rPr>
        <w:t>V.</w:t>
      </w:r>
      <w:r w:rsidRPr="004A32E2">
        <w:rPr>
          <w:b/>
        </w:rPr>
        <w:tab/>
      </w:r>
      <w:r w:rsidRPr="004A32E2">
        <w:t>No haber sido sentenciado por delito doloso o inhabilitado como servidor público.</w:t>
      </w:r>
    </w:p>
    <w:p w:rsidR="00CA0E79" w:rsidRPr="004A32E2" w:rsidRDefault="00CA0E79" w:rsidP="00676A28">
      <w:pPr>
        <w:pStyle w:val="Texto"/>
        <w:spacing w:after="90" w:line="218" w:lineRule="exact"/>
        <w:ind w:firstLine="0"/>
        <w:jc w:val="center"/>
        <w:rPr>
          <w:b/>
        </w:rPr>
      </w:pPr>
      <w:r w:rsidRPr="004A32E2">
        <w:rPr>
          <w:b/>
        </w:rPr>
        <w:t>Sección Tercera</w:t>
      </w:r>
    </w:p>
    <w:p w:rsidR="001E19BF" w:rsidRPr="004A32E2" w:rsidRDefault="00CA0E79" w:rsidP="00676A28">
      <w:pPr>
        <w:pStyle w:val="Texto"/>
        <w:spacing w:after="90" w:line="218" w:lineRule="exact"/>
        <w:ind w:firstLine="0"/>
        <w:jc w:val="center"/>
        <w:rPr>
          <w:b/>
        </w:rPr>
      </w:pPr>
      <w:r w:rsidRPr="004A32E2">
        <w:rPr>
          <w:b/>
        </w:rPr>
        <w:t>De la Evaluación y Diagnóstico</w:t>
      </w:r>
    </w:p>
    <w:p w:rsidR="001E19BF" w:rsidRPr="004A32E2" w:rsidRDefault="00CA0E79" w:rsidP="00676A28">
      <w:pPr>
        <w:pStyle w:val="Texto"/>
        <w:spacing w:after="90" w:line="218" w:lineRule="exact"/>
      </w:pPr>
      <w:r w:rsidRPr="004A32E2">
        <w:rPr>
          <w:b/>
        </w:rPr>
        <w:t xml:space="preserve">Artículo 132. </w:t>
      </w:r>
      <w:r w:rsidRPr="004A32E2">
        <w:t>Corresponderá al CONEVAL la evaluación de las políticas de desarrollo social vinculadas con la protección de los derechos de niñas, niños y adolescentes, en términos de lo establecido por la Constitución Política de los Estados Unidos Mexicanos, esta Ley, el Programa Nacional y las demás disposiciones aplicables.</w:t>
      </w:r>
    </w:p>
    <w:p w:rsidR="001E19BF" w:rsidRPr="004A32E2" w:rsidRDefault="00CA0E79" w:rsidP="00676A28">
      <w:pPr>
        <w:pStyle w:val="Texto"/>
        <w:spacing w:after="90" w:line="218" w:lineRule="exact"/>
      </w:pPr>
      <w:r w:rsidRPr="004A32E2">
        <w:rPr>
          <w:b/>
        </w:rPr>
        <w:t xml:space="preserve">Artículo 133. </w:t>
      </w:r>
      <w:r w:rsidRPr="004A32E2">
        <w:t>La evaluación consistirá en revisar periódicamente el cumplimiento de esta Ley y del Programa Nacional, metas y acciones en materia de derechos de niñas, niños y adolescentes.</w:t>
      </w:r>
    </w:p>
    <w:p w:rsidR="001E19BF" w:rsidRPr="004A32E2" w:rsidRDefault="00CA0E79" w:rsidP="00676A28">
      <w:pPr>
        <w:pStyle w:val="Texto"/>
        <w:spacing w:after="90" w:line="218" w:lineRule="exact"/>
        <w:rPr>
          <w:b/>
        </w:rPr>
      </w:pPr>
      <w:r w:rsidRPr="004A32E2">
        <w:rPr>
          <w:b/>
        </w:rPr>
        <w:t xml:space="preserve">Artículo 134. </w:t>
      </w:r>
      <w:r w:rsidRPr="004A32E2">
        <w:t>De acuerdo con los resultados de las evaluaciones, el CONEVAL emitirá, en su caso, las sugerencias y recomendaciones que considere pertinentes al Sistema Nacional de Protección Integral.</w:t>
      </w:r>
    </w:p>
    <w:p w:rsidR="001E19BF" w:rsidRPr="004A32E2" w:rsidRDefault="00CA0E79" w:rsidP="00676A28">
      <w:pPr>
        <w:pStyle w:val="Texto"/>
        <w:spacing w:after="90" w:line="218" w:lineRule="exact"/>
      </w:pPr>
      <w:r w:rsidRPr="004A32E2">
        <w:rPr>
          <w:b/>
        </w:rPr>
        <w:t xml:space="preserve">Artículo 135. </w:t>
      </w:r>
      <w:r w:rsidRPr="004A32E2">
        <w:t>Los resultados de las evaluaciones serán entregados a las Cámaras de Diputados y de Senadores del Congreso de la Unión.</w:t>
      </w:r>
    </w:p>
    <w:p w:rsidR="00CA0E79" w:rsidRPr="004A32E2" w:rsidRDefault="00CA0E79" w:rsidP="00676A28">
      <w:pPr>
        <w:pStyle w:val="Texto"/>
        <w:spacing w:after="90" w:line="218" w:lineRule="exact"/>
        <w:ind w:firstLine="0"/>
        <w:jc w:val="center"/>
        <w:rPr>
          <w:b/>
        </w:rPr>
      </w:pPr>
      <w:r w:rsidRPr="004A32E2">
        <w:rPr>
          <w:b/>
        </w:rPr>
        <w:t>Capítulo Cuarto</w:t>
      </w:r>
    </w:p>
    <w:p w:rsidR="001E19BF" w:rsidRPr="004A32E2" w:rsidRDefault="00CA0E79" w:rsidP="00676A28">
      <w:pPr>
        <w:pStyle w:val="Texto"/>
        <w:spacing w:after="90" w:line="218" w:lineRule="exact"/>
        <w:ind w:firstLine="0"/>
        <w:jc w:val="center"/>
        <w:rPr>
          <w:b/>
        </w:rPr>
      </w:pPr>
      <w:r w:rsidRPr="004A32E2">
        <w:rPr>
          <w:b/>
        </w:rPr>
        <w:t>De los Sistemas de Protección en las Entidades Federativas</w:t>
      </w:r>
    </w:p>
    <w:p w:rsidR="00CA0E79" w:rsidRPr="004A32E2" w:rsidRDefault="00CA0E79" w:rsidP="00676A28">
      <w:pPr>
        <w:pStyle w:val="Texto"/>
        <w:spacing w:after="90" w:line="218" w:lineRule="exact"/>
        <w:ind w:firstLine="0"/>
        <w:jc w:val="center"/>
        <w:rPr>
          <w:b/>
        </w:rPr>
      </w:pPr>
      <w:r w:rsidRPr="004A32E2">
        <w:rPr>
          <w:b/>
        </w:rPr>
        <w:t>Sección Primera</w:t>
      </w:r>
    </w:p>
    <w:p w:rsidR="001E19BF" w:rsidRPr="004A32E2" w:rsidRDefault="00CA0E79" w:rsidP="00676A28">
      <w:pPr>
        <w:pStyle w:val="Texto"/>
        <w:spacing w:after="90" w:line="218" w:lineRule="exact"/>
        <w:ind w:firstLine="0"/>
        <w:jc w:val="center"/>
        <w:rPr>
          <w:b/>
        </w:rPr>
      </w:pPr>
      <w:r w:rsidRPr="004A32E2">
        <w:rPr>
          <w:b/>
        </w:rPr>
        <w:t>De los Sistemas Locales de Protección</w:t>
      </w:r>
    </w:p>
    <w:p w:rsidR="001E19BF" w:rsidRPr="004A32E2" w:rsidRDefault="00CA0E79" w:rsidP="00676A28">
      <w:pPr>
        <w:pStyle w:val="Texto"/>
        <w:spacing w:after="90" w:line="218" w:lineRule="exact"/>
        <w:rPr>
          <w:b/>
        </w:rPr>
      </w:pPr>
      <w:r w:rsidRPr="004A32E2">
        <w:rPr>
          <w:b/>
        </w:rPr>
        <w:t xml:space="preserve">Artículo 136. </w:t>
      </w:r>
      <w:r w:rsidRPr="004A32E2">
        <w:t xml:space="preserve">En cada entidad federativa se creará e instalará un Sistema Local de Protección de los derechos de niñas, niños y adolescentes, conformado por las dependencias y entidades de las administraciones locales vinculadas con la protección de estos derechos, en los términos que determinen sus respectivos ordenamientos legales y serán presididos por la persona Titular del Poder Ejecutivo Estatal y de la Jefatura de </w:t>
      </w:r>
      <w:r w:rsidRPr="004A32E2">
        <w:lastRenderedPageBreak/>
        <w:t xml:space="preserve">Gobierno del Distrito de Federal. Se organizarán y funcionarán de manera similar al Sistema Nacional de Protección Integral, contarán con una Secretaría Ejecutiva y garantizarán la participación de </w:t>
      </w:r>
      <w:proofErr w:type="gramStart"/>
      <w:r w:rsidRPr="004A32E2">
        <w:t>los sectores social</w:t>
      </w:r>
      <w:proofErr w:type="gramEnd"/>
      <w:r w:rsidRPr="004A32E2">
        <w:t xml:space="preserve"> y privado, así como de niñas, niños y adolescentes.</w:t>
      </w:r>
    </w:p>
    <w:p w:rsidR="001E19BF" w:rsidRPr="004A32E2" w:rsidRDefault="00CA0E79" w:rsidP="00676A28">
      <w:pPr>
        <w:pStyle w:val="Texto"/>
        <w:spacing w:after="90" w:line="218" w:lineRule="exact"/>
      </w:pPr>
      <w:r w:rsidRPr="004A32E2">
        <w:t>El Sistema Nacional de Protección Integral se articulará con los Sistemas Locales de Protección a través de sus respectivas Secretarías Ejecutivas.</w:t>
      </w:r>
    </w:p>
    <w:p w:rsidR="001E19BF" w:rsidRPr="004A32E2" w:rsidRDefault="00CA0E79" w:rsidP="00676A28">
      <w:pPr>
        <w:pStyle w:val="Texto"/>
        <w:spacing w:after="90" w:line="218" w:lineRule="exact"/>
      </w:pPr>
      <w:r w:rsidRPr="004A32E2">
        <w:rPr>
          <w:b/>
        </w:rPr>
        <w:t xml:space="preserve">Artículo 137. </w:t>
      </w:r>
      <w:r w:rsidRPr="004A32E2">
        <w:t>Los Sistemas Locales de Protección tendrán, cuando menos, las siguientes atribuciones:</w:t>
      </w:r>
    </w:p>
    <w:p w:rsidR="001E19BF" w:rsidRPr="004A32E2" w:rsidRDefault="00CA0E79" w:rsidP="00676A28">
      <w:pPr>
        <w:pStyle w:val="Texto"/>
        <w:spacing w:after="90" w:line="218" w:lineRule="exact"/>
        <w:ind w:left="1152" w:hanging="576"/>
      </w:pPr>
      <w:r w:rsidRPr="004A32E2">
        <w:rPr>
          <w:b/>
        </w:rPr>
        <w:t>I.</w:t>
      </w:r>
      <w:r w:rsidRPr="004A32E2">
        <w:rPr>
          <w:b/>
        </w:rPr>
        <w:tab/>
      </w:r>
      <w:r w:rsidRPr="004A32E2">
        <w:t>Instrumentar y articular sus políticas públicas en concordancia con la política nacional;</w:t>
      </w:r>
    </w:p>
    <w:p w:rsidR="001E19BF" w:rsidRPr="004A32E2" w:rsidRDefault="00CA0E79" w:rsidP="00676A28">
      <w:pPr>
        <w:pStyle w:val="Texto"/>
        <w:spacing w:after="90" w:line="218" w:lineRule="exact"/>
        <w:ind w:left="1152" w:hanging="576"/>
      </w:pPr>
      <w:r w:rsidRPr="004A32E2">
        <w:rPr>
          <w:b/>
        </w:rPr>
        <w:t>II.</w:t>
      </w:r>
      <w:r w:rsidRPr="004A32E2">
        <w:rPr>
          <w:b/>
        </w:rPr>
        <w:tab/>
      </w:r>
      <w:r w:rsidRPr="004A32E2">
        <w:t>Coadyuvar en la adopción y consolidación del Sistema Nacional de Protección;</w:t>
      </w:r>
    </w:p>
    <w:p w:rsidR="001E19BF" w:rsidRPr="004A32E2" w:rsidRDefault="00CA0E79" w:rsidP="00676A28">
      <w:pPr>
        <w:pStyle w:val="Texto"/>
        <w:spacing w:after="90" w:line="218" w:lineRule="exact"/>
        <w:ind w:left="1152" w:hanging="576"/>
      </w:pPr>
      <w:r w:rsidRPr="004A32E2">
        <w:rPr>
          <w:b/>
        </w:rPr>
        <w:t>III.</w:t>
      </w:r>
      <w:r w:rsidRPr="004A32E2">
        <w:rPr>
          <w:b/>
        </w:rPr>
        <w:tab/>
      </w:r>
      <w:r w:rsidRPr="004A32E2">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rsidR="001E19BF" w:rsidRPr="004A32E2" w:rsidRDefault="00CA0E79" w:rsidP="00676A28">
      <w:pPr>
        <w:pStyle w:val="Texto"/>
        <w:spacing w:after="90" w:line="218" w:lineRule="exact"/>
        <w:ind w:left="1152" w:hanging="576"/>
      </w:pPr>
      <w:r w:rsidRPr="004A32E2">
        <w:rPr>
          <w:b/>
        </w:rPr>
        <w:t>IV.</w:t>
      </w:r>
      <w:r w:rsidRPr="004A32E2">
        <w:rPr>
          <w:b/>
        </w:rPr>
        <w:tab/>
      </w:r>
      <w:r w:rsidRPr="004A32E2">
        <w:t>Difundir el marco jurídico local, nacional e internacional de protección a los derechos de niñas, niños y adolescentes;</w:t>
      </w:r>
    </w:p>
    <w:p w:rsidR="001E19BF" w:rsidRPr="004A32E2" w:rsidRDefault="00CA0E79" w:rsidP="00676A28">
      <w:pPr>
        <w:pStyle w:val="Texto"/>
        <w:spacing w:after="90" w:line="218" w:lineRule="exact"/>
        <w:ind w:left="1152" w:hanging="576"/>
      </w:pPr>
      <w:r w:rsidRPr="004A32E2">
        <w:rPr>
          <w:b/>
        </w:rPr>
        <w:t>V.</w:t>
      </w:r>
      <w:r w:rsidRPr="004A32E2">
        <w:rPr>
          <w:b/>
        </w:rPr>
        <w:tab/>
      </w:r>
      <w:r w:rsidRPr="004A32E2">
        <w:t>Integrar a los sectores público, social y privado en la definición e instrumentación de políticas para la protección de niñas, niños y adolescentes;</w:t>
      </w:r>
    </w:p>
    <w:p w:rsidR="001E19BF" w:rsidRPr="004A32E2" w:rsidRDefault="00CA0E79" w:rsidP="00676A28">
      <w:pPr>
        <w:pStyle w:val="Texto"/>
        <w:spacing w:after="60"/>
        <w:ind w:left="1152" w:hanging="576"/>
      </w:pPr>
      <w:r w:rsidRPr="004A32E2">
        <w:rPr>
          <w:b/>
        </w:rPr>
        <w:t>VI.</w:t>
      </w:r>
      <w:r w:rsidRPr="004A32E2">
        <w:rPr>
          <w:b/>
        </w:rPr>
        <w:tab/>
      </w:r>
      <w:r w:rsidRPr="004A32E2">
        <w:t>Generar los mecanismos necesarios para garantizar la participación directa y efectiva de niñas, niños y adolescentes en los procesos de elaboración de programas y políticas locales para la</w:t>
      </w:r>
      <w:r w:rsidR="00D83010" w:rsidRPr="004A32E2">
        <w:t xml:space="preserve"> </w:t>
      </w:r>
      <w:r w:rsidRPr="004A32E2">
        <w:t>protección integral de sus derechos;</w:t>
      </w:r>
    </w:p>
    <w:p w:rsidR="001E19BF" w:rsidRPr="004A32E2" w:rsidRDefault="00CA0E79" w:rsidP="00676A28">
      <w:pPr>
        <w:pStyle w:val="Texto"/>
        <w:spacing w:after="60"/>
        <w:ind w:left="1152" w:hanging="576"/>
      </w:pPr>
      <w:r w:rsidRPr="004A32E2">
        <w:rPr>
          <w:b/>
        </w:rPr>
        <w:t>VII.</w:t>
      </w:r>
      <w:r w:rsidRPr="004A32E2">
        <w:rPr>
          <w:b/>
        </w:rPr>
        <w:tab/>
      </w:r>
      <w:r w:rsidRPr="004A32E2">
        <w:t>Establecer en sus presupuestos, rubros destinados a la protección de los derechos de niñas, niños y adolescentes, los cuales tendrán una realización progresiva;</w:t>
      </w:r>
    </w:p>
    <w:p w:rsidR="001E19BF" w:rsidRPr="004A32E2" w:rsidRDefault="00CA0E79" w:rsidP="00676A28">
      <w:pPr>
        <w:pStyle w:val="Texto"/>
        <w:spacing w:after="60"/>
        <w:ind w:left="1152" w:hanging="576"/>
      </w:pPr>
      <w:r w:rsidRPr="004A32E2">
        <w:rPr>
          <w:b/>
        </w:rPr>
        <w:t>VIII.</w:t>
      </w:r>
      <w:r w:rsidRPr="004A32E2">
        <w:rPr>
          <w:b/>
        </w:rPr>
        <w:tab/>
      </w:r>
      <w:r w:rsidRPr="004A32E2">
        <w:t>Garantizar la transversalidad de la perspectiva de derechos de la infancia y la adolescencia en la elaboración de programas, así como en las políticas y acciones para la protección de los derechos de niñas, niños y adolescentes;</w:t>
      </w:r>
    </w:p>
    <w:p w:rsidR="001E19BF" w:rsidRPr="004A32E2" w:rsidRDefault="00CA0E79" w:rsidP="00676A28">
      <w:pPr>
        <w:pStyle w:val="Texto"/>
        <w:spacing w:after="60"/>
        <w:ind w:left="1152" w:hanging="576"/>
      </w:pPr>
      <w:r w:rsidRPr="004A32E2">
        <w:rPr>
          <w:b/>
        </w:rPr>
        <w:t>IX.</w:t>
      </w:r>
      <w:r w:rsidRPr="004A32E2">
        <w:rPr>
          <w:b/>
        </w:rPr>
        <w:tab/>
      </w:r>
      <w:r w:rsidRPr="004A32E2">
        <w:t>Participar en la elaboración del Programa Nacional;</w:t>
      </w:r>
    </w:p>
    <w:p w:rsidR="001E19BF" w:rsidRPr="004A32E2" w:rsidRDefault="00CA0E79" w:rsidP="00676A28">
      <w:pPr>
        <w:pStyle w:val="Texto"/>
        <w:spacing w:after="60"/>
        <w:ind w:left="1152" w:hanging="576"/>
      </w:pPr>
      <w:r w:rsidRPr="004A32E2">
        <w:rPr>
          <w:b/>
        </w:rPr>
        <w:t>X.</w:t>
      </w:r>
      <w:r w:rsidRPr="004A32E2">
        <w:rPr>
          <w:b/>
        </w:rPr>
        <w:tab/>
      </w:r>
      <w:r w:rsidRPr="004A32E2">
        <w:t>Elaborar y ejecutar el Programa Local con la participación de los sectores público, social y privado, así como de niñas, niños y adolescentes;</w:t>
      </w:r>
    </w:p>
    <w:p w:rsidR="001E19BF" w:rsidRPr="004A32E2" w:rsidRDefault="00CA0E79" w:rsidP="00676A28">
      <w:pPr>
        <w:pStyle w:val="Texto"/>
        <w:spacing w:after="60"/>
        <w:ind w:left="1152" w:hanging="576"/>
      </w:pPr>
      <w:r w:rsidRPr="004A32E2">
        <w:rPr>
          <w:b/>
        </w:rPr>
        <w:t>XI.</w:t>
      </w:r>
      <w:r w:rsidRPr="004A32E2">
        <w:rPr>
          <w:b/>
        </w:rPr>
        <w:tab/>
      </w:r>
      <w:r w:rsidRPr="004A32E2">
        <w:t>Llevar a cabo el seguimiento, monitoreo y evaluación de la ejecución del Programa Local;</w:t>
      </w:r>
    </w:p>
    <w:p w:rsidR="001E19BF" w:rsidRPr="004A32E2" w:rsidRDefault="00CA0E79" w:rsidP="00676A28">
      <w:pPr>
        <w:pStyle w:val="Texto"/>
        <w:spacing w:after="60"/>
        <w:ind w:left="1152" w:hanging="576"/>
      </w:pPr>
      <w:r w:rsidRPr="004A32E2">
        <w:rPr>
          <w:b/>
        </w:rPr>
        <w:t>XII.</w:t>
      </w:r>
      <w:r w:rsidRPr="004A32E2">
        <w:rPr>
          <w:b/>
        </w:rPr>
        <w:tab/>
      </w:r>
      <w:r w:rsidRPr="004A32E2">
        <w:t>Emitir un informe anual sobre los avances del Programa Local y remitirlo al Sistema Nacional de Protección;</w:t>
      </w:r>
    </w:p>
    <w:p w:rsidR="001E19BF" w:rsidRPr="004A32E2" w:rsidRDefault="00CA0E79" w:rsidP="00676A28">
      <w:pPr>
        <w:pStyle w:val="Texto"/>
        <w:spacing w:after="60"/>
        <w:ind w:left="1152" w:hanging="576"/>
      </w:pPr>
      <w:r w:rsidRPr="004A32E2">
        <w:rPr>
          <w:b/>
        </w:rPr>
        <w:t>XIII.</w:t>
      </w:r>
      <w:r w:rsidRPr="004A32E2">
        <w:rPr>
          <w:b/>
        </w:rPr>
        <w:tab/>
      </w:r>
      <w:r w:rsidRPr="004A32E2">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1E19BF" w:rsidRPr="004A32E2" w:rsidRDefault="00CA0E79" w:rsidP="00676A28">
      <w:pPr>
        <w:pStyle w:val="Texto"/>
        <w:spacing w:after="60"/>
        <w:ind w:left="1152" w:hanging="576"/>
      </w:pPr>
      <w:r w:rsidRPr="004A32E2">
        <w:rPr>
          <w:b/>
        </w:rPr>
        <w:t>XIV.</w:t>
      </w:r>
      <w:r w:rsidRPr="004A32E2">
        <w:rPr>
          <w:b/>
        </w:rPr>
        <w:tab/>
      </w:r>
      <w:r w:rsidRPr="004A32E2">
        <w:t>Garantizar la participación de niñas, niños y adolescentes en el ejercicio de sus derechos humanos, tomando en consideración las medidas especiales que se requieran;</w:t>
      </w:r>
    </w:p>
    <w:p w:rsidR="001E19BF" w:rsidRPr="004A32E2" w:rsidRDefault="00CA0E79" w:rsidP="00676A28">
      <w:pPr>
        <w:pStyle w:val="Texto"/>
        <w:spacing w:after="60"/>
        <w:ind w:left="1152" w:hanging="576"/>
      </w:pPr>
      <w:r w:rsidRPr="004A32E2">
        <w:rPr>
          <w:b/>
        </w:rPr>
        <w:t>XV.</w:t>
      </w:r>
      <w:r w:rsidRPr="004A32E2">
        <w:rPr>
          <w:b/>
        </w:rPr>
        <w:tab/>
      </w:r>
      <w:r w:rsidRPr="004A32E2">
        <w:t>Fortalecer las acciones de corresponsabilidad y cercanía entre las instancias públicas y privadas con niñas, niños y adolescentes;</w:t>
      </w:r>
    </w:p>
    <w:p w:rsidR="001E19BF" w:rsidRPr="004A32E2" w:rsidRDefault="00CA0E79" w:rsidP="00676A28">
      <w:pPr>
        <w:pStyle w:val="Texto"/>
        <w:spacing w:after="60"/>
        <w:ind w:left="1152" w:hanging="576"/>
      </w:pPr>
      <w:r w:rsidRPr="004A32E2">
        <w:rPr>
          <w:b/>
        </w:rPr>
        <w:t>XVI.</w:t>
      </w:r>
      <w:r w:rsidRPr="004A32E2">
        <w:rPr>
          <w:b/>
        </w:rPr>
        <w:tab/>
      </w:r>
      <w:r w:rsidRPr="004A32E2">
        <w:t>Administrar el sistema estatal de información y coadyuvar en la integración del sistema de información a nivel nacional;</w:t>
      </w:r>
    </w:p>
    <w:p w:rsidR="001E19BF" w:rsidRPr="004A32E2" w:rsidRDefault="00CA0E79" w:rsidP="00676A28">
      <w:pPr>
        <w:pStyle w:val="Texto"/>
        <w:spacing w:after="60"/>
        <w:ind w:left="1152" w:hanging="576"/>
      </w:pPr>
      <w:r w:rsidRPr="004A32E2">
        <w:rPr>
          <w:b/>
        </w:rPr>
        <w:t>XVII.</w:t>
      </w:r>
      <w:r w:rsidRPr="004A32E2">
        <w:rPr>
          <w:b/>
        </w:rPr>
        <w:tab/>
      </w:r>
      <w:r w:rsidRPr="004A32E2">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1E19BF" w:rsidRPr="004A32E2" w:rsidRDefault="00CA0E79" w:rsidP="00676A28">
      <w:pPr>
        <w:pStyle w:val="Texto"/>
        <w:spacing w:after="60"/>
        <w:ind w:left="1152" w:hanging="576"/>
      </w:pPr>
      <w:r w:rsidRPr="004A32E2">
        <w:rPr>
          <w:b/>
        </w:rPr>
        <w:t>XVIII.</w:t>
      </w:r>
      <w:r w:rsidRPr="004A32E2">
        <w:rPr>
          <w:b/>
        </w:rPr>
        <w:tab/>
      </w:r>
      <w:r w:rsidRPr="004A32E2">
        <w:t>Impulsar reformas, en el ámbito de su competencia, para el cumplimiento de los objetivos de la presente Ley;</w:t>
      </w:r>
    </w:p>
    <w:p w:rsidR="001E19BF" w:rsidRPr="004A32E2" w:rsidRDefault="00CA0E79" w:rsidP="00676A28">
      <w:pPr>
        <w:pStyle w:val="Texto"/>
        <w:spacing w:after="60"/>
        <w:ind w:left="1152" w:hanging="576"/>
      </w:pPr>
      <w:r w:rsidRPr="004A32E2">
        <w:rPr>
          <w:b/>
        </w:rPr>
        <w:t>XIX.</w:t>
      </w:r>
      <w:r w:rsidRPr="004A32E2">
        <w:rPr>
          <w:b/>
        </w:rPr>
        <w:tab/>
      </w:r>
      <w:r w:rsidRPr="004A32E2">
        <w:t>Celebrar convenios de coordinación en la materia;</w:t>
      </w:r>
    </w:p>
    <w:p w:rsidR="001E19BF" w:rsidRPr="004A32E2" w:rsidRDefault="00CA0E79" w:rsidP="00676A28">
      <w:pPr>
        <w:pStyle w:val="Texto"/>
        <w:spacing w:after="60"/>
        <w:ind w:left="1152" w:hanging="576"/>
      </w:pPr>
      <w:r w:rsidRPr="004A32E2">
        <w:rPr>
          <w:b/>
        </w:rPr>
        <w:t>XX.</w:t>
      </w:r>
      <w:r w:rsidRPr="004A32E2">
        <w:rPr>
          <w:b/>
        </w:rPr>
        <w:tab/>
      </w:r>
      <w:r w:rsidRPr="004A32E2">
        <w:t>Auxiliar a la Procuraduría Local de Protección en las medidas urgentes de protección que ésta determine, y coordinar las acciones que correspondan en el ámbito de sus atribuciones, y</w:t>
      </w:r>
    </w:p>
    <w:p w:rsidR="001E19BF" w:rsidRPr="004A32E2" w:rsidRDefault="00CA0E79" w:rsidP="00676A28">
      <w:pPr>
        <w:pStyle w:val="Texto"/>
        <w:spacing w:after="60"/>
        <w:ind w:left="1152" w:hanging="576"/>
      </w:pPr>
      <w:r w:rsidRPr="004A32E2">
        <w:rPr>
          <w:b/>
        </w:rPr>
        <w:t>XXI.</w:t>
      </w:r>
      <w:r w:rsidRPr="004A32E2">
        <w:rPr>
          <w:b/>
        </w:rPr>
        <w:tab/>
      </w:r>
      <w:r w:rsidRPr="004A32E2">
        <w:t>Las demás que les otorguen otras disposiciones aplicables.</w:t>
      </w:r>
    </w:p>
    <w:p w:rsidR="001E19BF" w:rsidRPr="004A32E2" w:rsidRDefault="00CA0E79" w:rsidP="00676A28">
      <w:pPr>
        <w:pStyle w:val="Texto"/>
        <w:spacing w:after="60"/>
      </w:pPr>
      <w:r w:rsidRPr="004A32E2">
        <w:t>Las leyes de las entidades federativas determinarán la forma y términos en que los Sistemas municipales participarán en el Sistema Local de Protección y, en el caso del Distrito Federal, la forma de participación de las demarcaciones territoriales.</w:t>
      </w:r>
    </w:p>
    <w:p w:rsidR="00CA0E79" w:rsidRPr="004A32E2" w:rsidRDefault="00CA0E79" w:rsidP="00676A28">
      <w:pPr>
        <w:pStyle w:val="Texto"/>
        <w:spacing w:after="60"/>
        <w:ind w:firstLine="0"/>
        <w:jc w:val="center"/>
        <w:rPr>
          <w:b/>
        </w:rPr>
      </w:pPr>
      <w:r w:rsidRPr="004A32E2">
        <w:rPr>
          <w:b/>
        </w:rPr>
        <w:t>Sección Segunda</w:t>
      </w:r>
    </w:p>
    <w:p w:rsidR="001E19BF" w:rsidRPr="004A32E2" w:rsidRDefault="00CA0E79" w:rsidP="00676A28">
      <w:pPr>
        <w:pStyle w:val="Texto"/>
        <w:spacing w:after="60"/>
        <w:ind w:firstLine="0"/>
        <w:jc w:val="center"/>
      </w:pPr>
      <w:r w:rsidRPr="004A32E2">
        <w:rPr>
          <w:b/>
        </w:rPr>
        <w:t>De los Sistemas Municipales de Protección</w:t>
      </w:r>
    </w:p>
    <w:p w:rsidR="001E19BF" w:rsidRPr="004A32E2" w:rsidRDefault="00CA0E79" w:rsidP="00676A28">
      <w:pPr>
        <w:pStyle w:val="Texto"/>
        <w:spacing w:after="60"/>
      </w:pPr>
      <w:r w:rsidRPr="004A32E2">
        <w:rPr>
          <w:b/>
        </w:rPr>
        <w:lastRenderedPageBreak/>
        <w:t>Artículo 138.</w:t>
      </w:r>
      <w:r w:rsidRPr="004A32E2">
        <w:t xml:space="preserve"> Los Sistemas Municipales serán presididos por los Presidentes Municipales o Jefes Delegacionales, y estarán integrados por las dependencias e instituciones vinculadas con la protección de los derechos de niñas, niños y adolescentes.</w:t>
      </w:r>
    </w:p>
    <w:p w:rsidR="001E19BF" w:rsidRPr="004A32E2" w:rsidRDefault="00CA0E79" w:rsidP="00676A28">
      <w:pPr>
        <w:pStyle w:val="Texto"/>
        <w:spacing w:after="60"/>
      </w:pPr>
      <w:r w:rsidRPr="004A32E2">
        <w:t xml:space="preserve">Los Sistemas Municipales contarán con una Secretaría Ejecutiva y garantizarán la participación de </w:t>
      </w:r>
      <w:proofErr w:type="gramStart"/>
      <w:r w:rsidRPr="004A32E2">
        <w:t>los sectores social</w:t>
      </w:r>
      <w:proofErr w:type="gramEnd"/>
      <w:r w:rsidRPr="004A32E2">
        <w:t xml:space="preserve"> y privado, así como de niñas, niños y adolescentes.</w:t>
      </w:r>
    </w:p>
    <w:p w:rsidR="001E19BF" w:rsidRPr="004A32E2" w:rsidRDefault="00CA0E79" w:rsidP="00676A28">
      <w:pPr>
        <w:pStyle w:val="Texto"/>
        <w:spacing w:after="60"/>
      </w:pPr>
      <w:r w:rsidRPr="004A32E2">
        <w:rPr>
          <w:b/>
        </w:rPr>
        <w:t>Artículo 139</w:t>
      </w:r>
      <w:r w:rsidRPr="004A32E2">
        <w:t>. Las leyes de las entidades federativas preverán que las bases generales de la administración pública municipal, dispongan la obligación para los ayuntamientos de contar con un programa de atención y con un área o servidores públicos que fungirán como autoridad de primer contacto con niñas, niños o adolescentes y que serán el enlace con las instancias locales y federales competentes.</w:t>
      </w:r>
    </w:p>
    <w:p w:rsidR="001E19BF" w:rsidRPr="004A32E2" w:rsidRDefault="00CA0E79" w:rsidP="00676A28">
      <w:pPr>
        <w:pStyle w:val="Texto"/>
        <w:spacing w:after="60"/>
      </w:pPr>
      <w:r w:rsidRPr="004A32E2">
        <w:t>Las mismas disposiciones de este artículo serán aplicables a las demarcaciones territoriales del Distrito Federal en el Estatuto de Gobierno del Distrito Federal.</w:t>
      </w:r>
    </w:p>
    <w:p w:rsidR="001E19BF" w:rsidRPr="004A32E2" w:rsidRDefault="00CA0E79" w:rsidP="00676A28">
      <w:pPr>
        <w:pStyle w:val="Texto"/>
        <w:spacing w:after="60"/>
      </w:pPr>
      <w:r w:rsidRPr="004A32E2">
        <w:t>La instancia a que se refiere el presente artículo coordinará a los servidores públicos municipales o de las demarcaciones territoriales del Distrito Federal, cuando en la operación, verificación y supervisión de las funciones y servicios que les corresponden, detecten casos de violación a los derechos contenidos en la presente Ley, a efecto de que se dé vista a la Procuraduría de Protección competente de forma inmediata.</w:t>
      </w:r>
    </w:p>
    <w:p w:rsidR="001E19BF" w:rsidRPr="004A32E2" w:rsidRDefault="00CA0E79" w:rsidP="00676A28">
      <w:pPr>
        <w:pStyle w:val="Texto"/>
        <w:spacing w:after="60"/>
      </w:pPr>
      <w:r w:rsidRPr="004A32E2">
        <w:t>Las instancias a que se refiere este artículo deberán ejercer, sin perjuicio de otras que dispongan las leyes de las entidades federativas, las atribuciones previstas en el artículo 119 de esta Ley.</w:t>
      </w:r>
    </w:p>
    <w:p w:rsidR="00CA0E79" w:rsidRPr="004A32E2" w:rsidRDefault="00CA0E79" w:rsidP="00676A28">
      <w:pPr>
        <w:pStyle w:val="Texto"/>
        <w:spacing w:after="90" w:line="224" w:lineRule="exact"/>
        <w:ind w:firstLine="0"/>
        <w:jc w:val="center"/>
        <w:rPr>
          <w:b/>
        </w:rPr>
      </w:pPr>
      <w:r w:rsidRPr="004A32E2">
        <w:rPr>
          <w:b/>
        </w:rPr>
        <w:t>Capítulo Quinto</w:t>
      </w:r>
    </w:p>
    <w:p w:rsidR="001E19BF" w:rsidRPr="004A32E2" w:rsidRDefault="00CA0E79" w:rsidP="00676A28">
      <w:pPr>
        <w:pStyle w:val="Texto"/>
        <w:spacing w:after="90" w:line="224" w:lineRule="exact"/>
        <w:ind w:firstLine="0"/>
        <w:jc w:val="center"/>
        <w:rPr>
          <w:b/>
        </w:rPr>
      </w:pPr>
      <w:r w:rsidRPr="004A32E2">
        <w:rPr>
          <w:b/>
        </w:rPr>
        <w:t>De los Organismos de Protección de los Derechos Humanos</w:t>
      </w:r>
    </w:p>
    <w:p w:rsidR="001E19BF" w:rsidRPr="004A32E2" w:rsidRDefault="00CA0E79" w:rsidP="00676A28">
      <w:pPr>
        <w:pStyle w:val="Texto"/>
        <w:spacing w:after="90" w:line="224" w:lineRule="exact"/>
      </w:pPr>
      <w:r w:rsidRPr="004A32E2">
        <w:rPr>
          <w:b/>
        </w:rPr>
        <w:t xml:space="preserve">Artículo 140. </w:t>
      </w:r>
      <w:r w:rsidRPr="004A32E2">
        <w:t>La Comisión Nacional de los Derechos Humanos y los organismos de protección de los derechos humanos de las entidades federativas, en el ámbito de sus competencias, deberán establecer áreas especializadas para la protección efectiva, observancia, promoción, estudio y divulgación de los derechos de niñas, niños y adolescentes.</w:t>
      </w:r>
    </w:p>
    <w:p w:rsidR="00CA0E79" w:rsidRPr="004A32E2" w:rsidRDefault="00CA0E79" w:rsidP="00676A28">
      <w:pPr>
        <w:pStyle w:val="Texto"/>
        <w:spacing w:after="90" w:line="224" w:lineRule="exact"/>
        <w:ind w:firstLine="0"/>
        <w:jc w:val="center"/>
        <w:rPr>
          <w:b/>
        </w:rPr>
      </w:pPr>
      <w:r w:rsidRPr="004A32E2">
        <w:rPr>
          <w:b/>
        </w:rPr>
        <w:t>Capítulo Sexto</w:t>
      </w:r>
    </w:p>
    <w:p w:rsidR="001E19BF" w:rsidRPr="004A32E2" w:rsidRDefault="00CA0E79" w:rsidP="00676A28">
      <w:pPr>
        <w:pStyle w:val="Texto"/>
        <w:spacing w:after="90" w:line="224" w:lineRule="exact"/>
        <w:ind w:firstLine="0"/>
        <w:jc w:val="center"/>
        <w:rPr>
          <w:b/>
        </w:rPr>
      </w:pPr>
      <w:r w:rsidRPr="004A32E2">
        <w:rPr>
          <w:b/>
        </w:rPr>
        <w:t>Del Programa Nacional y de los Programas Locales</w:t>
      </w:r>
    </w:p>
    <w:p w:rsidR="001E19BF" w:rsidRPr="004A32E2" w:rsidRDefault="00CA0E79" w:rsidP="00676A28">
      <w:pPr>
        <w:pStyle w:val="Texto"/>
        <w:spacing w:after="90" w:line="224" w:lineRule="exact"/>
      </w:pPr>
      <w:r w:rsidRPr="004A32E2">
        <w:rPr>
          <w:b/>
        </w:rPr>
        <w:t xml:space="preserve">Artículo 141. </w:t>
      </w:r>
      <w:r w:rsidRPr="004A32E2">
        <w:t>Las autoridades federales, de las entidades federativas, municipales y de las demarcaciones territoriales del Distrito Federal,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rsidR="001E19BF" w:rsidRPr="004A32E2" w:rsidRDefault="00CA0E79" w:rsidP="00676A28">
      <w:pPr>
        <w:pStyle w:val="Texto"/>
        <w:spacing w:after="90" w:line="224" w:lineRule="exact"/>
      </w:pPr>
      <w:r w:rsidRPr="004A32E2">
        <w:rPr>
          <w:b/>
        </w:rPr>
        <w:t>Artículo 142.</w:t>
      </w:r>
      <w:r w:rsidRPr="004A32E2">
        <w:t xml:space="preserve"> El Programa Nacional contendrá las políticas, objetivos, estrategias y líneas de acción prioritarias en materia de ejercicio, respeto, promoción y protección integral de niñas, niños y adolescentes.</w:t>
      </w:r>
    </w:p>
    <w:p w:rsidR="001E19BF" w:rsidRPr="004A32E2" w:rsidRDefault="00CA0E79" w:rsidP="00676A28">
      <w:pPr>
        <w:pStyle w:val="Texto"/>
        <w:spacing w:after="90" w:line="224" w:lineRule="exact"/>
      </w:pPr>
      <w:r w:rsidRPr="004A32E2">
        <w:rPr>
          <w:b/>
        </w:rPr>
        <w:t>Artículo 143.</w:t>
      </w:r>
      <w:r w:rsidRPr="004A32E2">
        <w:t xml:space="preserve"> Los programas locales preverán acciones de mediano y largo alcance, indicarán los objetivos, estrategias y líneas de acción prioritarias, y deberán alinearse al Programa Nacional.</w:t>
      </w:r>
    </w:p>
    <w:p w:rsidR="001E19BF" w:rsidRPr="004A32E2" w:rsidRDefault="00CA0E79" w:rsidP="00676A28">
      <w:pPr>
        <w:pStyle w:val="Texto"/>
        <w:spacing w:after="90" w:line="224" w:lineRule="exact"/>
      </w:pPr>
      <w:r w:rsidRPr="004A32E2">
        <w:rPr>
          <w:b/>
        </w:rPr>
        <w:t>Artículo 144.</w:t>
      </w:r>
      <w:r w:rsidRPr="004A32E2">
        <w:t xml:space="preserve"> El Programa Nacional y los programas locales deberán incluir mecanismos transparentes que permitan su evaluación y seguimiento, así como de participación ciudadana y serán publicados en el Diario Oficial de la Federación y en las gacetas o periódicos oficiales de las entidades federativas, según corresponda.</w:t>
      </w:r>
    </w:p>
    <w:p w:rsidR="001E19BF" w:rsidRPr="004A32E2" w:rsidRDefault="00CA0E79" w:rsidP="00676A28">
      <w:pPr>
        <w:pStyle w:val="Texto"/>
        <w:spacing w:after="90" w:line="224" w:lineRule="exact"/>
      </w:pPr>
      <w:r w:rsidRPr="004A32E2">
        <w:rPr>
          <w:b/>
        </w:rPr>
        <w:t>Artículo 145.</w:t>
      </w:r>
      <w:r w:rsidRPr="004A32E2">
        <w:t xml:space="preserve"> Los Sistemas Nacional, Locales y Municipales contarán con órganos consultivos de apoyo, en los que participarán las autoridades competentes y representantes de los sectores social y privado, para la implementación y aplicación de los programas.</w:t>
      </w:r>
    </w:p>
    <w:p w:rsidR="00CA0E79" w:rsidRPr="00283D38" w:rsidRDefault="00CA0E79" w:rsidP="00283D38">
      <w:pPr>
        <w:pStyle w:val="Ttulo4"/>
        <w:rPr>
          <w:b/>
          <w:sz w:val="20"/>
        </w:rPr>
      </w:pPr>
      <w:r w:rsidRPr="00283D38">
        <w:rPr>
          <w:b/>
          <w:sz w:val="20"/>
        </w:rPr>
        <w:t>TÍTULO SEXTO</w:t>
      </w:r>
    </w:p>
    <w:p w:rsidR="001E19BF" w:rsidRPr="004A32E2" w:rsidRDefault="00CA0E79" w:rsidP="00676A28">
      <w:pPr>
        <w:pStyle w:val="Texto"/>
        <w:spacing w:after="90" w:line="224" w:lineRule="exact"/>
        <w:ind w:firstLine="0"/>
        <w:jc w:val="center"/>
        <w:rPr>
          <w:b/>
        </w:rPr>
      </w:pPr>
      <w:r w:rsidRPr="004A32E2">
        <w:rPr>
          <w:b/>
        </w:rPr>
        <w:t>De las Infracciones Administrativas</w:t>
      </w:r>
    </w:p>
    <w:p w:rsidR="00CA0E79" w:rsidRPr="004A32E2" w:rsidRDefault="00CA0E79" w:rsidP="00676A28">
      <w:pPr>
        <w:pStyle w:val="Texto"/>
        <w:spacing w:after="90" w:line="224" w:lineRule="exact"/>
        <w:ind w:firstLine="0"/>
        <w:jc w:val="center"/>
        <w:rPr>
          <w:b/>
        </w:rPr>
      </w:pPr>
      <w:r w:rsidRPr="004A32E2">
        <w:rPr>
          <w:b/>
        </w:rPr>
        <w:t>Capítulo Único</w:t>
      </w:r>
    </w:p>
    <w:p w:rsidR="001E19BF" w:rsidRPr="004A32E2" w:rsidRDefault="00CA0E79" w:rsidP="00676A28">
      <w:pPr>
        <w:pStyle w:val="Texto"/>
        <w:spacing w:after="90" w:line="224" w:lineRule="exact"/>
        <w:ind w:firstLine="0"/>
        <w:jc w:val="center"/>
        <w:rPr>
          <w:b/>
        </w:rPr>
      </w:pPr>
      <w:r w:rsidRPr="004A32E2">
        <w:rPr>
          <w:b/>
        </w:rPr>
        <w:t>De las Infracciones y Sanciones Administrativas</w:t>
      </w:r>
    </w:p>
    <w:p w:rsidR="001E19BF" w:rsidRPr="004A32E2" w:rsidRDefault="00CA0E79" w:rsidP="00676A28">
      <w:pPr>
        <w:pStyle w:val="Texto"/>
        <w:spacing w:after="90" w:line="224" w:lineRule="exact"/>
      </w:pPr>
      <w:r w:rsidRPr="004A32E2">
        <w:rPr>
          <w:b/>
        </w:rPr>
        <w:t xml:space="preserve">Artículo 146. </w:t>
      </w:r>
      <w:r w:rsidRPr="004A32E2">
        <w:t>Las leyes de las entidades federativas establecerán las infracciones y las sanciones que resulten aplicables en el ámbito de sus respectivas competencias y los procedimientos para su imposición e impugnación, así como las autoridades competentes para ello.</w:t>
      </w:r>
    </w:p>
    <w:p w:rsidR="001E19BF" w:rsidRPr="004A32E2" w:rsidRDefault="00CA0E79" w:rsidP="00676A28">
      <w:pPr>
        <w:pStyle w:val="Texto"/>
        <w:spacing w:after="90" w:line="224" w:lineRule="exact"/>
      </w:pPr>
      <w:r w:rsidRPr="004A32E2">
        <w:rPr>
          <w:b/>
        </w:rPr>
        <w:t xml:space="preserve">Artículo 147. </w:t>
      </w:r>
      <w:r w:rsidRPr="004A32E2">
        <w:t>Los servidores públicos federales,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rsidR="001E19BF" w:rsidRPr="004A32E2" w:rsidRDefault="00CA0E79" w:rsidP="00676A28">
      <w:pPr>
        <w:pStyle w:val="Texto"/>
        <w:spacing w:after="90" w:line="224" w:lineRule="exact"/>
      </w:pPr>
      <w:r w:rsidRPr="004A32E2">
        <w:lastRenderedPageBreak/>
        <w:t>No se considerarán como negación al ejercicio de un derecho las molestias que sean consecuencia de sanciones legales, que sean inherentes o incidentales a éstas o derivadas de un acto legítimo de autoridad.</w:t>
      </w:r>
    </w:p>
    <w:p w:rsidR="001E19BF" w:rsidRPr="004A32E2" w:rsidRDefault="00CA0E79" w:rsidP="00676A28">
      <w:pPr>
        <w:pStyle w:val="Texto"/>
        <w:spacing w:after="90" w:line="224" w:lineRule="exact"/>
      </w:pPr>
      <w:r w:rsidRPr="004A32E2">
        <w:rPr>
          <w:b/>
        </w:rPr>
        <w:t xml:space="preserve">Artículo 148. </w:t>
      </w:r>
      <w:r w:rsidRPr="004A32E2">
        <w:t>En el ámbito federal, constituyen infracciones a la presente Ley:</w:t>
      </w:r>
    </w:p>
    <w:p w:rsidR="001E19BF" w:rsidRPr="004A32E2" w:rsidRDefault="00CA0E79" w:rsidP="00676A28">
      <w:pPr>
        <w:pStyle w:val="Texto"/>
        <w:spacing w:after="90" w:line="224" w:lineRule="exact"/>
        <w:ind w:left="1152" w:hanging="576"/>
      </w:pPr>
      <w:r w:rsidRPr="004A32E2">
        <w:rPr>
          <w:b/>
        </w:rPr>
        <w:t>I.</w:t>
      </w:r>
      <w:r w:rsidRPr="004A32E2">
        <w:rPr>
          <w:b/>
        </w:rPr>
        <w:tab/>
      </w:r>
      <w:r w:rsidRPr="004A32E2">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rsidR="001E19BF" w:rsidRPr="004A32E2" w:rsidRDefault="00CA0E79" w:rsidP="00676A28">
      <w:pPr>
        <w:pStyle w:val="Texto"/>
        <w:spacing w:after="90" w:line="224" w:lineRule="exact"/>
        <w:ind w:left="1152" w:hanging="576"/>
      </w:pPr>
      <w:r w:rsidRPr="004A32E2">
        <w:rPr>
          <w:b/>
        </w:rPr>
        <w:t>II.</w:t>
      </w:r>
      <w:r w:rsidRPr="004A32E2">
        <w:rPr>
          <w:b/>
        </w:rPr>
        <w:tab/>
      </w:r>
      <w:r w:rsidRPr="004A32E2">
        <w:t>Respecto de servidores públicos federales, personal de instituciones de salud, educación, deportivas o culturales, empleados o trabajadores de establecimientos sujetos al control, administración o coordinación de aquéllas, así como centros de asistencia social o de cualquier otra índole de jurisdicción federal, propicien, toleren o se abstengan de impedir, cualquier tipo de abuso, acoso, agresión, daño, intimidación, violencia, maltrato o perjuicio de que tengan conocimiento, en contra de niñas, niños y adolescentes;</w:t>
      </w:r>
    </w:p>
    <w:p w:rsidR="001E19BF" w:rsidRPr="004A32E2" w:rsidRDefault="00CA0E79" w:rsidP="00676A28">
      <w:pPr>
        <w:pStyle w:val="Texto"/>
        <w:spacing w:after="100" w:line="249" w:lineRule="exact"/>
        <w:ind w:left="1152" w:hanging="576"/>
      </w:pPr>
      <w:r w:rsidRPr="004A32E2">
        <w:rPr>
          <w:b/>
        </w:rPr>
        <w:t>III.</w:t>
      </w:r>
      <w:r w:rsidRPr="004A32E2">
        <w:rPr>
          <w:b/>
        </w:rPr>
        <w:tab/>
      </w:r>
      <w:r w:rsidRPr="004A32E2">
        <w:t>Respecto de los concesionarios de radio, televisión, la difusión o transmisión de imágenes, voz o datos que afecten o impidan objetivamente el desarrollo integral de niñas, niños o adolescentes,</w:t>
      </w:r>
      <w:r w:rsidR="004A32E2">
        <w:t xml:space="preserve"> </w:t>
      </w:r>
      <w:r w:rsidRPr="004A32E2">
        <w:t>o que hagan apología del delito, en contravención al artículo 68 de esta Ley y a las disposiciones específicas que regulen la difusión y transmisión de contenidos;</w:t>
      </w:r>
    </w:p>
    <w:p w:rsidR="001E19BF" w:rsidRPr="004A32E2" w:rsidRDefault="00CA0E79" w:rsidP="00676A28">
      <w:pPr>
        <w:pStyle w:val="Texto"/>
        <w:spacing w:after="100" w:line="249" w:lineRule="exact"/>
        <w:ind w:left="1152" w:hanging="576"/>
      </w:pPr>
      <w:r w:rsidRPr="004A32E2">
        <w:rPr>
          <w:b/>
        </w:rPr>
        <w:t>IV.</w:t>
      </w:r>
      <w:r w:rsidRPr="004A32E2">
        <w:rPr>
          <w:b/>
        </w:rPr>
        <w:tab/>
      </w:r>
      <w:r w:rsidRPr="004A32E2">
        <w:t>Respecto de los concesionarios de radio y televisión y de quien dirija medios impresos, la violación a la intimidad personal o familiar de niñas, niños o adolescentes, a que se refiere el artículo 77 de esta Ley;</w:t>
      </w:r>
    </w:p>
    <w:p w:rsidR="001E19BF" w:rsidRPr="004A32E2" w:rsidRDefault="00CA0E79" w:rsidP="00676A28">
      <w:pPr>
        <w:pStyle w:val="Texto"/>
        <w:spacing w:after="100" w:line="249" w:lineRule="exact"/>
        <w:ind w:left="1152" w:hanging="576"/>
      </w:pPr>
      <w:r w:rsidRPr="004A32E2">
        <w:rPr>
          <w:b/>
        </w:rPr>
        <w:t>V.</w:t>
      </w:r>
      <w:r w:rsidRPr="004A32E2">
        <w:rPr>
          <w:b/>
        </w:rPr>
        <w:tab/>
      </w:r>
      <w:r w:rsidRPr="004A32E2">
        <w:t>Respecto de los concesionarios de radio y televisión y de quien dirija medios impresos,</w:t>
      </w:r>
      <w:r w:rsidR="00716D56">
        <w:t xml:space="preserve"> </w:t>
      </w:r>
      <w:r w:rsidRPr="004A32E2">
        <w:t>la realización de entrevistas o su difusión, sin la autorización a que se refiere el artículo 78 de esta Ley;</w:t>
      </w:r>
    </w:p>
    <w:p w:rsidR="001E19BF" w:rsidRPr="004A32E2" w:rsidRDefault="00CA0E79" w:rsidP="00676A28">
      <w:pPr>
        <w:pStyle w:val="Texto"/>
        <w:spacing w:after="100" w:line="249" w:lineRule="exact"/>
        <w:ind w:left="1152" w:hanging="576"/>
      </w:pPr>
      <w:r w:rsidRPr="004A32E2">
        <w:rPr>
          <w:b/>
        </w:rPr>
        <w:t>VI.</w:t>
      </w:r>
      <w:r w:rsidRPr="004A32E2">
        <w:rPr>
          <w:b/>
        </w:rPr>
        <w:tab/>
      </w:r>
      <w:r w:rsidRPr="004A32E2">
        <w:t>Respecto de los concesionarios de radio y televisión y de quien dirija medios impresos, la difusión de datos personales de niñas, niños o adolescentes relacionados de cualquier forma en procedimientos penales o a quienes se les apliquen medidas de reparación, reinserción, restitución o asistencia, en términos de las disposiciones aplicables, en contravención al artículo 79 de la presente Ley;</w:t>
      </w:r>
    </w:p>
    <w:p w:rsidR="001E19BF" w:rsidRPr="004A32E2" w:rsidRDefault="00CA0E79" w:rsidP="00676A28">
      <w:pPr>
        <w:pStyle w:val="Texto"/>
        <w:spacing w:after="100" w:line="249" w:lineRule="exact"/>
        <w:ind w:left="1152" w:hanging="576"/>
      </w:pPr>
      <w:r w:rsidRPr="004A32E2">
        <w:rPr>
          <w:b/>
        </w:rPr>
        <w:t>VII.</w:t>
      </w:r>
      <w:r w:rsidRPr="004A32E2">
        <w:rPr>
          <w:b/>
        </w:rPr>
        <w:tab/>
      </w:r>
      <w:r w:rsidRPr="004A32E2">
        <w:t>Respecto de los concesionarios de radio y televisión y de quien dirija medios impresos, la difusión de imágenes o voz de niñas, niños o adolescentes, en contravención a lo dispuesto en el artículo 80 de esta Ley;</w:t>
      </w:r>
    </w:p>
    <w:p w:rsidR="001E19BF" w:rsidRPr="004A32E2" w:rsidRDefault="00CA0E79" w:rsidP="00676A28">
      <w:pPr>
        <w:pStyle w:val="Texto"/>
        <w:spacing w:after="100" w:line="249" w:lineRule="exact"/>
        <w:ind w:left="1152" w:hanging="576"/>
      </w:pPr>
      <w:r w:rsidRPr="004A32E2">
        <w:rPr>
          <w:b/>
        </w:rPr>
        <w:t>VIII.</w:t>
      </w:r>
      <w:r w:rsidRPr="004A32E2">
        <w:rPr>
          <w:b/>
        </w:rPr>
        <w:tab/>
      </w:r>
      <w:r w:rsidRPr="004A32E2">
        <w:t>Respecto de profesionales en trabajo social o psicología que intervengan en procedimientos de adopción que no cuenten con la autorización del Sistema Nacional DIF a que se refiere el artículo 31 de esta Ley, en los casos competencia de dicho Sistema, y</w:t>
      </w:r>
    </w:p>
    <w:p w:rsidR="001E19BF" w:rsidRPr="004A32E2" w:rsidRDefault="00CA0E79" w:rsidP="00676A28">
      <w:pPr>
        <w:pStyle w:val="Texto"/>
        <w:spacing w:after="100" w:line="249" w:lineRule="exact"/>
        <w:ind w:left="1152" w:hanging="576"/>
      </w:pPr>
      <w:r w:rsidRPr="004A32E2">
        <w:rPr>
          <w:b/>
        </w:rPr>
        <w:t>IX.</w:t>
      </w:r>
      <w:r w:rsidRPr="004A32E2">
        <w:rPr>
          <w:b/>
        </w:rPr>
        <w:tab/>
      </w:r>
      <w:r w:rsidRPr="004A32E2">
        <w:t>Las demás contravenciones a lo dispuesto en esta Ley, competencia del orden federal.</w:t>
      </w:r>
    </w:p>
    <w:p w:rsidR="001E19BF" w:rsidRPr="004A32E2" w:rsidRDefault="00CA0E79" w:rsidP="00676A28">
      <w:pPr>
        <w:pStyle w:val="Texto"/>
        <w:spacing w:after="100" w:line="249" w:lineRule="exact"/>
      </w:pPr>
      <w:r w:rsidRPr="004A32E2">
        <w:rPr>
          <w:b/>
        </w:rPr>
        <w:t xml:space="preserve">Artículo 149. </w:t>
      </w:r>
      <w:r w:rsidRPr="004A32E2">
        <w:t>A quienes incurran en las infracciones previstas en las fracciones I, II y VIII del artículo anterior, se les impondrá multa de hasta mil quinientos días de salario mínimo general vigente en el Distrito Federal al momento de realizarse la conducta sancionada.</w:t>
      </w:r>
    </w:p>
    <w:p w:rsidR="001E19BF" w:rsidRPr="004A32E2" w:rsidRDefault="00CA0E79" w:rsidP="00676A28">
      <w:pPr>
        <w:pStyle w:val="Texto"/>
        <w:spacing w:after="100" w:line="249" w:lineRule="exact"/>
      </w:pPr>
      <w:r w:rsidRPr="004A32E2">
        <w:t>Las infracciones previstas en las fracciones III, IV, V, VI y VII del artículo anterior, serán sancionadas con multa</w:t>
      </w:r>
      <w:r w:rsidRPr="004A32E2">
        <w:rPr>
          <w:b/>
        </w:rPr>
        <w:t xml:space="preserve"> </w:t>
      </w:r>
      <w:r w:rsidRPr="004A32E2">
        <w:t>de tres mil y hasta treinta mil días de salario mínimo general vigente en el Distrito Federal al momento de realizarse la conducta.</w:t>
      </w:r>
    </w:p>
    <w:p w:rsidR="001E19BF" w:rsidRPr="004A32E2" w:rsidRDefault="00CA0E79" w:rsidP="00676A28">
      <w:pPr>
        <w:pStyle w:val="Texto"/>
        <w:spacing w:after="100" w:line="249" w:lineRule="exact"/>
      </w:pPr>
      <w:r w:rsidRPr="004A32E2">
        <w:t>En los casos de las infracciones previstas en las fracciones III, V, VI y VII del artículo anterior, se impondrá una multa adicional de mil quinientos y hasta siete mil días de salario mínimo general vigente en el Distrito Federal, por cada día que se difunda o se encuentren disponibles en medios electrónicos de los que tenga control el concesionario o medio impreso que se trate, la información, datos, imágenes o audios.</w:t>
      </w:r>
    </w:p>
    <w:p w:rsidR="001E19BF" w:rsidRPr="004A32E2" w:rsidRDefault="00CA0E79" w:rsidP="00676A28">
      <w:pPr>
        <w:pStyle w:val="Texto"/>
        <w:spacing w:after="100" w:line="249" w:lineRule="exact"/>
      </w:pPr>
      <w:r w:rsidRPr="004A32E2">
        <w:lastRenderedPageBreak/>
        <w:t>En casos de reincidencia, la multa podrá aplicarse hasta por el doble de lo previsto en este artículo. Se considerará reincidente al que:</w:t>
      </w:r>
    </w:p>
    <w:p w:rsidR="001E19BF" w:rsidRPr="004A32E2" w:rsidRDefault="00CA0E79" w:rsidP="00676A28">
      <w:pPr>
        <w:pStyle w:val="Texto"/>
        <w:spacing w:after="100" w:line="249" w:lineRule="exact"/>
        <w:ind w:left="1152" w:hanging="576"/>
      </w:pPr>
      <w:r w:rsidRPr="004A32E2">
        <w:rPr>
          <w:b/>
        </w:rPr>
        <w:t>a)</w:t>
      </w:r>
      <w:r w:rsidRPr="004A32E2">
        <w:tab/>
        <w:t>Habiendo incurrido en una infracción que haya sido sancionada, realice otra violación del mismo precepto de esta Ley;</w:t>
      </w:r>
    </w:p>
    <w:p w:rsidR="001E19BF" w:rsidRPr="004A32E2" w:rsidRDefault="00CA0E79" w:rsidP="00676A28">
      <w:pPr>
        <w:pStyle w:val="Texto"/>
        <w:spacing w:after="100" w:line="249" w:lineRule="exact"/>
        <w:ind w:left="1152" w:hanging="576"/>
      </w:pPr>
      <w:r w:rsidRPr="004A32E2">
        <w:rPr>
          <w:b/>
        </w:rPr>
        <w:t>b)</w:t>
      </w:r>
      <w:r w:rsidRPr="004A32E2">
        <w:rPr>
          <w:b/>
        </w:rPr>
        <w:tab/>
      </w:r>
      <w:r w:rsidRPr="004A32E2">
        <w:t>Al inicio del segundo o ulterior procedimiento exista resolución previa que haya causado</w:t>
      </w:r>
      <w:r w:rsidR="00716D56">
        <w:t xml:space="preserve"> </w:t>
      </w:r>
      <w:r w:rsidRPr="004A32E2">
        <w:t>estado, y</w:t>
      </w:r>
    </w:p>
    <w:p w:rsidR="001E19BF" w:rsidRPr="004A32E2" w:rsidRDefault="00CA0E79" w:rsidP="00676A28">
      <w:pPr>
        <w:pStyle w:val="Texto"/>
        <w:spacing w:after="100" w:line="249" w:lineRule="exact"/>
        <w:ind w:left="1152" w:hanging="576"/>
      </w:pPr>
      <w:r w:rsidRPr="004A32E2">
        <w:rPr>
          <w:b/>
        </w:rPr>
        <w:t>c)</w:t>
      </w:r>
      <w:r w:rsidRPr="004A32E2">
        <w:tab/>
        <w:t>Que entre el inicio del procedimiento y la resolución que haya causado estado no hayan transcurrido más de diez años.</w:t>
      </w:r>
    </w:p>
    <w:p w:rsidR="001E19BF" w:rsidRPr="004A32E2" w:rsidRDefault="00CA0E79" w:rsidP="00676A28">
      <w:pPr>
        <w:pStyle w:val="Texto"/>
        <w:spacing w:after="100" w:line="249" w:lineRule="exact"/>
      </w:pPr>
      <w:r w:rsidRPr="004A32E2">
        <w:rPr>
          <w:b/>
        </w:rPr>
        <w:t xml:space="preserve">Artículo 150. </w:t>
      </w:r>
      <w:r w:rsidRPr="004A32E2">
        <w:t>Para la determinación de la sanción, las autoridades competentes deberán considerar:</w:t>
      </w:r>
    </w:p>
    <w:p w:rsidR="001E19BF" w:rsidRPr="004A32E2" w:rsidRDefault="00CA0E79" w:rsidP="00676A28">
      <w:pPr>
        <w:pStyle w:val="Texto"/>
        <w:spacing w:after="100" w:line="249" w:lineRule="exact"/>
        <w:ind w:left="1152" w:hanging="576"/>
      </w:pPr>
      <w:r w:rsidRPr="004A32E2">
        <w:rPr>
          <w:b/>
        </w:rPr>
        <w:t>I.</w:t>
      </w:r>
      <w:r w:rsidRPr="004A32E2">
        <w:rPr>
          <w:b/>
        </w:rPr>
        <w:tab/>
      </w:r>
      <w:r w:rsidRPr="004A32E2">
        <w:t>La gravedad de la infracción;</w:t>
      </w:r>
    </w:p>
    <w:p w:rsidR="001E19BF" w:rsidRPr="004A32E2" w:rsidRDefault="00CA0E79" w:rsidP="00676A28">
      <w:pPr>
        <w:pStyle w:val="Texto"/>
        <w:spacing w:after="100" w:line="249" w:lineRule="exact"/>
        <w:ind w:left="1152" w:hanging="576"/>
      </w:pPr>
      <w:r w:rsidRPr="004A32E2">
        <w:rPr>
          <w:b/>
        </w:rPr>
        <w:t>II.</w:t>
      </w:r>
      <w:r w:rsidRPr="004A32E2">
        <w:rPr>
          <w:b/>
        </w:rPr>
        <w:tab/>
      </w:r>
      <w:r w:rsidRPr="004A32E2">
        <w:t>El carácter intencional o no de la acción u omisión constitutiva de la infracción;</w:t>
      </w:r>
    </w:p>
    <w:p w:rsidR="001E19BF" w:rsidRPr="004A32E2" w:rsidRDefault="00CA0E79" w:rsidP="00676A28">
      <w:pPr>
        <w:pStyle w:val="Texto"/>
        <w:spacing w:after="100" w:line="249" w:lineRule="exact"/>
        <w:ind w:left="1152" w:hanging="576"/>
      </w:pPr>
      <w:r w:rsidRPr="004A32E2">
        <w:rPr>
          <w:b/>
        </w:rPr>
        <w:t>III.</w:t>
      </w:r>
      <w:r w:rsidRPr="004A32E2">
        <w:rPr>
          <w:b/>
        </w:rPr>
        <w:tab/>
      </w:r>
      <w:r w:rsidRPr="004A32E2">
        <w:t>Los daños que se hubieren producido o puedan producirse;</w:t>
      </w:r>
    </w:p>
    <w:p w:rsidR="001E19BF" w:rsidRPr="004A32E2" w:rsidRDefault="00CA0E79" w:rsidP="00676A28">
      <w:pPr>
        <w:pStyle w:val="Texto"/>
        <w:spacing w:after="100" w:line="249" w:lineRule="exact"/>
        <w:ind w:left="1152" w:hanging="576"/>
      </w:pPr>
      <w:r w:rsidRPr="004A32E2">
        <w:rPr>
          <w:b/>
        </w:rPr>
        <w:t>IV.</w:t>
      </w:r>
      <w:r w:rsidRPr="004A32E2">
        <w:rPr>
          <w:b/>
        </w:rPr>
        <w:tab/>
      </w:r>
      <w:r w:rsidRPr="004A32E2">
        <w:t>La condición económica del infractor, y</w:t>
      </w:r>
    </w:p>
    <w:p w:rsidR="001E19BF" w:rsidRPr="004A32E2" w:rsidRDefault="00CA0E79" w:rsidP="00676A28">
      <w:pPr>
        <w:pStyle w:val="Texto"/>
        <w:spacing w:after="100" w:line="249" w:lineRule="exact"/>
        <w:ind w:left="1152" w:hanging="576"/>
      </w:pPr>
      <w:r w:rsidRPr="004A32E2">
        <w:rPr>
          <w:b/>
        </w:rPr>
        <w:t>V.</w:t>
      </w:r>
      <w:r w:rsidRPr="004A32E2">
        <w:rPr>
          <w:b/>
        </w:rPr>
        <w:tab/>
      </w:r>
      <w:r w:rsidRPr="004A32E2">
        <w:t>La reincidencia del infractor.</w:t>
      </w:r>
    </w:p>
    <w:p w:rsidR="001E19BF" w:rsidRPr="004A32E2" w:rsidRDefault="00CA0E79" w:rsidP="00676A28">
      <w:pPr>
        <w:pStyle w:val="Texto"/>
        <w:spacing w:after="100" w:line="222" w:lineRule="exact"/>
      </w:pPr>
      <w:r w:rsidRPr="004A32E2">
        <w:rPr>
          <w:b/>
        </w:rPr>
        <w:t>Artículo 151.</w:t>
      </w:r>
      <w:r w:rsidRPr="004A32E2">
        <w:t xml:space="preserve"> Las sanciones previstas en esta Ley se aplicarán por las siguientes autoridades:</w:t>
      </w:r>
    </w:p>
    <w:p w:rsidR="001E19BF" w:rsidRPr="004A32E2" w:rsidRDefault="00CA0E79" w:rsidP="00676A28">
      <w:pPr>
        <w:pStyle w:val="Texto"/>
        <w:spacing w:after="100" w:line="222" w:lineRule="exact"/>
        <w:ind w:left="1152" w:hanging="576"/>
      </w:pPr>
      <w:r w:rsidRPr="004A32E2">
        <w:rPr>
          <w:b/>
        </w:rPr>
        <w:t>I.</w:t>
      </w:r>
      <w:r w:rsidRPr="004A32E2">
        <w:rPr>
          <w:b/>
        </w:rPr>
        <w:tab/>
      </w:r>
      <w:r w:rsidRPr="004A32E2">
        <w:t>La dependencia o entidad de la Administración Pública Federal que resulte competente, en los casos de las fracciones I y II del artículo 148 de esta Ley;</w:t>
      </w:r>
    </w:p>
    <w:p w:rsidR="001E19BF" w:rsidRPr="004A32E2" w:rsidRDefault="00CA0E79" w:rsidP="00676A28">
      <w:pPr>
        <w:pStyle w:val="Texto"/>
        <w:spacing w:after="100" w:line="222" w:lineRule="exact"/>
        <w:ind w:left="1152" w:hanging="576"/>
      </w:pPr>
      <w:r w:rsidRPr="004A32E2">
        <w:rPr>
          <w:b/>
        </w:rPr>
        <w:t>II.</w:t>
      </w:r>
      <w:r w:rsidRPr="004A32E2">
        <w:rPr>
          <w:b/>
        </w:rPr>
        <w:tab/>
      </w:r>
      <w:r w:rsidRPr="004A32E2">
        <w:t>Tratándose de servidores públicos, así como empleados o trabajadores de establecimientos sujetos al control, administración o coordinación del Poder Judicial de la Federación; las Cámaras de Diputados o de Senadores del Congreso de la Unión; órganos con autonomía constitucional, o del Tribunal Federal de Justicia Fiscal y Administrativa o de tribunales del trabajo o agrarios, las sanciones serán impuestas por los órganos que establezcan sus respectivos ordenamientos legales;</w:t>
      </w:r>
    </w:p>
    <w:p w:rsidR="001E19BF" w:rsidRPr="004A32E2" w:rsidRDefault="00CA0E79" w:rsidP="00676A28">
      <w:pPr>
        <w:pStyle w:val="Texto"/>
        <w:spacing w:after="100" w:line="222" w:lineRule="exact"/>
        <w:ind w:left="1152" w:hanging="576"/>
      </w:pPr>
      <w:r w:rsidRPr="004A32E2">
        <w:rPr>
          <w:b/>
        </w:rPr>
        <w:t>III.</w:t>
      </w:r>
      <w:r w:rsidRPr="004A32E2">
        <w:rPr>
          <w:b/>
        </w:rPr>
        <w:tab/>
      </w:r>
      <w:r w:rsidRPr="004A32E2">
        <w:t>La Secretaría de Gobernación, en los supuestos previstos en las fracciones III, IV, V, VI y VII, del artículo 148 de esta Ley, y</w:t>
      </w:r>
    </w:p>
    <w:p w:rsidR="001E19BF" w:rsidRPr="004A32E2" w:rsidRDefault="00CA0E79" w:rsidP="00676A28">
      <w:pPr>
        <w:pStyle w:val="Texto"/>
        <w:spacing w:after="100" w:line="222" w:lineRule="exact"/>
        <w:ind w:left="1152" w:hanging="576"/>
      </w:pPr>
      <w:r w:rsidRPr="004A32E2">
        <w:rPr>
          <w:b/>
        </w:rPr>
        <w:t>IV.</w:t>
      </w:r>
      <w:r w:rsidRPr="004A32E2">
        <w:rPr>
          <w:b/>
        </w:rPr>
        <w:tab/>
      </w:r>
      <w:r w:rsidRPr="004A32E2">
        <w:t>El Sistema Nacional DIF, en los casos de la fracción VIII del artículo 148 de esta Ley.</w:t>
      </w:r>
    </w:p>
    <w:p w:rsidR="001E19BF" w:rsidRPr="004A32E2" w:rsidRDefault="00CA0E79" w:rsidP="00676A28">
      <w:pPr>
        <w:pStyle w:val="Texto"/>
        <w:spacing w:after="100" w:line="222" w:lineRule="exact"/>
      </w:pPr>
      <w:r w:rsidRPr="004A32E2">
        <w:rPr>
          <w:b/>
        </w:rPr>
        <w:t xml:space="preserve">Artículo 152. </w:t>
      </w:r>
      <w:r w:rsidRPr="004A32E2">
        <w:t>Contra las sanciones que las autoridades federales impongan en cumplimiento de esta Ley, se podrá interponer el recurso de revisión previsto en la Ley Federal de Procedimiento Administrativo.</w:t>
      </w:r>
    </w:p>
    <w:p w:rsidR="001E19BF" w:rsidRPr="004A32E2" w:rsidRDefault="00CA0E79" w:rsidP="00676A28">
      <w:pPr>
        <w:pStyle w:val="Texto"/>
        <w:spacing w:after="100" w:line="222" w:lineRule="exact"/>
      </w:pPr>
      <w:r w:rsidRPr="004A32E2">
        <w:rPr>
          <w:b/>
        </w:rPr>
        <w:t xml:space="preserve">Artículo 153. </w:t>
      </w:r>
      <w:r w:rsidRPr="004A32E2">
        <w:t>Para los efectos de este Título, a falta de disposición expresa y en lo que no contravenga a esta Ley, se aplicará supletoriamente la Ley Federal de Procedimiento Administrativo.</w:t>
      </w:r>
    </w:p>
    <w:p w:rsidR="001E19BF" w:rsidRPr="004A32E2" w:rsidRDefault="00CA0E79" w:rsidP="00676A28">
      <w:pPr>
        <w:pStyle w:val="Texto"/>
        <w:spacing w:after="100" w:line="222" w:lineRule="exact"/>
      </w:pPr>
      <w:r w:rsidRPr="004A32E2">
        <w:rPr>
          <w:b/>
        </w:rPr>
        <w:t>Artículo 154.</w:t>
      </w:r>
      <w:r w:rsidRPr="004A32E2">
        <w:t xml:space="preserve"> Las entidades federativas deberán establecer las infracciones y sanciones administrativas aplicables en el ámbito de su competencia.</w:t>
      </w:r>
    </w:p>
    <w:p w:rsidR="001E19BF" w:rsidRPr="004A32E2" w:rsidRDefault="00CA0E79" w:rsidP="00676A28">
      <w:pPr>
        <w:pStyle w:val="Texto"/>
        <w:spacing w:after="100" w:line="222" w:lineRule="exact"/>
        <w:rPr>
          <w:b/>
        </w:rPr>
      </w:pPr>
      <w:r w:rsidRPr="004A32E2">
        <w:rPr>
          <w:b/>
        </w:rPr>
        <w:t xml:space="preserve">ARTÍCULO SEGUNDO. </w:t>
      </w:r>
      <w:r w:rsidRPr="004A32E2">
        <w:t>Se reforman los artículos 25 y 26 de la Ley General de Prestación de Servicios para la Atención, Cuidado y Desarrollo Integral Infantil, para quedar como sigue:</w:t>
      </w:r>
    </w:p>
    <w:p w:rsidR="001E19BF" w:rsidRPr="004A32E2" w:rsidRDefault="00CA0E79" w:rsidP="00676A28">
      <w:pPr>
        <w:pStyle w:val="Texto"/>
        <w:spacing w:after="100" w:line="222" w:lineRule="exact"/>
      </w:pPr>
      <w:r w:rsidRPr="004A32E2">
        <w:rPr>
          <w:b/>
        </w:rPr>
        <w:t>Artículo 25.</w:t>
      </w:r>
      <w:r w:rsidRPr="004A32E2">
        <w:t xml:space="preserve"> El Consejo se integrará con los Titulares de las siguientes dependencias y entidades de la Administración Pública Federal:</w:t>
      </w:r>
    </w:p>
    <w:p w:rsidR="001E19BF" w:rsidRPr="004A32E2" w:rsidRDefault="00CA0E79" w:rsidP="00676A28">
      <w:pPr>
        <w:pStyle w:val="Texto"/>
        <w:spacing w:after="100" w:line="222" w:lineRule="exact"/>
        <w:ind w:left="1152" w:hanging="576"/>
      </w:pPr>
      <w:r w:rsidRPr="004A32E2">
        <w:rPr>
          <w:b/>
        </w:rPr>
        <w:t>I.</w:t>
      </w:r>
      <w:r w:rsidRPr="004A32E2">
        <w:rPr>
          <w:b/>
        </w:rPr>
        <w:tab/>
      </w:r>
      <w:r w:rsidRPr="004A32E2">
        <w:t>El Sistema Nacional DIF, quien lo presidirá;</w:t>
      </w:r>
    </w:p>
    <w:p w:rsidR="001E19BF" w:rsidRPr="004A32E2" w:rsidRDefault="00CA0E79" w:rsidP="00676A28">
      <w:pPr>
        <w:pStyle w:val="Texto"/>
        <w:spacing w:after="100" w:line="222" w:lineRule="exact"/>
        <w:ind w:left="1152" w:hanging="576"/>
      </w:pPr>
      <w:r w:rsidRPr="004A32E2">
        <w:rPr>
          <w:b/>
        </w:rPr>
        <w:t>II.</w:t>
      </w:r>
      <w:r w:rsidRPr="004A32E2">
        <w:rPr>
          <w:b/>
        </w:rPr>
        <w:tab/>
      </w:r>
      <w:r w:rsidRPr="004A32E2">
        <w:t>La Secretaría;</w:t>
      </w:r>
    </w:p>
    <w:p w:rsidR="001E19BF" w:rsidRPr="004A32E2" w:rsidRDefault="00CA0E79" w:rsidP="00676A28">
      <w:pPr>
        <w:pStyle w:val="Texto"/>
        <w:spacing w:after="100" w:line="222" w:lineRule="exact"/>
        <w:ind w:left="1152" w:hanging="576"/>
      </w:pPr>
      <w:r w:rsidRPr="004A32E2">
        <w:rPr>
          <w:b/>
        </w:rPr>
        <w:t>III.</w:t>
      </w:r>
      <w:r w:rsidRPr="004A32E2">
        <w:rPr>
          <w:b/>
        </w:rPr>
        <w:tab/>
      </w:r>
      <w:r w:rsidRPr="004A32E2">
        <w:t>La Secretaría de Gobernación;</w:t>
      </w:r>
    </w:p>
    <w:p w:rsidR="001E19BF" w:rsidRPr="004A32E2" w:rsidRDefault="00CA0E79" w:rsidP="00676A28">
      <w:pPr>
        <w:pStyle w:val="Texto"/>
        <w:spacing w:after="100" w:line="222" w:lineRule="exact"/>
        <w:ind w:left="1152" w:hanging="576"/>
      </w:pPr>
      <w:r w:rsidRPr="004A32E2">
        <w:rPr>
          <w:b/>
        </w:rPr>
        <w:t>IV.</w:t>
      </w:r>
      <w:r w:rsidRPr="004A32E2">
        <w:rPr>
          <w:b/>
        </w:rPr>
        <w:tab/>
      </w:r>
      <w:r w:rsidRPr="004A32E2">
        <w:t>La Secretaría de Desarrollo Social;</w:t>
      </w:r>
    </w:p>
    <w:p w:rsidR="001E19BF" w:rsidRPr="004A32E2" w:rsidRDefault="00CA0E79" w:rsidP="00676A28">
      <w:pPr>
        <w:pStyle w:val="Texto"/>
        <w:spacing w:after="100" w:line="222" w:lineRule="exact"/>
        <w:ind w:left="1152" w:hanging="576"/>
      </w:pPr>
      <w:r w:rsidRPr="004A32E2">
        <w:rPr>
          <w:b/>
        </w:rPr>
        <w:t>V.</w:t>
      </w:r>
      <w:r w:rsidRPr="004A32E2">
        <w:rPr>
          <w:b/>
        </w:rPr>
        <w:tab/>
      </w:r>
      <w:r w:rsidRPr="004A32E2">
        <w:t>La Secretaría de Educación Pública;</w:t>
      </w:r>
    </w:p>
    <w:p w:rsidR="001E19BF" w:rsidRPr="004A32E2" w:rsidRDefault="00CA0E79" w:rsidP="00676A28">
      <w:pPr>
        <w:pStyle w:val="Texto"/>
        <w:spacing w:after="100" w:line="222" w:lineRule="exact"/>
        <w:ind w:left="1152" w:hanging="576"/>
      </w:pPr>
      <w:r w:rsidRPr="004A32E2">
        <w:rPr>
          <w:b/>
        </w:rPr>
        <w:t>VI.</w:t>
      </w:r>
      <w:r w:rsidRPr="004A32E2">
        <w:rPr>
          <w:b/>
        </w:rPr>
        <w:tab/>
      </w:r>
      <w:r w:rsidRPr="004A32E2">
        <w:t>La Secretaría del Trabajo y Previsión Social;</w:t>
      </w:r>
    </w:p>
    <w:p w:rsidR="001E19BF" w:rsidRPr="004A32E2" w:rsidRDefault="00CA0E79" w:rsidP="00676A28">
      <w:pPr>
        <w:pStyle w:val="Texto"/>
        <w:spacing w:after="100" w:line="222" w:lineRule="exact"/>
        <w:ind w:left="1152" w:hanging="576"/>
      </w:pPr>
      <w:r w:rsidRPr="004A32E2">
        <w:rPr>
          <w:b/>
        </w:rPr>
        <w:t>VII.</w:t>
      </w:r>
      <w:r w:rsidRPr="004A32E2">
        <w:rPr>
          <w:b/>
        </w:rPr>
        <w:tab/>
      </w:r>
      <w:r w:rsidRPr="004A32E2">
        <w:t>El Instituto de Seguridad Social para las Fuerzas Armadas Mexicanas;</w:t>
      </w:r>
    </w:p>
    <w:p w:rsidR="001E19BF" w:rsidRPr="004A32E2" w:rsidRDefault="00CA0E79" w:rsidP="00676A28">
      <w:pPr>
        <w:pStyle w:val="Texto"/>
        <w:spacing w:after="100" w:line="222" w:lineRule="exact"/>
        <w:ind w:left="1152" w:hanging="576"/>
      </w:pPr>
      <w:r w:rsidRPr="004A32E2">
        <w:rPr>
          <w:b/>
        </w:rPr>
        <w:t>VIII.</w:t>
      </w:r>
      <w:r w:rsidRPr="004A32E2">
        <w:rPr>
          <w:b/>
        </w:rPr>
        <w:tab/>
      </w:r>
      <w:r w:rsidRPr="004A32E2">
        <w:t>El Instituto Mexicano del Seguro Social;</w:t>
      </w:r>
    </w:p>
    <w:p w:rsidR="001E19BF" w:rsidRPr="004A32E2" w:rsidRDefault="00CA0E79" w:rsidP="00676A28">
      <w:pPr>
        <w:pStyle w:val="Texto"/>
        <w:spacing w:after="100" w:line="222" w:lineRule="exact"/>
        <w:ind w:left="1152" w:hanging="576"/>
      </w:pPr>
      <w:r w:rsidRPr="004A32E2">
        <w:rPr>
          <w:b/>
        </w:rPr>
        <w:t>IX.</w:t>
      </w:r>
      <w:r w:rsidRPr="004A32E2">
        <w:rPr>
          <w:b/>
        </w:rPr>
        <w:tab/>
      </w:r>
      <w:r w:rsidRPr="004A32E2">
        <w:t>El Instituto de Seguridad y Servicios Sociales de los Trabajadores del Estado;</w:t>
      </w:r>
    </w:p>
    <w:p w:rsidR="001E19BF" w:rsidRPr="004A32E2" w:rsidRDefault="00CA0E79" w:rsidP="00676A28">
      <w:pPr>
        <w:pStyle w:val="Texto"/>
        <w:spacing w:after="100" w:line="222" w:lineRule="exact"/>
        <w:ind w:left="1152" w:hanging="576"/>
      </w:pPr>
      <w:r w:rsidRPr="004A32E2">
        <w:rPr>
          <w:b/>
        </w:rPr>
        <w:lastRenderedPageBreak/>
        <w:t>X.</w:t>
      </w:r>
      <w:r w:rsidRPr="004A32E2">
        <w:rPr>
          <w:b/>
        </w:rPr>
        <w:tab/>
      </w:r>
      <w:r w:rsidRPr="004A32E2">
        <w:t>La Comisión Nacional para el Desarrollo de los Pueblos Indígenas, y</w:t>
      </w:r>
    </w:p>
    <w:p w:rsidR="001E19BF" w:rsidRPr="004A32E2" w:rsidRDefault="00CA0E79" w:rsidP="00676A28">
      <w:pPr>
        <w:pStyle w:val="Texto"/>
        <w:spacing w:after="100" w:line="222" w:lineRule="exact"/>
        <w:ind w:left="1152" w:hanging="576"/>
      </w:pPr>
      <w:r w:rsidRPr="004A32E2">
        <w:rPr>
          <w:b/>
        </w:rPr>
        <w:t>XI.</w:t>
      </w:r>
      <w:r w:rsidRPr="004A32E2">
        <w:rPr>
          <w:b/>
        </w:rPr>
        <w:tab/>
      </w:r>
      <w:r w:rsidRPr="004A32E2">
        <w:t>Un representante del sector obrero y otro del sector empresarial, que lo serán los representantes en el Instituto Mexicano del Seguro Social.</w:t>
      </w:r>
    </w:p>
    <w:p w:rsidR="001E19BF" w:rsidRPr="004A32E2" w:rsidRDefault="00CA0E79" w:rsidP="00676A28">
      <w:pPr>
        <w:pStyle w:val="Texto"/>
        <w:spacing w:after="100" w:line="222" w:lineRule="exact"/>
        <w:rPr>
          <w:b/>
        </w:rPr>
      </w:pPr>
      <w:r w:rsidRPr="004A32E2">
        <w:rPr>
          <w:b/>
        </w:rPr>
        <w:t>...</w:t>
      </w:r>
    </w:p>
    <w:p w:rsidR="001E19BF" w:rsidRPr="004A32E2" w:rsidRDefault="00CA0E79" w:rsidP="00676A28">
      <w:pPr>
        <w:pStyle w:val="Texto"/>
        <w:spacing w:after="100" w:line="222" w:lineRule="exact"/>
        <w:rPr>
          <w:b/>
        </w:rPr>
      </w:pPr>
      <w:r w:rsidRPr="004A32E2">
        <w:rPr>
          <w:b/>
        </w:rPr>
        <w:t>...</w:t>
      </w:r>
    </w:p>
    <w:p w:rsidR="001E19BF" w:rsidRPr="004A32E2" w:rsidRDefault="00CA0E79" w:rsidP="00676A28">
      <w:pPr>
        <w:pStyle w:val="Texto"/>
        <w:spacing w:after="100" w:line="222" w:lineRule="exact"/>
      </w:pPr>
      <w:r w:rsidRPr="004A32E2">
        <w:rPr>
          <w:b/>
        </w:rPr>
        <w:t>Artículo 26.</w:t>
      </w:r>
      <w:r w:rsidRPr="004A32E2">
        <w:t xml:space="preserve"> El Ejecutivo Federal, a través del Sistema Nacional DIF, podrá integrar al Consejo a los titulares de otras dependencias y entidades federales que presten servicios para la atención, cuidado y desarrollo integral infantil o cuyo ámbito de atribuciones esté vinculado con estos servicios.</w:t>
      </w:r>
    </w:p>
    <w:p w:rsidR="001E19BF" w:rsidRPr="00283D38" w:rsidRDefault="00CA0E79" w:rsidP="00283D38">
      <w:pPr>
        <w:pStyle w:val="Ttulo3"/>
        <w:jc w:val="center"/>
        <w:rPr>
          <w:b/>
          <w:sz w:val="20"/>
        </w:rPr>
      </w:pPr>
      <w:r w:rsidRPr="00283D38">
        <w:rPr>
          <w:b/>
          <w:sz w:val="20"/>
        </w:rPr>
        <w:t>TRANSITORIOS</w:t>
      </w:r>
    </w:p>
    <w:p w:rsidR="001E19BF" w:rsidRPr="004A32E2" w:rsidRDefault="00CA0E79" w:rsidP="00676A28">
      <w:pPr>
        <w:pStyle w:val="Texto"/>
        <w:spacing w:after="100" w:line="222" w:lineRule="exact"/>
      </w:pPr>
      <w:r w:rsidRPr="004A32E2">
        <w:rPr>
          <w:b/>
        </w:rPr>
        <w:t>PRIMERO</w:t>
      </w:r>
      <w:r w:rsidRPr="00091B94">
        <w:rPr>
          <w:b/>
        </w:rPr>
        <w:t xml:space="preserve">. </w:t>
      </w:r>
      <w:r w:rsidRPr="004A32E2">
        <w:t>El presente Decreto entrará en vigor al día siguiente de su publicación en el Diario Oficial</w:t>
      </w:r>
      <w:r w:rsidR="00716D56">
        <w:t xml:space="preserve"> </w:t>
      </w:r>
      <w:r w:rsidRPr="004A32E2">
        <w:t>de la Federación.</w:t>
      </w:r>
    </w:p>
    <w:p w:rsidR="001E19BF" w:rsidRPr="004A32E2" w:rsidRDefault="00CA0E79" w:rsidP="00676A28">
      <w:pPr>
        <w:pStyle w:val="Texto"/>
        <w:spacing w:after="100" w:line="222" w:lineRule="exact"/>
      </w:pPr>
      <w:r w:rsidRPr="004A32E2">
        <w:rPr>
          <w:b/>
        </w:rPr>
        <w:t xml:space="preserve">SEGUNDO. </w:t>
      </w:r>
      <w:r w:rsidRPr="004A32E2">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rsidR="001E19BF" w:rsidRPr="004A32E2" w:rsidRDefault="00CA0E79" w:rsidP="00676A28">
      <w:pPr>
        <w:pStyle w:val="Texto"/>
        <w:spacing w:after="100" w:line="222" w:lineRule="exact"/>
      </w:pPr>
      <w:r w:rsidRPr="004A32E2">
        <w:rPr>
          <w:b/>
        </w:rPr>
        <w:t xml:space="preserve">TERCERO. </w:t>
      </w:r>
      <w:r w:rsidRPr="004A32E2">
        <w:t>Los Sistemas de Protección Locales y Municipales deberán integrarse a más tardar dentro de los noventa días siguientes a la entrada en vigor de las modificaciones legislativas a que se refiere el transitorio anterior.</w:t>
      </w:r>
    </w:p>
    <w:p w:rsidR="001E19BF" w:rsidRPr="004A32E2" w:rsidRDefault="00CA0E79" w:rsidP="00676A28">
      <w:pPr>
        <w:pStyle w:val="Texto"/>
        <w:spacing w:after="100" w:line="239" w:lineRule="exact"/>
      </w:pPr>
      <w:r w:rsidRPr="004A32E2">
        <w:rPr>
          <w:b/>
        </w:rPr>
        <w:t xml:space="preserve">CUARTO. </w:t>
      </w:r>
      <w:r w:rsidRPr="004A32E2">
        <w:t>Se abroga la Ley para la Protección de los Derechos de Niñas, Niños y Adolescentes.</w:t>
      </w:r>
    </w:p>
    <w:p w:rsidR="001E19BF" w:rsidRPr="004A32E2" w:rsidRDefault="00CA0E79" w:rsidP="00676A28">
      <w:pPr>
        <w:pStyle w:val="Texto"/>
        <w:spacing w:after="100" w:line="239" w:lineRule="exact"/>
      </w:pPr>
      <w:r w:rsidRPr="004A32E2">
        <w:rPr>
          <w:b/>
        </w:rPr>
        <w:t>QUINTO</w:t>
      </w:r>
      <w:r w:rsidRPr="00091B94">
        <w:rPr>
          <w:b/>
        </w:rPr>
        <w:t xml:space="preserve">. </w:t>
      </w:r>
      <w:r w:rsidRPr="004A32E2">
        <w:t>Las disposiciones reglamentarias derivadas de esta Ley deberán ser expedidas por el Ejecutivo Federal en un plazo no mayor a los ciento ochenta días naturales, contados a partir de la entrada en vigor del presente Decreto.</w:t>
      </w:r>
    </w:p>
    <w:p w:rsidR="001E19BF" w:rsidRPr="004A32E2" w:rsidRDefault="00CA0E79" w:rsidP="00676A28">
      <w:pPr>
        <w:pStyle w:val="Texto"/>
        <w:spacing w:after="100" w:line="239" w:lineRule="exact"/>
      </w:pPr>
      <w:r w:rsidRPr="004A32E2">
        <w:rPr>
          <w:b/>
        </w:rPr>
        <w:t xml:space="preserve">SEXTO. </w:t>
      </w:r>
      <w:r w:rsidRPr="004A32E2">
        <w:t xml:space="preserve">La Procuraduría Federal de Protección de Niñas, Niños y Adolescentes </w:t>
      </w:r>
      <w:proofErr w:type="gramStart"/>
      <w:r w:rsidRPr="004A32E2">
        <w:t>deberá</w:t>
      </w:r>
      <w:proofErr w:type="gramEnd"/>
      <w:r w:rsidRPr="004A32E2">
        <w:t xml:space="preserve"> constituirse a partir del siguiente ejercicio presupuestal a la publicación del presente Decreto.</w:t>
      </w:r>
    </w:p>
    <w:p w:rsidR="001E19BF" w:rsidRPr="004A32E2" w:rsidRDefault="00CA0E79" w:rsidP="00676A28">
      <w:pPr>
        <w:pStyle w:val="Texto"/>
        <w:spacing w:after="100" w:line="239" w:lineRule="exact"/>
      </w:pPr>
      <w:r w:rsidRPr="004A32E2">
        <w:t>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p w:rsidR="001E19BF" w:rsidRPr="004A32E2" w:rsidRDefault="00CA0E79" w:rsidP="00676A28">
      <w:pPr>
        <w:pStyle w:val="Texto"/>
        <w:spacing w:after="100" w:line="239" w:lineRule="exact"/>
      </w:pPr>
      <w:r w:rsidRPr="004A32E2">
        <w:rPr>
          <w:b/>
        </w:rPr>
        <w:t xml:space="preserve">SÉPTIMO. </w:t>
      </w:r>
      <w:r w:rsidRPr="004A32E2">
        <w:t>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 Sistema.</w:t>
      </w:r>
    </w:p>
    <w:p w:rsidR="001E19BF" w:rsidRPr="004A32E2" w:rsidRDefault="00CA0E79" w:rsidP="00676A28">
      <w:pPr>
        <w:pStyle w:val="Texto"/>
        <w:spacing w:after="100" w:line="239" w:lineRule="exact"/>
      </w:pPr>
      <w:r w:rsidRPr="004A32E2">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rsidR="001E19BF" w:rsidRPr="004A32E2" w:rsidRDefault="00CA0E79" w:rsidP="00676A28">
      <w:pPr>
        <w:pStyle w:val="Texto"/>
        <w:spacing w:after="100" w:line="239" w:lineRule="exact"/>
      </w:pPr>
      <w:r w:rsidRPr="004A32E2">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p w:rsidR="001E19BF" w:rsidRPr="004A32E2" w:rsidRDefault="00CA0E79" w:rsidP="00676A28">
      <w:pPr>
        <w:pStyle w:val="Texto"/>
        <w:spacing w:after="100" w:line="239" w:lineRule="exact"/>
        <w:rPr>
          <w:b/>
        </w:rPr>
      </w:pPr>
      <w:r w:rsidRPr="004A32E2">
        <w:rPr>
          <w:b/>
        </w:rPr>
        <w:t xml:space="preserve">OCTAVO. </w:t>
      </w:r>
      <w:r w:rsidRPr="004A32E2">
        <w:t>Las referencias que esta Ley hace a la Fiscalía General de la República, se entenderán realizadas a la Procuraduría General de la República, hasta en tanto entre en vigor la autonomía constitucional de dicha Fiscalía.</w:t>
      </w:r>
    </w:p>
    <w:p w:rsidR="001E19BF" w:rsidRPr="004A32E2" w:rsidRDefault="00CA0E79" w:rsidP="00676A28">
      <w:pPr>
        <w:pStyle w:val="Texto"/>
        <w:spacing w:after="100" w:line="239" w:lineRule="exact"/>
      </w:pPr>
      <w:r w:rsidRPr="004A32E2">
        <w:rPr>
          <w:b/>
        </w:rPr>
        <w:t xml:space="preserve">NOVENO. </w:t>
      </w:r>
      <w:r w:rsidRPr="004A32E2">
        <w:t>Las autoridades federales, de las entidades federativas, municipales y de las demarcaciones territoriales del Distrito Federal, celebrarán convenios y programas especiales para abatir el rezago de registro de nacimientos de niñas, niños y adolescentes.</w:t>
      </w:r>
    </w:p>
    <w:p w:rsidR="001E19BF" w:rsidRPr="004A32E2" w:rsidRDefault="00CA0E79" w:rsidP="00676A28">
      <w:pPr>
        <w:pStyle w:val="Texto"/>
        <w:spacing w:after="100" w:line="239" w:lineRule="exact"/>
      </w:pPr>
      <w:r w:rsidRPr="004A32E2">
        <w:rPr>
          <w:b/>
        </w:rPr>
        <w:t>DÉCIMO.</w:t>
      </w:r>
      <w:r w:rsidRPr="004A32E2">
        <w:t xml:space="preserve">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rsidR="001E19BF" w:rsidRPr="004A32E2" w:rsidRDefault="00CA0E79" w:rsidP="00676A28">
      <w:pPr>
        <w:pStyle w:val="Texto"/>
        <w:spacing w:after="100" w:line="239" w:lineRule="exact"/>
      </w:pPr>
      <w:r w:rsidRPr="004A32E2">
        <w:rPr>
          <w:b/>
        </w:rPr>
        <w:lastRenderedPageBreak/>
        <w:t xml:space="preserve">DÉCIMO PRIMERO. </w:t>
      </w:r>
      <w:r w:rsidRPr="004A32E2">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rsidR="001E19BF" w:rsidRPr="004A32E2" w:rsidRDefault="00CA0E79" w:rsidP="00676A28">
      <w:pPr>
        <w:pStyle w:val="Texto"/>
        <w:spacing w:after="100" w:line="239" w:lineRule="exact"/>
        <w:rPr>
          <w:b/>
        </w:rPr>
      </w:pPr>
      <w:r w:rsidRPr="004A32E2">
        <w:rPr>
          <w:b/>
        </w:rPr>
        <w:t xml:space="preserve">DÉCIMO SEGUNDO. </w:t>
      </w:r>
      <w:r w:rsidRPr="004A32E2">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rsidR="001E19BF" w:rsidRPr="004A32E2" w:rsidRDefault="00CA0E79" w:rsidP="00676A28">
      <w:pPr>
        <w:pStyle w:val="Texto"/>
        <w:spacing w:after="100" w:line="239" w:lineRule="exact"/>
      </w:pPr>
      <w:r w:rsidRPr="004A32E2">
        <w:rPr>
          <w:b/>
        </w:rPr>
        <w:t>DÉCIMO TERCERO.</w:t>
      </w:r>
      <w:r w:rsidRPr="004A32E2">
        <w:t xml:space="preserve"> Las autoridades de la federación, de las entidades federativas, de los municipios y de las demarcaciones territoriales del Distrito Federal, con el objeto de dar cumplimiento a lo previsto en la Ley que se expide por virtud del presente Decreto, deberán implementar las políticas y acciones correspondientes conforme a los programas aplicables y los que deriven de la misma.</w:t>
      </w:r>
    </w:p>
    <w:bookmarkEnd w:id="0"/>
    <w:bookmarkEnd w:id="1"/>
    <w:bookmarkEnd w:id="2"/>
    <w:bookmarkEnd w:id="3"/>
    <w:bookmarkEnd w:id="4"/>
    <w:bookmarkEnd w:id="5"/>
    <w:bookmarkEnd w:id="6"/>
    <w:bookmarkEnd w:id="7"/>
    <w:p w:rsidR="001E19BF" w:rsidRPr="004A32E2" w:rsidRDefault="00CA0E79" w:rsidP="00676A28">
      <w:pPr>
        <w:pStyle w:val="Texto"/>
        <w:spacing w:after="100" w:line="239" w:lineRule="exact"/>
      </w:pPr>
      <w:r w:rsidRPr="004A32E2">
        <w:t xml:space="preserve">México, D.F., a 6 de noviembre de 2014.- </w:t>
      </w:r>
      <w:proofErr w:type="spellStart"/>
      <w:r w:rsidRPr="004A32E2">
        <w:t>Dip</w:t>
      </w:r>
      <w:proofErr w:type="spellEnd"/>
      <w:r w:rsidRPr="004A32E2">
        <w:t xml:space="preserve">. </w:t>
      </w:r>
      <w:r w:rsidRPr="004A32E2">
        <w:rPr>
          <w:b/>
        </w:rPr>
        <w:t>Silvano Aureoles Conejo</w:t>
      </w:r>
      <w:r w:rsidRPr="004A32E2">
        <w:t xml:space="preserve">, Presidente.- </w:t>
      </w:r>
      <w:proofErr w:type="spellStart"/>
      <w:r w:rsidRPr="004A32E2">
        <w:t>Sen</w:t>
      </w:r>
      <w:proofErr w:type="spellEnd"/>
      <w:r w:rsidRPr="004A32E2">
        <w:t xml:space="preserve">. </w:t>
      </w:r>
      <w:r w:rsidRPr="004A32E2">
        <w:rPr>
          <w:b/>
        </w:rPr>
        <w:t>Miguel Barbosa Huerta</w:t>
      </w:r>
      <w:r w:rsidRPr="004A32E2">
        <w:t xml:space="preserve">, Presidente.- </w:t>
      </w:r>
      <w:proofErr w:type="spellStart"/>
      <w:r w:rsidRPr="004A32E2">
        <w:t>Dip</w:t>
      </w:r>
      <w:proofErr w:type="spellEnd"/>
      <w:r w:rsidRPr="004A32E2">
        <w:t xml:space="preserve">. </w:t>
      </w:r>
      <w:r w:rsidRPr="004A32E2">
        <w:rPr>
          <w:b/>
        </w:rPr>
        <w:t>Laura Barrera Fortoul</w:t>
      </w:r>
      <w:r w:rsidRPr="004A32E2">
        <w:t xml:space="preserve">, Secretaria.- </w:t>
      </w:r>
      <w:proofErr w:type="spellStart"/>
      <w:r w:rsidRPr="004A32E2">
        <w:t>Sen</w:t>
      </w:r>
      <w:proofErr w:type="spellEnd"/>
      <w:r w:rsidRPr="004A32E2">
        <w:t xml:space="preserve">. </w:t>
      </w:r>
      <w:r w:rsidRPr="004A32E2">
        <w:rPr>
          <w:b/>
        </w:rPr>
        <w:t>María Elena Barrera Tapia</w:t>
      </w:r>
      <w:r w:rsidRPr="004A32E2">
        <w:t>, Secretaria.- Rúbricas.</w:t>
      </w:r>
      <w:r w:rsidRPr="004A32E2">
        <w:rPr>
          <w:b/>
        </w:rPr>
        <w:t>"</w:t>
      </w:r>
    </w:p>
    <w:p w:rsidR="00716D56" w:rsidRDefault="00CA0E79" w:rsidP="00676A28">
      <w:pPr>
        <w:pStyle w:val="Texto"/>
        <w:spacing w:after="100" w:line="239" w:lineRule="exact"/>
      </w:pPr>
      <w:r w:rsidRPr="004A32E2">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AA7059" w:rsidRPr="004A32E2">
        <w:t xml:space="preserve"> tres de diciembre de dos mil catorce</w:t>
      </w:r>
      <w:r w:rsidR="001063EF" w:rsidRPr="004A32E2">
        <w:t xml:space="preserve">.- </w:t>
      </w:r>
      <w:r w:rsidR="001063EF" w:rsidRPr="004A32E2">
        <w:rPr>
          <w:b/>
        </w:rPr>
        <w:t>Enrique Peña Nieto</w:t>
      </w:r>
      <w:r w:rsidR="001063EF" w:rsidRPr="004A32E2">
        <w:t xml:space="preserve">.- Rúbrica.- El Secretario de Gobernación, </w:t>
      </w:r>
      <w:r w:rsidR="001063EF" w:rsidRPr="004A32E2">
        <w:rPr>
          <w:b/>
        </w:rPr>
        <w:t>Miguel Ángel Osorio Chong</w:t>
      </w:r>
      <w:r w:rsidR="001063EF" w:rsidRPr="004A32E2">
        <w:t>.- Rúbrica.</w:t>
      </w:r>
    </w:p>
    <w:p w:rsidR="00283D38" w:rsidRDefault="00283D38" w:rsidP="00283D38">
      <w:pPr>
        <w:pStyle w:val="Ttulo4"/>
      </w:pPr>
    </w:p>
    <w:p w:rsidR="00283D38" w:rsidRDefault="00283D38" w:rsidP="00283D38">
      <w:pPr>
        <w:pStyle w:val="Ttulo3"/>
      </w:pPr>
    </w:p>
    <w:sectPr w:rsidR="00283D38" w:rsidSect="004A32E2">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74" w:rsidRDefault="00C27E74">
      <w:r>
        <w:separator/>
      </w:r>
    </w:p>
  </w:endnote>
  <w:endnote w:type="continuationSeparator" w:id="0">
    <w:p w:rsidR="00C27E74" w:rsidRDefault="00C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74" w:rsidRDefault="00C27E74">
      <w:r>
        <w:separator/>
      </w:r>
    </w:p>
  </w:footnote>
  <w:footnote w:type="continuationSeparator" w:id="0">
    <w:p w:rsidR="00C27E74" w:rsidRDefault="00C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05" w:rsidRDefault="00111605" w:rsidP="00283D38">
    <w:pPr>
      <w:pStyle w:val="Ttulo3"/>
    </w:pPr>
    <w:r>
      <w:t>(</w:t>
    </w:r>
    <w:proofErr w:type="spellStart"/>
    <w:r>
      <w:t>Primera</w:t>
    </w:r>
    <w:proofErr w:type="spellEnd"/>
    <w:r>
      <w:t xml:space="preserve"> </w:t>
    </w:r>
    <w:proofErr w:type="spellStart"/>
    <w:r>
      <w:t>Sección</w:t>
    </w:r>
    <w:proofErr w:type="spellEnd"/>
    <w:r>
      <w:t>)</w:t>
    </w:r>
    <w:r>
      <w:tab/>
      <w:t>DIARIO OFICIAL</w:t>
    </w:r>
    <w:r>
      <w:tab/>
    </w:r>
    <w:r w:rsidRPr="00AA7059">
      <w:t>Jueves</w:t>
    </w:r>
    <w:r>
      <w:t xml:space="preserve"> 4 de diciembre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05" w:rsidRPr="00716D56" w:rsidRDefault="00111605" w:rsidP="00AA7059">
    <w:pPr>
      <w:pStyle w:val="Fechas"/>
      <w:rPr>
        <w:rFonts w:cs="Times New Roman"/>
      </w:rPr>
    </w:pPr>
    <w:r w:rsidRPr="00716D56">
      <w:rPr>
        <w:rFonts w:cs="Times New Roman"/>
      </w:rPr>
      <w:t>Jueves 4 de diciembre de 2014</w:t>
    </w:r>
    <w:r w:rsidRPr="00716D56">
      <w:rPr>
        <w:rFonts w:cs="Times New Roman"/>
      </w:rPr>
      <w:tab/>
      <w:t>DI</w:t>
    </w:r>
    <w:r w:rsidR="00283D38">
      <w:rPr>
        <w:rFonts w:cs="Times New Roman"/>
      </w:rPr>
      <w:t>ARIO OFICIAL</w:t>
    </w:r>
    <w:r w:rsidR="00283D38">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79"/>
    <w:rsid w:val="00007D5B"/>
    <w:rsid w:val="00023FDE"/>
    <w:rsid w:val="00025505"/>
    <w:rsid w:val="000468AF"/>
    <w:rsid w:val="000574B2"/>
    <w:rsid w:val="00070CDB"/>
    <w:rsid w:val="0008366A"/>
    <w:rsid w:val="00083B96"/>
    <w:rsid w:val="00085CFF"/>
    <w:rsid w:val="00090755"/>
    <w:rsid w:val="00091B94"/>
    <w:rsid w:val="000934C4"/>
    <w:rsid w:val="000B42E5"/>
    <w:rsid w:val="000B698E"/>
    <w:rsid w:val="000C50D4"/>
    <w:rsid w:val="000E2142"/>
    <w:rsid w:val="000E6BF1"/>
    <w:rsid w:val="000F0FA3"/>
    <w:rsid w:val="000F3ABE"/>
    <w:rsid w:val="000F706A"/>
    <w:rsid w:val="001063EF"/>
    <w:rsid w:val="0010703B"/>
    <w:rsid w:val="00111605"/>
    <w:rsid w:val="001303A7"/>
    <w:rsid w:val="00140A5C"/>
    <w:rsid w:val="00155A7E"/>
    <w:rsid w:val="001574EC"/>
    <w:rsid w:val="001642EF"/>
    <w:rsid w:val="00173E9D"/>
    <w:rsid w:val="001748E8"/>
    <w:rsid w:val="00176B02"/>
    <w:rsid w:val="00181964"/>
    <w:rsid w:val="00195422"/>
    <w:rsid w:val="001B1144"/>
    <w:rsid w:val="001B6981"/>
    <w:rsid w:val="001C1DC9"/>
    <w:rsid w:val="001E19BF"/>
    <w:rsid w:val="001E6CB1"/>
    <w:rsid w:val="001F09BB"/>
    <w:rsid w:val="001F6325"/>
    <w:rsid w:val="0020245C"/>
    <w:rsid w:val="002214D8"/>
    <w:rsid w:val="0025082C"/>
    <w:rsid w:val="00250854"/>
    <w:rsid w:val="00255299"/>
    <w:rsid w:val="00274DCD"/>
    <w:rsid w:val="00282554"/>
    <w:rsid w:val="00283D38"/>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1B32"/>
    <w:rsid w:val="00357A6B"/>
    <w:rsid w:val="0036410B"/>
    <w:rsid w:val="003656C6"/>
    <w:rsid w:val="003667F6"/>
    <w:rsid w:val="00373DFE"/>
    <w:rsid w:val="0039202C"/>
    <w:rsid w:val="00393F27"/>
    <w:rsid w:val="003958AA"/>
    <w:rsid w:val="003967FE"/>
    <w:rsid w:val="003B2214"/>
    <w:rsid w:val="003B46F2"/>
    <w:rsid w:val="003C5D7F"/>
    <w:rsid w:val="003C5EB9"/>
    <w:rsid w:val="003D6457"/>
    <w:rsid w:val="003E5783"/>
    <w:rsid w:val="003E7472"/>
    <w:rsid w:val="00404328"/>
    <w:rsid w:val="00410B8C"/>
    <w:rsid w:val="00412ED6"/>
    <w:rsid w:val="004142D5"/>
    <w:rsid w:val="004273D0"/>
    <w:rsid w:val="0042779F"/>
    <w:rsid w:val="00434428"/>
    <w:rsid w:val="004352A9"/>
    <w:rsid w:val="00440349"/>
    <w:rsid w:val="0046400A"/>
    <w:rsid w:val="00464085"/>
    <w:rsid w:val="004652D9"/>
    <w:rsid w:val="00465E99"/>
    <w:rsid w:val="0047217F"/>
    <w:rsid w:val="00475BE2"/>
    <w:rsid w:val="00491FF9"/>
    <w:rsid w:val="004A32E2"/>
    <w:rsid w:val="004A7426"/>
    <w:rsid w:val="004B2F2C"/>
    <w:rsid w:val="004C174C"/>
    <w:rsid w:val="004C3236"/>
    <w:rsid w:val="004C49C6"/>
    <w:rsid w:val="004D4A72"/>
    <w:rsid w:val="004E6B1F"/>
    <w:rsid w:val="004E77FB"/>
    <w:rsid w:val="004F3FE9"/>
    <w:rsid w:val="004F6559"/>
    <w:rsid w:val="00502367"/>
    <w:rsid w:val="00512CDB"/>
    <w:rsid w:val="00514993"/>
    <w:rsid w:val="00522551"/>
    <w:rsid w:val="00534337"/>
    <w:rsid w:val="0053581A"/>
    <w:rsid w:val="00535845"/>
    <w:rsid w:val="0054345D"/>
    <w:rsid w:val="005438AB"/>
    <w:rsid w:val="0054733E"/>
    <w:rsid w:val="0055349C"/>
    <w:rsid w:val="00567317"/>
    <w:rsid w:val="005724B9"/>
    <w:rsid w:val="005A0268"/>
    <w:rsid w:val="005A0954"/>
    <w:rsid w:val="005C4019"/>
    <w:rsid w:val="005C75DE"/>
    <w:rsid w:val="005D7D14"/>
    <w:rsid w:val="005F4AC0"/>
    <w:rsid w:val="006153D5"/>
    <w:rsid w:val="006231E1"/>
    <w:rsid w:val="00627360"/>
    <w:rsid w:val="00627D1A"/>
    <w:rsid w:val="0063495E"/>
    <w:rsid w:val="00634C63"/>
    <w:rsid w:val="00656CFF"/>
    <w:rsid w:val="00670946"/>
    <w:rsid w:val="006711A8"/>
    <w:rsid w:val="00674139"/>
    <w:rsid w:val="00676A28"/>
    <w:rsid w:val="00681BC5"/>
    <w:rsid w:val="00686752"/>
    <w:rsid w:val="00691836"/>
    <w:rsid w:val="0069357B"/>
    <w:rsid w:val="00697B7C"/>
    <w:rsid w:val="006B7539"/>
    <w:rsid w:val="006D2E40"/>
    <w:rsid w:val="006E2487"/>
    <w:rsid w:val="006E4EE3"/>
    <w:rsid w:val="006E66EC"/>
    <w:rsid w:val="006F785A"/>
    <w:rsid w:val="0070415B"/>
    <w:rsid w:val="00712B1F"/>
    <w:rsid w:val="00716D56"/>
    <w:rsid w:val="00717A6D"/>
    <w:rsid w:val="00724703"/>
    <w:rsid w:val="00735E9D"/>
    <w:rsid w:val="00737435"/>
    <w:rsid w:val="00741ABD"/>
    <w:rsid w:val="00746FC8"/>
    <w:rsid w:val="007570C1"/>
    <w:rsid w:val="007578BE"/>
    <w:rsid w:val="00797AB4"/>
    <w:rsid w:val="007A0956"/>
    <w:rsid w:val="007C1ACC"/>
    <w:rsid w:val="007D00B8"/>
    <w:rsid w:val="007D0C3B"/>
    <w:rsid w:val="007D286A"/>
    <w:rsid w:val="00816C4D"/>
    <w:rsid w:val="00827CE1"/>
    <w:rsid w:val="0083080F"/>
    <w:rsid w:val="00832E88"/>
    <w:rsid w:val="008412BC"/>
    <w:rsid w:val="00842BE6"/>
    <w:rsid w:val="00842FB8"/>
    <w:rsid w:val="008651ED"/>
    <w:rsid w:val="00874F75"/>
    <w:rsid w:val="00875A59"/>
    <w:rsid w:val="00877B39"/>
    <w:rsid w:val="008918DC"/>
    <w:rsid w:val="0089558E"/>
    <w:rsid w:val="008A0F8C"/>
    <w:rsid w:val="008A23F3"/>
    <w:rsid w:val="008B5BD2"/>
    <w:rsid w:val="008C46C1"/>
    <w:rsid w:val="008D06EA"/>
    <w:rsid w:val="008D17A5"/>
    <w:rsid w:val="008E35DF"/>
    <w:rsid w:val="008F12FC"/>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D58"/>
    <w:rsid w:val="00A53D31"/>
    <w:rsid w:val="00A55EE7"/>
    <w:rsid w:val="00A7010C"/>
    <w:rsid w:val="00A73F8A"/>
    <w:rsid w:val="00A76032"/>
    <w:rsid w:val="00A8099D"/>
    <w:rsid w:val="00A81D62"/>
    <w:rsid w:val="00A84922"/>
    <w:rsid w:val="00A971BB"/>
    <w:rsid w:val="00AA7059"/>
    <w:rsid w:val="00AA7550"/>
    <w:rsid w:val="00AC2AA2"/>
    <w:rsid w:val="00AD24D5"/>
    <w:rsid w:val="00AD54E0"/>
    <w:rsid w:val="00B00632"/>
    <w:rsid w:val="00B073A2"/>
    <w:rsid w:val="00B14C29"/>
    <w:rsid w:val="00B170E8"/>
    <w:rsid w:val="00B17DFA"/>
    <w:rsid w:val="00B3769E"/>
    <w:rsid w:val="00B63531"/>
    <w:rsid w:val="00B7008A"/>
    <w:rsid w:val="00B717B3"/>
    <w:rsid w:val="00B87FEE"/>
    <w:rsid w:val="00BA513E"/>
    <w:rsid w:val="00BB1CCD"/>
    <w:rsid w:val="00BF091C"/>
    <w:rsid w:val="00C01B5D"/>
    <w:rsid w:val="00C01EE5"/>
    <w:rsid w:val="00C258E4"/>
    <w:rsid w:val="00C27E74"/>
    <w:rsid w:val="00C563D2"/>
    <w:rsid w:val="00C7152E"/>
    <w:rsid w:val="00C72F0B"/>
    <w:rsid w:val="00C9060E"/>
    <w:rsid w:val="00C91B84"/>
    <w:rsid w:val="00C96371"/>
    <w:rsid w:val="00C97590"/>
    <w:rsid w:val="00CA0BAE"/>
    <w:rsid w:val="00CA0E79"/>
    <w:rsid w:val="00CA2FDC"/>
    <w:rsid w:val="00CA3BBA"/>
    <w:rsid w:val="00CB657A"/>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4953"/>
    <w:rsid w:val="00D83010"/>
    <w:rsid w:val="00D87572"/>
    <w:rsid w:val="00DB3001"/>
    <w:rsid w:val="00DB4A71"/>
    <w:rsid w:val="00DD34C5"/>
    <w:rsid w:val="00DE4C7A"/>
    <w:rsid w:val="00DF6036"/>
    <w:rsid w:val="00DF6BC3"/>
    <w:rsid w:val="00E21F6A"/>
    <w:rsid w:val="00E26550"/>
    <w:rsid w:val="00E30B22"/>
    <w:rsid w:val="00E3798A"/>
    <w:rsid w:val="00E42835"/>
    <w:rsid w:val="00E460F3"/>
    <w:rsid w:val="00E50177"/>
    <w:rsid w:val="00E5027B"/>
    <w:rsid w:val="00E5626A"/>
    <w:rsid w:val="00E772E5"/>
    <w:rsid w:val="00E82585"/>
    <w:rsid w:val="00E8621C"/>
    <w:rsid w:val="00EA0ABD"/>
    <w:rsid w:val="00EA1FE2"/>
    <w:rsid w:val="00EA46E7"/>
    <w:rsid w:val="00EA5687"/>
    <w:rsid w:val="00EA6075"/>
    <w:rsid w:val="00EB1636"/>
    <w:rsid w:val="00EB3C2A"/>
    <w:rsid w:val="00EE6353"/>
    <w:rsid w:val="00EF1962"/>
    <w:rsid w:val="00EF226B"/>
    <w:rsid w:val="00F007E0"/>
    <w:rsid w:val="00F00937"/>
    <w:rsid w:val="00F0429A"/>
    <w:rsid w:val="00F22399"/>
    <w:rsid w:val="00F315C9"/>
    <w:rsid w:val="00F31F2D"/>
    <w:rsid w:val="00F42E31"/>
    <w:rsid w:val="00F45A56"/>
    <w:rsid w:val="00F512E2"/>
    <w:rsid w:val="00F51E5E"/>
    <w:rsid w:val="00F64B32"/>
    <w:rsid w:val="00F70C4B"/>
    <w:rsid w:val="00F808C0"/>
    <w:rsid w:val="00F83712"/>
    <w:rsid w:val="00F84AC0"/>
    <w:rsid w:val="00F859B1"/>
    <w:rsid w:val="00F85CA3"/>
    <w:rsid w:val="00F92339"/>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2C1567-165E-44A8-90D3-287593CA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A0E79"/>
    <w:pPr>
      <w:keepNext/>
      <w:jc w:val="right"/>
      <w:outlineLvl w:val="2"/>
    </w:pPr>
    <w:rPr>
      <w:rFonts w:ascii="Arial" w:hAnsi="Arial" w:cs="Arial"/>
      <w:szCs w:val="20"/>
      <w:lang w:val="en-US" w:eastAsia="es-MX"/>
    </w:rPr>
  </w:style>
  <w:style w:type="paragraph" w:styleId="Ttulo4">
    <w:name w:val="heading 4"/>
    <w:basedOn w:val="Normal"/>
    <w:next w:val="Normal"/>
    <w:link w:val="Ttulo4Car"/>
    <w:uiPriority w:val="9"/>
    <w:qFormat/>
    <w:rsid w:val="00CA0E79"/>
    <w:pPr>
      <w:keepNext/>
      <w:spacing w:line="360" w:lineRule="atLeast"/>
      <w:jc w:val="center"/>
      <w:outlineLvl w:val="3"/>
    </w:pPr>
    <w:rPr>
      <w:rFonts w:ascii="Arial" w:hAnsi="Arial" w:cs="Arial"/>
      <w:szCs w:val="20"/>
      <w:lang w:val="en-US" w:eastAsia="es-MX"/>
    </w:rPr>
  </w:style>
  <w:style w:type="paragraph" w:styleId="Ttulo5">
    <w:name w:val="heading 5"/>
    <w:basedOn w:val="Normal"/>
    <w:next w:val="Normal"/>
    <w:link w:val="Ttulo5Car"/>
    <w:qFormat/>
    <w:rsid w:val="00CA0E79"/>
    <w:pPr>
      <w:spacing w:before="240" w:after="60"/>
      <w:outlineLvl w:val="4"/>
    </w:pPr>
    <w:rPr>
      <w:rFonts w:ascii="Calibri" w:hAnsi="Calibri" w:cs="Calibri"/>
      <w:b/>
      <w:i/>
      <w:sz w:val="26"/>
      <w:szCs w:val="20"/>
      <w:lang w:eastAsia="es-MX"/>
    </w:rPr>
  </w:style>
  <w:style w:type="paragraph" w:styleId="Ttulo6">
    <w:name w:val="heading 6"/>
    <w:basedOn w:val="Normal"/>
    <w:next w:val="Normal"/>
    <w:link w:val="Ttulo6Car"/>
    <w:qFormat/>
    <w:rsid w:val="00CA0E79"/>
    <w:pPr>
      <w:spacing w:before="240" w:after="60"/>
      <w:outlineLvl w:val="5"/>
    </w:pPr>
    <w:rPr>
      <w:b/>
      <w:sz w:val="22"/>
      <w:szCs w:val="20"/>
      <w:lang w:val="en-US" w:eastAsia="es-MX"/>
    </w:rPr>
  </w:style>
  <w:style w:type="paragraph" w:styleId="Ttulo7">
    <w:name w:val="heading 7"/>
    <w:basedOn w:val="Normal"/>
    <w:next w:val="Normal"/>
    <w:link w:val="Ttulo7Car"/>
    <w:qFormat/>
    <w:rsid w:val="00CA0E79"/>
    <w:pPr>
      <w:spacing w:before="240" w:after="60"/>
      <w:outlineLvl w:val="6"/>
    </w:pPr>
    <w:rPr>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A705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CA0E79"/>
    <w:rPr>
      <w:rFonts w:ascii="Arial" w:hAnsi="Arial" w:cs="Arial"/>
      <w:sz w:val="24"/>
      <w:lang w:val="en-US"/>
    </w:rPr>
  </w:style>
  <w:style w:type="character" w:customStyle="1" w:styleId="Ttulo4Car">
    <w:name w:val="Título 4 Car"/>
    <w:link w:val="Ttulo4"/>
    <w:uiPriority w:val="9"/>
    <w:rsid w:val="00CA0E79"/>
    <w:rPr>
      <w:rFonts w:ascii="Arial" w:hAnsi="Arial" w:cs="Arial"/>
      <w:sz w:val="24"/>
      <w:lang w:val="en-US"/>
    </w:rPr>
  </w:style>
  <w:style w:type="character" w:customStyle="1" w:styleId="Ttulo5Car">
    <w:name w:val="Título 5 Car"/>
    <w:link w:val="Ttulo5"/>
    <w:rsid w:val="00CA0E79"/>
    <w:rPr>
      <w:rFonts w:ascii="Calibri" w:hAnsi="Calibri" w:cs="Calibri"/>
      <w:b/>
      <w:i/>
      <w:sz w:val="26"/>
      <w:lang w:val="es-ES"/>
    </w:rPr>
  </w:style>
  <w:style w:type="character" w:customStyle="1" w:styleId="Ttulo6Car">
    <w:name w:val="Título 6 Car"/>
    <w:link w:val="Ttulo6"/>
    <w:rsid w:val="00CA0E79"/>
    <w:rPr>
      <w:b/>
      <w:sz w:val="22"/>
      <w:lang w:val="en-US"/>
    </w:rPr>
  </w:style>
  <w:style w:type="character" w:customStyle="1" w:styleId="Ttulo7Car">
    <w:name w:val="Título 7 Car"/>
    <w:link w:val="Ttulo7"/>
    <w:rsid w:val="00CA0E79"/>
    <w:rPr>
      <w:sz w:val="24"/>
      <w:lang w:val="en-US"/>
    </w:rPr>
  </w:style>
  <w:style w:type="paragraph" w:styleId="Textocomentario">
    <w:name w:val="annotation text"/>
    <w:basedOn w:val="Normal"/>
    <w:link w:val="TextocomentarioCar"/>
    <w:rsid w:val="00CA0E79"/>
    <w:rPr>
      <w:rFonts w:ascii="Arial" w:hAnsi="Arial" w:cs="Arial"/>
      <w:sz w:val="20"/>
      <w:szCs w:val="20"/>
      <w:lang w:val="en-US" w:eastAsia="es-MX"/>
    </w:rPr>
  </w:style>
  <w:style w:type="character" w:customStyle="1" w:styleId="TextocomentarioCar">
    <w:name w:val="Texto comentario Car"/>
    <w:link w:val="Textocomentario"/>
    <w:rsid w:val="00CA0E79"/>
    <w:rPr>
      <w:rFonts w:ascii="Arial" w:hAnsi="Arial" w:cs="Arial"/>
      <w:lang w:val="en-US"/>
    </w:rPr>
  </w:style>
  <w:style w:type="paragraph" w:styleId="Textonotapie">
    <w:name w:val="footnote text"/>
    <w:basedOn w:val="Normal"/>
    <w:link w:val="TextonotapieCar"/>
    <w:rsid w:val="00CA0E79"/>
    <w:rPr>
      <w:sz w:val="20"/>
      <w:szCs w:val="20"/>
      <w:lang w:eastAsia="es-MX"/>
    </w:rPr>
  </w:style>
  <w:style w:type="character" w:customStyle="1" w:styleId="TextonotapieCar">
    <w:name w:val="Texto nota pie Car"/>
    <w:link w:val="Textonotapie"/>
    <w:rsid w:val="00CA0E79"/>
    <w:rPr>
      <w:lang w:val="es-ES"/>
    </w:rPr>
  </w:style>
  <w:style w:type="paragraph" w:styleId="NormalWeb">
    <w:name w:val="Normal (Web)"/>
    <w:basedOn w:val="Normal"/>
    <w:rsid w:val="00CA0E79"/>
    <w:pPr>
      <w:spacing w:before="100" w:after="100"/>
    </w:pPr>
    <w:rPr>
      <w:rFonts w:ascii="Arial" w:hAnsi="Arial" w:cs="Arial"/>
      <w:color w:val="008080"/>
      <w:sz w:val="19"/>
      <w:szCs w:val="20"/>
      <w:lang w:eastAsia="es-MX"/>
    </w:rPr>
  </w:style>
  <w:style w:type="paragraph" w:customStyle="1" w:styleId="CharChar">
    <w:name w:val="Char Char"/>
    <w:basedOn w:val="Normal"/>
    <w:rsid w:val="00CA0E79"/>
    <w:pPr>
      <w:spacing w:after="160" w:line="240" w:lineRule="exact"/>
    </w:pPr>
    <w:rPr>
      <w:rFonts w:ascii="Tahoma" w:hAnsi="Tahoma" w:cs="Tahoma"/>
      <w:sz w:val="20"/>
      <w:szCs w:val="20"/>
      <w:lang w:eastAsia="es-MX"/>
    </w:rPr>
  </w:style>
  <w:style w:type="paragraph" w:customStyle="1" w:styleId="Textodeglobo1">
    <w:name w:val="Texto de globo1"/>
    <w:basedOn w:val="Normal"/>
    <w:rsid w:val="00CA0E79"/>
    <w:rPr>
      <w:rFonts w:ascii="Tahoma" w:hAnsi="Tahoma" w:cs="Tahoma"/>
      <w:sz w:val="16"/>
      <w:szCs w:val="20"/>
      <w:lang w:eastAsia="es-MX"/>
    </w:rPr>
  </w:style>
  <w:style w:type="paragraph" w:customStyle="1" w:styleId="centrar">
    <w:name w:val="centrar"/>
    <w:basedOn w:val="Normal"/>
    <w:rsid w:val="00CA0E79"/>
    <w:pPr>
      <w:spacing w:before="100" w:after="100"/>
    </w:pPr>
    <w:rPr>
      <w:b/>
      <w:szCs w:val="20"/>
      <w:lang w:eastAsia="es-MX"/>
    </w:rPr>
  </w:style>
  <w:style w:type="paragraph" w:customStyle="1" w:styleId="sangria">
    <w:name w:val="sangria"/>
    <w:basedOn w:val="Normal"/>
    <w:rsid w:val="00CA0E79"/>
    <w:pPr>
      <w:spacing w:before="100" w:after="100"/>
      <w:ind w:left="240"/>
      <w:jc w:val="both"/>
    </w:pPr>
    <w:rPr>
      <w:szCs w:val="20"/>
      <w:lang w:eastAsia="es-MX"/>
    </w:rPr>
  </w:style>
  <w:style w:type="paragraph" w:customStyle="1" w:styleId="sangrota">
    <w:name w:val="sangrota"/>
    <w:basedOn w:val="Normal"/>
    <w:rsid w:val="00CA0E79"/>
    <w:pPr>
      <w:spacing w:before="100" w:after="100"/>
      <w:ind w:left="360"/>
      <w:jc w:val="both"/>
    </w:pPr>
    <w:rPr>
      <w:szCs w:val="20"/>
      <w:lang w:eastAsia="es-MX"/>
    </w:rPr>
  </w:style>
  <w:style w:type="paragraph" w:customStyle="1" w:styleId="sangrona">
    <w:name w:val="sangrona"/>
    <w:basedOn w:val="Normal"/>
    <w:rsid w:val="00CA0E79"/>
    <w:pPr>
      <w:spacing w:before="100" w:after="100"/>
      <w:ind w:left="360"/>
      <w:jc w:val="both"/>
    </w:pPr>
    <w:rPr>
      <w:szCs w:val="20"/>
      <w:lang w:eastAsia="es-MX"/>
    </w:rPr>
  </w:style>
  <w:style w:type="paragraph" w:customStyle="1" w:styleId="Default">
    <w:name w:val="Default"/>
    <w:rsid w:val="00CA0E79"/>
    <w:rPr>
      <w:rFonts w:ascii="Arial" w:hAnsi="Arial" w:cs="Arial"/>
      <w:color w:val="000000"/>
      <w:sz w:val="24"/>
    </w:rPr>
  </w:style>
  <w:style w:type="paragraph" w:customStyle="1" w:styleId="Textonormal">
    <w:name w:val="Texto normal"/>
    <w:basedOn w:val="Normal"/>
    <w:rsid w:val="00CA0E79"/>
    <w:pPr>
      <w:jc w:val="both"/>
    </w:pPr>
    <w:rPr>
      <w:rFonts w:ascii="Arial" w:hAnsi="Arial" w:cs="Arial"/>
      <w:sz w:val="22"/>
      <w:szCs w:val="20"/>
      <w:lang w:val="en-US" w:eastAsia="es-MX"/>
    </w:rPr>
  </w:style>
  <w:style w:type="paragraph" w:customStyle="1" w:styleId="Textoindependiente21">
    <w:name w:val="Texto independiente 21"/>
    <w:basedOn w:val="Normal"/>
    <w:rsid w:val="00CA0E79"/>
    <w:pPr>
      <w:jc w:val="both"/>
    </w:pPr>
    <w:rPr>
      <w:rFonts w:ascii="Arial" w:hAnsi="Arial" w:cs="Arial"/>
      <w:b/>
      <w:sz w:val="22"/>
      <w:szCs w:val="20"/>
      <w:lang w:val="en-US" w:eastAsia="es-MX"/>
    </w:rPr>
  </w:style>
  <w:style w:type="paragraph" w:customStyle="1" w:styleId="Textoindependiente31">
    <w:name w:val="Texto independiente 31"/>
    <w:basedOn w:val="Normal"/>
    <w:rsid w:val="00CA0E79"/>
    <w:pPr>
      <w:jc w:val="center"/>
    </w:pPr>
    <w:rPr>
      <w:rFonts w:ascii="Arial" w:hAnsi="Arial" w:cs="Arial"/>
      <w:b/>
      <w:i/>
      <w:sz w:val="22"/>
      <w:szCs w:val="20"/>
      <w:lang w:val="en-US" w:eastAsia="es-MX"/>
    </w:rPr>
  </w:style>
  <w:style w:type="paragraph" w:customStyle="1" w:styleId="Estilo2">
    <w:name w:val="Estilo2"/>
    <w:basedOn w:val="Normal"/>
    <w:rsid w:val="00CA0E79"/>
    <w:pPr>
      <w:tabs>
        <w:tab w:val="left" w:pos="360"/>
      </w:tabs>
      <w:ind w:left="360" w:hanging="360"/>
      <w:jc w:val="both"/>
    </w:pPr>
    <w:rPr>
      <w:sz w:val="32"/>
      <w:szCs w:val="20"/>
      <w:lang w:eastAsia="es-MX"/>
    </w:rPr>
  </w:style>
  <w:style w:type="paragraph" w:customStyle="1" w:styleId="ttulo">
    <w:name w:val="título"/>
    <w:basedOn w:val="Normal"/>
    <w:next w:val="Normal"/>
    <w:rsid w:val="00CA0E79"/>
    <w:pPr>
      <w:jc w:val="center"/>
    </w:pPr>
    <w:rPr>
      <w:rFonts w:ascii="Tahoma" w:hAnsi="Tahoma" w:cs="Tahoma"/>
      <w:b/>
      <w:sz w:val="22"/>
      <w:szCs w:val="20"/>
      <w:lang w:eastAsia="es-MX"/>
    </w:rPr>
  </w:style>
  <w:style w:type="paragraph" w:styleId="Puesto">
    <w:name w:val="Title"/>
    <w:basedOn w:val="Normal"/>
    <w:link w:val="PuestoCar"/>
    <w:qFormat/>
    <w:rsid w:val="00CA0E79"/>
    <w:pPr>
      <w:jc w:val="center"/>
    </w:pPr>
    <w:rPr>
      <w:rFonts w:ascii="Arial" w:hAnsi="Arial" w:cs="Arial"/>
      <w:b/>
      <w:sz w:val="20"/>
      <w:szCs w:val="20"/>
      <w:lang w:val="en-US" w:eastAsia="es-MX"/>
    </w:rPr>
  </w:style>
  <w:style w:type="character" w:customStyle="1" w:styleId="PuestoCar">
    <w:name w:val="Puesto Car"/>
    <w:link w:val="Puesto"/>
    <w:rsid w:val="00CA0E79"/>
    <w:rPr>
      <w:rFonts w:ascii="Arial" w:hAnsi="Arial" w:cs="Arial"/>
      <w:b/>
      <w:lang w:val="en-US"/>
    </w:rPr>
  </w:style>
  <w:style w:type="paragraph" w:styleId="Prrafodelista">
    <w:name w:val="List Paragraph"/>
    <w:basedOn w:val="Normal"/>
    <w:qFormat/>
    <w:rsid w:val="00CA0E79"/>
    <w:pPr>
      <w:ind w:left="720"/>
    </w:pPr>
    <w:rPr>
      <w:sz w:val="20"/>
      <w:szCs w:val="20"/>
      <w:lang w:eastAsia="es-MX"/>
    </w:rPr>
  </w:style>
  <w:style w:type="paragraph" w:customStyle="1" w:styleId="s-s">
    <w:name w:val="s-s"/>
    <w:basedOn w:val="Normal"/>
    <w:rsid w:val="00CA0E79"/>
    <w:pPr>
      <w:spacing w:before="100" w:after="100"/>
    </w:pPr>
    <w:rPr>
      <w:szCs w:val="20"/>
      <w:lang w:eastAsia="es-MX"/>
    </w:rPr>
  </w:style>
  <w:style w:type="paragraph" w:customStyle="1" w:styleId="Textosinformato1">
    <w:name w:val="Texto sin formato1"/>
    <w:basedOn w:val="Normal"/>
    <w:rsid w:val="00CA0E79"/>
    <w:pPr>
      <w:spacing w:before="100" w:after="100"/>
    </w:pPr>
    <w:rPr>
      <w:rFonts w:ascii="Arial" w:hAnsi="Arial" w:cs="Arial"/>
      <w:szCs w:val="20"/>
      <w:lang w:val="en-US" w:eastAsia="es-MX"/>
    </w:rPr>
  </w:style>
  <w:style w:type="paragraph" w:customStyle="1" w:styleId="romanos0">
    <w:name w:val="romanos"/>
    <w:basedOn w:val="Normal"/>
    <w:rsid w:val="00CA0E79"/>
    <w:pPr>
      <w:spacing w:before="100" w:after="100"/>
    </w:pPr>
    <w:rPr>
      <w:rFonts w:ascii="Arial" w:hAnsi="Arial" w:cs="Arial"/>
      <w:szCs w:val="20"/>
      <w:lang w:eastAsia="es-MX"/>
    </w:rPr>
  </w:style>
  <w:style w:type="paragraph" w:customStyle="1" w:styleId="pcstexto">
    <w:name w:val="pcstexto"/>
    <w:basedOn w:val="Normal"/>
    <w:rsid w:val="00CA0E79"/>
    <w:pPr>
      <w:spacing w:before="100" w:after="100"/>
    </w:pPr>
    <w:rPr>
      <w:rFonts w:ascii="Arial" w:hAnsi="Arial" w:cs="Arial"/>
      <w:szCs w:val="20"/>
      <w:lang w:eastAsia="es-MX"/>
    </w:rPr>
  </w:style>
  <w:style w:type="paragraph" w:customStyle="1" w:styleId="pcsroma">
    <w:name w:val="pcsroma"/>
    <w:basedOn w:val="Normal"/>
    <w:rsid w:val="00CA0E79"/>
    <w:pPr>
      <w:spacing w:before="100" w:after="100"/>
    </w:pPr>
    <w:rPr>
      <w:rFonts w:ascii="Arial" w:hAnsi="Arial" w:cs="Arial"/>
      <w:szCs w:val="20"/>
      <w:lang w:eastAsia="es-MX"/>
    </w:rPr>
  </w:style>
  <w:style w:type="paragraph" w:customStyle="1" w:styleId="texto00">
    <w:name w:val="texto0"/>
    <w:basedOn w:val="Normal"/>
    <w:rsid w:val="00CA0E79"/>
    <w:pPr>
      <w:spacing w:before="100" w:after="100"/>
    </w:pPr>
    <w:rPr>
      <w:rFonts w:ascii="Arial" w:hAnsi="Arial" w:cs="Arial"/>
      <w:szCs w:val="20"/>
      <w:lang w:eastAsia="es-MX"/>
    </w:rPr>
  </w:style>
  <w:style w:type="paragraph" w:customStyle="1" w:styleId="inciso0">
    <w:name w:val="inciso"/>
    <w:basedOn w:val="Normal"/>
    <w:rsid w:val="00CA0E79"/>
    <w:pPr>
      <w:spacing w:before="100" w:after="100"/>
    </w:pPr>
    <w:rPr>
      <w:rFonts w:ascii="Arial" w:hAnsi="Arial" w:cs="Arial"/>
      <w:szCs w:val="20"/>
      <w:lang w:eastAsia="es-MX"/>
    </w:rPr>
  </w:style>
  <w:style w:type="paragraph" w:customStyle="1" w:styleId="romanos1">
    <w:name w:val="romanos1"/>
    <w:basedOn w:val="Normal"/>
    <w:rsid w:val="00CA0E79"/>
    <w:pPr>
      <w:spacing w:before="100" w:after="100"/>
    </w:pPr>
    <w:rPr>
      <w:rFonts w:ascii="Arial" w:hAnsi="Arial" w:cs="Arial"/>
      <w:szCs w:val="20"/>
      <w:lang w:eastAsia="es-MX"/>
    </w:rPr>
  </w:style>
  <w:style w:type="paragraph" w:customStyle="1" w:styleId="Sangra3detindependiente1">
    <w:name w:val="Sangría 3 de t. independiente1"/>
    <w:basedOn w:val="Normal"/>
    <w:rsid w:val="00CA0E79"/>
    <w:pPr>
      <w:spacing w:before="100" w:after="100"/>
    </w:pPr>
    <w:rPr>
      <w:rFonts w:ascii="Arial" w:hAnsi="Arial" w:cs="Arial"/>
      <w:szCs w:val="20"/>
      <w:lang w:val="en-US" w:eastAsia="es-MX"/>
    </w:rPr>
  </w:style>
  <w:style w:type="paragraph" w:customStyle="1" w:styleId="Sangra2detindependiente1">
    <w:name w:val="Sangría 2 de t. independiente1"/>
    <w:basedOn w:val="Normal"/>
    <w:rsid w:val="00CA0E79"/>
    <w:pPr>
      <w:spacing w:before="100" w:after="100"/>
    </w:pPr>
    <w:rPr>
      <w:rFonts w:ascii="Arial" w:hAnsi="Arial" w:cs="Arial"/>
      <w:szCs w:val="20"/>
      <w:lang w:val="en-US" w:eastAsia="es-MX"/>
    </w:rPr>
  </w:style>
  <w:style w:type="paragraph" w:customStyle="1" w:styleId="textocar0">
    <w:name w:val="textocar"/>
    <w:basedOn w:val="Normal"/>
    <w:rsid w:val="00CA0E79"/>
    <w:pPr>
      <w:spacing w:before="100" w:after="100"/>
    </w:pPr>
    <w:rPr>
      <w:rFonts w:ascii="Arial" w:hAnsi="Arial" w:cs="Arial"/>
      <w:szCs w:val="20"/>
      <w:lang w:eastAsia="es-MX"/>
    </w:rPr>
  </w:style>
  <w:style w:type="paragraph" w:styleId="Subttulo">
    <w:name w:val="Subtitle"/>
    <w:basedOn w:val="Normal"/>
    <w:next w:val="Normal"/>
    <w:link w:val="SubttuloCar"/>
    <w:qFormat/>
    <w:rsid w:val="00CA0E79"/>
    <w:pPr>
      <w:spacing w:after="60"/>
      <w:jc w:val="center"/>
    </w:pPr>
    <w:rPr>
      <w:rFonts w:ascii="Cambria" w:hAnsi="Cambria" w:cs="Cambria"/>
      <w:szCs w:val="20"/>
      <w:lang w:val="en-US" w:eastAsia="es-MX"/>
    </w:rPr>
  </w:style>
  <w:style w:type="character" w:customStyle="1" w:styleId="SubttuloCar">
    <w:name w:val="Subtítulo Car"/>
    <w:link w:val="Subttulo"/>
    <w:rsid w:val="00CA0E79"/>
    <w:rPr>
      <w:rFonts w:ascii="Cambria" w:hAnsi="Cambria" w:cs="Cambria"/>
      <w:sz w:val="24"/>
      <w:lang w:val="en-US"/>
    </w:rPr>
  </w:style>
  <w:style w:type="paragraph" w:customStyle="1" w:styleId="HBNORMAL">
    <w:name w:val="HBNORMAL"/>
    <w:rsid w:val="00CA0E79"/>
    <w:rPr>
      <w:rFonts w:ascii="Calibri" w:hAnsi="Calibri" w:cs="Calibri"/>
      <w:sz w:val="24"/>
      <w:lang w:val="en-US"/>
    </w:rPr>
  </w:style>
  <w:style w:type="paragraph" w:customStyle="1" w:styleId="Listanumerada3">
    <w:name w:val="Lista numerada 3"/>
    <w:basedOn w:val="Normal"/>
    <w:rsid w:val="00CA0E79"/>
    <w:pPr>
      <w:tabs>
        <w:tab w:val="left" w:pos="2008"/>
      </w:tabs>
      <w:spacing w:line="360" w:lineRule="atLeast"/>
      <w:ind w:left="568"/>
    </w:pPr>
    <w:rPr>
      <w:rFonts w:ascii="Garamond" w:hAnsi="Garamond" w:cs="Garamond"/>
      <w:szCs w:val="20"/>
      <w:lang w:eastAsia="es-MX"/>
    </w:rPr>
  </w:style>
  <w:style w:type="paragraph" w:styleId="Sinespaciado">
    <w:name w:val="No Spacing"/>
    <w:qFormat/>
    <w:rsid w:val="00CA0E79"/>
    <w:rPr>
      <w:rFonts w:ascii="Arial" w:hAnsi="Arial" w:cs="Arial"/>
      <w:sz w:val="24"/>
    </w:rPr>
  </w:style>
  <w:style w:type="paragraph" w:customStyle="1" w:styleId="hbnormal0">
    <w:name w:val="hbnormal"/>
    <w:basedOn w:val="Normal"/>
    <w:rsid w:val="00CA0E79"/>
    <w:pPr>
      <w:spacing w:before="100" w:after="100"/>
    </w:pPr>
    <w:rPr>
      <w:rFonts w:ascii="Calibri" w:hAnsi="Calibri" w:cs="Calibri"/>
      <w:szCs w:val="20"/>
      <w:lang w:val="en-US" w:eastAsia="es-MX"/>
    </w:rPr>
  </w:style>
  <w:style w:type="paragraph" w:customStyle="1" w:styleId="Listavistosa-nfasis">
    <w:name w:val="Lista vistosa - Énfasis"/>
    <w:basedOn w:val="Normal"/>
    <w:rsid w:val="00CA0E79"/>
    <w:pPr>
      <w:ind w:left="720"/>
    </w:pPr>
    <w:rPr>
      <w:rFonts w:ascii="Calibri" w:hAnsi="Calibri" w:cs="Calibri"/>
      <w:sz w:val="22"/>
      <w:szCs w:val="20"/>
      <w:lang w:val="es-MX" w:eastAsia="es-MX"/>
    </w:rPr>
  </w:style>
  <w:style w:type="paragraph" w:customStyle="1" w:styleId="Style2">
    <w:name w:val="Style2"/>
    <w:basedOn w:val="Normal"/>
    <w:rsid w:val="00CA0E79"/>
    <w:pPr>
      <w:spacing w:line="269" w:lineRule="exact"/>
      <w:jc w:val="center"/>
    </w:pPr>
    <w:rPr>
      <w:rFonts w:ascii="Century Gothic" w:hAnsi="Century Gothic" w:cs="Century Gothic"/>
      <w:szCs w:val="20"/>
      <w:lang w:val="es-MX" w:eastAsia="es-MX"/>
    </w:rPr>
  </w:style>
  <w:style w:type="paragraph" w:customStyle="1" w:styleId="Style5">
    <w:name w:val="Style5"/>
    <w:basedOn w:val="Normal"/>
    <w:rsid w:val="00CA0E79"/>
    <w:pPr>
      <w:jc w:val="both"/>
    </w:pPr>
    <w:rPr>
      <w:rFonts w:ascii="Century Gothic" w:hAnsi="Century Gothic" w:cs="Century Gothic"/>
      <w:szCs w:val="20"/>
      <w:lang w:val="es-MX" w:eastAsia="es-MX"/>
    </w:rPr>
  </w:style>
  <w:style w:type="paragraph" w:customStyle="1" w:styleId="corte4fondo">
    <w:name w:val="corte4 fondo"/>
    <w:basedOn w:val="Normal"/>
    <w:rsid w:val="00CA0E79"/>
    <w:pPr>
      <w:spacing w:line="360" w:lineRule="atLeast"/>
      <w:ind w:firstLine="709"/>
      <w:jc w:val="both"/>
    </w:pPr>
    <w:rPr>
      <w:rFonts w:ascii="Arial" w:hAnsi="Arial" w:cs="Arial"/>
      <w:sz w:val="30"/>
      <w:szCs w:val="20"/>
      <w:lang w:val="es-ES_tradnl" w:eastAsia="es-MX"/>
    </w:rPr>
  </w:style>
  <w:style w:type="paragraph" w:customStyle="1" w:styleId="Normal9pt">
    <w:name w:val="Normal + 9 pt"/>
    <w:basedOn w:val="Normal"/>
    <w:rsid w:val="00CA0E79"/>
    <w:pPr>
      <w:jc w:val="both"/>
    </w:pPr>
    <w:rPr>
      <w:rFonts w:ascii="Arial" w:hAnsi="Arial" w:cs="Arial"/>
      <w:sz w:val="18"/>
      <w:szCs w:val="20"/>
      <w:lang w:val="es-MX" w:eastAsia="es-MX"/>
    </w:rPr>
  </w:style>
  <w:style w:type="paragraph" w:customStyle="1" w:styleId="Asuntodelcomentario1">
    <w:name w:val="Asunto del comentario1"/>
    <w:basedOn w:val="Textocomentario"/>
    <w:next w:val="Textocomentario"/>
    <w:rsid w:val="00CA0E79"/>
    <w:rPr>
      <w:b/>
    </w:rPr>
  </w:style>
  <w:style w:type="paragraph" w:customStyle="1" w:styleId="ecxmsonormal">
    <w:name w:val="ecxmsonormal"/>
    <w:basedOn w:val="Normal"/>
    <w:rsid w:val="00CA0E79"/>
    <w:pPr>
      <w:spacing w:after="324"/>
    </w:pPr>
    <w:rPr>
      <w:szCs w:val="20"/>
      <w:lang w:val="es-MX" w:eastAsia="es-MX"/>
    </w:rPr>
  </w:style>
  <w:style w:type="paragraph" w:customStyle="1" w:styleId="bajada">
    <w:name w:val="bajada"/>
    <w:basedOn w:val="Normal"/>
    <w:rsid w:val="00CA0E79"/>
    <w:pPr>
      <w:spacing w:before="100" w:after="100"/>
    </w:pPr>
    <w:rPr>
      <w:rFonts w:ascii="Arial" w:hAnsi="Arial" w:cs="Arial"/>
      <w:b/>
      <w:color w:val="000000"/>
      <w:sz w:val="20"/>
      <w:szCs w:val="20"/>
      <w:lang w:val="es-MX" w:eastAsia="es-MX"/>
    </w:rPr>
  </w:style>
  <w:style w:type="paragraph" w:customStyle="1" w:styleId="Pa3">
    <w:name w:val="Pa3"/>
    <w:basedOn w:val="Default"/>
    <w:next w:val="Default"/>
    <w:rsid w:val="00CA0E79"/>
    <w:pPr>
      <w:spacing w:line="161" w:lineRule="atLeast"/>
    </w:pPr>
    <w:rPr>
      <w:color w:val="auto"/>
    </w:rPr>
  </w:style>
  <w:style w:type="paragraph" w:customStyle="1" w:styleId="ListParagraph1">
    <w:name w:val="List Paragraph1"/>
    <w:basedOn w:val="Normal"/>
    <w:rsid w:val="00CA0E79"/>
    <w:pPr>
      <w:ind w:left="708"/>
    </w:pPr>
    <w:rPr>
      <w:szCs w:val="20"/>
      <w:lang w:eastAsia="es-MX"/>
    </w:rPr>
  </w:style>
  <w:style w:type="paragraph" w:customStyle="1" w:styleId="textodenotaalfinal">
    <w:name w:val="texto de nota al final"/>
    <w:basedOn w:val="Normal"/>
    <w:rsid w:val="00CA0E79"/>
    <w:rPr>
      <w:rFonts w:ascii="Calibri" w:hAnsi="Calibri" w:cs="Calibri"/>
      <w:sz w:val="20"/>
      <w:szCs w:val="20"/>
      <w:lang w:val="es-MX" w:eastAsia="es-MX"/>
    </w:rPr>
  </w:style>
  <w:style w:type="paragraph" w:customStyle="1" w:styleId="nobrinco">
    <w:name w:val="nobrinco"/>
    <w:basedOn w:val="Normal"/>
    <w:rsid w:val="00CA0E79"/>
    <w:pPr>
      <w:spacing w:before="100" w:after="100"/>
    </w:pPr>
    <w:rPr>
      <w:szCs w:val="20"/>
      <w:lang w:val="es-MX" w:eastAsia="es-MX"/>
    </w:rPr>
  </w:style>
  <w:style w:type="paragraph" w:customStyle="1" w:styleId="CM1">
    <w:name w:val="CM1"/>
    <w:basedOn w:val="Normal"/>
    <w:next w:val="Normal"/>
    <w:rsid w:val="00CA0E79"/>
    <w:pPr>
      <w:spacing w:line="253" w:lineRule="atLeast"/>
    </w:pPr>
    <w:rPr>
      <w:szCs w:val="20"/>
      <w:lang w:val="es-MX" w:eastAsia="es-MX"/>
    </w:rPr>
  </w:style>
  <w:style w:type="paragraph" w:customStyle="1" w:styleId="CM131">
    <w:name w:val="CM131"/>
    <w:basedOn w:val="Normal"/>
    <w:next w:val="Normal"/>
    <w:rsid w:val="00CA0E79"/>
    <w:rPr>
      <w:szCs w:val="20"/>
      <w:lang w:val="es-MX" w:eastAsia="es-MX"/>
    </w:rPr>
  </w:style>
  <w:style w:type="paragraph" w:customStyle="1" w:styleId="CM132">
    <w:name w:val="CM132"/>
    <w:basedOn w:val="Default"/>
    <w:next w:val="Default"/>
    <w:rsid w:val="00CA0E79"/>
    <w:rPr>
      <w:rFonts w:ascii="Times New Roman" w:hAnsi="Times New Roman" w:cs="Times New Roman"/>
      <w:color w:val="auto"/>
    </w:rPr>
  </w:style>
  <w:style w:type="paragraph" w:customStyle="1" w:styleId="CM135">
    <w:name w:val="CM135"/>
    <w:basedOn w:val="Default"/>
    <w:next w:val="Default"/>
    <w:rsid w:val="00CA0E79"/>
    <w:rPr>
      <w:rFonts w:ascii="Times New Roman" w:hAnsi="Times New Roman" w:cs="Times New Roman"/>
      <w:color w:val="auto"/>
    </w:rPr>
  </w:style>
  <w:style w:type="paragraph" w:customStyle="1" w:styleId="CM136">
    <w:name w:val="CM136"/>
    <w:basedOn w:val="Default"/>
    <w:next w:val="Default"/>
    <w:rsid w:val="00CA0E79"/>
    <w:rPr>
      <w:rFonts w:ascii="Times New Roman" w:hAnsi="Times New Roman" w:cs="Times New Roman"/>
      <w:color w:val="auto"/>
    </w:rPr>
  </w:style>
  <w:style w:type="paragraph" w:customStyle="1" w:styleId="CM36">
    <w:name w:val="CM36"/>
    <w:basedOn w:val="Default"/>
    <w:next w:val="Default"/>
    <w:rsid w:val="00CA0E79"/>
    <w:pPr>
      <w:spacing w:line="253" w:lineRule="atLeast"/>
    </w:pPr>
    <w:rPr>
      <w:rFonts w:ascii="Times New Roman" w:hAnsi="Times New Roman" w:cs="Times New Roman"/>
      <w:color w:val="auto"/>
    </w:rPr>
  </w:style>
  <w:style w:type="paragraph" w:customStyle="1" w:styleId="CM37">
    <w:name w:val="CM37"/>
    <w:basedOn w:val="Default"/>
    <w:next w:val="Default"/>
    <w:rsid w:val="00CA0E79"/>
    <w:pPr>
      <w:spacing w:line="253" w:lineRule="atLeast"/>
    </w:pPr>
    <w:rPr>
      <w:rFonts w:ascii="Times New Roman" w:hAnsi="Times New Roman" w:cs="Times New Roman"/>
      <w:color w:val="auto"/>
    </w:rPr>
  </w:style>
  <w:style w:type="paragraph" w:customStyle="1" w:styleId="CM118">
    <w:name w:val="CM118"/>
    <w:basedOn w:val="Default"/>
    <w:next w:val="Default"/>
    <w:rsid w:val="00CA0E79"/>
    <w:pPr>
      <w:spacing w:line="253" w:lineRule="atLeast"/>
    </w:pPr>
    <w:rPr>
      <w:rFonts w:ascii="Times New Roman" w:hAnsi="Times New Roman" w:cs="Times New Roman"/>
      <w:color w:val="auto"/>
    </w:rPr>
  </w:style>
  <w:style w:type="paragraph" w:customStyle="1" w:styleId="CM103">
    <w:name w:val="CM103"/>
    <w:basedOn w:val="Default"/>
    <w:next w:val="Default"/>
    <w:rsid w:val="00CA0E79"/>
    <w:pPr>
      <w:spacing w:line="253" w:lineRule="atLeast"/>
    </w:pPr>
    <w:rPr>
      <w:rFonts w:ascii="Times New Roman" w:hAnsi="Times New Roman" w:cs="Times New Roman"/>
      <w:color w:val="auto"/>
    </w:rPr>
  </w:style>
  <w:style w:type="paragraph" w:customStyle="1" w:styleId="CM106">
    <w:name w:val="CM106"/>
    <w:basedOn w:val="Default"/>
    <w:next w:val="Default"/>
    <w:rsid w:val="00CA0E79"/>
    <w:pPr>
      <w:spacing w:line="253" w:lineRule="atLeast"/>
    </w:pPr>
    <w:rPr>
      <w:rFonts w:ascii="Times New Roman" w:hAnsi="Times New Roman" w:cs="Times New Roman"/>
      <w:color w:val="auto"/>
    </w:rPr>
  </w:style>
  <w:style w:type="paragraph" w:customStyle="1" w:styleId="CM127">
    <w:name w:val="CM127"/>
    <w:basedOn w:val="Default"/>
    <w:next w:val="Default"/>
    <w:rsid w:val="00CA0E79"/>
    <w:pPr>
      <w:spacing w:line="253" w:lineRule="atLeast"/>
    </w:pPr>
    <w:rPr>
      <w:rFonts w:ascii="Times New Roman" w:hAnsi="Times New Roman" w:cs="Times New Roman"/>
      <w:color w:val="auto"/>
    </w:rPr>
  </w:style>
  <w:style w:type="paragraph" w:customStyle="1" w:styleId="Prrafodelista1">
    <w:name w:val="Párrafo de lista1"/>
    <w:basedOn w:val="Normal"/>
    <w:rsid w:val="00CA0E79"/>
    <w:pPr>
      <w:spacing w:line="360" w:lineRule="atLeast"/>
      <w:ind w:left="720"/>
    </w:pPr>
    <w:rPr>
      <w:rFonts w:ascii="Calibri" w:hAnsi="Calibri" w:cs="Calibri"/>
      <w:szCs w:val="20"/>
      <w:lang w:val="es-MX" w:eastAsia="es-MX"/>
    </w:rPr>
  </w:style>
  <w:style w:type="paragraph" w:customStyle="1" w:styleId="yiv5775510733msonormal">
    <w:name w:val="yiv5775510733msonormal"/>
    <w:basedOn w:val="Normal"/>
    <w:rsid w:val="00CA0E79"/>
    <w:pPr>
      <w:spacing w:before="100" w:after="100"/>
    </w:pPr>
    <w:rPr>
      <w:szCs w:val="20"/>
      <w:lang w:val="es-MX" w:eastAsia="es-MX"/>
    </w:rPr>
  </w:style>
  <w:style w:type="paragraph" w:customStyle="1" w:styleId="yiv4454117953msonormal">
    <w:name w:val="yiv4454117953msonormal"/>
    <w:basedOn w:val="Normal"/>
    <w:rsid w:val="00CA0E79"/>
    <w:pPr>
      <w:spacing w:before="100" w:after="100"/>
    </w:pPr>
    <w:rPr>
      <w:rFonts w:ascii="Times" w:hAnsi="Times" w:cs="Times"/>
      <w:sz w:val="20"/>
      <w:szCs w:val="20"/>
      <w:lang w:val="es-MX" w:eastAsia="es-MX"/>
    </w:rPr>
  </w:style>
  <w:style w:type="paragraph" w:customStyle="1" w:styleId="H23G">
    <w:name w:val="_ H_2/3_G"/>
    <w:basedOn w:val="Normal"/>
    <w:next w:val="Normal"/>
    <w:rsid w:val="00CA0E79"/>
    <w:pPr>
      <w:keepNext/>
      <w:keepLines/>
      <w:tabs>
        <w:tab w:val="right" w:pos="851"/>
      </w:tabs>
      <w:spacing w:before="240" w:after="120" w:line="240" w:lineRule="exact"/>
      <w:ind w:left="1134" w:right="1134" w:hanging="1134"/>
    </w:pPr>
    <w:rPr>
      <w:b/>
      <w:sz w:val="20"/>
      <w:szCs w:val="20"/>
      <w:lang w:eastAsia="es-MX"/>
    </w:rPr>
  </w:style>
  <w:style w:type="paragraph" w:customStyle="1" w:styleId="SingleTxtG">
    <w:name w:val="_ Single Txt_G"/>
    <w:basedOn w:val="Normal"/>
    <w:rsid w:val="00CA0E79"/>
    <w:pPr>
      <w:spacing w:after="120" w:line="240" w:lineRule="atLeast"/>
      <w:ind w:left="1134" w:right="1134"/>
      <w:jc w:val="both"/>
    </w:pPr>
    <w:rPr>
      <w:sz w:val="20"/>
      <w:szCs w:val="20"/>
      <w:lang w:eastAsia="es-MX"/>
    </w:rPr>
  </w:style>
  <w:style w:type="paragraph" w:customStyle="1" w:styleId="CharChar0">
    <w:name w:val="Char Char"/>
    <w:basedOn w:val="Normal"/>
    <w:rsid w:val="00CA0E79"/>
    <w:pPr>
      <w:spacing w:after="160" w:line="240" w:lineRule="exact"/>
    </w:pPr>
    <w:rPr>
      <w:rFonts w:ascii="Tahoma" w:hAnsi="Tahoma" w:cs="Tahoma"/>
      <w:sz w:val="20"/>
      <w:szCs w:val="20"/>
      <w:lang w:eastAsia="es-MX"/>
    </w:rPr>
  </w:style>
  <w:style w:type="paragraph" w:customStyle="1" w:styleId="yiv3362661234msonormal">
    <w:name w:val="yiv3362661234msonormal"/>
    <w:basedOn w:val="Normal"/>
    <w:rsid w:val="00CA0E79"/>
    <w:pPr>
      <w:spacing w:before="100" w:after="100"/>
    </w:pPr>
    <w:rPr>
      <w:szCs w:val="20"/>
      <w:lang w:eastAsia="es-MX"/>
    </w:rPr>
  </w:style>
  <w:style w:type="paragraph" w:customStyle="1" w:styleId="CarCarCarCarCarCar">
    <w:name w:val="Car Car Car Car Car Car"/>
    <w:basedOn w:val="Normal"/>
    <w:rsid w:val="00CA0E79"/>
    <w:pPr>
      <w:spacing w:after="160" w:line="240" w:lineRule="exact"/>
    </w:pPr>
    <w:rPr>
      <w:rFonts w:ascii="Tahoma" w:hAnsi="Tahoma" w:cs="Tahoma"/>
      <w:sz w:val="20"/>
      <w:szCs w:val="20"/>
      <w:lang w:eastAsia="es-MX"/>
    </w:rPr>
  </w:style>
  <w:style w:type="paragraph" w:customStyle="1" w:styleId="Sumario">
    <w:name w:val="Sumario"/>
    <w:basedOn w:val="Normal"/>
    <w:rsid w:val="00716D5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16D56"/>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2Car">
    <w:name w:val="Título 2 Car"/>
    <w:basedOn w:val="Fuentedeprrafopredeter"/>
    <w:link w:val="Ttulo2"/>
    <w:uiPriority w:val="9"/>
    <w:rsid w:val="00283D38"/>
    <w:rPr>
      <w:rFonts w:ascii="Arial" w:hAnsi="Arial" w:cs="Helv"/>
      <w:sz w:val="18"/>
      <w:lang w:val="es-ES_tradnl"/>
    </w:rPr>
  </w:style>
  <w:style w:type="character" w:customStyle="1" w:styleId="Ttulo1Car">
    <w:name w:val="Título 1 Car"/>
    <w:link w:val="Ttulo1"/>
    <w:uiPriority w:val="9"/>
    <w:rsid w:val="00283D38"/>
    <w:rPr>
      <w:rFonts w:cs="CG Palacio (WN)"/>
      <w:b/>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4</TotalTime>
  <Pages>43</Pages>
  <Words>27100</Words>
  <Characters>149051</Characters>
  <Application>Microsoft Office Word</Application>
  <DocSecurity>0</DocSecurity>
  <Lines>1242</Lines>
  <Paragraphs>351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2014-12-03T19:28:00Z</cp:lastPrinted>
  <dcterms:created xsi:type="dcterms:W3CDTF">2016-11-14T17:48:00Z</dcterms:created>
  <dcterms:modified xsi:type="dcterms:W3CDTF">2016-11-14T18:05:00Z</dcterms:modified>
</cp:coreProperties>
</file>